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1" w:rsidRPr="00DE0068" w:rsidRDefault="001F2C31" w:rsidP="001F2C31">
      <w:pPr>
        <w:jc w:val="right"/>
        <w:rPr>
          <w:rFonts w:hint="eastAsia"/>
        </w:rPr>
      </w:pPr>
      <w:bookmarkStart w:id="0" w:name="_GoBack"/>
      <w:bookmarkEnd w:id="0"/>
      <w:r w:rsidRPr="00DE0068">
        <w:rPr>
          <w:rFonts w:hint="eastAsia"/>
        </w:rPr>
        <w:t>＜</w:t>
      </w:r>
      <w:r w:rsidR="00683520">
        <w:rPr>
          <w:rFonts w:hint="eastAsia"/>
        </w:rPr>
        <w:t>様式１</w:t>
      </w:r>
      <w:r w:rsidR="00325F67">
        <w:rPr>
          <w:rFonts w:hint="eastAsia"/>
        </w:rPr>
        <w:t>７</w:t>
      </w:r>
      <w:r w:rsidRPr="00DE0068">
        <w:rPr>
          <w:rFonts w:hint="eastAsia"/>
        </w:rPr>
        <w:t>＞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017"/>
      </w:tblGrid>
      <w:tr w:rsidR="001F2C31" w:rsidRPr="00DE0068" w:rsidTr="0012597E">
        <w:tc>
          <w:tcPr>
            <w:tcW w:w="1208" w:type="dxa"/>
          </w:tcPr>
          <w:p w:rsidR="001F2C31" w:rsidRPr="00DE0068" w:rsidRDefault="001F2C31" w:rsidP="0012597E">
            <w:pPr>
              <w:ind w:firstLineChars="50" w:firstLine="98"/>
              <w:rPr>
                <w:rFonts w:hint="eastAsia"/>
              </w:rPr>
            </w:pPr>
            <w:r w:rsidRPr="00DE0068">
              <w:rPr>
                <w:rFonts w:hint="eastAsia"/>
              </w:rPr>
              <w:t>採用年度</w:t>
            </w:r>
          </w:p>
        </w:tc>
        <w:tc>
          <w:tcPr>
            <w:tcW w:w="2017" w:type="dxa"/>
          </w:tcPr>
          <w:p w:rsidR="001F2C31" w:rsidRPr="00DE0068" w:rsidRDefault="00637589" w:rsidP="00D22F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683520">
              <w:rPr>
                <w:rFonts w:hint="eastAsia"/>
              </w:rPr>
              <w:t>２</w:t>
            </w:r>
            <w:r w:rsidR="00D22F08">
              <w:rPr>
                <w:rFonts w:hint="eastAsia"/>
              </w:rPr>
              <w:t>８</w:t>
            </w:r>
            <w:r w:rsidR="00683520" w:rsidRPr="00DE0068">
              <w:rPr>
                <w:rFonts w:hint="eastAsia"/>
              </w:rPr>
              <w:t>年度</w:t>
            </w:r>
          </w:p>
        </w:tc>
      </w:tr>
      <w:tr w:rsidR="001F2C31" w:rsidRPr="00DE0068" w:rsidTr="0012597E">
        <w:tc>
          <w:tcPr>
            <w:tcW w:w="1208" w:type="dxa"/>
          </w:tcPr>
          <w:p w:rsidR="001F2C31" w:rsidRPr="00DE0068" w:rsidRDefault="001F2C31" w:rsidP="0012597E">
            <w:pPr>
              <w:ind w:firstLineChars="50" w:firstLine="98"/>
              <w:rPr>
                <w:rFonts w:hint="eastAsia"/>
              </w:rPr>
            </w:pPr>
            <w:r w:rsidRPr="00DE0068">
              <w:rPr>
                <w:rFonts w:hint="eastAsia"/>
              </w:rPr>
              <w:t>資　　格</w:t>
            </w:r>
          </w:p>
        </w:tc>
        <w:tc>
          <w:tcPr>
            <w:tcW w:w="2017" w:type="dxa"/>
          </w:tcPr>
          <w:p w:rsidR="001F2C31" w:rsidRPr="00DE0068" w:rsidRDefault="001F2C31" w:rsidP="0012597E">
            <w:pPr>
              <w:pStyle w:val="a3"/>
              <w:spacing w:line="400" w:lineRule="exact"/>
              <w:rPr>
                <w:rFonts w:hint="eastAsia"/>
              </w:rPr>
            </w:pPr>
            <w:r w:rsidRPr="00DE0068">
              <w:rPr>
                <w:rFonts w:hint="eastAsia"/>
              </w:rPr>
              <w:t xml:space="preserve">SPD PD RPD DC2 DC1 </w:t>
            </w:r>
          </w:p>
        </w:tc>
      </w:tr>
      <w:tr w:rsidR="001F2C31" w:rsidRPr="00DE0068" w:rsidTr="0012597E">
        <w:tc>
          <w:tcPr>
            <w:tcW w:w="1208" w:type="dxa"/>
          </w:tcPr>
          <w:p w:rsidR="001F2C31" w:rsidRPr="00DE0068" w:rsidRDefault="001F2C31" w:rsidP="0012597E">
            <w:pPr>
              <w:rPr>
                <w:rFonts w:hint="eastAsia"/>
              </w:rPr>
            </w:pPr>
            <w:r w:rsidRPr="00DE0068">
              <w:rPr>
                <w:rFonts w:hint="eastAsia"/>
              </w:rPr>
              <w:t xml:space="preserve"> 領　　域</w:t>
            </w:r>
          </w:p>
        </w:tc>
        <w:tc>
          <w:tcPr>
            <w:tcW w:w="2017" w:type="dxa"/>
          </w:tcPr>
          <w:p w:rsidR="001F2C31" w:rsidRPr="00DE0068" w:rsidRDefault="001F2C31" w:rsidP="0012597E">
            <w:pPr>
              <w:jc w:val="center"/>
              <w:rPr>
                <w:rFonts w:hint="eastAsia"/>
              </w:rPr>
            </w:pPr>
          </w:p>
        </w:tc>
      </w:tr>
      <w:tr w:rsidR="001F2C31" w:rsidRPr="00DE0068" w:rsidTr="0012597E">
        <w:trPr>
          <w:trHeight w:val="142"/>
        </w:trPr>
        <w:tc>
          <w:tcPr>
            <w:tcW w:w="1208" w:type="dxa"/>
          </w:tcPr>
          <w:p w:rsidR="001F2C31" w:rsidRPr="00DE0068" w:rsidRDefault="001F2C31" w:rsidP="0012597E">
            <w:pPr>
              <w:ind w:firstLineChars="50" w:firstLine="98"/>
              <w:rPr>
                <w:rFonts w:hint="eastAsia"/>
              </w:rPr>
            </w:pPr>
            <w:r w:rsidRPr="00DE0068">
              <w:rPr>
                <w:rFonts w:hint="eastAsia"/>
              </w:rPr>
              <w:t>受付番号</w:t>
            </w:r>
          </w:p>
        </w:tc>
        <w:tc>
          <w:tcPr>
            <w:tcW w:w="2017" w:type="dxa"/>
          </w:tcPr>
          <w:p w:rsidR="001F2C31" w:rsidRPr="00DE0068" w:rsidRDefault="001F2C31" w:rsidP="0012597E">
            <w:pPr>
              <w:jc w:val="center"/>
              <w:rPr>
                <w:rFonts w:hint="eastAsia"/>
              </w:rPr>
            </w:pPr>
          </w:p>
        </w:tc>
      </w:tr>
    </w:tbl>
    <w:p w:rsidR="001F2C31" w:rsidRPr="00DE0068" w:rsidRDefault="00AB46D1" w:rsidP="001F2C31">
      <w:pPr>
        <w:ind w:firstLineChars="600" w:firstLine="165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162560</wp:posOffset>
                </wp:positionV>
                <wp:extent cx="4248150" cy="622935"/>
                <wp:effectExtent l="635" t="635" r="0" b="0"/>
                <wp:wrapNone/>
                <wp:docPr id="15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C94" w:rsidRPr="000274D2" w:rsidRDefault="00642C94" w:rsidP="007160E8">
                            <w:pPr>
                              <w:spacing w:line="400" w:lineRule="exact"/>
                              <w:jc w:val="center"/>
                              <w:rPr>
                                <w:rFonts w:ascii="ＤＦ平成明朝体W7" w:eastAsia="ＤＦ平成明朝体W7" w:hint="eastAsia"/>
                                <w:sz w:val="32"/>
                                <w:szCs w:val="32"/>
                              </w:rPr>
                            </w:pPr>
                            <w:r w:rsidRPr="00F70F55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  <w:szCs w:val="28"/>
                              </w:rPr>
                              <w:t>平成２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  <w:szCs w:val="28"/>
                              </w:rPr>
                              <w:t>８</w:t>
                            </w:r>
                            <w:r w:rsidRPr="00F70F55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  <w:szCs w:val="28"/>
                              </w:rPr>
                              <w:t>年分給与所得の源泉徴収票貼付台紙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9" o:spid="_x0000_s1026" type="#_x0000_t202" style="position:absolute;left:0;text-align:left;margin-left:-2.95pt;margin-top:12.8pt;width:334.5pt;height:4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Ye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" filled="f" stroked="f">
                <v:textbox>
                  <w:txbxContent>
                    <w:p w:rsidR="00642C94" w:rsidRPr="000274D2" w:rsidRDefault="00642C94" w:rsidP="007160E8">
                      <w:pPr>
                        <w:spacing w:line="400" w:lineRule="exact"/>
                        <w:jc w:val="center"/>
                        <w:rPr>
                          <w:rFonts w:ascii="ＤＦ平成明朝体W7" w:eastAsia="ＤＦ平成明朝体W7" w:hint="eastAsia"/>
                          <w:sz w:val="32"/>
                          <w:szCs w:val="32"/>
                        </w:rPr>
                      </w:pPr>
                      <w:r w:rsidRPr="00F70F55">
                        <w:rPr>
                          <w:rFonts w:ascii="ＤＦ平成明朝体W7" w:eastAsia="ＤＦ平成明朝体W7" w:hAnsi="ＤＦ平成明朝体W7" w:hint="eastAsia"/>
                          <w:sz w:val="32"/>
                          <w:szCs w:val="28"/>
                        </w:rPr>
                        <w:t>平成２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2"/>
                          <w:szCs w:val="28"/>
                        </w:rPr>
                        <w:t>８</w:t>
                      </w:r>
                      <w:r w:rsidRPr="00F70F55">
                        <w:rPr>
                          <w:rFonts w:ascii="ＤＦ平成明朝体W7" w:eastAsia="ＤＦ平成明朝体W7" w:hAnsi="ＤＦ平成明朝体W7" w:hint="eastAsia"/>
                          <w:sz w:val="32"/>
                          <w:szCs w:val="28"/>
                        </w:rPr>
                        <w:t>年分給与所得の源泉徴収票貼付台紙</w:t>
                      </w:r>
                    </w:p>
                  </w:txbxContent>
                </v:textbox>
              </v:shape>
            </w:pict>
          </mc:Fallback>
        </mc:AlternateContent>
      </w:r>
      <w:r w:rsidR="001F2C31" w:rsidRPr="00DE0068">
        <w:rPr>
          <w:rFonts w:hint="eastAsia"/>
          <w:sz w:val="28"/>
          <w:szCs w:val="28"/>
        </w:rPr>
        <w:t xml:space="preserve">　</w:t>
      </w:r>
    </w:p>
    <w:p w:rsidR="001F2C31" w:rsidRPr="00F70F55" w:rsidRDefault="00AB46D1" w:rsidP="00270768">
      <w:pPr>
        <w:ind w:firstLineChars="289" w:firstLine="566"/>
        <w:rPr>
          <w:rFonts w:ascii="ＤＦ平成明朝体W7" w:eastAsia="ＤＦ平成明朝体W7" w:hAnsi="ＤＦ平成明朝体W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133985</wp:posOffset>
                </wp:positionV>
                <wp:extent cx="2470785" cy="786765"/>
                <wp:effectExtent l="5715" t="10160" r="8890" b="12700"/>
                <wp:wrapNone/>
                <wp:docPr id="14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4" w:rsidRDefault="003B774F" w:rsidP="001F2C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42C94">
                              <w:rPr>
                                <w:rFonts w:hint="eastAsia"/>
                              </w:rPr>
                              <w:t>チェック２</w:t>
                            </w:r>
                          </w:p>
                          <w:p w:rsidR="00642C94" w:rsidRDefault="00642C94" w:rsidP="001F2C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平成２８年分と記載されている。</w:t>
                            </w:r>
                          </w:p>
                          <w:p w:rsidR="00642C94" w:rsidRPr="008F18F7" w:rsidRDefault="00642C94" w:rsidP="001F2C3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※２７</w:t>
                            </w:r>
                            <w:r w:rsidRPr="008F18F7">
                              <w:rPr>
                                <w:rFonts w:hint="eastAsia"/>
                                <w:b/>
                                <w:u w:val="single"/>
                              </w:rPr>
                              <w:t>年のものは提出不可です。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3" o:spid="_x0000_s1027" type="#_x0000_t202" style="position:absolute;left:0;text-align:left;margin-left:112.2pt;margin-top:10.55pt;width:194.55pt;height:61.9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">
                <v:textbox style="mso-fit-shape-to-text:t">
                  <w:txbxContent>
                    <w:p w:rsidR="00642C94" w:rsidRDefault="003B774F" w:rsidP="001F2C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642C94">
                        <w:rPr>
                          <w:rFonts w:hint="eastAsia"/>
                        </w:rPr>
                        <w:t>チェック２</w:t>
                      </w:r>
                    </w:p>
                    <w:p w:rsidR="00642C94" w:rsidRDefault="00642C94" w:rsidP="001F2C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平成２８年分と記載されている。</w:t>
                      </w:r>
                    </w:p>
                    <w:p w:rsidR="00642C94" w:rsidRPr="008F18F7" w:rsidRDefault="00642C94" w:rsidP="001F2C3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※２７</w:t>
                      </w:r>
                      <w:r w:rsidRPr="008F18F7">
                        <w:rPr>
                          <w:rFonts w:hint="eastAsia"/>
                          <w:b/>
                          <w:u w:val="single"/>
                        </w:rPr>
                        <w:t>年のものは提出不可です。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F2C31" w:rsidRDefault="001F2C31" w:rsidP="001F2C31">
      <w:pPr>
        <w:ind w:firstLineChars="400" w:firstLine="783"/>
        <w:rPr>
          <w:rFonts w:hint="eastAsia"/>
        </w:rPr>
      </w:pPr>
      <w:r w:rsidRPr="00DE0068">
        <w:rPr>
          <w:rFonts w:hint="eastAsia"/>
        </w:rPr>
        <w:t xml:space="preserve">　</w:t>
      </w:r>
    </w:p>
    <w:p w:rsidR="000810B6" w:rsidRDefault="00AB46D1" w:rsidP="001F2C31">
      <w:pPr>
        <w:ind w:firstLineChars="400" w:firstLine="78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67310</wp:posOffset>
                </wp:positionV>
                <wp:extent cx="838835" cy="3038475"/>
                <wp:effectExtent l="12700" t="10160" r="5715" b="8890"/>
                <wp:wrapNone/>
                <wp:docPr id="13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4" w:rsidRDefault="003B774F" w:rsidP="001F2C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42C94">
                              <w:rPr>
                                <w:rFonts w:hint="eastAsia"/>
                              </w:rPr>
                              <w:t>チェック１</w:t>
                            </w:r>
                          </w:p>
                          <w:p w:rsidR="00642C94" w:rsidRDefault="00642C94" w:rsidP="001F2C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42C94" w:rsidRDefault="00642C94" w:rsidP="001F2C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原本であり、自身で修正を加えていない。</w:t>
                            </w:r>
                          </w:p>
                          <w:p w:rsidR="00642C94" w:rsidRPr="008F18F7" w:rsidRDefault="00642C94" w:rsidP="001F2C3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※コピーでは年末調整できませんので提出不可</w:t>
                            </w:r>
                            <w:r w:rsidRPr="008F18F7">
                              <w:rPr>
                                <w:rFonts w:hint="eastAsia"/>
                                <w:b/>
                                <w:u w:val="singl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028" type="#_x0000_t202" style="position:absolute;left:0;text-align:left;margin-left:-27.5pt;margin-top:5.3pt;width:66.05pt;height:23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pzLgIAAFo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">
                <v:textbox>
                  <w:txbxContent>
                    <w:p w:rsidR="00642C94" w:rsidRDefault="003B774F" w:rsidP="001F2C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642C94">
                        <w:rPr>
                          <w:rFonts w:hint="eastAsia"/>
                        </w:rPr>
                        <w:t>チェック１</w:t>
                      </w:r>
                    </w:p>
                    <w:p w:rsidR="00642C94" w:rsidRDefault="00642C94" w:rsidP="001F2C31">
                      <w:pPr>
                        <w:rPr>
                          <w:rFonts w:hint="eastAsia"/>
                        </w:rPr>
                      </w:pPr>
                    </w:p>
                    <w:p w:rsidR="00642C94" w:rsidRDefault="00642C94" w:rsidP="001F2C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原本であり、自身で修正を加えていない。</w:t>
                      </w:r>
                    </w:p>
                    <w:p w:rsidR="00642C94" w:rsidRPr="008F18F7" w:rsidRDefault="00642C94" w:rsidP="001F2C3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※コピーでは年末調整できませんので提出不可</w:t>
                      </w:r>
                      <w:r w:rsidRPr="008F18F7">
                        <w:rPr>
                          <w:rFonts w:hint="eastAsia"/>
                          <w:b/>
                          <w:u w:val="singl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810B6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6350</wp:posOffset>
                </wp:positionV>
                <wp:extent cx="400050" cy="243205"/>
                <wp:effectExtent l="41275" t="6350" r="6350" b="55245"/>
                <wp:wrapNone/>
                <wp:docPr id="1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243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1" o:spid="_x0000_s1026" type="#_x0000_t32" style="position:absolute;left:0;text-align:left;margin-left:178pt;margin-top:.5pt;width:31.5pt;height:19.1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" strokeweight="1pt">
                <v:stroke endarrow="block"/>
              </v:shape>
            </w:pict>
          </mc:Fallback>
        </mc:AlternateContent>
      </w:r>
    </w:p>
    <w:p w:rsidR="000810B6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86360</wp:posOffset>
                </wp:positionV>
                <wp:extent cx="5048250" cy="447675"/>
                <wp:effectExtent l="12700" t="10160" r="6350" b="8890"/>
                <wp:wrapNone/>
                <wp:docPr id="11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94" w:rsidRDefault="00642C94" w:rsidP="00642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２枚目のり付け位置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9" o:spid="_x0000_s1029" type="#_x0000_t202" style="position:absolute;left:0;text-align:left;margin-left:43.75pt;margin-top:6.8pt;width:397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" filled="f" strokeweight="1pt">
                <v:stroke dashstyle="1 1"/>
                <v:textbox>
                  <w:txbxContent>
                    <w:p w:rsidR="00642C94" w:rsidRDefault="00642C94" w:rsidP="00642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２枚目のり付け位置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20955</wp:posOffset>
                </wp:positionV>
                <wp:extent cx="304800" cy="387350"/>
                <wp:effectExtent l="12700" t="11430" r="6350" b="10795"/>
                <wp:wrapNone/>
                <wp:docPr id="10" name="Oval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87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2" o:spid="_x0000_s1026" style="position:absolute;left:0;text-align:left;margin-left:154pt;margin-top:1.65pt;width:24pt;height:3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" filled="f" strokeweight="1pt">
                <v:stroke dashstyle="das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489585</wp:posOffset>
            </wp:positionH>
            <wp:positionV relativeFrom="margin">
              <wp:posOffset>1849755</wp:posOffset>
            </wp:positionV>
            <wp:extent cx="5161915" cy="7468235"/>
            <wp:effectExtent l="0" t="0" r="635" b="0"/>
            <wp:wrapSquare wrapText="bothSides"/>
            <wp:docPr id="960" name="図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95885</wp:posOffset>
                </wp:positionV>
                <wp:extent cx="5048250" cy="447675"/>
                <wp:effectExtent l="12700" t="10160" r="6350" b="8890"/>
                <wp:wrapNone/>
                <wp:docPr id="9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94" w:rsidRDefault="00642C94" w:rsidP="00642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１枚目のり付け位置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0" o:spid="_x0000_s1030" type="#_x0000_t202" style="position:absolute;left:0;text-align:left;margin-left:43.75pt;margin-top:7.55pt;width:397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" filled="f" strokeweight="1pt">
                <v:stroke dashstyle="1 1"/>
                <v:textbox>
                  <w:txbxContent>
                    <w:p w:rsidR="00642C94" w:rsidRDefault="00642C94" w:rsidP="00642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１枚目のり付け位置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AB46D1" w:rsidP="00D354C8">
      <w:pPr>
        <w:ind w:firstLineChars="400" w:firstLine="663"/>
        <w:rPr>
          <w:rFonts w:hint="eastAsia"/>
        </w:rPr>
      </w:pPr>
      <w:r>
        <w:rPr>
          <w:rFonts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133985</wp:posOffset>
                </wp:positionV>
                <wp:extent cx="2110740" cy="733425"/>
                <wp:effectExtent l="6985" t="10160" r="6350" b="8890"/>
                <wp:wrapNone/>
                <wp:docPr id="8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4" w:rsidRDefault="00642C94" w:rsidP="001F2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42C94" w:rsidRDefault="00642C94" w:rsidP="001F2C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ここに貼り付けてください。</w:t>
                            </w:r>
                          </w:p>
                          <w:p w:rsidR="00642C94" w:rsidRDefault="00642C94" w:rsidP="001F2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7" o:spid="_x0000_s1031" type="#_x0000_t202" style="position:absolute;left:0;text-align:left;margin-left:148.3pt;margin-top:10.55pt;width:166.2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">
                <v:textbox>
                  <w:txbxContent>
                    <w:p w:rsidR="00642C94" w:rsidRDefault="00642C94" w:rsidP="001F2C3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42C94" w:rsidRDefault="00642C94" w:rsidP="001F2C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ここに貼り付けてください。</w:t>
                      </w:r>
                    </w:p>
                    <w:p w:rsidR="00642C94" w:rsidRDefault="00642C94" w:rsidP="001F2C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10B6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219710</wp:posOffset>
                </wp:positionV>
                <wp:extent cx="942975" cy="4267200"/>
                <wp:effectExtent l="12700" t="10160" r="6350" b="8890"/>
                <wp:wrapNone/>
                <wp:docPr id="7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4" w:rsidRDefault="00642C94" w:rsidP="002707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※チェック４</w:t>
                            </w:r>
                          </w:p>
                          <w:p w:rsidR="00642C94" w:rsidRDefault="00642C94" w:rsidP="0027076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42C94" w:rsidRPr="00347BE0" w:rsidRDefault="00642C94" w:rsidP="002707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退職年月日の記載がある</w:t>
                            </w:r>
                            <w:r w:rsidRPr="00347BE0">
                              <w:rPr>
                                <w:rFonts w:hint="eastAsia"/>
                              </w:rPr>
                              <w:t>。（平成</w:t>
                            </w:r>
                            <w:r>
                              <w:rPr>
                                <w:rFonts w:hint="eastAsia"/>
                              </w:rPr>
                              <w:t>２８</w:t>
                            </w:r>
                            <w:r w:rsidRPr="00347BE0">
                              <w:rPr>
                                <w:rFonts w:hint="eastAsia"/>
                              </w:rPr>
                              <w:t>年３月３１日以前）</w:t>
                            </w:r>
                          </w:p>
                          <w:p w:rsidR="00642C94" w:rsidRPr="00FC0EC9" w:rsidRDefault="00642C94" w:rsidP="00270768"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※</w:t>
                            </w:r>
                            <w:r w:rsidRPr="008F18F7">
                              <w:rPr>
                                <w:rFonts w:hint="eastAsia"/>
                                <w:b/>
                                <w:u w:val="single"/>
                              </w:rPr>
                              <w:t>記載の無いものは本会では年末調整できませんので、提出不可です。</w:t>
                            </w:r>
                            <w:r w:rsidRPr="00FC0EC9">
                              <w:rPr>
                                <w:rFonts w:hint="eastAsia"/>
                              </w:rPr>
                              <w:t>（発行元に確認し、適宜、ご自身で確定申告をしてください。）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4" o:spid="_x0000_s1032" type="#_x0000_t202" style="position:absolute;left:0;text-align:left;margin-left:449.5pt;margin-top:17.3pt;width:74.25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">
                <v:textbox>
                  <w:txbxContent>
                    <w:p w:rsidR="00642C94" w:rsidRDefault="00642C94" w:rsidP="002707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※チェック４</w:t>
                      </w:r>
                    </w:p>
                    <w:p w:rsidR="00642C94" w:rsidRDefault="00642C94" w:rsidP="00270768">
                      <w:pPr>
                        <w:rPr>
                          <w:rFonts w:hint="eastAsia"/>
                        </w:rPr>
                      </w:pPr>
                    </w:p>
                    <w:p w:rsidR="00642C94" w:rsidRPr="00347BE0" w:rsidRDefault="00642C94" w:rsidP="002707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退職年月日の記載がある</w:t>
                      </w:r>
                      <w:r w:rsidRPr="00347BE0">
                        <w:rPr>
                          <w:rFonts w:hint="eastAsia"/>
                        </w:rPr>
                        <w:t>。（平成</w:t>
                      </w:r>
                      <w:r>
                        <w:rPr>
                          <w:rFonts w:hint="eastAsia"/>
                        </w:rPr>
                        <w:t>２８</w:t>
                      </w:r>
                      <w:r w:rsidRPr="00347BE0">
                        <w:rPr>
                          <w:rFonts w:hint="eastAsia"/>
                        </w:rPr>
                        <w:t>年３月３１日以前）</w:t>
                      </w:r>
                    </w:p>
                    <w:p w:rsidR="00642C94" w:rsidRPr="00FC0EC9" w:rsidRDefault="00642C94" w:rsidP="00270768">
                      <w:r>
                        <w:rPr>
                          <w:rFonts w:hint="eastAsia"/>
                          <w:b/>
                          <w:u w:val="single"/>
                        </w:rPr>
                        <w:t>※</w:t>
                      </w:r>
                      <w:r w:rsidRPr="008F18F7">
                        <w:rPr>
                          <w:rFonts w:hint="eastAsia"/>
                          <w:b/>
                          <w:u w:val="single"/>
                        </w:rPr>
                        <w:t>記載の無いものは本会では年末調整できませんので、提出不可です。</w:t>
                      </w:r>
                      <w:r w:rsidRPr="00FC0EC9">
                        <w:rPr>
                          <w:rFonts w:hint="eastAsia"/>
                        </w:rPr>
                        <w:t>（発行元に確認し、適宜、ご自身で確定申告をしてください。）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48260</wp:posOffset>
                </wp:positionV>
                <wp:extent cx="838835" cy="3752850"/>
                <wp:effectExtent l="12700" t="10160" r="5715" b="8890"/>
                <wp:wrapNone/>
                <wp:docPr id="6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4" w:rsidRDefault="00642C94" w:rsidP="002707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※チェック３</w:t>
                            </w:r>
                          </w:p>
                          <w:p w:rsidR="00642C94" w:rsidRDefault="00642C94" w:rsidP="0027076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42C94" w:rsidRDefault="00642C94" w:rsidP="002707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乙欄（または丙欄）に○や＊などの印はない。</w:t>
                            </w:r>
                          </w:p>
                          <w:p w:rsidR="00642C94" w:rsidRPr="008F18F7" w:rsidRDefault="00642C94" w:rsidP="002707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※</w:t>
                            </w:r>
                            <w:r w:rsidRPr="008F18F7">
                              <w:rPr>
                                <w:rFonts w:hint="eastAsia"/>
                                <w:b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などが</w:t>
                            </w:r>
                            <w:r w:rsidRPr="008F18F7">
                              <w:rPr>
                                <w:rFonts w:hint="eastAsia"/>
                                <w:b/>
                                <w:u w:val="single"/>
                              </w:rPr>
                              <w:t>あるものは、本会へ提出せず、ご自身で確定申告をしてください。</w:t>
                            </w:r>
                          </w:p>
                          <w:p w:rsidR="00642C94" w:rsidRPr="00270768" w:rsidRDefault="00642C94" w:rsidP="0027076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1" o:spid="_x0000_s1033" type="#_x0000_t202" style="position:absolute;left:0;text-align:left;margin-left:-27.5pt;margin-top:3.8pt;width:66.05pt;height:2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">
                <v:textbox>
                  <w:txbxContent>
                    <w:p w:rsidR="00642C94" w:rsidRDefault="00642C94" w:rsidP="002707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※チェック３</w:t>
                      </w:r>
                    </w:p>
                    <w:p w:rsidR="00642C94" w:rsidRDefault="00642C94" w:rsidP="00270768">
                      <w:pPr>
                        <w:rPr>
                          <w:rFonts w:hint="eastAsia"/>
                        </w:rPr>
                      </w:pPr>
                    </w:p>
                    <w:p w:rsidR="00642C94" w:rsidRDefault="00642C94" w:rsidP="002707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乙欄（または丙欄）に○や＊などの印はない。</w:t>
                      </w:r>
                    </w:p>
                    <w:p w:rsidR="00642C94" w:rsidRPr="008F18F7" w:rsidRDefault="00642C94" w:rsidP="0027076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※</w:t>
                      </w:r>
                      <w:r w:rsidRPr="008F18F7">
                        <w:rPr>
                          <w:rFonts w:hint="eastAsia"/>
                          <w:b/>
                          <w:u w:val="single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などが</w:t>
                      </w:r>
                      <w:r w:rsidRPr="008F18F7">
                        <w:rPr>
                          <w:rFonts w:hint="eastAsia"/>
                          <w:b/>
                          <w:u w:val="single"/>
                        </w:rPr>
                        <w:t>あるものは、本会へ提出せず、ご自身で確定申告をしてください。</w:t>
                      </w:r>
                    </w:p>
                    <w:p w:rsidR="00642C94" w:rsidRPr="00270768" w:rsidRDefault="00642C94" w:rsidP="0027076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0810B6" w:rsidRDefault="000810B6" w:rsidP="001F2C31">
      <w:pPr>
        <w:ind w:firstLineChars="400" w:firstLine="783"/>
        <w:rPr>
          <w:rFonts w:hint="eastAsia"/>
        </w:rPr>
      </w:pP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76835</wp:posOffset>
                </wp:positionV>
                <wp:extent cx="856615" cy="849630"/>
                <wp:effectExtent l="13335" t="10160" r="53975" b="54610"/>
                <wp:wrapNone/>
                <wp:docPr id="5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8496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6" o:spid="_x0000_s1026" type="#_x0000_t32" style="position:absolute;left:0;text-align:left;margin-left:38.55pt;margin-top:6.05pt;width:67.45pt;height:6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" strokeweight="1pt">
                <v:stroke endarrow="block"/>
              </v:shape>
            </w:pict>
          </mc:Fallback>
        </mc:AlternateContent>
      </w:r>
    </w:p>
    <w:p w:rsidR="00D22F08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714500" cy="921385"/>
                <wp:effectExtent l="41275" t="10160" r="6350" b="59055"/>
                <wp:wrapNone/>
                <wp:docPr id="4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9213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5" o:spid="_x0000_s1026" type="#_x0000_t32" style="position:absolute;left:0;text-align:left;margin-left:314.5pt;margin-top:1.55pt;width:135pt;height:72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" strokeweight="1pt">
                <v:stroke endarrow="block"/>
              </v:shape>
            </w:pict>
          </mc:Fallback>
        </mc:AlternateContent>
      </w: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191135</wp:posOffset>
                </wp:positionV>
                <wp:extent cx="304800" cy="741045"/>
                <wp:effectExtent l="12700" t="10160" r="6350" b="10795"/>
                <wp:wrapNone/>
                <wp:docPr id="3" name="Oval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410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2" o:spid="_x0000_s1026" style="position:absolute;left:0;text-align:left;margin-left:101.5pt;margin-top:15.05pt;width:24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" filled="f" strokeweight="1pt">
                <v:stroke dashstyle="dash"/>
              </v:oval>
            </w:pict>
          </mc:Fallback>
        </mc:AlternateContent>
      </w:r>
    </w:p>
    <w:p w:rsidR="00D22F08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12065</wp:posOffset>
                </wp:positionV>
                <wp:extent cx="1190625" cy="741045"/>
                <wp:effectExtent l="12700" t="12065" r="6350" b="8890"/>
                <wp:wrapNone/>
                <wp:docPr id="2" name="Oval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410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3" o:spid="_x0000_s1026" style="position:absolute;left:0;text-align:left;margin-left:220.75pt;margin-top:.95pt;width:93.7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" filled="f" strokeweight="1pt">
                <v:stroke dashstyle="dash"/>
              </v:oval>
            </w:pict>
          </mc:Fallback>
        </mc:AlternateContent>
      </w: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D22F08" w:rsidP="001F2C31">
      <w:pPr>
        <w:ind w:firstLineChars="400" w:firstLine="783"/>
        <w:rPr>
          <w:rFonts w:hint="eastAsia"/>
        </w:rPr>
      </w:pPr>
    </w:p>
    <w:p w:rsidR="00D22F08" w:rsidRDefault="00AB46D1" w:rsidP="001F2C31">
      <w:pPr>
        <w:ind w:firstLineChars="400" w:firstLine="78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86360</wp:posOffset>
                </wp:positionV>
                <wp:extent cx="7124700" cy="807720"/>
                <wp:effectExtent l="12700" t="10160" r="6350" b="10795"/>
                <wp:wrapNone/>
                <wp:docPr id="1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94" w:rsidRPr="00F90F61" w:rsidRDefault="00642C94" w:rsidP="00F90F6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90F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・源泉徴収票の</w:t>
                            </w:r>
                            <w:r w:rsidRPr="00F90F6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原本かつ自身で未修正のもの</w:t>
                            </w:r>
                            <w:r w:rsidRPr="00F90F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を、貼付してください。・厳封されているものは開封し取り出した上で、この台紙に貼付してください。</w:t>
                            </w:r>
                          </w:p>
                          <w:p w:rsidR="00642C94" w:rsidRPr="00F90F61" w:rsidRDefault="00642C94" w:rsidP="00F90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F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・源泉徴収票が複数枚ある場合でも、本貼付台紙一枚に収めてください。（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</w:t>
                            </w:r>
                            <w:r w:rsidRPr="00F90F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記のり付け位置参照）・Ａ４用紙で発行された場合は、本貼付台紙への貼付は不要です。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</w:t>
                            </w:r>
                            <w:r w:rsidRPr="00F90F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記のチェック１～４を確認し、用紙の右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</w:t>
                            </w:r>
                            <w:r w:rsidRPr="00F90F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に採用年度・資格・領域・受付番号を記入してください。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8" o:spid="_x0000_s1034" type="#_x0000_t202" style="position:absolute;left:0;text-align:left;margin-left:-37.25pt;margin-top:6.8pt;width:561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" strokeweight="1pt">
                <v:textbox>
                  <w:txbxContent>
                    <w:p w:rsidR="00642C94" w:rsidRPr="00F90F61" w:rsidRDefault="00642C94" w:rsidP="00F90F6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90F61">
                        <w:rPr>
                          <w:rFonts w:hint="eastAsia"/>
                          <w:sz w:val="16"/>
                          <w:szCs w:val="16"/>
                        </w:rPr>
                        <w:t>・源泉徴収票の</w:t>
                      </w:r>
                      <w:r w:rsidRPr="00F90F61">
                        <w:rPr>
                          <w:rFonts w:hint="eastAsia"/>
                          <w:b/>
                          <w:sz w:val="16"/>
                          <w:szCs w:val="16"/>
                        </w:rPr>
                        <w:t>原本かつ自身で未修正のもの</w:t>
                      </w:r>
                      <w:r w:rsidRPr="00F90F61">
                        <w:rPr>
                          <w:rFonts w:hint="eastAsia"/>
                          <w:sz w:val="16"/>
                          <w:szCs w:val="16"/>
                        </w:rPr>
                        <w:t>を、貼付してください。・厳封されているものは開封し取り出した上で、この台紙に貼付してください。</w:t>
                      </w:r>
                    </w:p>
                    <w:p w:rsidR="00642C94" w:rsidRPr="00F90F61" w:rsidRDefault="00642C94" w:rsidP="00F90F61">
                      <w:pPr>
                        <w:rPr>
                          <w:sz w:val="16"/>
                          <w:szCs w:val="16"/>
                        </w:rPr>
                      </w:pPr>
                      <w:r w:rsidRPr="00F90F61">
                        <w:rPr>
                          <w:rFonts w:hint="eastAsia"/>
                          <w:sz w:val="16"/>
                          <w:szCs w:val="16"/>
                        </w:rPr>
                        <w:t>・源泉徴収票が複数枚ある場合でも、本貼付台紙一枚に収めてください。（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上</w:t>
                      </w:r>
                      <w:r w:rsidRPr="00F90F61">
                        <w:rPr>
                          <w:rFonts w:hint="eastAsia"/>
                          <w:sz w:val="16"/>
                          <w:szCs w:val="16"/>
                        </w:rPr>
                        <w:t>記のり付け位置参照）・Ａ４用紙で発行された場合は、本貼付台紙への貼付は不要です。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上</w:t>
                      </w:r>
                      <w:r w:rsidRPr="00F90F61">
                        <w:rPr>
                          <w:rFonts w:hint="eastAsia"/>
                          <w:sz w:val="16"/>
                          <w:szCs w:val="16"/>
                        </w:rPr>
                        <w:t>記のチェック１～４を確認し、用紙の右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上</w:t>
                      </w:r>
                      <w:r w:rsidRPr="00F90F61">
                        <w:rPr>
                          <w:rFonts w:hint="eastAsia"/>
                          <w:sz w:val="16"/>
                          <w:szCs w:val="16"/>
                        </w:rPr>
                        <w:t>に採用年度・資格・領域・受付番号を記入してください。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810B6" w:rsidRPr="00DE0068" w:rsidRDefault="000810B6" w:rsidP="006705B0">
      <w:pPr>
        <w:rPr>
          <w:rFonts w:hint="eastAsia"/>
        </w:rPr>
      </w:pPr>
    </w:p>
    <w:sectPr w:rsidR="000810B6" w:rsidRPr="00DE0068" w:rsidSect="00E56404">
      <w:footerReference w:type="even" r:id="rId10"/>
      <w:footerReference w:type="default" r:id="rId11"/>
      <w:pgSz w:w="11906" w:h="16838" w:code="9"/>
      <w:pgMar w:top="794" w:right="1060" w:bottom="964" w:left="1060" w:header="0" w:footer="601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EA" w:rsidRDefault="005E5AEA">
      <w:r>
        <w:separator/>
      </w:r>
    </w:p>
  </w:endnote>
  <w:endnote w:type="continuationSeparator" w:id="0">
    <w:p w:rsidR="005E5AEA" w:rsidRDefault="005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94" w:rsidRDefault="00642C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2C94" w:rsidRDefault="00642C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94" w:rsidRDefault="00642C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EA" w:rsidRDefault="005E5AEA">
      <w:r>
        <w:separator/>
      </w:r>
    </w:p>
  </w:footnote>
  <w:footnote w:type="continuationSeparator" w:id="0">
    <w:p w:rsidR="005E5AEA" w:rsidRDefault="005E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オブジェクト 1" o:spid="_x0000_i1025" type="#_x0000_t75" style="width:7.2pt;height:8.1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" o:bullet="t">
        <v:imagedata r:id="rId1" o:title="" cropbottom="-804f" cropright="-455f"/>
        <o:lock v:ext="edit" aspectratio="f"/>
      </v:shape>
    </w:pict>
  </w:numPicBullet>
  <w:abstractNum w:abstractNumId="0">
    <w:nsid w:val="09A234FD"/>
    <w:multiLevelType w:val="hybridMultilevel"/>
    <w:tmpl w:val="1DD6E410"/>
    <w:lvl w:ilvl="0" w:tplc="C9681C96">
      <w:start w:val="4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>
    <w:nsid w:val="3EAA3BF4"/>
    <w:multiLevelType w:val="hybridMultilevel"/>
    <w:tmpl w:val="1CA67912"/>
    <w:lvl w:ilvl="0" w:tplc="CA6C2E7E">
      <w:start w:val="3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3074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6B62"/>
    <w:rsid w:val="000203D1"/>
    <w:rsid w:val="000276F8"/>
    <w:rsid w:val="00032AFF"/>
    <w:rsid w:val="00036CE2"/>
    <w:rsid w:val="00044E65"/>
    <w:rsid w:val="00045AD8"/>
    <w:rsid w:val="000569EA"/>
    <w:rsid w:val="00066ED1"/>
    <w:rsid w:val="00076279"/>
    <w:rsid w:val="000764F8"/>
    <w:rsid w:val="000810B6"/>
    <w:rsid w:val="000A6793"/>
    <w:rsid w:val="000B1643"/>
    <w:rsid w:val="000C194B"/>
    <w:rsid w:val="000C27AE"/>
    <w:rsid w:val="000C371A"/>
    <w:rsid w:val="000D2327"/>
    <w:rsid w:val="000D28A6"/>
    <w:rsid w:val="000D6B4C"/>
    <w:rsid w:val="000E520F"/>
    <w:rsid w:val="000E7E1D"/>
    <w:rsid w:val="000F2631"/>
    <w:rsid w:val="001042CA"/>
    <w:rsid w:val="0012597E"/>
    <w:rsid w:val="00131F4D"/>
    <w:rsid w:val="00133356"/>
    <w:rsid w:val="00142AF9"/>
    <w:rsid w:val="00144D9C"/>
    <w:rsid w:val="0015062F"/>
    <w:rsid w:val="00170333"/>
    <w:rsid w:val="001717C7"/>
    <w:rsid w:val="00176337"/>
    <w:rsid w:val="001864D4"/>
    <w:rsid w:val="00191082"/>
    <w:rsid w:val="001A0CBD"/>
    <w:rsid w:val="001A3376"/>
    <w:rsid w:val="001C3D2E"/>
    <w:rsid w:val="001F2C31"/>
    <w:rsid w:val="00203FBC"/>
    <w:rsid w:val="00204AE8"/>
    <w:rsid w:val="002127C1"/>
    <w:rsid w:val="00222C97"/>
    <w:rsid w:val="00223EBE"/>
    <w:rsid w:val="00247C49"/>
    <w:rsid w:val="00250BB3"/>
    <w:rsid w:val="00270768"/>
    <w:rsid w:val="0027736B"/>
    <w:rsid w:val="00277524"/>
    <w:rsid w:val="002B2A36"/>
    <w:rsid w:val="002C4FC6"/>
    <w:rsid w:val="002D0144"/>
    <w:rsid w:val="002E13A5"/>
    <w:rsid w:val="002E74BD"/>
    <w:rsid w:val="00300FE1"/>
    <w:rsid w:val="003124F0"/>
    <w:rsid w:val="00312ED8"/>
    <w:rsid w:val="00313589"/>
    <w:rsid w:val="003152ED"/>
    <w:rsid w:val="00324E87"/>
    <w:rsid w:val="00325F67"/>
    <w:rsid w:val="003331E9"/>
    <w:rsid w:val="00340986"/>
    <w:rsid w:val="00342CC2"/>
    <w:rsid w:val="00346B58"/>
    <w:rsid w:val="00347BE0"/>
    <w:rsid w:val="00355566"/>
    <w:rsid w:val="003672F2"/>
    <w:rsid w:val="00372041"/>
    <w:rsid w:val="00383BF2"/>
    <w:rsid w:val="003919A2"/>
    <w:rsid w:val="0039529D"/>
    <w:rsid w:val="003B774F"/>
    <w:rsid w:val="003C120B"/>
    <w:rsid w:val="003C3878"/>
    <w:rsid w:val="003D0669"/>
    <w:rsid w:val="003D7AA0"/>
    <w:rsid w:val="003E0A47"/>
    <w:rsid w:val="004035E5"/>
    <w:rsid w:val="0041257A"/>
    <w:rsid w:val="004227B9"/>
    <w:rsid w:val="00423E75"/>
    <w:rsid w:val="004265F7"/>
    <w:rsid w:val="00431A6E"/>
    <w:rsid w:val="00447F12"/>
    <w:rsid w:val="004808E5"/>
    <w:rsid w:val="004A28BC"/>
    <w:rsid w:val="004A4D2A"/>
    <w:rsid w:val="004A5AAA"/>
    <w:rsid w:val="004C224C"/>
    <w:rsid w:val="004E599D"/>
    <w:rsid w:val="00502C7D"/>
    <w:rsid w:val="00514192"/>
    <w:rsid w:val="005205D5"/>
    <w:rsid w:val="00545D47"/>
    <w:rsid w:val="005471A1"/>
    <w:rsid w:val="00557AF1"/>
    <w:rsid w:val="00567469"/>
    <w:rsid w:val="00574FEC"/>
    <w:rsid w:val="00581B0A"/>
    <w:rsid w:val="00583798"/>
    <w:rsid w:val="00586AF8"/>
    <w:rsid w:val="00590865"/>
    <w:rsid w:val="00591575"/>
    <w:rsid w:val="005A2DE1"/>
    <w:rsid w:val="005B5A28"/>
    <w:rsid w:val="005B6FCB"/>
    <w:rsid w:val="005C6CA4"/>
    <w:rsid w:val="005D01AC"/>
    <w:rsid w:val="005E5AEA"/>
    <w:rsid w:val="006227F0"/>
    <w:rsid w:val="00630D1B"/>
    <w:rsid w:val="0063408C"/>
    <w:rsid w:val="00637589"/>
    <w:rsid w:val="00642C94"/>
    <w:rsid w:val="006705B0"/>
    <w:rsid w:val="00671E36"/>
    <w:rsid w:val="00681568"/>
    <w:rsid w:val="00683520"/>
    <w:rsid w:val="00687DD6"/>
    <w:rsid w:val="006A5665"/>
    <w:rsid w:val="006C14AF"/>
    <w:rsid w:val="006C2C4E"/>
    <w:rsid w:val="006D1748"/>
    <w:rsid w:val="006D5B39"/>
    <w:rsid w:val="006E4289"/>
    <w:rsid w:val="006E5CD8"/>
    <w:rsid w:val="006F2477"/>
    <w:rsid w:val="006F3E2A"/>
    <w:rsid w:val="00700C8F"/>
    <w:rsid w:val="00710C52"/>
    <w:rsid w:val="007160E8"/>
    <w:rsid w:val="0072582C"/>
    <w:rsid w:val="0073459B"/>
    <w:rsid w:val="0074736F"/>
    <w:rsid w:val="00755D23"/>
    <w:rsid w:val="00766366"/>
    <w:rsid w:val="007663B8"/>
    <w:rsid w:val="00772039"/>
    <w:rsid w:val="00780AFD"/>
    <w:rsid w:val="00784D2E"/>
    <w:rsid w:val="00797662"/>
    <w:rsid w:val="007A20D1"/>
    <w:rsid w:val="007D4A99"/>
    <w:rsid w:val="007D5250"/>
    <w:rsid w:val="007E2297"/>
    <w:rsid w:val="007F05F1"/>
    <w:rsid w:val="007F7248"/>
    <w:rsid w:val="008029AC"/>
    <w:rsid w:val="0081162B"/>
    <w:rsid w:val="00811B20"/>
    <w:rsid w:val="0082140E"/>
    <w:rsid w:val="008440EF"/>
    <w:rsid w:val="00846049"/>
    <w:rsid w:val="0089181D"/>
    <w:rsid w:val="008952A4"/>
    <w:rsid w:val="008A229F"/>
    <w:rsid w:val="008A5524"/>
    <w:rsid w:val="008B0090"/>
    <w:rsid w:val="008B5515"/>
    <w:rsid w:val="008C4D52"/>
    <w:rsid w:val="008D67CA"/>
    <w:rsid w:val="008F045E"/>
    <w:rsid w:val="008F18F7"/>
    <w:rsid w:val="008F62BA"/>
    <w:rsid w:val="009156E0"/>
    <w:rsid w:val="00923DE1"/>
    <w:rsid w:val="0092469C"/>
    <w:rsid w:val="00935A91"/>
    <w:rsid w:val="009618A1"/>
    <w:rsid w:val="00961FC6"/>
    <w:rsid w:val="00962523"/>
    <w:rsid w:val="009663C0"/>
    <w:rsid w:val="00971EB0"/>
    <w:rsid w:val="00982698"/>
    <w:rsid w:val="0099313B"/>
    <w:rsid w:val="009A2ADA"/>
    <w:rsid w:val="009B15DF"/>
    <w:rsid w:val="009D0B54"/>
    <w:rsid w:val="009D2FA0"/>
    <w:rsid w:val="009D3E0B"/>
    <w:rsid w:val="009F334C"/>
    <w:rsid w:val="00A141A4"/>
    <w:rsid w:val="00A3241C"/>
    <w:rsid w:val="00A50851"/>
    <w:rsid w:val="00A518D2"/>
    <w:rsid w:val="00A6017F"/>
    <w:rsid w:val="00A63B1F"/>
    <w:rsid w:val="00A776DA"/>
    <w:rsid w:val="00A8069C"/>
    <w:rsid w:val="00A83D08"/>
    <w:rsid w:val="00A84331"/>
    <w:rsid w:val="00AB11B2"/>
    <w:rsid w:val="00AB46D1"/>
    <w:rsid w:val="00AD4ABE"/>
    <w:rsid w:val="00AE1484"/>
    <w:rsid w:val="00AE71C5"/>
    <w:rsid w:val="00AF206A"/>
    <w:rsid w:val="00AF4BF5"/>
    <w:rsid w:val="00B01308"/>
    <w:rsid w:val="00B05848"/>
    <w:rsid w:val="00B072B2"/>
    <w:rsid w:val="00B11F8D"/>
    <w:rsid w:val="00B34E6B"/>
    <w:rsid w:val="00B422C7"/>
    <w:rsid w:val="00B44003"/>
    <w:rsid w:val="00B455E2"/>
    <w:rsid w:val="00B534A0"/>
    <w:rsid w:val="00B66172"/>
    <w:rsid w:val="00B67A3E"/>
    <w:rsid w:val="00B84F02"/>
    <w:rsid w:val="00B8518A"/>
    <w:rsid w:val="00B86D01"/>
    <w:rsid w:val="00B870F2"/>
    <w:rsid w:val="00B95A7F"/>
    <w:rsid w:val="00B96FB6"/>
    <w:rsid w:val="00BB2F95"/>
    <w:rsid w:val="00BC50BB"/>
    <w:rsid w:val="00BD51F8"/>
    <w:rsid w:val="00BE2242"/>
    <w:rsid w:val="00BF4C1F"/>
    <w:rsid w:val="00C40819"/>
    <w:rsid w:val="00C42CD3"/>
    <w:rsid w:val="00C46486"/>
    <w:rsid w:val="00C473DA"/>
    <w:rsid w:val="00C51C5B"/>
    <w:rsid w:val="00C66C85"/>
    <w:rsid w:val="00C8151E"/>
    <w:rsid w:val="00C83032"/>
    <w:rsid w:val="00CB3193"/>
    <w:rsid w:val="00CB73C3"/>
    <w:rsid w:val="00CD517A"/>
    <w:rsid w:val="00CF6B98"/>
    <w:rsid w:val="00D05273"/>
    <w:rsid w:val="00D10363"/>
    <w:rsid w:val="00D15362"/>
    <w:rsid w:val="00D22F08"/>
    <w:rsid w:val="00D30DDC"/>
    <w:rsid w:val="00D354C8"/>
    <w:rsid w:val="00D62A94"/>
    <w:rsid w:val="00D73027"/>
    <w:rsid w:val="00D97738"/>
    <w:rsid w:val="00DB13B8"/>
    <w:rsid w:val="00DD5E3C"/>
    <w:rsid w:val="00DE0068"/>
    <w:rsid w:val="00DE24A8"/>
    <w:rsid w:val="00DE488E"/>
    <w:rsid w:val="00E03138"/>
    <w:rsid w:val="00E044D2"/>
    <w:rsid w:val="00E05A5E"/>
    <w:rsid w:val="00E06EC5"/>
    <w:rsid w:val="00E07D10"/>
    <w:rsid w:val="00E14DC1"/>
    <w:rsid w:val="00E23A54"/>
    <w:rsid w:val="00E3139A"/>
    <w:rsid w:val="00E351E9"/>
    <w:rsid w:val="00E54695"/>
    <w:rsid w:val="00E56404"/>
    <w:rsid w:val="00E70A09"/>
    <w:rsid w:val="00E77459"/>
    <w:rsid w:val="00E814A3"/>
    <w:rsid w:val="00EA2092"/>
    <w:rsid w:val="00EB1525"/>
    <w:rsid w:val="00EC14A0"/>
    <w:rsid w:val="00EE6E53"/>
    <w:rsid w:val="00EF72D7"/>
    <w:rsid w:val="00F01737"/>
    <w:rsid w:val="00F34D4D"/>
    <w:rsid w:val="00F454CB"/>
    <w:rsid w:val="00F510FC"/>
    <w:rsid w:val="00F70F55"/>
    <w:rsid w:val="00F760EE"/>
    <w:rsid w:val="00F83F03"/>
    <w:rsid w:val="00F90F61"/>
    <w:rsid w:val="00F94490"/>
    <w:rsid w:val="00F969BC"/>
    <w:rsid w:val="00F97663"/>
    <w:rsid w:val="00FA21F5"/>
    <w:rsid w:val="00FB4BB3"/>
    <w:rsid w:val="00FB66CD"/>
    <w:rsid w:val="00FC0EC9"/>
    <w:rsid w:val="00FE2D16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</o:shapedefaults>
    <o:shapelayout v:ext="edit">
      <o:idmap v:ext="edit" data="1"/>
      <o:rules v:ext="edit">
        <o:r id="V:Rule1" type="connector" idref="#_x0000_s1675"/>
        <o:r id="V:Rule2" type="connector" idref="#_x0000_s1989"/>
        <o:r id="V:Rule3" type="connector" idref="#_x0000_s19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a7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8">
    <w:name w:val="Block Text"/>
    <w:basedOn w:val="a"/>
    <w:pPr>
      <w:ind w:left="1" w:right="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c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127C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127C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3C1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120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C120B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120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C120B"/>
    <w:rPr>
      <w:rFonts w:ascii="ＭＳ 明朝"/>
      <w:b/>
      <w:bCs/>
      <w:kern w:val="2"/>
      <w:szCs w:val="24"/>
    </w:rPr>
  </w:style>
  <w:style w:type="character" w:styleId="af4">
    <w:name w:val="Hyperlink"/>
    <w:uiPriority w:val="99"/>
    <w:unhideWhenUsed/>
    <w:rsid w:val="00EF7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a7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8">
    <w:name w:val="Block Text"/>
    <w:basedOn w:val="a"/>
    <w:pPr>
      <w:ind w:left="1" w:right="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c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127C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127C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3C1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120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C120B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120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C120B"/>
    <w:rPr>
      <w:rFonts w:ascii="ＭＳ 明朝"/>
      <w:b/>
      <w:bCs/>
      <w:kern w:val="2"/>
      <w:szCs w:val="24"/>
    </w:rPr>
  </w:style>
  <w:style w:type="character" w:styleId="af4">
    <w:name w:val="Hyperlink"/>
    <w:uiPriority w:val="99"/>
    <w:unhideWhenUsed/>
    <w:rsid w:val="00EF7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69E3-8A93-400B-A9DB-93A51C3D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B098FE56.dotm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2015-12-14T03:02:00Z</cp:lastPrinted>
  <dcterms:created xsi:type="dcterms:W3CDTF">2015-12-24T09:17:00Z</dcterms:created>
  <dcterms:modified xsi:type="dcterms:W3CDTF">2015-12-24T09:17:00Z</dcterms:modified>
</cp:coreProperties>
</file>