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87A" w:rsidRPr="00F86160" w:rsidRDefault="0075687A" w:rsidP="0075687A">
      <w:pPr>
        <w:pStyle w:val="ac"/>
        <w:rPr>
          <w:rFonts w:hint="eastAsia"/>
        </w:rPr>
      </w:pPr>
      <w:bookmarkStart w:id="0" w:name="_GoBack"/>
      <w:bookmarkEnd w:id="0"/>
      <w:r w:rsidRPr="00F86160">
        <w:rPr>
          <w:rFonts w:hint="eastAsia"/>
        </w:rPr>
        <w:t>＜様式</w:t>
      </w:r>
      <w:r>
        <w:rPr>
          <w:rFonts w:hint="eastAsia"/>
        </w:rPr>
        <w:t>１４</w:t>
      </w:r>
      <w:r w:rsidRPr="00F86160">
        <w:rPr>
          <w:rFonts w:hint="eastAsia"/>
        </w:rPr>
        <w:t>別添＞</w:t>
      </w:r>
    </w:p>
    <w:tbl>
      <w:tblPr>
        <w:tblpPr w:leftFromText="142" w:rightFromText="142" w:vertAnchor="text" w:horzAnchor="margin" w:tblpXSpec="right" w:tblpY="95"/>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1176"/>
        <w:gridCol w:w="1728"/>
      </w:tblGrid>
      <w:tr w:rsidR="00174DB9" w:rsidRPr="001951D6" w:rsidTr="00174DB9">
        <w:trPr>
          <w:trHeight w:val="422"/>
        </w:trPr>
        <w:tc>
          <w:tcPr>
            <w:tcW w:w="1176" w:type="dxa"/>
            <w:tcBorders>
              <w:top w:val="single" w:sz="4" w:space="0" w:color="auto"/>
              <w:left w:val="single" w:sz="4" w:space="0" w:color="auto"/>
              <w:bottom w:val="single" w:sz="4" w:space="0" w:color="auto"/>
              <w:right w:val="single" w:sz="4" w:space="0" w:color="auto"/>
            </w:tcBorders>
            <w:shd w:val="clear" w:color="auto" w:fill="auto"/>
          </w:tcPr>
          <w:p w:rsidR="00174DB9" w:rsidRPr="001951D6" w:rsidRDefault="007C04E8" w:rsidP="00174DB9">
            <w:pPr>
              <w:pStyle w:val="a3"/>
              <w:spacing w:line="400" w:lineRule="exact"/>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-4486275</wp:posOffset>
                      </wp:positionH>
                      <wp:positionV relativeFrom="paragraph">
                        <wp:posOffset>142875</wp:posOffset>
                      </wp:positionV>
                      <wp:extent cx="4403090" cy="571500"/>
                      <wp:effectExtent l="0" t="0" r="0" b="0"/>
                      <wp:wrapNone/>
                      <wp:docPr id="4" name="Text Box 7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309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0A7" w:rsidRPr="00FD6A42" w:rsidRDefault="006B20A7" w:rsidP="00174DB9">
                                  <w:pPr>
                                    <w:ind w:firstLineChars="100" w:firstLine="336"/>
                                    <w:rPr>
                                      <w:rFonts w:eastAsia="ＤＦ平成明朝体W7" w:hint="eastAsia"/>
                                      <w:color w:val="000000"/>
                                      <w:sz w:val="34"/>
                                    </w:rPr>
                                  </w:pPr>
                                  <w:r>
                                    <w:rPr>
                                      <w:rFonts w:eastAsia="ＤＦ平成明朝体W7" w:hint="eastAsia"/>
                                      <w:color w:val="000000"/>
                                      <w:sz w:val="34"/>
                                    </w:rPr>
                                    <w:t>特別研究員インターンシップ参加</w:t>
                                  </w:r>
                                  <w:r w:rsidRPr="00FD6A42">
                                    <w:rPr>
                                      <w:rFonts w:eastAsia="ＤＦ平成明朝体W7" w:hint="eastAsia"/>
                                      <w:color w:val="000000"/>
                                      <w:sz w:val="34"/>
                                    </w:rPr>
                                    <w:t>計画書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90" o:spid="_x0000_s1026" type="#_x0000_t202" style="position:absolute;left:0;text-align:left;margin-left:-353.25pt;margin-top:11.25pt;width:346.7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2MuQIAALs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" filled="f" stroked="f">
                      <v:textbox>
                        <w:txbxContent>
                          <w:p w:rsidR="006B20A7" w:rsidRPr="00FD6A42" w:rsidRDefault="006B20A7" w:rsidP="00174DB9">
                            <w:pPr>
                              <w:ind w:firstLineChars="100" w:firstLine="336"/>
                              <w:rPr>
                                <w:rFonts w:eastAsia="ＤＦ平成明朝体W7" w:hint="eastAsia"/>
                                <w:color w:val="000000"/>
                                <w:sz w:val="34"/>
                              </w:rPr>
                            </w:pPr>
                            <w:r>
                              <w:rPr>
                                <w:rFonts w:eastAsia="ＤＦ平成明朝体W7" w:hint="eastAsia"/>
                                <w:color w:val="000000"/>
                                <w:sz w:val="34"/>
                              </w:rPr>
                              <w:t>特別研究員インターンシップ参加</w:t>
                            </w:r>
                            <w:r w:rsidRPr="00FD6A42">
                              <w:rPr>
                                <w:rFonts w:eastAsia="ＤＦ平成明朝体W7" w:hint="eastAsia"/>
                                <w:color w:val="000000"/>
                                <w:sz w:val="34"/>
                              </w:rPr>
                              <w:t>計画書</w:t>
                            </w:r>
                          </w:p>
                        </w:txbxContent>
                      </v:textbox>
                    </v:shape>
                  </w:pict>
                </mc:Fallback>
              </mc:AlternateContent>
            </w:r>
            <w:r w:rsidR="00174DB9" w:rsidRPr="001951D6">
              <w:rPr>
                <w:rFonts w:hint="eastAsia"/>
              </w:rPr>
              <w:t>採用年度</w:t>
            </w:r>
          </w:p>
        </w:tc>
        <w:tc>
          <w:tcPr>
            <w:tcW w:w="1728" w:type="dxa"/>
            <w:tcBorders>
              <w:top w:val="single" w:sz="4" w:space="0" w:color="auto"/>
              <w:left w:val="single" w:sz="4" w:space="0" w:color="auto"/>
              <w:bottom w:val="single" w:sz="4" w:space="0" w:color="auto"/>
              <w:right w:val="single" w:sz="4" w:space="0" w:color="auto"/>
            </w:tcBorders>
            <w:shd w:val="clear" w:color="auto" w:fill="auto"/>
          </w:tcPr>
          <w:p w:rsidR="00174DB9" w:rsidRPr="001951D6" w:rsidRDefault="00174DB9" w:rsidP="00174DB9">
            <w:pPr>
              <w:pStyle w:val="a3"/>
              <w:spacing w:line="400" w:lineRule="exact"/>
              <w:jc w:val="center"/>
            </w:pPr>
            <w:r w:rsidRPr="001951D6">
              <w:rPr>
                <w:rFonts w:hint="eastAsia"/>
              </w:rPr>
              <w:t>平成　　年度</w:t>
            </w:r>
          </w:p>
        </w:tc>
      </w:tr>
      <w:tr w:rsidR="00174DB9" w:rsidRPr="001951D6" w:rsidTr="00174DB9">
        <w:trPr>
          <w:trHeight w:val="372"/>
        </w:trPr>
        <w:tc>
          <w:tcPr>
            <w:tcW w:w="1176" w:type="dxa"/>
            <w:tcBorders>
              <w:top w:val="single" w:sz="4" w:space="0" w:color="auto"/>
              <w:left w:val="single" w:sz="4" w:space="0" w:color="auto"/>
              <w:bottom w:val="single" w:sz="4" w:space="0" w:color="auto"/>
              <w:right w:val="single" w:sz="4" w:space="0" w:color="auto"/>
            </w:tcBorders>
            <w:shd w:val="clear" w:color="auto" w:fill="auto"/>
          </w:tcPr>
          <w:p w:rsidR="00174DB9" w:rsidRPr="001951D6" w:rsidRDefault="00174DB9" w:rsidP="00174DB9">
            <w:pPr>
              <w:pStyle w:val="a3"/>
              <w:spacing w:line="400" w:lineRule="exact"/>
              <w:jc w:val="center"/>
            </w:pPr>
            <w:r w:rsidRPr="001951D6">
              <w:rPr>
                <w:rFonts w:hint="eastAsia"/>
              </w:rPr>
              <w:t>資　　格</w:t>
            </w:r>
          </w:p>
        </w:tc>
        <w:tc>
          <w:tcPr>
            <w:tcW w:w="1728" w:type="dxa"/>
            <w:tcBorders>
              <w:top w:val="single" w:sz="4" w:space="0" w:color="auto"/>
              <w:left w:val="single" w:sz="4" w:space="0" w:color="auto"/>
              <w:bottom w:val="single" w:sz="4" w:space="0" w:color="auto"/>
              <w:right w:val="single" w:sz="4" w:space="0" w:color="auto"/>
            </w:tcBorders>
            <w:shd w:val="clear" w:color="auto" w:fill="auto"/>
          </w:tcPr>
          <w:p w:rsidR="00174DB9" w:rsidRPr="001951D6" w:rsidRDefault="00174DB9" w:rsidP="00174DB9">
            <w:pPr>
              <w:pStyle w:val="a3"/>
              <w:spacing w:line="400" w:lineRule="exact"/>
              <w:jc w:val="center"/>
              <w:rPr>
                <w:sz w:val="18"/>
                <w:szCs w:val="18"/>
              </w:rPr>
            </w:pPr>
            <w:r w:rsidRPr="001951D6">
              <w:rPr>
                <w:rFonts w:hint="eastAsia"/>
                <w:sz w:val="18"/>
                <w:szCs w:val="18"/>
              </w:rPr>
              <w:t>DC2 DC1</w:t>
            </w:r>
          </w:p>
        </w:tc>
      </w:tr>
      <w:tr w:rsidR="00174DB9" w:rsidRPr="001951D6" w:rsidTr="00174DB9">
        <w:trPr>
          <w:trHeight w:val="391"/>
        </w:trPr>
        <w:tc>
          <w:tcPr>
            <w:tcW w:w="1176" w:type="dxa"/>
            <w:tcBorders>
              <w:top w:val="single" w:sz="4" w:space="0" w:color="auto"/>
              <w:left w:val="single" w:sz="4" w:space="0" w:color="auto"/>
              <w:bottom w:val="single" w:sz="4" w:space="0" w:color="auto"/>
              <w:right w:val="single" w:sz="4" w:space="0" w:color="auto"/>
            </w:tcBorders>
            <w:shd w:val="clear" w:color="auto" w:fill="auto"/>
          </w:tcPr>
          <w:p w:rsidR="00174DB9" w:rsidRPr="001951D6" w:rsidRDefault="00174DB9" w:rsidP="00174DB9">
            <w:pPr>
              <w:spacing w:line="400" w:lineRule="exact"/>
              <w:jc w:val="center"/>
              <w:rPr>
                <w:noProof/>
              </w:rPr>
            </w:pPr>
            <w:r w:rsidRPr="001951D6">
              <w:rPr>
                <w:rFonts w:hint="eastAsia"/>
              </w:rPr>
              <w:t>領</w:t>
            </w:r>
            <w:r w:rsidR="00D92725">
              <w:rPr>
                <w:rFonts w:hint="eastAsia"/>
              </w:rPr>
              <w:t xml:space="preserve">　　</w:t>
            </w:r>
            <w:r w:rsidRPr="001951D6">
              <w:rPr>
                <w:rFonts w:hint="eastAsia"/>
              </w:rPr>
              <w:t>域</w:t>
            </w:r>
          </w:p>
        </w:tc>
        <w:tc>
          <w:tcPr>
            <w:tcW w:w="1728" w:type="dxa"/>
            <w:tcBorders>
              <w:top w:val="single" w:sz="4" w:space="0" w:color="auto"/>
              <w:left w:val="single" w:sz="4" w:space="0" w:color="auto"/>
              <w:bottom w:val="single" w:sz="4" w:space="0" w:color="auto"/>
              <w:right w:val="single" w:sz="4" w:space="0" w:color="auto"/>
            </w:tcBorders>
            <w:shd w:val="clear" w:color="auto" w:fill="auto"/>
          </w:tcPr>
          <w:p w:rsidR="00174DB9" w:rsidRPr="001951D6" w:rsidRDefault="00174DB9" w:rsidP="00174DB9">
            <w:pPr>
              <w:spacing w:line="400" w:lineRule="exact"/>
              <w:rPr>
                <w:noProof/>
              </w:rPr>
            </w:pPr>
          </w:p>
        </w:tc>
      </w:tr>
      <w:tr w:rsidR="00174DB9" w:rsidRPr="001951D6" w:rsidTr="00174DB9">
        <w:trPr>
          <w:trHeight w:val="360"/>
        </w:trPr>
        <w:tc>
          <w:tcPr>
            <w:tcW w:w="1176" w:type="dxa"/>
            <w:tcBorders>
              <w:top w:val="single" w:sz="4" w:space="0" w:color="auto"/>
              <w:left w:val="single" w:sz="4" w:space="0" w:color="auto"/>
              <w:bottom w:val="single" w:sz="4" w:space="0" w:color="auto"/>
              <w:right w:val="single" w:sz="4" w:space="0" w:color="auto"/>
            </w:tcBorders>
            <w:shd w:val="clear" w:color="auto" w:fill="auto"/>
          </w:tcPr>
          <w:p w:rsidR="00174DB9" w:rsidRPr="001951D6" w:rsidRDefault="00174DB9" w:rsidP="00174DB9">
            <w:pPr>
              <w:pStyle w:val="a7"/>
              <w:spacing w:line="400" w:lineRule="exact"/>
              <w:jc w:val="center"/>
              <w:rPr>
                <w:sz w:val="20"/>
                <w:szCs w:val="20"/>
              </w:rPr>
            </w:pPr>
            <w:r w:rsidRPr="001951D6">
              <w:rPr>
                <w:rFonts w:hint="eastAsia"/>
                <w:sz w:val="20"/>
                <w:szCs w:val="20"/>
              </w:rPr>
              <w:t>受付番号</w:t>
            </w:r>
          </w:p>
        </w:tc>
        <w:tc>
          <w:tcPr>
            <w:tcW w:w="1728" w:type="dxa"/>
            <w:tcBorders>
              <w:top w:val="single" w:sz="4" w:space="0" w:color="auto"/>
              <w:left w:val="single" w:sz="4" w:space="0" w:color="auto"/>
              <w:bottom w:val="single" w:sz="4" w:space="0" w:color="auto"/>
              <w:right w:val="single" w:sz="4" w:space="0" w:color="auto"/>
            </w:tcBorders>
            <w:shd w:val="clear" w:color="auto" w:fill="auto"/>
          </w:tcPr>
          <w:p w:rsidR="00174DB9" w:rsidRPr="001951D6" w:rsidRDefault="00174DB9" w:rsidP="00174DB9">
            <w:pPr>
              <w:pStyle w:val="a7"/>
              <w:spacing w:line="400" w:lineRule="exact"/>
            </w:pPr>
          </w:p>
        </w:tc>
      </w:tr>
    </w:tbl>
    <w:p w:rsidR="0075687A" w:rsidRDefault="0075687A" w:rsidP="0075687A">
      <w:pPr>
        <w:pStyle w:val="a7"/>
        <w:jc w:val="right"/>
        <w:rPr>
          <w:rFonts w:hint="eastAsia"/>
          <w:sz w:val="24"/>
        </w:rPr>
      </w:pPr>
    </w:p>
    <w:p w:rsidR="00174DB9" w:rsidRDefault="00174DB9" w:rsidP="0075687A">
      <w:pPr>
        <w:pStyle w:val="a7"/>
        <w:jc w:val="right"/>
        <w:rPr>
          <w:rFonts w:hint="eastAsia"/>
          <w:sz w:val="24"/>
        </w:rPr>
      </w:pPr>
    </w:p>
    <w:p w:rsidR="00174DB9" w:rsidRDefault="00174DB9" w:rsidP="0075687A">
      <w:pPr>
        <w:pStyle w:val="a7"/>
        <w:jc w:val="right"/>
        <w:rPr>
          <w:rFonts w:hint="eastAsia"/>
          <w:sz w:val="24"/>
        </w:rPr>
      </w:pPr>
    </w:p>
    <w:p w:rsidR="00174DB9" w:rsidRDefault="00174DB9" w:rsidP="0075687A">
      <w:pPr>
        <w:pStyle w:val="a7"/>
        <w:jc w:val="right"/>
        <w:rPr>
          <w:rFonts w:hint="eastAsia"/>
          <w:sz w:val="24"/>
        </w:rPr>
      </w:pPr>
    </w:p>
    <w:p w:rsidR="00174DB9" w:rsidRDefault="00174DB9" w:rsidP="0075687A">
      <w:pPr>
        <w:pStyle w:val="a7"/>
        <w:jc w:val="right"/>
        <w:rPr>
          <w:rFonts w:hint="eastAsia"/>
          <w:sz w:val="24"/>
        </w:rPr>
      </w:pPr>
    </w:p>
    <w:p w:rsidR="0075687A" w:rsidRDefault="0075687A" w:rsidP="0075687A">
      <w:pPr>
        <w:pStyle w:val="a7"/>
        <w:jc w:val="right"/>
        <w:rPr>
          <w:rFonts w:hint="eastAsia"/>
          <w:sz w:val="20"/>
        </w:rPr>
      </w:pPr>
      <w:r w:rsidRPr="001951D6">
        <w:rPr>
          <w:rFonts w:hint="eastAsia"/>
          <w:sz w:val="20"/>
        </w:rPr>
        <w:t>平成　　　年　　　月　　　日</w:t>
      </w:r>
    </w:p>
    <w:p w:rsidR="0075687A" w:rsidRDefault="0075687A" w:rsidP="00E02911">
      <w:pPr>
        <w:pStyle w:val="a7"/>
        <w:spacing w:line="320" w:lineRule="exact"/>
        <w:ind w:left="3360" w:firstLine="840"/>
        <w:rPr>
          <w:rFonts w:hint="eastAsia"/>
          <w:sz w:val="20"/>
        </w:rPr>
      </w:pPr>
      <w:r w:rsidRPr="001951D6">
        <w:rPr>
          <w:rFonts w:hint="eastAsia"/>
          <w:sz w:val="20"/>
        </w:rPr>
        <w:t>フリガナ</w:t>
      </w:r>
    </w:p>
    <w:p w:rsidR="00E02911" w:rsidRDefault="007C04E8" w:rsidP="00E02911">
      <w:pPr>
        <w:pStyle w:val="a7"/>
        <w:spacing w:line="320" w:lineRule="exact"/>
        <w:ind w:left="3360" w:firstLine="840"/>
        <w:rPr>
          <w:rFonts w:hint="eastAsia"/>
          <w:sz w:val="20"/>
        </w:rPr>
      </w:pPr>
      <w:r>
        <w:rPr>
          <w:noProof/>
        </w:rPr>
        <mc:AlternateContent>
          <mc:Choice Requires="wps">
            <w:drawing>
              <wp:anchor distT="0" distB="0" distL="114300" distR="114300" simplePos="0" relativeHeight="251658240" behindDoc="0" locked="0" layoutInCell="1" allowOverlap="1">
                <wp:simplePos x="0" y="0"/>
                <wp:positionH relativeFrom="column">
                  <wp:posOffset>2655570</wp:posOffset>
                </wp:positionH>
                <wp:positionV relativeFrom="paragraph">
                  <wp:posOffset>41275</wp:posOffset>
                </wp:positionV>
                <wp:extent cx="3345180" cy="0"/>
                <wp:effectExtent l="7620" t="12700" r="9525" b="6350"/>
                <wp:wrapNone/>
                <wp:docPr id="3" name="Line 7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518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85"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1pt,3.25pt" to="472.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" strokeweight=".5pt">
                <v:stroke dashstyle="dash"/>
              </v:line>
            </w:pict>
          </mc:Fallback>
        </mc:AlternateContent>
      </w:r>
    </w:p>
    <w:p w:rsidR="00E02911" w:rsidRPr="001951D6" w:rsidRDefault="00E02911" w:rsidP="00E02911">
      <w:pPr>
        <w:pStyle w:val="a7"/>
        <w:spacing w:line="320" w:lineRule="exact"/>
        <w:ind w:left="3360" w:firstLine="840"/>
        <w:rPr>
          <w:rFonts w:hint="eastAsia"/>
          <w:sz w:val="20"/>
        </w:rPr>
      </w:pPr>
      <w:r>
        <w:rPr>
          <w:rFonts w:hint="eastAsia"/>
          <w:sz w:val="20"/>
        </w:rPr>
        <w:t>登録名　　　　　　　　　　　　　　　　　　　　　　　印</w:t>
      </w:r>
    </w:p>
    <w:p w:rsidR="00C60097" w:rsidRPr="00F86160" w:rsidRDefault="007C04E8" w:rsidP="00E02911">
      <w:pPr>
        <w:pStyle w:val="a7"/>
        <w:tabs>
          <w:tab w:val="left" w:pos="6076"/>
        </w:tabs>
        <w:spacing w:line="320" w:lineRule="exact"/>
        <w:rPr>
          <w:sz w:val="20"/>
        </w:rPr>
      </w:pPr>
      <w:r>
        <w:rPr>
          <w:noProof/>
        </w:rPr>
        <mc:AlternateContent>
          <mc:Choice Requires="wps">
            <w:drawing>
              <wp:anchor distT="0" distB="0" distL="114300" distR="114300" simplePos="0" relativeHeight="251656192" behindDoc="0" locked="0" layoutInCell="1" allowOverlap="1">
                <wp:simplePos x="0" y="0"/>
                <wp:positionH relativeFrom="column">
                  <wp:posOffset>2655570</wp:posOffset>
                </wp:positionH>
                <wp:positionV relativeFrom="paragraph">
                  <wp:posOffset>55880</wp:posOffset>
                </wp:positionV>
                <wp:extent cx="3345180" cy="0"/>
                <wp:effectExtent l="7620" t="8255" r="9525" b="10795"/>
                <wp:wrapNone/>
                <wp:docPr id="2" name="Line 7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51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83"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1pt,4.4pt" to="472.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ryNFAIAACo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" strokeweight=".5pt"/>
            </w:pict>
          </mc:Fallback>
        </mc:AlternateContent>
      </w:r>
      <w:r w:rsidR="00B45BA9">
        <w:rPr>
          <w:sz w:val="20"/>
        </w:rPr>
        <w:tab/>
      </w:r>
      <w:r w:rsidR="0075687A" w:rsidRPr="001951D6">
        <w:rPr>
          <w:rFonts w:hint="eastAsia"/>
          <w:sz w:val="20"/>
          <w:lang w:eastAsia="zh-TW"/>
        </w:rPr>
        <w:t xml:space="preserve">　　　　　　　　　　　　　　　　　　　　　　　</w:t>
      </w:r>
    </w:p>
    <w:p w:rsidR="00C60097" w:rsidRDefault="00C60097" w:rsidP="00E02911">
      <w:pPr>
        <w:pStyle w:val="a7"/>
        <w:ind w:left="3360" w:firstLine="840"/>
        <w:rPr>
          <w:rFonts w:hint="eastAsia"/>
          <w:sz w:val="20"/>
        </w:rPr>
      </w:pPr>
      <w:r w:rsidRPr="00F86160">
        <w:rPr>
          <w:rFonts w:hint="eastAsia"/>
          <w:sz w:val="20"/>
        </w:rPr>
        <w:t>受入研究者</w:t>
      </w:r>
    </w:p>
    <w:p w:rsidR="00C60097" w:rsidRPr="00C60097" w:rsidRDefault="00710D5F" w:rsidP="00E02911">
      <w:pPr>
        <w:pStyle w:val="a7"/>
        <w:ind w:left="3360" w:firstLine="840"/>
        <w:rPr>
          <w:rFonts w:hint="eastAsia"/>
          <w:sz w:val="20"/>
        </w:rPr>
      </w:pPr>
      <w:r>
        <w:rPr>
          <w:rFonts w:hint="eastAsia"/>
          <w:vanish/>
          <w:kern w:val="0"/>
          <w:sz w:val="20"/>
        </w:rPr>
        <w:cr/>
        <w:t xml:space="preserve">ょくくきかん　　　　　　　　　　　　　　　　　　　　　　　　　</w:t>
      </w:r>
      <w:r>
        <w:rPr>
          <w:rFonts w:hint="eastAsia"/>
          <w:vanish/>
          <w:kern w:val="0"/>
          <w:sz w:val="20"/>
        </w:rPr>
        <w:pgNum/>
      </w:r>
      <w:r>
        <w:rPr>
          <w:rFonts w:hint="eastAsia"/>
          <w:vanish/>
          <w:kern w:val="0"/>
          <w:sz w:val="20"/>
        </w:rPr>
        <w:pgNum/>
      </w:r>
      <w:r>
        <w:rPr>
          <w:rFonts w:hint="eastAsia"/>
          <w:vanish/>
          <w:kern w:val="0"/>
          <w:sz w:val="20"/>
        </w:rPr>
        <w:pgNum/>
      </w:r>
      <w:r>
        <w:rPr>
          <w:rFonts w:hint="eastAsia"/>
          <w:vanish/>
          <w:kern w:val="0"/>
          <w:sz w:val="20"/>
        </w:rPr>
        <w:pgNum/>
      </w:r>
      <w:r>
        <w:rPr>
          <w:rFonts w:hint="eastAsia"/>
          <w:vanish/>
          <w:kern w:val="0"/>
          <w:sz w:val="20"/>
        </w:rPr>
        <w:pgNum/>
      </w:r>
      <w:r>
        <w:rPr>
          <w:rFonts w:hint="eastAsia"/>
          <w:vanish/>
          <w:kern w:val="0"/>
          <w:sz w:val="20"/>
        </w:rPr>
        <w:pgNum/>
      </w:r>
      <w:r>
        <w:rPr>
          <w:rFonts w:hint="eastAsia"/>
          <w:vanish/>
          <w:kern w:val="0"/>
          <w:sz w:val="20"/>
        </w:rPr>
        <w:pgNum/>
      </w:r>
      <w:r>
        <w:rPr>
          <w:rFonts w:hint="eastAsia"/>
          <w:vanish/>
          <w:kern w:val="0"/>
          <w:sz w:val="20"/>
        </w:rPr>
        <w:pgNum/>
      </w:r>
      <w:r>
        <w:rPr>
          <w:rFonts w:hint="eastAsia"/>
          <w:vanish/>
          <w:kern w:val="0"/>
          <w:sz w:val="20"/>
        </w:rPr>
        <w:pgNum/>
      </w:r>
      <w:r>
        <w:rPr>
          <w:rFonts w:hint="eastAsia"/>
          <w:vanish/>
          <w:kern w:val="0"/>
          <w:sz w:val="20"/>
        </w:rPr>
        <w:pgNum/>
      </w:r>
      <w:r>
        <w:rPr>
          <w:rFonts w:hint="eastAsia"/>
          <w:vanish/>
          <w:kern w:val="0"/>
          <w:sz w:val="20"/>
        </w:rPr>
        <w:pgNum/>
      </w:r>
      <w:r>
        <w:rPr>
          <w:rFonts w:hint="eastAsia"/>
          <w:vanish/>
          <w:kern w:val="0"/>
          <w:sz w:val="20"/>
        </w:rPr>
        <w:pgNum/>
      </w:r>
      <w:r>
        <w:rPr>
          <w:rFonts w:hint="eastAsia"/>
          <w:vanish/>
          <w:kern w:val="0"/>
          <w:sz w:val="20"/>
        </w:rPr>
        <w:pgNum/>
      </w:r>
      <w:r>
        <w:rPr>
          <w:rFonts w:hint="eastAsia"/>
          <w:vanish/>
          <w:kern w:val="0"/>
          <w:sz w:val="20"/>
        </w:rPr>
        <w:pgNum/>
      </w:r>
      <w:r>
        <w:rPr>
          <w:rFonts w:hint="eastAsia"/>
          <w:vanish/>
          <w:kern w:val="0"/>
          <w:sz w:val="20"/>
        </w:rPr>
        <w:pgNum/>
      </w:r>
      <w:r>
        <w:rPr>
          <w:rFonts w:hint="eastAsia"/>
          <w:vanish/>
          <w:kern w:val="0"/>
          <w:sz w:val="20"/>
        </w:rPr>
        <w:pgNum/>
      </w:r>
      <w:r>
        <w:rPr>
          <w:rFonts w:hint="eastAsia"/>
          <w:vanish/>
          <w:kern w:val="0"/>
          <w:sz w:val="20"/>
        </w:rPr>
        <w:pgNum/>
      </w:r>
      <w:r>
        <w:rPr>
          <w:rFonts w:hint="eastAsia"/>
          <w:vanish/>
          <w:kern w:val="0"/>
          <w:sz w:val="20"/>
        </w:rPr>
        <w:pgNum/>
      </w:r>
      <w:r>
        <w:rPr>
          <w:rFonts w:hint="eastAsia"/>
          <w:vanish/>
          <w:kern w:val="0"/>
          <w:sz w:val="20"/>
        </w:rPr>
        <w:pgNum/>
      </w:r>
      <w:r>
        <w:rPr>
          <w:rFonts w:hint="eastAsia"/>
          <w:vanish/>
          <w:kern w:val="0"/>
          <w:sz w:val="20"/>
        </w:rPr>
        <w:pgNum/>
      </w:r>
      <w:r>
        <w:rPr>
          <w:rFonts w:hint="eastAsia"/>
          <w:vanish/>
          <w:kern w:val="0"/>
          <w:sz w:val="20"/>
        </w:rPr>
        <w:pgNum/>
      </w:r>
      <w:r>
        <w:rPr>
          <w:rFonts w:hint="eastAsia"/>
          <w:vanish/>
          <w:kern w:val="0"/>
          <w:sz w:val="20"/>
        </w:rPr>
        <w:pgNum/>
      </w:r>
      <w:r>
        <w:rPr>
          <w:rFonts w:hint="eastAsia"/>
          <w:vanish/>
          <w:kern w:val="0"/>
          <w:sz w:val="20"/>
        </w:rPr>
        <w:pgNum/>
      </w:r>
      <w:r>
        <w:rPr>
          <w:rFonts w:hint="eastAsia"/>
          <w:vanish/>
          <w:kern w:val="0"/>
          <w:sz w:val="20"/>
        </w:rPr>
        <w:pgNum/>
      </w:r>
      <w:r>
        <w:rPr>
          <w:rFonts w:hint="eastAsia"/>
          <w:vanish/>
          <w:kern w:val="0"/>
          <w:sz w:val="20"/>
        </w:rPr>
        <w:pgNum/>
      </w:r>
      <w:r>
        <w:rPr>
          <w:rFonts w:hint="eastAsia"/>
          <w:vanish/>
          <w:kern w:val="0"/>
          <w:sz w:val="20"/>
        </w:rPr>
        <w:pgNum/>
      </w:r>
      <w:r>
        <w:rPr>
          <w:rFonts w:hint="eastAsia"/>
          <w:vanish/>
          <w:kern w:val="0"/>
          <w:sz w:val="20"/>
        </w:rPr>
        <w:pgNum/>
      </w:r>
      <w:r>
        <w:rPr>
          <w:rFonts w:hint="eastAsia"/>
          <w:vanish/>
          <w:kern w:val="0"/>
          <w:sz w:val="20"/>
        </w:rPr>
        <w:pgNum/>
      </w:r>
      <w:r>
        <w:rPr>
          <w:rFonts w:hint="eastAsia"/>
          <w:vanish/>
          <w:kern w:val="0"/>
          <w:sz w:val="20"/>
        </w:rPr>
        <w:pgNum/>
      </w:r>
      <w:r>
        <w:rPr>
          <w:rFonts w:hint="eastAsia"/>
          <w:vanish/>
          <w:kern w:val="0"/>
          <w:sz w:val="20"/>
        </w:rPr>
        <w:pgNum/>
      </w:r>
      <w:r>
        <w:rPr>
          <w:rFonts w:hint="eastAsia"/>
          <w:vanish/>
          <w:kern w:val="0"/>
          <w:sz w:val="20"/>
        </w:rPr>
        <w:pgNum/>
      </w:r>
      <w:r>
        <w:rPr>
          <w:rFonts w:hint="eastAsia"/>
          <w:vanish/>
          <w:kern w:val="0"/>
          <w:sz w:val="20"/>
        </w:rPr>
        <w:pgNum/>
      </w:r>
      <w:r>
        <w:rPr>
          <w:rFonts w:hint="eastAsia"/>
          <w:vanish/>
          <w:kern w:val="0"/>
          <w:sz w:val="20"/>
        </w:rPr>
        <w:pgNum/>
      </w:r>
      <w:r>
        <w:rPr>
          <w:rFonts w:hint="eastAsia"/>
          <w:vanish/>
          <w:kern w:val="0"/>
          <w:sz w:val="20"/>
        </w:rPr>
        <w:pgNum/>
      </w:r>
      <w:r>
        <w:rPr>
          <w:rFonts w:hint="eastAsia"/>
          <w:vanish/>
          <w:kern w:val="0"/>
          <w:sz w:val="20"/>
        </w:rPr>
        <w:pgNum/>
      </w:r>
      <w:r>
        <w:rPr>
          <w:rFonts w:hint="eastAsia"/>
          <w:vanish/>
          <w:kern w:val="0"/>
          <w:sz w:val="20"/>
        </w:rPr>
        <w:pgNum/>
      </w:r>
      <w:r>
        <w:rPr>
          <w:rFonts w:hint="eastAsia"/>
          <w:vanish/>
          <w:kern w:val="0"/>
          <w:sz w:val="20"/>
        </w:rPr>
        <w:pgNum/>
      </w:r>
      <w:r>
        <w:rPr>
          <w:rFonts w:hint="eastAsia"/>
          <w:vanish/>
          <w:kern w:val="0"/>
          <w:sz w:val="20"/>
        </w:rPr>
        <w:pgNum/>
      </w:r>
      <w:r>
        <w:rPr>
          <w:rFonts w:hint="eastAsia"/>
          <w:vanish/>
          <w:kern w:val="0"/>
          <w:sz w:val="20"/>
        </w:rPr>
        <w:pgNum/>
      </w:r>
      <w:r>
        <w:rPr>
          <w:rFonts w:hint="eastAsia"/>
          <w:vanish/>
          <w:kern w:val="0"/>
          <w:sz w:val="20"/>
        </w:rPr>
        <w:pgNum/>
      </w:r>
      <w:r>
        <w:rPr>
          <w:rFonts w:hint="eastAsia"/>
          <w:vanish/>
          <w:kern w:val="0"/>
          <w:sz w:val="20"/>
        </w:rPr>
        <w:pgNum/>
      </w:r>
      <w:r>
        <w:rPr>
          <w:rFonts w:hint="eastAsia"/>
          <w:vanish/>
          <w:kern w:val="0"/>
          <w:sz w:val="20"/>
        </w:rPr>
        <w:pgNum/>
      </w:r>
      <w:r>
        <w:rPr>
          <w:rFonts w:hint="eastAsia"/>
          <w:vanish/>
          <w:kern w:val="0"/>
          <w:sz w:val="20"/>
        </w:rPr>
        <w:pgNum/>
      </w:r>
      <w:r>
        <w:rPr>
          <w:rFonts w:hint="eastAsia"/>
          <w:vanish/>
          <w:kern w:val="0"/>
          <w:sz w:val="20"/>
        </w:rPr>
        <w:pgNum/>
      </w:r>
      <w:r>
        <w:rPr>
          <w:rFonts w:hint="eastAsia"/>
          <w:vanish/>
          <w:kern w:val="0"/>
          <w:sz w:val="20"/>
        </w:rPr>
        <w:pgNum/>
      </w:r>
      <w:r>
        <w:rPr>
          <w:rFonts w:hint="eastAsia"/>
          <w:vanish/>
          <w:kern w:val="0"/>
          <w:sz w:val="20"/>
        </w:rPr>
        <w:pgNum/>
      </w:r>
      <w:r>
        <w:rPr>
          <w:rFonts w:hint="eastAsia"/>
          <w:vanish/>
          <w:kern w:val="0"/>
          <w:sz w:val="20"/>
        </w:rPr>
        <w:pgNum/>
      </w:r>
      <w:r>
        <w:rPr>
          <w:rFonts w:hint="eastAsia"/>
          <w:vanish/>
          <w:kern w:val="0"/>
          <w:sz w:val="20"/>
        </w:rPr>
        <w:pgNum/>
      </w:r>
      <w:r>
        <w:rPr>
          <w:rFonts w:hint="eastAsia"/>
          <w:vanish/>
          <w:kern w:val="0"/>
          <w:sz w:val="20"/>
        </w:rPr>
        <w:pgNum/>
      </w:r>
      <w:r>
        <w:rPr>
          <w:rFonts w:hint="eastAsia"/>
          <w:vanish/>
          <w:kern w:val="0"/>
          <w:sz w:val="20"/>
        </w:rPr>
        <w:pgNum/>
      </w:r>
      <w:r>
        <w:rPr>
          <w:rFonts w:hint="eastAsia"/>
          <w:vanish/>
          <w:kern w:val="0"/>
          <w:sz w:val="20"/>
        </w:rPr>
        <w:pgNum/>
      </w:r>
      <w:r>
        <w:rPr>
          <w:rFonts w:hint="eastAsia"/>
          <w:vanish/>
          <w:kern w:val="0"/>
          <w:sz w:val="20"/>
        </w:rPr>
        <w:pgNum/>
      </w:r>
      <w:r>
        <w:rPr>
          <w:rFonts w:hint="eastAsia"/>
          <w:vanish/>
          <w:kern w:val="0"/>
          <w:sz w:val="20"/>
        </w:rPr>
        <w:pgNum/>
      </w:r>
      <w:r>
        <w:rPr>
          <w:rFonts w:hint="eastAsia"/>
          <w:vanish/>
          <w:kern w:val="0"/>
          <w:sz w:val="20"/>
        </w:rPr>
        <w:pgNum/>
      </w:r>
      <w:r>
        <w:rPr>
          <w:rFonts w:hint="eastAsia"/>
          <w:vanish/>
          <w:kern w:val="0"/>
          <w:sz w:val="20"/>
        </w:rPr>
        <w:pgNum/>
      </w:r>
      <w:r>
        <w:rPr>
          <w:rFonts w:hint="eastAsia"/>
          <w:vanish/>
          <w:kern w:val="0"/>
          <w:sz w:val="20"/>
        </w:rPr>
        <w:pgNum/>
      </w:r>
      <w:r>
        <w:rPr>
          <w:rFonts w:hint="eastAsia"/>
          <w:vanish/>
          <w:kern w:val="0"/>
          <w:sz w:val="20"/>
        </w:rPr>
        <w:pgNum/>
      </w:r>
      <w:r>
        <w:rPr>
          <w:rFonts w:hint="eastAsia"/>
          <w:vanish/>
          <w:kern w:val="0"/>
          <w:sz w:val="20"/>
        </w:rPr>
        <w:pgNum/>
      </w:r>
      <w:r>
        <w:rPr>
          <w:rFonts w:hint="eastAsia"/>
          <w:vanish/>
          <w:kern w:val="0"/>
          <w:sz w:val="20"/>
        </w:rPr>
        <w:pgNum/>
      </w:r>
      <w:r>
        <w:rPr>
          <w:rFonts w:hint="eastAsia"/>
          <w:vanish/>
          <w:kern w:val="0"/>
          <w:sz w:val="20"/>
        </w:rPr>
        <w:pgNum/>
      </w:r>
      <w:r>
        <w:rPr>
          <w:rFonts w:hint="eastAsia"/>
          <w:vanish/>
          <w:kern w:val="0"/>
          <w:sz w:val="20"/>
        </w:rPr>
        <w:pgNum/>
      </w:r>
      <w:r>
        <w:rPr>
          <w:rFonts w:hint="eastAsia"/>
          <w:vanish/>
          <w:kern w:val="0"/>
          <w:sz w:val="20"/>
        </w:rPr>
        <w:pgNum/>
      </w:r>
      <w:r>
        <w:rPr>
          <w:rFonts w:hint="eastAsia"/>
          <w:vanish/>
          <w:kern w:val="0"/>
          <w:sz w:val="20"/>
        </w:rPr>
        <w:pgNum/>
      </w:r>
      <w:r>
        <w:rPr>
          <w:rFonts w:hint="eastAsia"/>
          <w:vanish/>
          <w:kern w:val="0"/>
          <w:sz w:val="20"/>
        </w:rPr>
        <w:pgNum/>
      </w:r>
      <w:r>
        <w:rPr>
          <w:rFonts w:hint="eastAsia"/>
          <w:vanish/>
          <w:kern w:val="0"/>
          <w:sz w:val="20"/>
        </w:rPr>
        <w:pgNum/>
      </w:r>
      <w:r>
        <w:rPr>
          <w:rFonts w:hint="eastAsia"/>
          <w:vanish/>
          <w:kern w:val="0"/>
          <w:sz w:val="20"/>
        </w:rPr>
        <w:pgNum/>
      </w:r>
      <w:r>
        <w:rPr>
          <w:rFonts w:hint="eastAsia"/>
          <w:vanish/>
          <w:kern w:val="0"/>
          <w:sz w:val="20"/>
        </w:rPr>
        <w:pgNum/>
      </w:r>
      <w:r>
        <w:rPr>
          <w:rFonts w:hint="eastAsia"/>
          <w:vanish/>
          <w:kern w:val="0"/>
          <w:sz w:val="20"/>
        </w:rPr>
        <w:pgNum/>
      </w:r>
      <w:r>
        <w:rPr>
          <w:rFonts w:hint="eastAsia"/>
          <w:vanish/>
          <w:kern w:val="0"/>
          <w:sz w:val="20"/>
        </w:rPr>
        <w:pgNum/>
      </w:r>
      <w:r>
        <w:rPr>
          <w:rFonts w:hint="eastAsia"/>
          <w:vanish/>
          <w:kern w:val="0"/>
          <w:sz w:val="20"/>
        </w:rPr>
        <w:pgNum/>
      </w:r>
      <w:r>
        <w:rPr>
          <w:rFonts w:hint="eastAsia"/>
          <w:vanish/>
          <w:kern w:val="0"/>
          <w:sz w:val="20"/>
        </w:rPr>
        <w:pgNum/>
      </w:r>
      <w:r>
        <w:rPr>
          <w:rFonts w:hint="eastAsia"/>
          <w:vanish/>
          <w:kern w:val="0"/>
          <w:sz w:val="20"/>
        </w:rPr>
        <w:pgNum/>
      </w:r>
      <w:r>
        <w:rPr>
          <w:rFonts w:hint="eastAsia"/>
          <w:vanish/>
          <w:kern w:val="0"/>
          <w:sz w:val="20"/>
        </w:rPr>
        <w:pgNum/>
      </w:r>
      <w:r>
        <w:rPr>
          <w:rFonts w:hint="eastAsia"/>
          <w:vanish/>
          <w:kern w:val="0"/>
          <w:sz w:val="20"/>
        </w:rPr>
        <w:pgNum/>
      </w:r>
      <w:r>
        <w:rPr>
          <w:rFonts w:hint="eastAsia"/>
          <w:vanish/>
          <w:kern w:val="0"/>
          <w:sz w:val="20"/>
        </w:rPr>
        <w:pgNum/>
      </w:r>
      <w:r>
        <w:rPr>
          <w:rFonts w:hint="eastAsia"/>
          <w:vanish/>
          <w:kern w:val="0"/>
          <w:sz w:val="20"/>
        </w:rPr>
        <w:pgNum/>
      </w:r>
      <w:r>
        <w:rPr>
          <w:rFonts w:hint="eastAsia"/>
          <w:vanish/>
          <w:kern w:val="0"/>
          <w:sz w:val="20"/>
        </w:rPr>
        <w:pgNum/>
      </w:r>
      <w:r>
        <w:rPr>
          <w:rFonts w:hint="eastAsia"/>
          <w:vanish/>
          <w:kern w:val="0"/>
          <w:sz w:val="20"/>
        </w:rPr>
        <w:pgNum/>
      </w:r>
      <w:r>
        <w:rPr>
          <w:rFonts w:hint="eastAsia"/>
          <w:vanish/>
          <w:kern w:val="0"/>
          <w:sz w:val="20"/>
        </w:rPr>
        <w:pgNum/>
      </w:r>
      <w:r>
        <w:rPr>
          <w:rFonts w:hint="eastAsia"/>
          <w:vanish/>
          <w:kern w:val="0"/>
          <w:sz w:val="20"/>
        </w:rPr>
        <w:pgNum/>
      </w:r>
      <w:r>
        <w:rPr>
          <w:rFonts w:hint="eastAsia"/>
          <w:vanish/>
          <w:kern w:val="0"/>
          <w:sz w:val="20"/>
        </w:rPr>
        <w:pgNum/>
      </w:r>
      <w:r>
        <w:rPr>
          <w:rFonts w:hint="eastAsia"/>
          <w:vanish/>
          <w:kern w:val="0"/>
          <w:sz w:val="20"/>
        </w:rPr>
        <w:pgNum/>
      </w:r>
      <w:r>
        <w:rPr>
          <w:rFonts w:hint="eastAsia"/>
          <w:vanish/>
          <w:kern w:val="0"/>
          <w:sz w:val="20"/>
        </w:rPr>
        <w:pgNum/>
      </w:r>
      <w:r>
        <w:rPr>
          <w:rFonts w:hint="eastAsia"/>
          <w:vanish/>
          <w:kern w:val="0"/>
          <w:sz w:val="20"/>
        </w:rPr>
        <w:pgNum/>
      </w:r>
      <w:r>
        <w:rPr>
          <w:rFonts w:hint="eastAsia"/>
          <w:vanish/>
          <w:kern w:val="0"/>
          <w:sz w:val="20"/>
        </w:rPr>
        <w:pgNum/>
      </w:r>
      <w:r>
        <w:rPr>
          <w:rFonts w:hint="eastAsia"/>
          <w:vanish/>
          <w:kern w:val="0"/>
          <w:sz w:val="20"/>
        </w:rPr>
        <w:pgNum/>
      </w:r>
      <w:r>
        <w:rPr>
          <w:rFonts w:hint="eastAsia"/>
          <w:vanish/>
          <w:kern w:val="0"/>
          <w:sz w:val="20"/>
        </w:rPr>
        <w:pgNum/>
      </w:r>
      <w:r>
        <w:rPr>
          <w:rFonts w:hint="eastAsia"/>
          <w:vanish/>
          <w:kern w:val="0"/>
          <w:sz w:val="20"/>
        </w:rPr>
        <w:pgNum/>
      </w:r>
      <w:r>
        <w:rPr>
          <w:rFonts w:hint="eastAsia"/>
          <w:vanish/>
          <w:kern w:val="0"/>
          <w:sz w:val="20"/>
        </w:rPr>
        <w:pgNum/>
      </w:r>
      <w:r>
        <w:rPr>
          <w:rFonts w:hint="eastAsia"/>
          <w:vanish/>
          <w:kern w:val="0"/>
          <w:sz w:val="20"/>
        </w:rPr>
        <w:pgNum/>
      </w:r>
      <w:r>
        <w:rPr>
          <w:rFonts w:hint="eastAsia"/>
          <w:vanish/>
          <w:kern w:val="0"/>
          <w:sz w:val="20"/>
        </w:rPr>
        <w:pgNum/>
      </w:r>
      <w:r>
        <w:rPr>
          <w:rFonts w:hint="eastAsia"/>
          <w:vanish/>
          <w:kern w:val="0"/>
          <w:sz w:val="20"/>
        </w:rPr>
        <w:pgNum/>
      </w:r>
      <w:r>
        <w:rPr>
          <w:rFonts w:hint="eastAsia"/>
          <w:vanish/>
          <w:kern w:val="0"/>
          <w:sz w:val="20"/>
        </w:rPr>
        <w:pgNum/>
      </w:r>
      <w:r>
        <w:rPr>
          <w:rFonts w:hint="eastAsia"/>
          <w:vanish/>
          <w:kern w:val="0"/>
          <w:sz w:val="20"/>
        </w:rPr>
        <w:pgNum/>
      </w:r>
      <w:r>
        <w:rPr>
          <w:rFonts w:hint="eastAsia"/>
          <w:vanish/>
          <w:kern w:val="0"/>
          <w:sz w:val="20"/>
        </w:rPr>
        <w:pgNum/>
      </w:r>
      <w:r>
        <w:rPr>
          <w:rFonts w:hint="eastAsia"/>
          <w:vanish/>
          <w:kern w:val="0"/>
          <w:sz w:val="20"/>
        </w:rPr>
        <w:pgNum/>
      </w:r>
      <w:r w:rsidR="00C60097" w:rsidRPr="00E02911">
        <w:rPr>
          <w:rFonts w:hint="eastAsia"/>
          <w:w w:val="54"/>
          <w:kern w:val="0"/>
          <w:sz w:val="20"/>
          <w:fitText w:val="980" w:id="724357377"/>
        </w:rPr>
        <w:t>所属機関・部局・職</w:t>
      </w:r>
    </w:p>
    <w:p w:rsidR="0075687A" w:rsidRPr="001951D6" w:rsidRDefault="00C60097" w:rsidP="00E02911">
      <w:pPr>
        <w:pStyle w:val="a7"/>
        <w:spacing w:line="320" w:lineRule="exact"/>
        <w:ind w:left="3360" w:firstLine="840"/>
        <w:rPr>
          <w:rFonts w:hint="eastAsia"/>
          <w:sz w:val="20"/>
        </w:rPr>
      </w:pPr>
      <w:r w:rsidRPr="00F86160">
        <w:rPr>
          <w:rFonts w:hint="eastAsia"/>
          <w:sz w:val="20"/>
        </w:rPr>
        <w:t>氏　　　名</w:t>
      </w:r>
      <w:r w:rsidR="00162FBD">
        <w:rPr>
          <w:rFonts w:hint="eastAsia"/>
          <w:sz w:val="20"/>
        </w:rPr>
        <w:t xml:space="preserve">                            </w:t>
      </w:r>
      <w:r w:rsidR="007F5CA5">
        <w:rPr>
          <w:rFonts w:hint="eastAsia"/>
          <w:sz w:val="20"/>
        </w:rPr>
        <w:t xml:space="preserve">           </w:t>
      </w:r>
      <w:r w:rsidR="00162FBD">
        <w:rPr>
          <w:rFonts w:hint="eastAsia"/>
          <w:sz w:val="20"/>
        </w:rPr>
        <w:t xml:space="preserve">　印</w:t>
      </w:r>
    </w:p>
    <w:p w:rsidR="0075687A" w:rsidRPr="00F86160" w:rsidRDefault="007C04E8" w:rsidP="002E186A">
      <w:pPr>
        <w:pStyle w:val="a7"/>
        <w:spacing w:line="320" w:lineRule="exact"/>
        <w:rPr>
          <w:rFonts w:hint="eastAsia"/>
          <w:sz w:val="20"/>
        </w:rPr>
      </w:pPr>
      <w:r>
        <w:rPr>
          <w:noProof/>
        </w:rPr>
        <mc:AlternateContent>
          <mc:Choice Requires="wps">
            <w:drawing>
              <wp:anchor distT="0" distB="0" distL="114300" distR="114300" simplePos="0" relativeHeight="251657216" behindDoc="0" locked="0" layoutInCell="1" allowOverlap="1">
                <wp:simplePos x="0" y="0"/>
                <wp:positionH relativeFrom="column">
                  <wp:posOffset>2655570</wp:posOffset>
                </wp:positionH>
                <wp:positionV relativeFrom="paragraph">
                  <wp:posOffset>18415</wp:posOffset>
                </wp:positionV>
                <wp:extent cx="3345180" cy="0"/>
                <wp:effectExtent l="7620" t="8890" r="9525" b="10160"/>
                <wp:wrapNone/>
                <wp:docPr id="1" name="Line 7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51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84"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1pt,1.45pt" to="472.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kIGFAIAACo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" strokeweight=".5pt"/>
            </w:pict>
          </mc:Fallback>
        </mc:AlternateContent>
      </w:r>
      <w:r w:rsidR="0075687A" w:rsidRPr="001951D6">
        <w:rPr>
          <w:rFonts w:hint="eastAsia"/>
          <w:sz w:val="20"/>
          <w:lang w:eastAsia="zh-TW"/>
        </w:rPr>
        <w:t xml:space="preserve">　　　　　　　　　　　　　　　　　　　　　　　</w:t>
      </w:r>
    </w:p>
    <w:p w:rsidR="0075687A" w:rsidRPr="00F86160" w:rsidRDefault="0075687A" w:rsidP="0075687A">
      <w:pPr>
        <w:pStyle w:val="a7"/>
        <w:spacing w:line="360" w:lineRule="exact"/>
        <w:jc w:val="center"/>
        <w:rPr>
          <w:rFonts w:hint="eastAsia"/>
          <w:sz w:val="24"/>
          <w:szCs w:val="24"/>
        </w:rPr>
      </w:pPr>
      <w:r>
        <w:rPr>
          <w:rFonts w:hint="eastAsia"/>
          <w:sz w:val="24"/>
          <w:szCs w:val="24"/>
        </w:rPr>
        <w:t>インターンシップ参加</w:t>
      </w:r>
      <w:r w:rsidRPr="00F86160">
        <w:rPr>
          <w:rFonts w:hint="eastAsia"/>
          <w:sz w:val="24"/>
          <w:szCs w:val="24"/>
        </w:rPr>
        <w:t>計画（目的・意義）を</w:t>
      </w:r>
      <w:r>
        <w:rPr>
          <w:rFonts w:hint="eastAsia"/>
          <w:sz w:val="24"/>
          <w:szCs w:val="24"/>
        </w:rPr>
        <w:t>下記のとおり</w:t>
      </w:r>
      <w:r w:rsidRPr="00F86160">
        <w:rPr>
          <w:rFonts w:hint="eastAsia"/>
          <w:sz w:val="24"/>
          <w:szCs w:val="24"/>
        </w:rPr>
        <w:t>届け出ます。</w:t>
      </w:r>
    </w:p>
    <w:p w:rsidR="0075687A" w:rsidRPr="00F86160" w:rsidRDefault="0075687A" w:rsidP="0075687A">
      <w:pPr>
        <w:pStyle w:val="ab"/>
        <w:rPr>
          <w:rFonts w:hint="eastAsia"/>
          <w:sz w:val="28"/>
          <w:szCs w:val="28"/>
        </w:rPr>
      </w:pPr>
      <w:r w:rsidRPr="00F86160">
        <w:rPr>
          <w:rFonts w:hint="eastAsia"/>
          <w:sz w:val="28"/>
          <w:szCs w:val="28"/>
        </w:rPr>
        <w:t>記</w:t>
      </w:r>
    </w:p>
    <w:p w:rsidR="0075687A" w:rsidRPr="00F86160" w:rsidRDefault="00CE730D" w:rsidP="0075687A">
      <w:pPr>
        <w:rPr>
          <w:rFonts w:hint="eastAsia"/>
        </w:rPr>
      </w:pPr>
      <w:r>
        <w:rPr>
          <w:rFonts w:hint="eastAsia"/>
        </w:rPr>
        <w:t>１．</w:t>
      </w:r>
      <w:r w:rsidR="0075687A">
        <w:rPr>
          <w:rFonts w:hint="eastAsia"/>
        </w:rPr>
        <w:t>参加インターンシップ</w:t>
      </w:r>
      <w:r w:rsidR="0075687A" w:rsidRPr="00F86160">
        <w:rPr>
          <w:rFonts w:hint="eastAsia"/>
        </w:rPr>
        <w:t>名：</w:t>
      </w:r>
    </w:p>
    <w:p w:rsidR="0075687A" w:rsidRPr="00F86160" w:rsidRDefault="00CE730D" w:rsidP="0075687A">
      <w:pPr>
        <w:rPr>
          <w:rFonts w:hint="eastAsia"/>
        </w:rPr>
      </w:pPr>
      <w:r>
        <w:rPr>
          <w:rFonts w:hint="eastAsia"/>
        </w:rPr>
        <w:t>２．</w:t>
      </w:r>
      <w:r w:rsidR="0075687A">
        <w:rPr>
          <w:rFonts w:hint="eastAsia"/>
        </w:rPr>
        <w:t>参加インターンシップ期間：</w:t>
      </w:r>
      <w:r w:rsidR="002211C9">
        <w:rPr>
          <w:rFonts w:hint="eastAsia"/>
        </w:rPr>
        <w:t xml:space="preserve">平成　　</w:t>
      </w:r>
      <w:r w:rsidR="00174DB9">
        <w:rPr>
          <w:rFonts w:hint="eastAsia"/>
        </w:rPr>
        <w:t>年　　月　　日</w:t>
      </w:r>
      <w:r w:rsidR="002211C9">
        <w:rPr>
          <w:rFonts w:hint="eastAsia"/>
        </w:rPr>
        <w:t xml:space="preserve">　</w:t>
      </w:r>
      <w:r w:rsidR="00174DB9">
        <w:rPr>
          <w:rFonts w:hint="eastAsia"/>
        </w:rPr>
        <w:t xml:space="preserve">～　</w:t>
      </w:r>
      <w:r w:rsidR="002211C9">
        <w:rPr>
          <w:rFonts w:hint="eastAsia"/>
        </w:rPr>
        <w:t xml:space="preserve">平成　　</w:t>
      </w:r>
      <w:r w:rsidR="00174DB9">
        <w:rPr>
          <w:rFonts w:hint="eastAsia"/>
        </w:rPr>
        <w:t>年　　月　　日</w:t>
      </w:r>
    </w:p>
    <w:p w:rsidR="0075687A" w:rsidRPr="00F86160" w:rsidRDefault="0075687A" w:rsidP="0075687A">
      <w:pPr>
        <w:rPr>
          <w:rFonts w:hint="eastAsia"/>
        </w:rPr>
      </w:pPr>
      <w:r w:rsidRPr="00F86160">
        <w:rPr>
          <w:rFonts w:hint="eastAsia"/>
        </w:rPr>
        <w:t>【</w:t>
      </w:r>
      <w:r>
        <w:rPr>
          <w:rFonts w:hint="eastAsia"/>
        </w:rPr>
        <w:t>インターンシップ参加</w:t>
      </w:r>
      <w:r w:rsidRPr="00F86160">
        <w:rPr>
          <w:rFonts w:hint="eastAsia"/>
        </w:rPr>
        <w:t>目的】</w:t>
      </w:r>
    </w:p>
    <w:tbl>
      <w:tblPr>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4"/>
      </w:tblGrid>
      <w:tr w:rsidR="0075687A" w:rsidRPr="00F86160" w:rsidTr="004C5971">
        <w:tblPrEx>
          <w:tblCellMar>
            <w:top w:w="0" w:type="dxa"/>
            <w:bottom w:w="0" w:type="dxa"/>
          </w:tblCellMar>
        </w:tblPrEx>
        <w:trPr>
          <w:trHeight w:val="1172"/>
        </w:trPr>
        <w:tc>
          <w:tcPr>
            <w:tcW w:w="9494" w:type="dxa"/>
          </w:tcPr>
          <w:p w:rsidR="0075687A" w:rsidRPr="00F86160" w:rsidRDefault="0075687A" w:rsidP="004C5971">
            <w:pPr>
              <w:ind w:left="-79"/>
              <w:rPr>
                <w:rFonts w:hint="eastAsia"/>
              </w:rPr>
            </w:pPr>
          </w:p>
          <w:p w:rsidR="0075687A" w:rsidRPr="00F86160" w:rsidRDefault="0075687A" w:rsidP="004C5971">
            <w:pPr>
              <w:ind w:left="-79"/>
              <w:rPr>
                <w:rFonts w:hint="eastAsia"/>
              </w:rPr>
            </w:pPr>
          </w:p>
          <w:p w:rsidR="0075687A" w:rsidRPr="00F86160" w:rsidRDefault="0075687A" w:rsidP="004C5971">
            <w:pPr>
              <w:ind w:left="-79"/>
              <w:rPr>
                <w:rFonts w:hint="eastAsia"/>
              </w:rPr>
            </w:pPr>
          </w:p>
          <w:p w:rsidR="0075687A" w:rsidRPr="00F86160" w:rsidRDefault="0075687A" w:rsidP="004C5971">
            <w:pPr>
              <w:ind w:left="-79"/>
              <w:rPr>
                <w:rFonts w:hint="eastAsia"/>
              </w:rPr>
            </w:pPr>
          </w:p>
          <w:p w:rsidR="0075687A" w:rsidRPr="00F86160" w:rsidRDefault="0075687A" w:rsidP="004C5971">
            <w:pPr>
              <w:ind w:left="-79"/>
              <w:rPr>
                <w:rFonts w:hint="eastAsia"/>
              </w:rPr>
            </w:pPr>
          </w:p>
          <w:p w:rsidR="0075687A" w:rsidRPr="00F86160" w:rsidRDefault="0075687A" w:rsidP="004C5971">
            <w:pPr>
              <w:ind w:left="-79"/>
              <w:rPr>
                <w:rFonts w:hint="eastAsia"/>
              </w:rPr>
            </w:pPr>
          </w:p>
          <w:p w:rsidR="0075687A" w:rsidRPr="00F86160" w:rsidRDefault="0075687A" w:rsidP="004C5971">
            <w:pPr>
              <w:ind w:left="-79"/>
              <w:rPr>
                <w:rFonts w:hint="eastAsia"/>
              </w:rPr>
            </w:pPr>
          </w:p>
          <w:p w:rsidR="0075687A" w:rsidRPr="00F86160" w:rsidRDefault="0075687A" w:rsidP="004C5971">
            <w:pPr>
              <w:rPr>
                <w:rFonts w:hint="eastAsia"/>
              </w:rPr>
            </w:pPr>
          </w:p>
        </w:tc>
      </w:tr>
    </w:tbl>
    <w:p w:rsidR="00174DB9" w:rsidRDefault="00174DB9" w:rsidP="0075687A">
      <w:pPr>
        <w:rPr>
          <w:rFonts w:hint="eastAsia"/>
        </w:rPr>
      </w:pPr>
    </w:p>
    <w:p w:rsidR="0075687A" w:rsidRPr="00F86160" w:rsidRDefault="0075687A" w:rsidP="0075687A">
      <w:pPr>
        <w:rPr>
          <w:rFonts w:hint="eastAsia"/>
        </w:rPr>
      </w:pPr>
      <w:r w:rsidRPr="00F86160">
        <w:rPr>
          <w:rFonts w:hint="eastAsia"/>
        </w:rPr>
        <w:t>【研究計画における</w:t>
      </w:r>
      <w:r>
        <w:rPr>
          <w:rFonts w:hint="eastAsia"/>
        </w:rPr>
        <w:t>インターンシップ参加</w:t>
      </w:r>
      <w:r w:rsidRPr="00F86160">
        <w:rPr>
          <w:rFonts w:hint="eastAsia"/>
        </w:rPr>
        <w:t>の意義】</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61"/>
      </w:tblGrid>
      <w:tr w:rsidR="0075687A" w:rsidRPr="00F86160" w:rsidTr="004C5971">
        <w:tblPrEx>
          <w:tblCellMar>
            <w:top w:w="0" w:type="dxa"/>
            <w:bottom w:w="0" w:type="dxa"/>
          </w:tblCellMar>
        </w:tblPrEx>
        <w:trPr>
          <w:trHeight w:val="1323"/>
        </w:trPr>
        <w:tc>
          <w:tcPr>
            <w:tcW w:w="9561" w:type="dxa"/>
          </w:tcPr>
          <w:p w:rsidR="0075687A" w:rsidRPr="00F86160" w:rsidRDefault="0075687A" w:rsidP="004C5971">
            <w:pPr>
              <w:ind w:left="-12"/>
              <w:rPr>
                <w:rFonts w:hint="eastAsia"/>
              </w:rPr>
            </w:pPr>
          </w:p>
          <w:p w:rsidR="0075687A" w:rsidRPr="00F86160" w:rsidRDefault="0075687A" w:rsidP="004C5971">
            <w:pPr>
              <w:ind w:left="-12"/>
              <w:rPr>
                <w:rFonts w:hint="eastAsia"/>
              </w:rPr>
            </w:pPr>
          </w:p>
          <w:p w:rsidR="0075687A" w:rsidRPr="00F86160" w:rsidRDefault="0075687A" w:rsidP="004C5971">
            <w:pPr>
              <w:ind w:left="-12"/>
              <w:rPr>
                <w:rFonts w:hint="eastAsia"/>
              </w:rPr>
            </w:pPr>
          </w:p>
          <w:p w:rsidR="0075687A" w:rsidRPr="00F86160" w:rsidRDefault="0075687A" w:rsidP="004C5971">
            <w:pPr>
              <w:ind w:left="-12"/>
              <w:rPr>
                <w:rFonts w:hint="eastAsia"/>
              </w:rPr>
            </w:pPr>
          </w:p>
          <w:p w:rsidR="0075687A" w:rsidRPr="00F86160" w:rsidRDefault="0075687A" w:rsidP="004C5971">
            <w:pPr>
              <w:ind w:left="-12"/>
              <w:rPr>
                <w:rFonts w:hint="eastAsia"/>
              </w:rPr>
            </w:pPr>
          </w:p>
          <w:p w:rsidR="0075687A" w:rsidRPr="00F86160" w:rsidRDefault="0075687A" w:rsidP="004C5971">
            <w:pPr>
              <w:ind w:left="-12"/>
              <w:rPr>
                <w:rFonts w:hint="eastAsia"/>
              </w:rPr>
            </w:pPr>
          </w:p>
          <w:p w:rsidR="0075687A" w:rsidRPr="00F86160" w:rsidRDefault="0075687A" w:rsidP="004C5971">
            <w:pPr>
              <w:rPr>
                <w:rFonts w:hint="eastAsia"/>
              </w:rPr>
            </w:pPr>
          </w:p>
          <w:p w:rsidR="0075687A" w:rsidRPr="00F86160" w:rsidRDefault="0075687A" w:rsidP="004C5971">
            <w:pPr>
              <w:ind w:left="-12"/>
              <w:rPr>
                <w:rFonts w:hint="eastAsia"/>
              </w:rPr>
            </w:pPr>
          </w:p>
        </w:tc>
      </w:tr>
    </w:tbl>
    <w:p w:rsidR="00AF026A" w:rsidRDefault="00B37849" w:rsidP="002E186A">
      <w:pPr>
        <w:pStyle w:val="a7"/>
        <w:tabs>
          <w:tab w:val="left" w:pos="567"/>
          <w:tab w:val="left" w:pos="851"/>
        </w:tabs>
        <w:spacing w:line="240" w:lineRule="exact"/>
        <w:rPr>
          <w:rFonts w:hint="eastAsia"/>
          <w:sz w:val="17"/>
        </w:rPr>
      </w:pPr>
      <w:r>
        <w:rPr>
          <w:rFonts w:hint="eastAsia"/>
          <w:sz w:val="17"/>
        </w:rPr>
        <w:t>（</w:t>
      </w:r>
      <w:r w:rsidR="0075687A" w:rsidRPr="00F86160">
        <w:rPr>
          <w:rFonts w:hint="eastAsia"/>
          <w:sz w:val="17"/>
        </w:rPr>
        <w:t>注）</w:t>
      </w:r>
      <w:r>
        <w:rPr>
          <w:rFonts w:hint="eastAsia"/>
          <w:sz w:val="17"/>
        </w:rPr>
        <w:tab/>
      </w:r>
      <w:r w:rsidR="00AF026A" w:rsidRPr="00F86160">
        <w:rPr>
          <w:rFonts w:hint="eastAsia"/>
          <w:sz w:val="17"/>
        </w:rPr>
        <w:t>①</w:t>
      </w:r>
      <w:r w:rsidR="00AF026A">
        <w:rPr>
          <w:rFonts w:hint="eastAsia"/>
          <w:sz w:val="17"/>
        </w:rPr>
        <w:tab/>
        <w:t>インターンシップ参加目的、研究計画におけるインターンシップ参加の</w:t>
      </w:r>
      <w:r w:rsidR="00AF026A" w:rsidRPr="00F86160">
        <w:rPr>
          <w:rFonts w:hint="eastAsia"/>
          <w:sz w:val="17"/>
        </w:rPr>
        <w:t>意義</w:t>
      </w:r>
      <w:r w:rsidR="00AF026A">
        <w:rPr>
          <w:rFonts w:hint="eastAsia"/>
          <w:sz w:val="17"/>
        </w:rPr>
        <w:t>は特別研究員が記入してください。</w:t>
      </w:r>
    </w:p>
    <w:p w:rsidR="0075687A" w:rsidRPr="00F86160" w:rsidRDefault="00AF026A" w:rsidP="002E186A">
      <w:pPr>
        <w:pStyle w:val="a7"/>
        <w:tabs>
          <w:tab w:val="left" w:pos="567"/>
          <w:tab w:val="left" w:pos="851"/>
        </w:tabs>
        <w:spacing w:line="240" w:lineRule="exact"/>
        <w:ind w:firstLineChars="350" w:firstLine="580"/>
        <w:rPr>
          <w:rFonts w:hint="eastAsia"/>
          <w:sz w:val="17"/>
        </w:rPr>
      </w:pPr>
      <w:r>
        <w:rPr>
          <w:rFonts w:hint="eastAsia"/>
          <w:sz w:val="17"/>
        </w:rPr>
        <w:t>②</w:t>
      </w:r>
      <w:r w:rsidR="00CE4E9C">
        <w:rPr>
          <w:rFonts w:hint="eastAsia"/>
          <w:sz w:val="17"/>
        </w:rPr>
        <w:tab/>
      </w:r>
      <w:r w:rsidR="0075687A">
        <w:rPr>
          <w:rFonts w:hint="eastAsia"/>
          <w:sz w:val="17"/>
        </w:rPr>
        <w:t>インターンシップ参加目的に</w:t>
      </w:r>
      <w:r w:rsidR="0075687A" w:rsidRPr="00F86160">
        <w:rPr>
          <w:rFonts w:hint="eastAsia"/>
          <w:sz w:val="17"/>
        </w:rPr>
        <w:t>は</w:t>
      </w:r>
      <w:r w:rsidR="0075687A">
        <w:rPr>
          <w:rFonts w:hint="eastAsia"/>
          <w:sz w:val="17"/>
        </w:rPr>
        <w:t>、</w:t>
      </w:r>
      <w:r w:rsidR="0075687A" w:rsidRPr="00F86160">
        <w:rPr>
          <w:rFonts w:hint="eastAsia"/>
          <w:sz w:val="17"/>
        </w:rPr>
        <w:t>具体的に</w:t>
      </w:r>
      <w:r w:rsidR="0075687A">
        <w:rPr>
          <w:rFonts w:hint="eastAsia"/>
          <w:sz w:val="17"/>
        </w:rPr>
        <w:t>インターンシップ先で行う研究内容を</w:t>
      </w:r>
      <w:r w:rsidR="0075687A" w:rsidRPr="00F86160">
        <w:rPr>
          <w:rFonts w:hint="eastAsia"/>
          <w:sz w:val="17"/>
        </w:rPr>
        <w:t>記載してください。</w:t>
      </w:r>
    </w:p>
    <w:p w:rsidR="00B37849" w:rsidRDefault="0075687A" w:rsidP="00CE4E9C">
      <w:pPr>
        <w:pStyle w:val="a7"/>
        <w:tabs>
          <w:tab w:val="left" w:pos="567"/>
          <w:tab w:val="left" w:pos="851"/>
        </w:tabs>
        <w:spacing w:line="240" w:lineRule="exact"/>
        <w:ind w:left="565" w:hangingChars="341" w:hanging="565"/>
        <w:rPr>
          <w:rFonts w:hint="eastAsia"/>
          <w:sz w:val="17"/>
        </w:rPr>
      </w:pPr>
      <w:r w:rsidRPr="00F86160">
        <w:rPr>
          <w:rFonts w:hint="eastAsia"/>
          <w:sz w:val="17"/>
        </w:rPr>
        <w:t xml:space="preserve">　　</w:t>
      </w:r>
      <w:r w:rsidR="00B37849">
        <w:rPr>
          <w:rFonts w:hint="eastAsia"/>
          <w:sz w:val="17"/>
        </w:rPr>
        <w:tab/>
      </w:r>
      <w:r w:rsidR="00AF026A">
        <w:rPr>
          <w:rFonts w:hint="eastAsia"/>
          <w:sz w:val="17"/>
        </w:rPr>
        <w:t>③</w:t>
      </w:r>
      <w:r w:rsidR="00CE4E9C">
        <w:rPr>
          <w:rFonts w:hint="eastAsia"/>
          <w:sz w:val="17"/>
        </w:rPr>
        <w:tab/>
      </w:r>
      <w:r>
        <w:rPr>
          <w:rFonts w:hint="eastAsia"/>
          <w:sz w:val="17"/>
        </w:rPr>
        <w:t>研究計画におけるインターンシップ参加の</w:t>
      </w:r>
      <w:r w:rsidRPr="00F86160">
        <w:rPr>
          <w:rFonts w:hint="eastAsia"/>
          <w:sz w:val="17"/>
        </w:rPr>
        <w:t>意義については</w:t>
      </w:r>
      <w:r>
        <w:rPr>
          <w:rFonts w:hint="eastAsia"/>
          <w:sz w:val="17"/>
        </w:rPr>
        <w:t>、インターンシップに参加する</w:t>
      </w:r>
      <w:r w:rsidRPr="00F86160">
        <w:rPr>
          <w:rFonts w:hint="eastAsia"/>
          <w:sz w:val="17"/>
        </w:rPr>
        <w:t>ことにより研究計画</w:t>
      </w:r>
      <w:r w:rsidR="00F866CB">
        <w:rPr>
          <w:rFonts w:hint="eastAsia"/>
          <w:sz w:val="17"/>
        </w:rPr>
        <w:t>の実施</w:t>
      </w:r>
      <w:r>
        <w:rPr>
          <w:rFonts w:hint="eastAsia"/>
          <w:sz w:val="17"/>
        </w:rPr>
        <w:t>に</w:t>
      </w:r>
    </w:p>
    <w:p w:rsidR="0075687A" w:rsidRPr="00F86160" w:rsidRDefault="00CE4E9C" w:rsidP="00CE4E9C">
      <w:pPr>
        <w:pStyle w:val="a7"/>
        <w:tabs>
          <w:tab w:val="left" w:pos="851"/>
        </w:tabs>
        <w:spacing w:line="240" w:lineRule="exact"/>
        <w:rPr>
          <w:rFonts w:hint="eastAsia"/>
          <w:sz w:val="17"/>
        </w:rPr>
      </w:pPr>
      <w:r>
        <w:rPr>
          <w:rFonts w:hint="eastAsia"/>
          <w:sz w:val="17"/>
        </w:rPr>
        <w:tab/>
      </w:r>
      <w:r w:rsidR="0075687A">
        <w:rPr>
          <w:rFonts w:hint="eastAsia"/>
          <w:sz w:val="17"/>
        </w:rPr>
        <w:t>ど</w:t>
      </w:r>
      <w:r w:rsidR="0075687A" w:rsidRPr="00F86160">
        <w:rPr>
          <w:rFonts w:hint="eastAsia"/>
          <w:sz w:val="17"/>
        </w:rPr>
        <w:t>のよう</w:t>
      </w:r>
      <w:r w:rsidR="00F866CB">
        <w:rPr>
          <w:rFonts w:hint="eastAsia"/>
          <w:sz w:val="17"/>
        </w:rPr>
        <w:t>に役立つの</w:t>
      </w:r>
      <w:r w:rsidR="0075687A">
        <w:rPr>
          <w:rFonts w:hint="eastAsia"/>
          <w:sz w:val="17"/>
        </w:rPr>
        <w:t>か</w:t>
      </w:r>
      <w:r w:rsidR="0075687A" w:rsidRPr="00F86160">
        <w:rPr>
          <w:rFonts w:hint="eastAsia"/>
          <w:sz w:val="17"/>
        </w:rPr>
        <w:t>、といった点に留意して記載してください。</w:t>
      </w:r>
    </w:p>
    <w:p w:rsidR="0075687A" w:rsidRDefault="00A77BAF" w:rsidP="002E186A">
      <w:pPr>
        <w:pStyle w:val="a7"/>
        <w:tabs>
          <w:tab w:val="left" w:pos="567"/>
          <w:tab w:val="left" w:pos="851"/>
        </w:tabs>
        <w:spacing w:line="240" w:lineRule="exact"/>
        <w:ind w:left="495" w:hanging="495"/>
        <w:rPr>
          <w:rFonts w:hint="eastAsia"/>
          <w:sz w:val="17"/>
        </w:rPr>
      </w:pPr>
      <w:r w:rsidRPr="002D781A">
        <w:rPr>
          <w:rFonts w:hint="eastAsia"/>
          <w:sz w:val="17"/>
        </w:rPr>
        <w:t xml:space="preserve">　　</w:t>
      </w:r>
      <w:r>
        <w:rPr>
          <w:rFonts w:hint="eastAsia"/>
          <w:sz w:val="17"/>
        </w:rPr>
        <w:tab/>
      </w:r>
      <w:r>
        <w:rPr>
          <w:rFonts w:hint="eastAsia"/>
          <w:sz w:val="17"/>
        </w:rPr>
        <w:tab/>
      </w:r>
      <w:r w:rsidR="00AF026A">
        <w:rPr>
          <w:rFonts w:hint="eastAsia"/>
          <w:sz w:val="17"/>
        </w:rPr>
        <w:t>④</w:t>
      </w:r>
      <w:r w:rsidR="00CE4E9C">
        <w:rPr>
          <w:rFonts w:hint="eastAsia"/>
          <w:sz w:val="17"/>
        </w:rPr>
        <w:tab/>
      </w:r>
      <w:r w:rsidR="0075687A" w:rsidRPr="00F86160">
        <w:rPr>
          <w:rFonts w:hint="eastAsia"/>
          <w:sz w:val="17"/>
        </w:rPr>
        <w:t>上記計画について、詳細に記載いただける場合は任意様式を添付いただいても構いません。</w:t>
      </w:r>
    </w:p>
    <w:p w:rsidR="0056266F" w:rsidRDefault="00AF026A" w:rsidP="002E186A">
      <w:pPr>
        <w:pStyle w:val="a7"/>
        <w:tabs>
          <w:tab w:val="left" w:pos="567"/>
          <w:tab w:val="left" w:pos="851"/>
        </w:tabs>
        <w:spacing w:line="240" w:lineRule="exact"/>
        <w:ind w:leftChars="200" w:left="391" w:firstLineChars="100" w:firstLine="166"/>
        <w:rPr>
          <w:rFonts w:hint="eastAsia"/>
          <w:sz w:val="17"/>
        </w:rPr>
      </w:pPr>
      <w:r>
        <w:rPr>
          <w:rFonts w:hint="eastAsia"/>
          <w:sz w:val="17"/>
        </w:rPr>
        <w:t>⑤</w:t>
      </w:r>
      <w:r w:rsidR="00A77BAF">
        <w:rPr>
          <w:rFonts w:hint="eastAsia"/>
          <w:sz w:val="17"/>
        </w:rPr>
        <w:tab/>
      </w:r>
      <w:r w:rsidR="00A77BAF" w:rsidRPr="001951D6">
        <w:rPr>
          <w:rFonts w:hint="eastAsia"/>
          <w:sz w:val="17"/>
        </w:rPr>
        <w:t>特別研究員本人の</w:t>
      </w:r>
      <w:r w:rsidR="00A77BAF">
        <w:rPr>
          <w:rFonts w:hint="eastAsia"/>
          <w:sz w:val="17"/>
        </w:rPr>
        <w:t>登録</w:t>
      </w:r>
      <w:r w:rsidR="00A77BAF" w:rsidRPr="001951D6">
        <w:rPr>
          <w:rFonts w:hint="eastAsia"/>
          <w:sz w:val="17"/>
        </w:rPr>
        <w:t>名欄は</w:t>
      </w:r>
      <w:r w:rsidR="00A77BAF">
        <w:rPr>
          <w:rFonts w:hint="eastAsia"/>
          <w:sz w:val="17"/>
        </w:rPr>
        <w:t>、</w:t>
      </w:r>
      <w:r w:rsidR="00A77BAF" w:rsidRPr="001951D6">
        <w:rPr>
          <w:rFonts w:hint="eastAsia"/>
          <w:sz w:val="17"/>
        </w:rPr>
        <w:t>自署の場合は押印を省略できますが</w:t>
      </w:r>
      <w:r w:rsidR="00A77BAF">
        <w:rPr>
          <w:rFonts w:hint="eastAsia"/>
          <w:sz w:val="17"/>
        </w:rPr>
        <w:t>、</w:t>
      </w:r>
      <w:r w:rsidR="00A77BAF" w:rsidRPr="001951D6">
        <w:rPr>
          <w:rFonts w:hint="eastAsia"/>
          <w:sz w:val="17"/>
        </w:rPr>
        <w:t>ワープロ等で記入した場合は必ず押印してください。</w:t>
      </w:r>
    </w:p>
    <w:p w:rsidR="00061EFA" w:rsidRDefault="00061EFA" w:rsidP="00757476">
      <w:pPr>
        <w:snapToGrid w:val="0"/>
        <w:spacing w:line="200" w:lineRule="atLeast"/>
        <w:jc w:val="right"/>
        <w:rPr>
          <w:rFonts w:hint="eastAsia"/>
          <w:sz w:val="17"/>
        </w:rPr>
      </w:pPr>
    </w:p>
    <w:sectPr w:rsidR="00061EFA" w:rsidSect="001C578B">
      <w:footerReference w:type="even" r:id="rId9"/>
      <w:footerReference w:type="default" r:id="rId10"/>
      <w:pgSz w:w="11906" w:h="16838" w:code="9"/>
      <w:pgMar w:top="426" w:right="1060" w:bottom="709" w:left="1060" w:header="0" w:footer="0" w:gutter="0"/>
      <w:pgNumType w:start="1"/>
      <w:cols w:space="425"/>
      <w:docGrid w:type="linesAndChars" w:linePitch="360" w:charSpace="-87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1DB" w:rsidRDefault="004541DB">
      <w:r>
        <w:separator/>
      </w:r>
    </w:p>
  </w:endnote>
  <w:endnote w:type="continuationSeparator" w:id="0">
    <w:p w:rsidR="004541DB" w:rsidRDefault="00454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平成明朝体W7">
    <w:panose1 w:val="02020709000000000000"/>
    <w:charset w:val="80"/>
    <w:family w:val="roman"/>
    <w:pitch w:val="fixed"/>
    <w:sig w:usb0="80000283" w:usb1="2AC76CF8"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0A7" w:rsidRDefault="006B20A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B20A7" w:rsidRDefault="006B20A7">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0A7" w:rsidRDefault="006B20A7">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1DB" w:rsidRDefault="004541DB">
      <w:r>
        <w:separator/>
      </w:r>
    </w:p>
  </w:footnote>
  <w:footnote w:type="continuationSeparator" w:id="0">
    <w:p w:rsidR="004541DB" w:rsidRDefault="004541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1140D"/>
    <w:multiLevelType w:val="hybridMultilevel"/>
    <w:tmpl w:val="632283F0"/>
    <w:lvl w:ilvl="0" w:tplc="43CC4FCA">
      <w:start w:val="1"/>
      <w:numFmt w:val="decimalEnclosedCircle"/>
      <w:lvlText w:val="%1"/>
      <w:lvlJc w:val="left"/>
      <w:pPr>
        <w:ind w:left="1142" w:hanging="360"/>
      </w:pPr>
      <w:rPr>
        <w:rFonts w:hint="default"/>
      </w:rPr>
    </w:lvl>
    <w:lvl w:ilvl="1" w:tplc="04090017" w:tentative="1">
      <w:start w:val="1"/>
      <w:numFmt w:val="aiueoFullWidth"/>
      <w:lvlText w:val="(%2)"/>
      <w:lvlJc w:val="left"/>
      <w:pPr>
        <w:ind w:left="1622" w:hanging="420"/>
      </w:pPr>
    </w:lvl>
    <w:lvl w:ilvl="2" w:tplc="04090011" w:tentative="1">
      <w:start w:val="1"/>
      <w:numFmt w:val="decimalEnclosedCircle"/>
      <w:lvlText w:val="%3"/>
      <w:lvlJc w:val="left"/>
      <w:pPr>
        <w:ind w:left="2042" w:hanging="420"/>
      </w:pPr>
    </w:lvl>
    <w:lvl w:ilvl="3" w:tplc="0409000F" w:tentative="1">
      <w:start w:val="1"/>
      <w:numFmt w:val="decimal"/>
      <w:lvlText w:val="%4."/>
      <w:lvlJc w:val="left"/>
      <w:pPr>
        <w:ind w:left="2462" w:hanging="420"/>
      </w:pPr>
    </w:lvl>
    <w:lvl w:ilvl="4" w:tplc="04090017" w:tentative="1">
      <w:start w:val="1"/>
      <w:numFmt w:val="aiueoFullWidth"/>
      <w:lvlText w:val="(%5)"/>
      <w:lvlJc w:val="left"/>
      <w:pPr>
        <w:ind w:left="2882" w:hanging="420"/>
      </w:pPr>
    </w:lvl>
    <w:lvl w:ilvl="5" w:tplc="04090011" w:tentative="1">
      <w:start w:val="1"/>
      <w:numFmt w:val="decimalEnclosedCircle"/>
      <w:lvlText w:val="%6"/>
      <w:lvlJc w:val="left"/>
      <w:pPr>
        <w:ind w:left="3302" w:hanging="420"/>
      </w:pPr>
    </w:lvl>
    <w:lvl w:ilvl="6" w:tplc="0409000F" w:tentative="1">
      <w:start w:val="1"/>
      <w:numFmt w:val="decimal"/>
      <w:lvlText w:val="%7."/>
      <w:lvlJc w:val="left"/>
      <w:pPr>
        <w:ind w:left="3722" w:hanging="420"/>
      </w:pPr>
    </w:lvl>
    <w:lvl w:ilvl="7" w:tplc="04090017" w:tentative="1">
      <w:start w:val="1"/>
      <w:numFmt w:val="aiueoFullWidth"/>
      <w:lvlText w:val="(%8)"/>
      <w:lvlJc w:val="left"/>
      <w:pPr>
        <w:ind w:left="4142" w:hanging="420"/>
      </w:pPr>
    </w:lvl>
    <w:lvl w:ilvl="8" w:tplc="04090011" w:tentative="1">
      <w:start w:val="1"/>
      <w:numFmt w:val="decimalEnclosedCircle"/>
      <w:lvlText w:val="%9"/>
      <w:lvlJc w:val="left"/>
      <w:pPr>
        <w:ind w:left="4562" w:hanging="420"/>
      </w:pPr>
    </w:lvl>
  </w:abstractNum>
  <w:abstractNum w:abstractNumId="1">
    <w:nsid w:val="23790428"/>
    <w:multiLevelType w:val="hybridMultilevel"/>
    <w:tmpl w:val="69C422A2"/>
    <w:lvl w:ilvl="0" w:tplc="F85A1F34">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
    <w:nsid w:val="408A3506"/>
    <w:multiLevelType w:val="hybridMultilevel"/>
    <w:tmpl w:val="5C7C82AE"/>
    <w:lvl w:ilvl="0" w:tplc="24DA2004">
      <w:start w:val="2"/>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
    <w:nsid w:val="4DB302E1"/>
    <w:multiLevelType w:val="hybridMultilevel"/>
    <w:tmpl w:val="C2DC02DA"/>
    <w:lvl w:ilvl="0" w:tplc="24DA2004">
      <w:start w:val="2"/>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4">
    <w:nsid w:val="561F2FCD"/>
    <w:multiLevelType w:val="hybridMultilevel"/>
    <w:tmpl w:val="431845F8"/>
    <w:lvl w:ilvl="0" w:tplc="A8A2DBB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F3A7F94"/>
    <w:multiLevelType w:val="hybridMultilevel"/>
    <w:tmpl w:val="2DEC38DA"/>
    <w:lvl w:ilvl="0" w:tplc="8E62DCB0">
      <w:numFmt w:val="bullet"/>
      <w:lvlText w:val="・"/>
      <w:lvlJc w:val="left"/>
      <w:pPr>
        <w:ind w:left="1489" w:hanging="360"/>
      </w:pPr>
      <w:rPr>
        <w:rFonts w:ascii="ＭＳ 明朝" w:eastAsia="ＭＳ 明朝" w:hAnsi="ＭＳ 明朝" w:cs="Courier New" w:hint="eastAsia"/>
        <w:sz w:val="18"/>
        <w:lang w:val="en-US"/>
      </w:rPr>
    </w:lvl>
    <w:lvl w:ilvl="1" w:tplc="0409000B" w:tentative="1">
      <w:start w:val="1"/>
      <w:numFmt w:val="bullet"/>
      <w:lvlText w:val=""/>
      <w:lvlJc w:val="left"/>
      <w:pPr>
        <w:ind w:left="1969" w:hanging="420"/>
      </w:pPr>
      <w:rPr>
        <w:rFonts w:ascii="Wingdings" w:hAnsi="Wingdings" w:hint="default"/>
      </w:rPr>
    </w:lvl>
    <w:lvl w:ilvl="2" w:tplc="0409000D" w:tentative="1">
      <w:start w:val="1"/>
      <w:numFmt w:val="bullet"/>
      <w:lvlText w:val=""/>
      <w:lvlJc w:val="left"/>
      <w:pPr>
        <w:ind w:left="2389" w:hanging="420"/>
      </w:pPr>
      <w:rPr>
        <w:rFonts w:ascii="Wingdings" w:hAnsi="Wingdings" w:hint="default"/>
      </w:rPr>
    </w:lvl>
    <w:lvl w:ilvl="3" w:tplc="04090001" w:tentative="1">
      <w:start w:val="1"/>
      <w:numFmt w:val="bullet"/>
      <w:lvlText w:val=""/>
      <w:lvlJc w:val="left"/>
      <w:pPr>
        <w:ind w:left="2809" w:hanging="420"/>
      </w:pPr>
      <w:rPr>
        <w:rFonts w:ascii="Wingdings" w:hAnsi="Wingdings" w:hint="default"/>
      </w:rPr>
    </w:lvl>
    <w:lvl w:ilvl="4" w:tplc="0409000B" w:tentative="1">
      <w:start w:val="1"/>
      <w:numFmt w:val="bullet"/>
      <w:lvlText w:val=""/>
      <w:lvlJc w:val="left"/>
      <w:pPr>
        <w:ind w:left="3229" w:hanging="420"/>
      </w:pPr>
      <w:rPr>
        <w:rFonts w:ascii="Wingdings" w:hAnsi="Wingdings" w:hint="default"/>
      </w:rPr>
    </w:lvl>
    <w:lvl w:ilvl="5" w:tplc="0409000D" w:tentative="1">
      <w:start w:val="1"/>
      <w:numFmt w:val="bullet"/>
      <w:lvlText w:val=""/>
      <w:lvlJc w:val="left"/>
      <w:pPr>
        <w:ind w:left="3649" w:hanging="420"/>
      </w:pPr>
      <w:rPr>
        <w:rFonts w:ascii="Wingdings" w:hAnsi="Wingdings" w:hint="default"/>
      </w:rPr>
    </w:lvl>
    <w:lvl w:ilvl="6" w:tplc="04090001" w:tentative="1">
      <w:start w:val="1"/>
      <w:numFmt w:val="bullet"/>
      <w:lvlText w:val=""/>
      <w:lvlJc w:val="left"/>
      <w:pPr>
        <w:ind w:left="4069" w:hanging="420"/>
      </w:pPr>
      <w:rPr>
        <w:rFonts w:ascii="Wingdings" w:hAnsi="Wingdings" w:hint="default"/>
      </w:rPr>
    </w:lvl>
    <w:lvl w:ilvl="7" w:tplc="0409000B" w:tentative="1">
      <w:start w:val="1"/>
      <w:numFmt w:val="bullet"/>
      <w:lvlText w:val=""/>
      <w:lvlJc w:val="left"/>
      <w:pPr>
        <w:ind w:left="4489" w:hanging="420"/>
      </w:pPr>
      <w:rPr>
        <w:rFonts w:ascii="Wingdings" w:hAnsi="Wingdings" w:hint="default"/>
      </w:rPr>
    </w:lvl>
    <w:lvl w:ilvl="8" w:tplc="0409000D" w:tentative="1">
      <w:start w:val="1"/>
      <w:numFmt w:val="bullet"/>
      <w:lvlText w:val=""/>
      <w:lvlJc w:val="left"/>
      <w:pPr>
        <w:ind w:left="4909" w:hanging="420"/>
      </w:pPr>
      <w:rPr>
        <w:rFonts w:ascii="Wingdings" w:hAnsi="Wingdings" w:hint="default"/>
      </w:rPr>
    </w:lvl>
  </w:abstractNum>
  <w:abstractNum w:abstractNumId="6">
    <w:nsid w:val="72777DD9"/>
    <w:multiLevelType w:val="hybridMultilevel"/>
    <w:tmpl w:val="7662F540"/>
    <w:lvl w:ilvl="0" w:tplc="CBCA7ACC">
      <w:start w:val="5"/>
      <w:numFmt w:val="decimalEnclosedCircle"/>
      <w:lvlText w:val="%1"/>
      <w:lvlJc w:val="left"/>
      <w:pPr>
        <w:tabs>
          <w:tab w:val="num" w:pos="860"/>
        </w:tabs>
        <w:ind w:left="860" w:hanging="360"/>
      </w:pPr>
      <w:rPr>
        <w:rFonts w:hint="default"/>
      </w:rPr>
    </w:lvl>
    <w:lvl w:ilvl="1" w:tplc="04090017" w:tentative="1">
      <w:start w:val="1"/>
      <w:numFmt w:val="aiueoFullWidth"/>
      <w:lvlText w:val="(%2)"/>
      <w:lvlJc w:val="left"/>
      <w:pPr>
        <w:tabs>
          <w:tab w:val="num" w:pos="1340"/>
        </w:tabs>
        <w:ind w:left="1340" w:hanging="420"/>
      </w:pPr>
    </w:lvl>
    <w:lvl w:ilvl="2" w:tplc="04090011" w:tentative="1">
      <w:start w:val="1"/>
      <w:numFmt w:val="decimalEnclosedCircle"/>
      <w:lvlText w:val="%3"/>
      <w:lvlJc w:val="left"/>
      <w:pPr>
        <w:tabs>
          <w:tab w:val="num" w:pos="1760"/>
        </w:tabs>
        <w:ind w:left="1760" w:hanging="420"/>
      </w:pPr>
    </w:lvl>
    <w:lvl w:ilvl="3" w:tplc="0409000F" w:tentative="1">
      <w:start w:val="1"/>
      <w:numFmt w:val="decimal"/>
      <w:lvlText w:val="%4."/>
      <w:lvlJc w:val="left"/>
      <w:pPr>
        <w:tabs>
          <w:tab w:val="num" w:pos="2180"/>
        </w:tabs>
        <w:ind w:left="2180" w:hanging="420"/>
      </w:pPr>
    </w:lvl>
    <w:lvl w:ilvl="4" w:tplc="04090017" w:tentative="1">
      <w:start w:val="1"/>
      <w:numFmt w:val="aiueoFullWidth"/>
      <w:lvlText w:val="(%5)"/>
      <w:lvlJc w:val="left"/>
      <w:pPr>
        <w:tabs>
          <w:tab w:val="num" w:pos="2600"/>
        </w:tabs>
        <w:ind w:left="2600" w:hanging="420"/>
      </w:pPr>
    </w:lvl>
    <w:lvl w:ilvl="5" w:tplc="04090011" w:tentative="1">
      <w:start w:val="1"/>
      <w:numFmt w:val="decimalEnclosedCircle"/>
      <w:lvlText w:val="%6"/>
      <w:lvlJc w:val="left"/>
      <w:pPr>
        <w:tabs>
          <w:tab w:val="num" w:pos="3020"/>
        </w:tabs>
        <w:ind w:left="3020" w:hanging="420"/>
      </w:pPr>
    </w:lvl>
    <w:lvl w:ilvl="6" w:tplc="0409000F" w:tentative="1">
      <w:start w:val="1"/>
      <w:numFmt w:val="decimal"/>
      <w:lvlText w:val="%7."/>
      <w:lvlJc w:val="left"/>
      <w:pPr>
        <w:tabs>
          <w:tab w:val="num" w:pos="3440"/>
        </w:tabs>
        <w:ind w:left="3440" w:hanging="420"/>
      </w:pPr>
    </w:lvl>
    <w:lvl w:ilvl="7" w:tplc="04090017" w:tentative="1">
      <w:start w:val="1"/>
      <w:numFmt w:val="aiueoFullWidth"/>
      <w:lvlText w:val="(%8)"/>
      <w:lvlJc w:val="left"/>
      <w:pPr>
        <w:tabs>
          <w:tab w:val="num" w:pos="3860"/>
        </w:tabs>
        <w:ind w:left="3860" w:hanging="420"/>
      </w:pPr>
    </w:lvl>
    <w:lvl w:ilvl="8" w:tplc="04090011" w:tentative="1">
      <w:start w:val="1"/>
      <w:numFmt w:val="decimalEnclosedCircle"/>
      <w:lvlText w:val="%9"/>
      <w:lvlJc w:val="left"/>
      <w:pPr>
        <w:tabs>
          <w:tab w:val="num" w:pos="4280"/>
        </w:tabs>
        <w:ind w:left="4280" w:hanging="420"/>
      </w:pPr>
    </w:lvl>
  </w:abstractNum>
  <w:abstractNum w:abstractNumId="7">
    <w:nsid w:val="72D22DF9"/>
    <w:multiLevelType w:val="hybridMultilevel"/>
    <w:tmpl w:val="2A38F9B8"/>
    <w:lvl w:ilvl="0" w:tplc="B34AA074">
      <w:start w:val="6"/>
      <w:numFmt w:val="decimalEnclosedCircle"/>
      <w:lvlText w:val="%1"/>
      <w:lvlJc w:val="left"/>
      <w:pPr>
        <w:tabs>
          <w:tab w:val="num" w:pos="860"/>
        </w:tabs>
        <w:ind w:left="860" w:hanging="360"/>
      </w:pPr>
      <w:rPr>
        <w:rFonts w:hint="default"/>
      </w:rPr>
    </w:lvl>
    <w:lvl w:ilvl="1" w:tplc="04090017" w:tentative="1">
      <w:start w:val="1"/>
      <w:numFmt w:val="aiueoFullWidth"/>
      <w:lvlText w:val="(%2)"/>
      <w:lvlJc w:val="left"/>
      <w:pPr>
        <w:tabs>
          <w:tab w:val="num" w:pos="1340"/>
        </w:tabs>
        <w:ind w:left="1340" w:hanging="420"/>
      </w:pPr>
    </w:lvl>
    <w:lvl w:ilvl="2" w:tplc="04090011" w:tentative="1">
      <w:start w:val="1"/>
      <w:numFmt w:val="decimalEnclosedCircle"/>
      <w:lvlText w:val="%3"/>
      <w:lvlJc w:val="left"/>
      <w:pPr>
        <w:tabs>
          <w:tab w:val="num" w:pos="1760"/>
        </w:tabs>
        <w:ind w:left="1760" w:hanging="420"/>
      </w:pPr>
    </w:lvl>
    <w:lvl w:ilvl="3" w:tplc="0409000F" w:tentative="1">
      <w:start w:val="1"/>
      <w:numFmt w:val="decimal"/>
      <w:lvlText w:val="%4."/>
      <w:lvlJc w:val="left"/>
      <w:pPr>
        <w:tabs>
          <w:tab w:val="num" w:pos="2180"/>
        </w:tabs>
        <w:ind w:left="2180" w:hanging="420"/>
      </w:pPr>
    </w:lvl>
    <w:lvl w:ilvl="4" w:tplc="04090017" w:tentative="1">
      <w:start w:val="1"/>
      <w:numFmt w:val="aiueoFullWidth"/>
      <w:lvlText w:val="(%5)"/>
      <w:lvlJc w:val="left"/>
      <w:pPr>
        <w:tabs>
          <w:tab w:val="num" w:pos="2600"/>
        </w:tabs>
        <w:ind w:left="2600" w:hanging="420"/>
      </w:pPr>
    </w:lvl>
    <w:lvl w:ilvl="5" w:tplc="04090011" w:tentative="1">
      <w:start w:val="1"/>
      <w:numFmt w:val="decimalEnclosedCircle"/>
      <w:lvlText w:val="%6"/>
      <w:lvlJc w:val="left"/>
      <w:pPr>
        <w:tabs>
          <w:tab w:val="num" w:pos="3020"/>
        </w:tabs>
        <w:ind w:left="3020" w:hanging="420"/>
      </w:pPr>
    </w:lvl>
    <w:lvl w:ilvl="6" w:tplc="0409000F" w:tentative="1">
      <w:start w:val="1"/>
      <w:numFmt w:val="decimal"/>
      <w:lvlText w:val="%7."/>
      <w:lvlJc w:val="left"/>
      <w:pPr>
        <w:tabs>
          <w:tab w:val="num" w:pos="3440"/>
        </w:tabs>
        <w:ind w:left="3440" w:hanging="420"/>
      </w:pPr>
    </w:lvl>
    <w:lvl w:ilvl="7" w:tplc="04090017" w:tentative="1">
      <w:start w:val="1"/>
      <w:numFmt w:val="aiueoFullWidth"/>
      <w:lvlText w:val="(%8)"/>
      <w:lvlJc w:val="left"/>
      <w:pPr>
        <w:tabs>
          <w:tab w:val="num" w:pos="3860"/>
        </w:tabs>
        <w:ind w:left="3860" w:hanging="420"/>
      </w:pPr>
    </w:lvl>
    <w:lvl w:ilvl="8" w:tplc="04090011" w:tentative="1">
      <w:start w:val="1"/>
      <w:numFmt w:val="decimalEnclosedCircle"/>
      <w:lvlText w:val="%9"/>
      <w:lvlJc w:val="left"/>
      <w:pPr>
        <w:tabs>
          <w:tab w:val="num" w:pos="4280"/>
        </w:tabs>
        <w:ind w:left="4280" w:hanging="420"/>
      </w:pPr>
    </w:lvl>
  </w:abstractNum>
  <w:num w:numId="1">
    <w:abstractNumId w:val="6"/>
  </w:num>
  <w:num w:numId="2">
    <w:abstractNumId w:val="7"/>
  </w:num>
  <w:num w:numId="3">
    <w:abstractNumId w:val="4"/>
  </w:num>
  <w:num w:numId="4">
    <w:abstractNumId w:val="1"/>
  </w:num>
  <w:num w:numId="5">
    <w:abstractNumId w:val="2"/>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1"/>
  <w:drawingGridHorizontalSpacing w:val="98"/>
  <w:displayHorizontalDrawingGridEvery w:val="2"/>
  <w:displayVerticalDrawingGridEvery w:val="2"/>
  <w:characterSpacingControl w:val="compressPunctuation"/>
  <w:hdrShapeDefaults>
    <o:shapedefaults v:ext="edit" spidmax="3074" fill="f" fillcolor="white">
      <v:fill color="whit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D23"/>
    <w:rsid w:val="00000F83"/>
    <w:rsid w:val="000025F6"/>
    <w:rsid w:val="00003F2B"/>
    <w:rsid w:val="000053B2"/>
    <w:rsid w:val="00005E9C"/>
    <w:rsid w:val="000063E3"/>
    <w:rsid w:val="00006720"/>
    <w:rsid w:val="00010462"/>
    <w:rsid w:val="00011FB4"/>
    <w:rsid w:val="00013922"/>
    <w:rsid w:val="000203D9"/>
    <w:rsid w:val="000247FC"/>
    <w:rsid w:val="0002723A"/>
    <w:rsid w:val="000274D2"/>
    <w:rsid w:val="00031B9A"/>
    <w:rsid w:val="0003240F"/>
    <w:rsid w:val="00032BB5"/>
    <w:rsid w:val="0003389C"/>
    <w:rsid w:val="00040AD5"/>
    <w:rsid w:val="00040E9C"/>
    <w:rsid w:val="0004362E"/>
    <w:rsid w:val="00050773"/>
    <w:rsid w:val="00052E50"/>
    <w:rsid w:val="00054FD9"/>
    <w:rsid w:val="00057109"/>
    <w:rsid w:val="00061EFA"/>
    <w:rsid w:val="00062889"/>
    <w:rsid w:val="0006381D"/>
    <w:rsid w:val="000713FB"/>
    <w:rsid w:val="0008156D"/>
    <w:rsid w:val="00086E51"/>
    <w:rsid w:val="00093442"/>
    <w:rsid w:val="00096BED"/>
    <w:rsid w:val="000A3D93"/>
    <w:rsid w:val="000B0DD1"/>
    <w:rsid w:val="000B42F1"/>
    <w:rsid w:val="000C16E2"/>
    <w:rsid w:val="000C1F41"/>
    <w:rsid w:val="000C2077"/>
    <w:rsid w:val="000C21D6"/>
    <w:rsid w:val="000C55BC"/>
    <w:rsid w:val="000D686A"/>
    <w:rsid w:val="000D68B9"/>
    <w:rsid w:val="000D6F56"/>
    <w:rsid w:val="000D74FE"/>
    <w:rsid w:val="000E4C61"/>
    <w:rsid w:val="000E6B17"/>
    <w:rsid w:val="00101ACD"/>
    <w:rsid w:val="001053FE"/>
    <w:rsid w:val="00110915"/>
    <w:rsid w:val="00114D60"/>
    <w:rsid w:val="00117F50"/>
    <w:rsid w:val="00122E2F"/>
    <w:rsid w:val="00123AE2"/>
    <w:rsid w:val="00130176"/>
    <w:rsid w:val="00131EC6"/>
    <w:rsid w:val="00135886"/>
    <w:rsid w:val="0013616D"/>
    <w:rsid w:val="001365F6"/>
    <w:rsid w:val="00145724"/>
    <w:rsid w:val="0015430B"/>
    <w:rsid w:val="00162FBD"/>
    <w:rsid w:val="00171082"/>
    <w:rsid w:val="001715F5"/>
    <w:rsid w:val="00174DB9"/>
    <w:rsid w:val="00176DC1"/>
    <w:rsid w:val="00180E71"/>
    <w:rsid w:val="0018121D"/>
    <w:rsid w:val="00183199"/>
    <w:rsid w:val="00184C86"/>
    <w:rsid w:val="0019236B"/>
    <w:rsid w:val="00196B96"/>
    <w:rsid w:val="00196F7E"/>
    <w:rsid w:val="001974E8"/>
    <w:rsid w:val="001A162B"/>
    <w:rsid w:val="001A1912"/>
    <w:rsid w:val="001B11D5"/>
    <w:rsid w:val="001B2C5F"/>
    <w:rsid w:val="001B52DB"/>
    <w:rsid w:val="001B6D8D"/>
    <w:rsid w:val="001B7A43"/>
    <w:rsid w:val="001C4A48"/>
    <w:rsid w:val="001C578B"/>
    <w:rsid w:val="001D0071"/>
    <w:rsid w:val="001D2638"/>
    <w:rsid w:val="001D3781"/>
    <w:rsid w:val="001E0330"/>
    <w:rsid w:val="001E280C"/>
    <w:rsid w:val="001E623D"/>
    <w:rsid w:val="001E64A1"/>
    <w:rsid w:val="001E78CD"/>
    <w:rsid w:val="001F0BE2"/>
    <w:rsid w:val="001F185A"/>
    <w:rsid w:val="001F1BDC"/>
    <w:rsid w:val="001F22E2"/>
    <w:rsid w:val="001F6F85"/>
    <w:rsid w:val="001F714A"/>
    <w:rsid w:val="001F7258"/>
    <w:rsid w:val="0020610A"/>
    <w:rsid w:val="00206AB5"/>
    <w:rsid w:val="002131FF"/>
    <w:rsid w:val="00214970"/>
    <w:rsid w:val="0021676B"/>
    <w:rsid w:val="00216D5E"/>
    <w:rsid w:val="00217C58"/>
    <w:rsid w:val="002211C9"/>
    <w:rsid w:val="00223293"/>
    <w:rsid w:val="002273EF"/>
    <w:rsid w:val="00231C6C"/>
    <w:rsid w:val="00232B1B"/>
    <w:rsid w:val="0023624D"/>
    <w:rsid w:val="00250532"/>
    <w:rsid w:val="0025145B"/>
    <w:rsid w:val="0025523F"/>
    <w:rsid w:val="002620F1"/>
    <w:rsid w:val="00263148"/>
    <w:rsid w:val="002655AF"/>
    <w:rsid w:val="00265851"/>
    <w:rsid w:val="0027101C"/>
    <w:rsid w:val="00282B62"/>
    <w:rsid w:val="00284BA8"/>
    <w:rsid w:val="002A0EBC"/>
    <w:rsid w:val="002A10D7"/>
    <w:rsid w:val="002A1B21"/>
    <w:rsid w:val="002A5ED3"/>
    <w:rsid w:val="002B11C6"/>
    <w:rsid w:val="002B1EA6"/>
    <w:rsid w:val="002B210E"/>
    <w:rsid w:val="002B2B12"/>
    <w:rsid w:val="002B2C35"/>
    <w:rsid w:val="002B3F6B"/>
    <w:rsid w:val="002B51D9"/>
    <w:rsid w:val="002B5A00"/>
    <w:rsid w:val="002B6BED"/>
    <w:rsid w:val="002C24AE"/>
    <w:rsid w:val="002C7B2C"/>
    <w:rsid w:val="002D2EEB"/>
    <w:rsid w:val="002D2FA1"/>
    <w:rsid w:val="002D304C"/>
    <w:rsid w:val="002D60E9"/>
    <w:rsid w:val="002D6BB8"/>
    <w:rsid w:val="002D781A"/>
    <w:rsid w:val="002E186A"/>
    <w:rsid w:val="002E2B3C"/>
    <w:rsid w:val="002E5402"/>
    <w:rsid w:val="002E737A"/>
    <w:rsid w:val="002F0E80"/>
    <w:rsid w:val="002F4CCC"/>
    <w:rsid w:val="002F74CA"/>
    <w:rsid w:val="002F77C8"/>
    <w:rsid w:val="002F7850"/>
    <w:rsid w:val="002F78BF"/>
    <w:rsid w:val="0030302F"/>
    <w:rsid w:val="00303E38"/>
    <w:rsid w:val="00305EE6"/>
    <w:rsid w:val="003062D6"/>
    <w:rsid w:val="00306319"/>
    <w:rsid w:val="00306D94"/>
    <w:rsid w:val="00310AD8"/>
    <w:rsid w:val="00313097"/>
    <w:rsid w:val="0031473E"/>
    <w:rsid w:val="00314926"/>
    <w:rsid w:val="00320D36"/>
    <w:rsid w:val="00320E6B"/>
    <w:rsid w:val="00320E94"/>
    <w:rsid w:val="003211DA"/>
    <w:rsid w:val="00324C5A"/>
    <w:rsid w:val="00331513"/>
    <w:rsid w:val="00344F74"/>
    <w:rsid w:val="00355D43"/>
    <w:rsid w:val="00356B39"/>
    <w:rsid w:val="00362F46"/>
    <w:rsid w:val="00375E1C"/>
    <w:rsid w:val="00376D87"/>
    <w:rsid w:val="00377E4E"/>
    <w:rsid w:val="003837A4"/>
    <w:rsid w:val="0038526B"/>
    <w:rsid w:val="00391309"/>
    <w:rsid w:val="003A00CC"/>
    <w:rsid w:val="003A041A"/>
    <w:rsid w:val="003A2987"/>
    <w:rsid w:val="003A4947"/>
    <w:rsid w:val="003A5254"/>
    <w:rsid w:val="003B0657"/>
    <w:rsid w:val="003B21BC"/>
    <w:rsid w:val="003B3207"/>
    <w:rsid w:val="003B33C3"/>
    <w:rsid w:val="003B3561"/>
    <w:rsid w:val="003B3EFD"/>
    <w:rsid w:val="003C32B3"/>
    <w:rsid w:val="003C4146"/>
    <w:rsid w:val="003C47F9"/>
    <w:rsid w:val="003D2326"/>
    <w:rsid w:val="003D79AA"/>
    <w:rsid w:val="003D7EB2"/>
    <w:rsid w:val="003E16C6"/>
    <w:rsid w:val="003E3332"/>
    <w:rsid w:val="003F08FD"/>
    <w:rsid w:val="003F5B9B"/>
    <w:rsid w:val="003F7CB2"/>
    <w:rsid w:val="00400F97"/>
    <w:rsid w:val="00402D13"/>
    <w:rsid w:val="00405D67"/>
    <w:rsid w:val="00414559"/>
    <w:rsid w:val="00414B57"/>
    <w:rsid w:val="00417182"/>
    <w:rsid w:val="00420E57"/>
    <w:rsid w:val="004212F7"/>
    <w:rsid w:val="00425FD6"/>
    <w:rsid w:val="00426902"/>
    <w:rsid w:val="0043787A"/>
    <w:rsid w:val="004401C4"/>
    <w:rsid w:val="00440ECE"/>
    <w:rsid w:val="0044231A"/>
    <w:rsid w:val="00444029"/>
    <w:rsid w:val="00444FC9"/>
    <w:rsid w:val="0045106D"/>
    <w:rsid w:val="00453C74"/>
    <w:rsid w:val="004541DB"/>
    <w:rsid w:val="00454BD7"/>
    <w:rsid w:val="0046274F"/>
    <w:rsid w:val="00463BD8"/>
    <w:rsid w:val="00466295"/>
    <w:rsid w:val="00466818"/>
    <w:rsid w:val="004702FD"/>
    <w:rsid w:val="004707C7"/>
    <w:rsid w:val="00473E96"/>
    <w:rsid w:val="004747CA"/>
    <w:rsid w:val="004814C4"/>
    <w:rsid w:val="00481A55"/>
    <w:rsid w:val="0048288C"/>
    <w:rsid w:val="00490E9F"/>
    <w:rsid w:val="00492350"/>
    <w:rsid w:val="00492522"/>
    <w:rsid w:val="00492E57"/>
    <w:rsid w:val="004A14DE"/>
    <w:rsid w:val="004B7191"/>
    <w:rsid w:val="004C154E"/>
    <w:rsid w:val="004C181E"/>
    <w:rsid w:val="004C5971"/>
    <w:rsid w:val="004C71DF"/>
    <w:rsid w:val="004C737F"/>
    <w:rsid w:val="004D4E9D"/>
    <w:rsid w:val="004D796A"/>
    <w:rsid w:val="004E089B"/>
    <w:rsid w:val="004E6206"/>
    <w:rsid w:val="004E6D63"/>
    <w:rsid w:val="004E7DDB"/>
    <w:rsid w:val="004F142F"/>
    <w:rsid w:val="004F4625"/>
    <w:rsid w:val="004F4A92"/>
    <w:rsid w:val="004F6BD0"/>
    <w:rsid w:val="00504ABE"/>
    <w:rsid w:val="005100CA"/>
    <w:rsid w:val="00522594"/>
    <w:rsid w:val="005324E4"/>
    <w:rsid w:val="00537C60"/>
    <w:rsid w:val="005460B1"/>
    <w:rsid w:val="00550DD9"/>
    <w:rsid w:val="00551D0B"/>
    <w:rsid w:val="00557305"/>
    <w:rsid w:val="00557AF1"/>
    <w:rsid w:val="00557E18"/>
    <w:rsid w:val="00560239"/>
    <w:rsid w:val="0056266F"/>
    <w:rsid w:val="00563157"/>
    <w:rsid w:val="00563161"/>
    <w:rsid w:val="00565682"/>
    <w:rsid w:val="0057028E"/>
    <w:rsid w:val="0057063C"/>
    <w:rsid w:val="00571086"/>
    <w:rsid w:val="0057298D"/>
    <w:rsid w:val="00575AA7"/>
    <w:rsid w:val="005828C1"/>
    <w:rsid w:val="005828F2"/>
    <w:rsid w:val="0058326F"/>
    <w:rsid w:val="005845ED"/>
    <w:rsid w:val="005905DD"/>
    <w:rsid w:val="005964F4"/>
    <w:rsid w:val="005A0C2F"/>
    <w:rsid w:val="005A1934"/>
    <w:rsid w:val="005A7F8C"/>
    <w:rsid w:val="005B163D"/>
    <w:rsid w:val="005B40B3"/>
    <w:rsid w:val="005B5A59"/>
    <w:rsid w:val="005B631A"/>
    <w:rsid w:val="005C575B"/>
    <w:rsid w:val="005D1227"/>
    <w:rsid w:val="005D2371"/>
    <w:rsid w:val="005D5DF1"/>
    <w:rsid w:val="005E184C"/>
    <w:rsid w:val="005E356D"/>
    <w:rsid w:val="005E4B08"/>
    <w:rsid w:val="005F4E6A"/>
    <w:rsid w:val="00600273"/>
    <w:rsid w:val="00604AD7"/>
    <w:rsid w:val="006065B3"/>
    <w:rsid w:val="006067ED"/>
    <w:rsid w:val="00610124"/>
    <w:rsid w:val="00610534"/>
    <w:rsid w:val="00610622"/>
    <w:rsid w:val="0061062D"/>
    <w:rsid w:val="00612B98"/>
    <w:rsid w:val="0061395A"/>
    <w:rsid w:val="0061423A"/>
    <w:rsid w:val="00614EDA"/>
    <w:rsid w:val="00623E43"/>
    <w:rsid w:val="00625B9B"/>
    <w:rsid w:val="0062630C"/>
    <w:rsid w:val="006266D0"/>
    <w:rsid w:val="00633928"/>
    <w:rsid w:val="006351B2"/>
    <w:rsid w:val="006412BA"/>
    <w:rsid w:val="00641EA3"/>
    <w:rsid w:val="00644388"/>
    <w:rsid w:val="00644A7B"/>
    <w:rsid w:val="00646377"/>
    <w:rsid w:val="00652BC1"/>
    <w:rsid w:val="006533BB"/>
    <w:rsid w:val="00653B68"/>
    <w:rsid w:val="0065424A"/>
    <w:rsid w:val="006545C6"/>
    <w:rsid w:val="00661BC6"/>
    <w:rsid w:val="00663FFD"/>
    <w:rsid w:val="0067257C"/>
    <w:rsid w:val="00683845"/>
    <w:rsid w:val="00691C84"/>
    <w:rsid w:val="006947BD"/>
    <w:rsid w:val="006968E4"/>
    <w:rsid w:val="0069742B"/>
    <w:rsid w:val="006A0FDC"/>
    <w:rsid w:val="006A13BF"/>
    <w:rsid w:val="006B1CF4"/>
    <w:rsid w:val="006B20A7"/>
    <w:rsid w:val="006B2307"/>
    <w:rsid w:val="006B4573"/>
    <w:rsid w:val="006B54C0"/>
    <w:rsid w:val="006B7757"/>
    <w:rsid w:val="006C6CD0"/>
    <w:rsid w:val="006D02B7"/>
    <w:rsid w:val="006D102C"/>
    <w:rsid w:val="006D1975"/>
    <w:rsid w:val="006D5D61"/>
    <w:rsid w:val="006D6B83"/>
    <w:rsid w:val="006E6A7B"/>
    <w:rsid w:val="006E79CC"/>
    <w:rsid w:val="006F022B"/>
    <w:rsid w:val="006F061F"/>
    <w:rsid w:val="006F38C8"/>
    <w:rsid w:val="00703127"/>
    <w:rsid w:val="0070342C"/>
    <w:rsid w:val="00703591"/>
    <w:rsid w:val="00710027"/>
    <w:rsid w:val="00710D5F"/>
    <w:rsid w:val="007124D7"/>
    <w:rsid w:val="007126BD"/>
    <w:rsid w:val="00713DBC"/>
    <w:rsid w:val="00714C22"/>
    <w:rsid w:val="00714DAA"/>
    <w:rsid w:val="00714DFB"/>
    <w:rsid w:val="007261A4"/>
    <w:rsid w:val="00734809"/>
    <w:rsid w:val="00737A81"/>
    <w:rsid w:val="00740932"/>
    <w:rsid w:val="0074286C"/>
    <w:rsid w:val="00742995"/>
    <w:rsid w:val="007429DA"/>
    <w:rsid w:val="00755584"/>
    <w:rsid w:val="00755848"/>
    <w:rsid w:val="00755D23"/>
    <w:rsid w:val="0075687A"/>
    <w:rsid w:val="00757476"/>
    <w:rsid w:val="00760E15"/>
    <w:rsid w:val="00771998"/>
    <w:rsid w:val="00771CA4"/>
    <w:rsid w:val="00772556"/>
    <w:rsid w:val="00775146"/>
    <w:rsid w:val="00777EDF"/>
    <w:rsid w:val="00780A88"/>
    <w:rsid w:val="00783938"/>
    <w:rsid w:val="00784A0F"/>
    <w:rsid w:val="0079140E"/>
    <w:rsid w:val="0079325E"/>
    <w:rsid w:val="00793591"/>
    <w:rsid w:val="007A0A04"/>
    <w:rsid w:val="007A1EE9"/>
    <w:rsid w:val="007A63B0"/>
    <w:rsid w:val="007A7284"/>
    <w:rsid w:val="007A7EF1"/>
    <w:rsid w:val="007B0FB4"/>
    <w:rsid w:val="007B3878"/>
    <w:rsid w:val="007B3F07"/>
    <w:rsid w:val="007C04E8"/>
    <w:rsid w:val="007C3C0F"/>
    <w:rsid w:val="007C4AB5"/>
    <w:rsid w:val="007C5094"/>
    <w:rsid w:val="007D061B"/>
    <w:rsid w:val="007D09F8"/>
    <w:rsid w:val="007D0A53"/>
    <w:rsid w:val="007D134C"/>
    <w:rsid w:val="007D259C"/>
    <w:rsid w:val="007D2AB9"/>
    <w:rsid w:val="007D4A29"/>
    <w:rsid w:val="007D4C46"/>
    <w:rsid w:val="007D4EF4"/>
    <w:rsid w:val="007D7079"/>
    <w:rsid w:val="007E5515"/>
    <w:rsid w:val="007E58BC"/>
    <w:rsid w:val="007F43B9"/>
    <w:rsid w:val="007F4E07"/>
    <w:rsid w:val="007F51E5"/>
    <w:rsid w:val="007F5CA5"/>
    <w:rsid w:val="00805DA3"/>
    <w:rsid w:val="00810FDD"/>
    <w:rsid w:val="00813AD8"/>
    <w:rsid w:val="0081577D"/>
    <w:rsid w:val="00816491"/>
    <w:rsid w:val="00817C9A"/>
    <w:rsid w:val="00821513"/>
    <w:rsid w:val="008250D7"/>
    <w:rsid w:val="0083319D"/>
    <w:rsid w:val="00836216"/>
    <w:rsid w:val="00841C8D"/>
    <w:rsid w:val="00844991"/>
    <w:rsid w:val="008452C7"/>
    <w:rsid w:val="00846401"/>
    <w:rsid w:val="00850506"/>
    <w:rsid w:val="00852B46"/>
    <w:rsid w:val="00853817"/>
    <w:rsid w:val="00853E76"/>
    <w:rsid w:val="00854A97"/>
    <w:rsid w:val="00857A5E"/>
    <w:rsid w:val="00860D30"/>
    <w:rsid w:val="008617F8"/>
    <w:rsid w:val="008669CC"/>
    <w:rsid w:val="00871B3D"/>
    <w:rsid w:val="00884488"/>
    <w:rsid w:val="008915E4"/>
    <w:rsid w:val="00892BE6"/>
    <w:rsid w:val="00892E18"/>
    <w:rsid w:val="008A0129"/>
    <w:rsid w:val="008A1A66"/>
    <w:rsid w:val="008B4061"/>
    <w:rsid w:val="008B5F3E"/>
    <w:rsid w:val="008B6D1C"/>
    <w:rsid w:val="008B7DA1"/>
    <w:rsid w:val="008C0076"/>
    <w:rsid w:val="008C158A"/>
    <w:rsid w:val="008C5A8E"/>
    <w:rsid w:val="008D0A92"/>
    <w:rsid w:val="008D1A59"/>
    <w:rsid w:val="008D5298"/>
    <w:rsid w:val="008D7391"/>
    <w:rsid w:val="008E3BA3"/>
    <w:rsid w:val="008E77B2"/>
    <w:rsid w:val="008F2D3A"/>
    <w:rsid w:val="008F3F18"/>
    <w:rsid w:val="008F68D6"/>
    <w:rsid w:val="00900F2F"/>
    <w:rsid w:val="00903F96"/>
    <w:rsid w:val="009219FF"/>
    <w:rsid w:val="009229DC"/>
    <w:rsid w:val="00927E14"/>
    <w:rsid w:val="00930986"/>
    <w:rsid w:val="00933B46"/>
    <w:rsid w:val="00933C69"/>
    <w:rsid w:val="00934A26"/>
    <w:rsid w:val="00935A33"/>
    <w:rsid w:val="00935CF6"/>
    <w:rsid w:val="00945208"/>
    <w:rsid w:val="00946C76"/>
    <w:rsid w:val="00952CFC"/>
    <w:rsid w:val="009601EB"/>
    <w:rsid w:val="0096293D"/>
    <w:rsid w:val="00963700"/>
    <w:rsid w:val="00972935"/>
    <w:rsid w:val="009758BE"/>
    <w:rsid w:val="009817C1"/>
    <w:rsid w:val="00981C35"/>
    <w:rsid w:val="0098397C"/>
    <w:rsid w:val="0098538D"/>
    <w:rsid w:val="00986334"/>
    <w:rsid w:val="00992256"/>
    <w:rsid w:val="009A020F"/>
    <w:rsid w:val="009A0344"/>
    <w:rsid w:val="009A11EB"/>
    <w:rsid w:val="009A14A4"/>
    <w:rsid w:val="009A38CF"/>
    <w:rsid w:val="009A5394"/>
    <w:rsid w:val="009A5D73"/>
    <w:rsid w:val="009A5E25"/>
    <w:rsid w:val="009A73DC"/>
    <w:rsid w:val="009B3EDB"/>
    <w:rsid w:val="009B4253"/>
    <w:rsid w:val="009B6CC8"/>
    <w:rsid w:val="009C4FA7"/>
    <w:rsid w:val="009D404C"/>
    <w:rsid w:val="009D5217"/>
    <w:rsid w:val="009D61DA"/>
    <w:rsid w:val="009D6D2D"/>
    <w:rsid w:val="009E3361"/>
    <w:rsid w:val="009E66C0"/>
    <w:rsid w:val="009F51BC"/>
    <w:rsid w:val="009F7BCC"/>
    <w:rsid w:val="00A020DC"/>
    <w:rsid w:val="00A02957"/>
    <w:rsid w:val="00A02F2E"/>
    <w:rsid w:val="00A03D31"/>
    <w:rsid w:val="00A0530C"/>
    <w:rsid w:val="00A139E4"/>
    <w:rsid w:val="00A156DF"/>
    <w:rsid w:val="00A231C5"/>
    <w:rsid w:val="00A25056"/>
    <w:rsid w:val="00A25D51"/>
    <w:rsid w:val="00A26CA1"/>
    <w:rsid w:val="00A26ED2"/>
    <w:rsid w:val="00A41358"/>
    <w:rsid w:val="00A42413"/>
    <w:rsid w:val="00A4540F"/>
    <w:rsid w:val="00A45A0E"/>
    <w:rsid w:val="00A46116"/>
    <w:rsid w:val="00A50AFE"/>
    <w:rsid w:val="00A51881"/>
    <w:rsid w:val="00A55648"/>
    <w:rsid w:val="00A55FA5"/>
    <w:rsid w:val="00A61982"/>
    <w:rsid w:val="00A67519"/>
    <w:rsid w:val="00A70F68"/>
    <w:rsid w:val="00A7218C"/>
    <w:rsid w:val="00A729DC"/>
    <w:rsid w:val="00A736E2"/>
    <w:rsid w:val="00A7430D"/>
    <w:rsid w:val="00A75603"/>
    <w:rsid w:val="00A75CC0"/>
    <w:rsid w:val="00A77BAF"/>
    <w:rsid w:val="00A83995"/>
    <w:rsid w:val="00A942F3"/>
    <w:rsid w:val="00A95CC2"/>
    <w:rsid w:val="00A96D12"/>
    <w:rsid w:val="00AA24F5"/>
    <w:rsid w:val="00AA48D6"/>
    <w:rsid w:val="00AA799A"/>
    <w:rsid w:val="00AB0C9D"/>
    <w:rsid w:val="00AB450D"/>
    <w:rsid w:val="00AB559A"/>
    <w:rsid w:val="00AB5FBE"/>
    <w:rsid w:val="00AB6612"/>
    <w:rsid w:val="00AC1BFF"/>
    <w:rsid w:val="00AC1CB5"/>
    <w:rsid w:val="00AC22C0"/>
    <w:rsid w:val="00AC2641"/>
    <w:rsid w:val="00AD2795"/>
    <w:rsid w:val="00AD2BFD"/>
    <w:rsid w:val="00AD7FBD"/>
    <w:rsid w:val="00AE017E"/>
    <w:rsid w:val="00AE2B26"/>
    <w:rsid w:val="00AE65B9"/>
    <w:rsid w:val="00AF026A"/>
    <w:rsid w:val="00AF13E5"/>
    <w:rsid w:val="00AF17D8"/>
    <w:rsid w:val="00AF1FFF"/>
    <w:rsid w:val="00AF41AC"/>
    <w:rsid w:val="00AF6A12"/>
    <w:rsid w:val="00AF76B9"/>
    <w:rsid w:val="00AF7FB9"/>
    <w:rsid w:val="00B0252A"/>
    <w:rsid w:val="00B0536B"/>
    <w:rsid w:val="00B06845"/>
    <w:rsid w:val="00B155C2"/>
    <w:rsid w:val="00B179A0"/>
    <w:rsid w:val="00B20D7D"/>
    <w:rsid w:val="00B22191"/>
    <w:rsid w:val="00B22D42"/>
    <w:rsid w:val="00B26F49"/>
    <w:rsid w:val="00B30AD4"/>
    <w:rsid w:val="00B31FAA"/>
    <w:rsid w:val="00B32AB0"/>
    <w:rsid w:val="00B37849"/>
    <w:rsid w:val="00B37872"/>
    <w:rsid w:val="00B41526"/>
    <w:rsid w:val="00B42A6D"/>
    <w:rsid w:val="00B45BA9"/>
    <w:rsid w:val="00B50CCF"/>
    <w:rsid w:val="00B5700A"/>
    <w:rsid w:val="00B72522"/>
    <w:rsid w:val="00B72C9A"/>
    <w:rsid w:val="00B802E9"/>
    <w:rsid w:val="00B84C2D"/>
    <w:rsid w:val="00B9055B"/>
    <w:rsid w:val="00B92F17"/>
    <w:rsid w:val="00B95574"/>
    <w:rsid w:val="00B95DF7"/>
    <w:rsid w:val="00BA3B45"/>
    <w:rsid w:val="00BA6E49"/>
    <w:rsid w:val="00BB1CA0"/>
    <w:rsid w:val="00BB3B71"/>
    <w:rsid w:val="00BB4421"/>
    <w:rsid w:val="00BB46A3"/>
    <w:rsid w:val="00BB6180"/>
    <w:rsid w:val="00BB7BFE"/>
    <w:rsid w:val="00BC3CF8"/>
    <w:rsid w:val="00BD252D"/>
    <w:rsid w:val="00BD436A"/>
    <w:rsid w:val="00BD443E"/>
    <w:rsid w:val="00BD613B"/>
    <w:rsid w:val="00BE14A3"/>
    <w:rsid w:val="00BE3116"/>
    <w:rsid w:val="00BE5BEE"/>
    <w:rsid w:val="00BF1773"/>
    <w:rsid w:val="00BF40F0"/>
    <w:rsid w:val="00BF4B01"/>
    <w:rsid w:val="00BF4E1C"/>
    <w:rsid w:val="00BF5AB7"/>
    <w:rsid w:val="00C02FF7"/>
    <w:rsid w:val="00C0340F"/>
    <w:rsid w:val="00C03A7B"/>
    <w:rsid w:val="00C056D4"/>
    <w:rsid w:val="00C057BD"/>
    <w:rsid w:val="00C06673"/>
    <w:rsid w:val="00C07245"/>
    <w:rsid w:val="00C11DB1"/>
    <w:rsid w:val="00C13288"/>
    <w:rsid w:val="00C21B74"/>
    <w:rsid w:val="00C22F02"/>
    <w:rsid w:val="00C24280"/>
    <w:rsid w:val="00C30CC1"/>
    <w:rsid w:val="00C33429"/>
    <w:rsid w:val="00C33880"/>
    <w:rsid w:val="00C34F1D"/>
    <w:rsid w:val="00C41150"/>
    <w:rsid w:val="00C4157E"/>
    <w:rsid w:val="00C43FB8"/>
    <w:rsid w:val="00C52465"/>
    <w:rsid w:val="00C52A5D"/>
    <w:rsid w:val="00C55FFD"/>
    <w:rsid w:val="00C60097"/>
    <w:rsid w:val="00C616A1"/>
    <w:rsid w:val="00C64264"/>
    <w:rsid w:val="00C709AF"/>
    <w:rsid w:val="00C712B8"/>
    <w:rsid w:val="00C715DD"/>
    <w:rsid w:val="00C758D6"/>
    <w:rsid w:val="00C75B70"/>
    <w:rsid w:val="00C764E9"/>
    <w:rsid w:val="00C83864"/>
    <w:rsid w:val="00C84401"/>
    <w:rsid w:val="00C9050E"/>
    <w:rsid w:val="00CA0F09"/>
    <w:rsid w:val="00CA2B0C"/>
    <w:rsid w:val="00CA3606"/>
    <w:rsid w:val="00CA50F4"/>
    <w:rsid w:val="00CA53B7"/>
    <w:rsid w:val="00CA73BD"/>
    <w:rsid w:val="00CC05F7"/>
    <w:rsid w:val="00CC0FF1"/>
    <w:rsid w:val="00CC191A"/>
    <w:rsid w:val="00CC2E88"/>
    <w:rsid w:val="00CC3B49"/>
    <w:rsid w:val="00CC50B6"/>
    <w:rsid w:val="00CC527B"/>
    <w:rsid w:val="00CD264D"/>
    <w:rsid w:val="00CD2E9C"/>
    <w:rsid w:val="00CD30ED"/>
    <w:rsid w:val="00CD3C41"/>
    <w:rsid w:val="00CD3DFB"/>
    <w:rsid w:val="00CD48CD"/>
    <w:rsid w:val="00CE1711"/>
    <w:rsid w:val="00CE4E9C"/>
    <w:rsid w:val="00CE6369"/>
    <w:rsid w:val="00CE6DBA"/>
    <w:rsid w:val="00CE730D"/>
    <w:rsid w:val="00CF01A5"/>
    <w:rsid w:val="00CF3831"/>
    <w:rsid w:val="00CF3D68"/>
    <w:rsid w:val="00CF4121"/>
    <w:rsid w:val="00CF7F20"/>
    <w:rsid w:val="00D00167"/>
    <w:rsid w:val="00D07558"/>
    <w:rsid w:val="00D13092"/>
    <w:rsid w:val="00D20C6A"/>
    <w:rsid w:val="00D22640"/>
    <w:rsid w:val="00D2494D"/>
    <w:rsid w:val="00D2508E"/>
    <w:rsid w:val="00D25F70"/>
    <w:rsid w:val="00D2771B"/>
    <w:rsid w:val="00D27BE9"/>
    <w:rsid w:val="00D319D5"/>
    <w:rsid w:val="00D32D95"/>
    <w:rsid w:val="00D34AF9"/>
    <w:rsid w:val="00D372E3"/>
    <w:rsid w:val="00D41489"/>
    <w:rsid w:val="00D454F2"/>
    <w:rsid w:val="00D512C0"/>
    <w:rsid w:val="00D536E8"/>
    <w:rsid w:val="00D53991"/>
    <w:rsid w:val="00D6572A"/>
    <w:rsid w:val="00D70282"/>
    <w:rsid w:val="00D71A99"/>
    <w:rsid w:val="00D87EAC"/>
    <w:rsid w:val="00D910D1"/>
    <w:rsid w:val="00D92725"/>
    <w:rsid w:val="00DB00F4"/>
    <w:rsid w:val="00DB150D"/>
    <w:rsid w:val="00DB5392"/>
    <w:rsid w:val="00DB7304"/>
    <w:rsid w:val="00DC1C77"/>
    <w:rsid w:val="00DC281A"/>
    <w:rsid w:val="00DC36C7"/>
    <w:rsid w:val="00DC6D38"/>
    <w:rsid w:val="00DD6A30"/>
    <w:rsid w:val="00DE140A"/>
    <w:rsid w:val="00DE14CC"/>
    <w:rsid w:val="00DE40FE"/>
    <w:rsid w:val="00DE41D2"/>
    <w:rsid w:val="00E00F08"/>
    <w:rsid w:val="00E02911"/>
    <w:rsid w:val="00E039FB"/>
    <w:rsid w:val="00E044D2"/>
    <w:rsid w:val="00E05DD5"/>
    <w:rsid w:val="00E114B1"/>
    <w:rsid w:val="00E13A64"/>
    <w:rsid w:val="00E15B57"/>
    <w:rsid w:val="00E1705A"/>
    <w:rsid w:val="00E20262"/>
    <w:rsid w:val="00E22C02"/>
    <w:rsid w:val="00E2554B"/>
    <w:rsid w:val="00E25A1B"/>
    <w:rsid w:val="00E26308"/>
    <w:rsid w:val="00E274DD"/>
    <w:rsid w:val="00E4497C"/>
    <w:rsid w:val="00E44C8C"/>
    <w:rsid w:val="00E561C5"/>
    <w:rsid w:val="00E57AB5"/>
    <w:rsid w:val="00E70E7C"/>
    <w:rsid w:val="00E711A0"/>
    <w:rsid w:val="00E76511"/>
    <w:rsid w:val="00E77854"/>
    <w:rsid w:val="00E800CF"/>
    <w:rsid w:val="00E8138B"/>
    <w:rsid w:val="00E84FE4"/>
    <w:rsid w:val="00E85393"/>
    <w:rsid w:val="00E855D3"/>
    <w:rsid w:val="00E9207C"/>
    <w:rsid w:val="00E939AC"/>
    <w:rsid w:val="00EA31FF"/>
    <w:rsid w:val="00EA5AFE"/>
    <w:rsid w:val="00EB2ADC"/>
    <w:rsid w:val="00EB5996"/>
    <w:rsid w:val="00EB5F55"/>
    <w:rsid w:val="00EB5F6F"/>
    <w:rsid w:val="00EC1DA4"/>
    <w:rsid w:val="00EC3425"/>
    <w:rsid w:val="00EC34DA"/>
    <w:rsid w:val="00EC504E"/>
    <w:rsid w:val="00ED2C04"/>
    <w:rsid w:val="00EE36B2"/>
    <w:rsid w:val="00EE3C14"/>
    <w:rsid w:val="00EE7E93"/>
    <w:rsid w:val="00EF1C6D"/>
    <w:rsid w:val="00EF259F"/>
    <w:rsid w:val="00EF5F08"/>
    <w:rsid w:val="00EF637E"/>
    <w:rsid w:val="00EF63AA"/>
    <w:rsid w:val="00EF6C0F"/>
    <w:rsid w:val="00EF7477"/>
    <w:rsid w:val="00F02C14"/>
    <w:rsid w:val="00F057FA"/>
    <w:rsid w:val="00F0641E"/>
    <w:rsid w:val="00F1478C"/>
    <w:rsid w:val="00F15D73"/>
    <w:rsid w:val="00F23354"/>
    <w:rsid w:val="00F261B6"/>
    <w:rsid w:val="00F2743D"/>
    <w:rsid w:val="00F42BB4"/>
    <w:rsid w:val="00F43FC3"/>
    <w:rsid w:val="00F44BF2"/>
    <w:rsid w:val="00F52B12"/>
    <w:rsid w:val="00F53291"/>
    <w:rsid w:val="00F5345D"/>
    <w:rsid w:val="00F541D2"/>
    <w:rsid w:val="00F54A3F"/>
    <w:rsid w:val="00F61CBE"/>
    <w:rsid w:val="00F62E8D"/>
    <w:rsid w:val="00F63752"/>
    <w:rsid w:val="00F6494A"/>
    <w:rsid w:val="00F64B36"/>
    <w:rsid w:val="00F70783"/>
    <w:rsid w:val="00F7158F"/>
    <w:rsid w:val="00F741E0"/>
    <w:rsid w:val="00F82262"/>
    <w:rsid w:val="00F860D3"/>
    <w:rsid w:val="00F86160"/>
    <w:rsid w:val="00F866CB"/>
    <w:rsid w:val="00F86E0E"/>
    <w:rsid w:val="00F93B71"/>
    <w:rsid w:val="00FA45DC"/>
    <w:rsid w:val="00FA742D"/>
    <w:rsid w:val="00FA7554"/>
    <w:rsid w:val="00FB434A"/>
    <w:rsid w:val="00FC3BAD"/>
    <w:rsid w:val="00FC584A"/>
    <w:rsid w:val="00FC792D"/>
    <w:rsid w:val="00FD1057"/>
    <w:rsid w:val="00FD45F4"/>
    <w:rsid w:val="00FD5A9D"/>
    <w:rsid w:val="00FD5ECB"/>
    <w:rsid w:val="00FD672B"/>
    <w:rsid w:val="00FD6A42"/>
    <w:rsid w:val="00FF0852"/>
    <w:rsid w:val="00FF2546"/>
    <w:rsid w:val="00FF30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f" fillcolor="white">
      <v:fill color="whit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link w:val="a4"/>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paragraph" w:styleId="a7">
    <w:name w:val="Plain Text"/>
    <w:basedOn w:val="a"/>
    <w:link w:val="a8"/>
    <w:rPr>
      <w:rFonts w:hAnsi="Courier New" w:cs="Courier New"/>
      <w:sz w:val="21"/>
      <w:szCs w:val="21"/>
    </w:rPr>
  </w:style>
  <w:style w:type="paragraph" w:styleId="a9">
    <w:name w:val="Body Text Indent"/>
    <w:basedOn w:val="a"/>
    <w:pPr>
      <w:ind w:leftChars="200" w:left="403"/>
    </w:pPr>
  </w:style>
  <w:style w:type="paragraph" w:styleId="2">
    <w:name w:val="Body Text Indent 2"/>
    <w:basedOn w:val="a"/>
    <w:pPr>
      <w:ind w:leftChars="500" w:left="999" w:firstLineChars="100" w:firstLine="200"/>
    </w:pPr>
  </w:style>
  <w:style w:type="paragraph" w:styleId="3">
    <w:name w:val="Body Text Indent 3"/>
    <w:basedOn w:val="a"/>
    <w:pPr>
      <w:ind w:leftChars="300" w:left="599" w:firstLineChars="100" w:firstLine="200"/>
    </w:pPr>
  </w:style>
  <w:style w:type="paragraph" w:styleId="aa">
    <w:name w:val="Block Text"/>
    <w:basedOn w:val="a"/>
    <w:pPr>
      <w:ind w:left="1" w:right="1"/>
    </w:pPr>
  </w:style>
  <w:style w:type="paragraph" w:styleId="ab">
    <w:name w:val="Note Heading"/>
    <w:basedOn w:val="a"/>
    <w:next w:val="a"/>
    <w:pPr>
      <w:jc w:val="center"/>
    </w:pPr>
  </w:style>
  <w:style w:type="paragraph" w:styleId="ac">
    <w:name w:val="Closing"/>
    <w:basedOn w:val="a"/>
    <w:pPr>
      <w:jc w:val="right"/>
    </w:pPr>
  </w:style>
  <w:style w:type="paragraph" w:customStyle="1" w:styleId="ad">
    <w:name w:val="一太郎８/９"/>
    <w:pPr>
      <w:widowControl w:val="0"/>
      <w:wordWrap w:val="0"/>
      <w:autoSpaceDE w:val="0"/>
      <w:autoSpaceDN w:val="0"/>
      <w:adjustRightInd w:val="0"/>
      <w:spacing w:line="289" w:lineRule="atLeast"/>
      <w:jc w:val="both"/>
    </w:pPr>
    <w:rPr>
      <w:rFonts w:ascii="ＭＳ 明朝"/>
      <w:spacing w:val="-15"/>
      <w:sz w:val="32"/>
      <w:szCs w:val="32"/>
    </w:rPr>
  </w:style>
  <w:style w:type="table" w:styleId="ae">
    <w:name w:val="Table Grid"/>
    <w:basedOn w:val="a1"/>
    <w:uiPriority w:val="59"/>
    <w:rsid w:val="00473E9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rsid w:val="002A0EBC"/>
    <w:rPr>
      <w:rFonts w:ascii="ＭＳ 明朝"/>
      <w:kern w:val="2"/>
      <w:szCs w:val="24"/>
    </w:rPr>
  </w:style>
  <w:style w:type="character" w:customStyle="1" w:styleId="a8">
    <w:name w:val="書式なし (文字)"/>
    <w:link w:val="a7"/>
    <w:rsid w:val="002A0EBC"/>
    <w:rPr>
      <w:rFonts w:ascii="ＭＳ 明朝" w:hAnsi="Courier New" w:cs="Courier New"/>
      <w:kern w:val="2"/>
      <w:sz w:val="21"/>
      <w:szCs w:val="21"/>
    </w:rPr>
  </w:style>
  <w:style w:type="paragraph" w:styleId="af">
    <w:name w:val="Balloon Text"/>
    <w:basedOn w:val="a"/>
    <w:link w:val="af0"/>
    <w:uiPriority w:val="99"/>
    <w:semiHidden/>
    <w:unhideWhenUsed/>
    <w:rsid w:val="00052E50"/>
    <w:rPr>
      <w:rFonts w:ascii="Arial" w:eastAsia="ＭＳ ゴシック" w:hAnsi="Arial"/>
      <w:sz w:val="18"/>
      <w:szCs w:val="18"/>
    </w:rPr>
  </w:style>
  <w:style w:type="character" w:customStyle="1" w:styleId="af0">
    <w:name w:val="吹き出し (文字)"/>
    <w:link w:val="af"/>
    <w:uiPriority w:val="99"/>
    <w:semiHidden/>
    <w:rsid w:val="00052E50"/>
    <w:rPr>
      <w:rFonts w:ascii="Arial" w:eastAsia="ＭＳ ゴシック" w:hAnsi="Arial" w:cs="Times New Roman"/>
      <w:kern w:val="2"/>
      <w:sz w:val="18"/>
      <w:szCs w:val="18"/>
    </w:rPr>
  </w:style>
  <w:style w:type="character" w:styleId="af1">
    <w:name w:val="annotation reference"/>
    <w:uiPriority w:val="99"/>
    <w:semiHidden/>
    <w:unhideWhenUsed/>
    <w:rsid w:val="003C4146"/>
    <w:rPr>
      <w:sz w:val="18"/>
      <w:szCs w:val="18"/>
    </w:rPr>
  </w:style>
  <w:style w:type="paragraph" w:styleId="af2">
    <w:name w:val="annotation text"/>
    <w:basedOn w:val="a"/>
    <w:link w:val="af3"/>
    <w:uiPriority w:val="99"/>
    <w:unhideWhenUsed/>
    <w:rsid w:val="003C4146"/>
    <w:pPr>
      <w:jc w:val="left"/>
    </w:pPr>
  </w:style>
  <w:style w:type="character" w:customStyle="1" w:styleId="af3">
    <w:name w:val="コメント文字列 (文字)"/>
    <w:link w:val="af2"/>
    <w:uiPriority w:val="99"/>
    <w:rsid w:val="003C4146"/>
    <w:rPr>
      <w:rFonts w:ascii="ＭＳ 明朝"/>
      <w:kern w:val="2"/>
      <w:szCs w:val="24"/>
    </w:rPr>
  </w:style>
  <w:style w:type="paragraph" w:styleId="af4">
    <w:name w:val="annotation subject"/>
    <w:basedOn w:val="af2"/>
    <w:next w:val="af2"/>
    <w:link w:val="af5"/>
    <w:uiPriority w:val="99"/>
    <w:semiHidden/>
    <w:unhideWhenUsed/>
    <w:rsid w:val="003C4146"/>
    <w:rPr>
      <w:b/>
      <w:bCs/>
    </w:rPr>
  </w:style>
  <w:style w:type="character" w:customStyle="1" w:styleId="af5">
    <w:name w:val="コメント内容 (文字)"/>
    <w:link w:val="af4"/>
    <w:uiPriority w:val="99"/>
    <w:semiHidden/>
    <w:rsid w:val="003C4146"/>
    <w:rPr>
      <w:rFonts w:ascii="ＭＳ 明朝"/>
      <w:b/>
      <w:bCs/>
      <w:kern w:val="2"/>
      <w:szCs w:val="24"/>
    </w:rPr>
  </w:style>
  <w:style w:type="paragraph" w:styleId="af6">
    <w:name w:val="Revision"/>
    <w:hidden/>
    <w:uiPriority w:val="99"/>
    <w:semiHidden/>
    <w:rsid w:val="007C4AB5"/>
    <w:rPr>
      <w:rFonts w:ascii="ＭＳ 明朝"/>
      <w:kern w:val="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link w:val="a4"/>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paragraph" w:styleId="a7">
    <w:name w:val="Plain Text"/>
    <w:basedOn w:val="a"/>
    <w:link w:val="a8"/>
    <w:rPr>
      <w:rFonts w:hAnsi="Courier New" w:cs="Courier New"/>
      <w:sz w:val="21"/>
      <w:szCs w:val="21"/>
    </w:rPr>
  </w:style>
  <w:style w:type="paragraph" w:styleId="a9">
    <w:name w:val="Body Text Indent"/>
    <w:basedOn w:val="a"/>
    <w:pPr>
      <w:ind w:leftChars="200" w:left="403"/>
    </w:pPr>
  </w:style>
  <w:style w:type="paragraph" w:styleId="2">
    <w:name w:val="Body Text Indent 2"/>
    <w:basedOn w:val="a"/>
    <w:pPr>
      <w:ind w:leftChars="500" w:left="999" w:firstLineChars="100" w:firstLine="200"/>
    </w:pPr>
  </w:style>
  <w:style w:type="paragraph" w:styleId="3">
    <w:name w:val="Body Text Indent 3"/>
    <w:basedOn w:val="a"/>
    <w:pPr>
      <w:ind w:leftChars="300" w:left="599" w:firstLineChars="100" w:firstLine="200"/>
    </w:pPr>
  </w:style>
  <w:style w:type="paragraph" w:styleId="aa">
    <w:name w:val="Block Text"/>
    <w:basedOn w:val="a"/>
    <w:pPr>
      <w:ind w:left="1" w:right="1"/>
    </w:pPr>
  </w:style>
  <w:style w:type="paragraph" w:styleId="ab">
    <w:name w:val="Note Heading"/>
    <w:basedOn w:val="a"/>
    <w:next w:val="a"/>
    <w:pPr>
      <w:jc w:val="center"/>
    </w:pPr>
  </w:style>
  <w:style w:type="paragraph" w:styleId="ac">
    <w:name w:val="Closing"/>
    <w:basedOn w:val="a"/>
    <w:pPr>
      <w:jc w:val="right"/>
    </w:pPr>
  </w:style>
  <w:style w:type="paragraph" w:customStyle="1" w:styleId="ad">
    <w:name w:val="一太郎８/９"/>
    <w:pPr>
      <w:widowControl w:val="0"/>
      <w:wordWrap w:val="0"/>
      <w:autoSpaceDE w:val="0"/>
      <w:autoSpaceDN w:val="0"/>
      <w:adjustRightInd w:val="0"/>
      <w:spacing w:line="289" w:lineRule="atLeast"/>
      <w:jc w:val="both"/>
    </w:pPr>
    <w:rPr>
      <w:rFonts w:ascii="ＭＳ 明朝"/>
      <w:spacing w:val="-15"/>
      <w:sz w:val="32"/>
      <w:szCs w:val="32"/>
    </w:rPr>
  </w:style>
  <w:style w:type="table" w:styleId="ae">
    <w:name w:val="Table Grid"/>
    <w:basedOn w:val="a1"/>
    <w:uiPriority w:val="59"/>
    <w:rsid w:val="00473E9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rsid w:val="002A0EBC"/>
    <w:rPr>
      <w:rFonts w:ascii="ＭＳ 明朝"/>
      <w:kern w:val="2"/>
      <w:szCs w:val="24"/>
    </w:rPr>
  </w:style>
  <w:style w:type="character" w:customStyle="1" w:styleId="a8">
    <w:name w:val="書式なし (文字)"/>
    <w:link w:val="a7"/>
    <w:rsid w:val="002A0EBC"/>
    <w:rPr>
      <w:rFonts w:ascii="ＭＳ 明朝" w:hAnsi="Courier New" w:cs="Courier New"/>
      <w:kern w:val="2"/>
      <w:sz w:val="21"/>
      <w:szCs w:val="21"/>
    </w:rPr>
  </w:style>
  <w:style w:type="paragraph" w:styleId="af">
    <w:name w:val="Balloon Text"/>
    <w:basedOn w:val="a"/>
    <w:link w:val="af0"/>
    <w:uiPriority w:val="99"/>
    <w:semiHidden/>
    <w:unhideWhenUsed/>
    <w:rsid w:val="00052E50"/>
    <w:rPr>
      <w:rFonts w:ascii="Arial" w:eastAsia="ＭＳ ゴシック" w:hAnsi="Arial"/>
      <w:sz w:val="18"/>
      <w:szCs w:val="18"/>
    </w:rPr>
  </w:style>
  <w:style w:type="character" w:customStyle="1" w:styleId="af0">
    <w:name w:val="吹き出し (文字)"/>
    <w:link w:val="af"/>
    <w:uiPriority w:val="99"/>
    <w:semiHidden/>
    <w:rsid w:val="00052E50"/>
    <w:rPr>
      <w:rFonts w:ascii="Arial" w:eastAsia="ＭＳ ゴシック" w:hAnsi="Arial" w:cs="Times New Roman"/>
      <w:kern w:val="2"/>
      <w:sz w:val="18"/>
      <w:szCs w:val="18"/>
    </w:rPr>
  </w:style>
  <w:style w:type="character" w:styleId="af1">
    <w:name w:val="annotation reference"/>
    <w:uiPriority w:val="99"/>
    <w:semiHidden/>
    <w:unhideWhenUsed/>
    <w:rsid w:val="003C4146"/>
    <w:rPr>
      <w:sz w:val="18"/>
      <w:szCs w:val="18"/>
    </w:rPr>
  </w:style>
  <w:style w:type="paragraph" w:styleId="af2">
    <w:name w:val="annotation text"/>
    <w:basedOn w:val="a"/>
    <w:link w:val="af3"/>
    <w:uiPriority w:val="99"/>
    <w:unhideWhenUsed/>
    <w:rsid w:val="003C4146"/>
    <w:pPr>
      <w:jc w:val="left"/>
    </w:pPr>
  </w:style>
  <w:style w:type="character" w:customStyle="1" w:styleId="af3">
    <w:name w:val="コメント文字列 (文字)"/>
    <w:link w:val="af2"/>
    <w:uiPriority w:val="99"/>
    <w:rsid w:val="003C4146"/>
    <w:rPr>
      <w:rFonts w:ascii="ＭＳ 明朝"/>
      <w:kern w:val="2"/>
      <w:szCs w:val="24"/>
    </w:rPr>
  </w:style>
  <w:style w:type="paragraph" w:styleId="af4">
    <w:name w:val="annotation subject"/>
    <w:basedOn w:val="af2"/>
    <w:next w:val="af2"/>
    <w:link w:val="af5"/>
    <w:uiPriority w:val="99"/>
    <w:semiHidden/>
    <w:unhideWhenUsed/>
    <w:rsid w:val="003C4146"/>
    <w:rPr>
      <w:b/>
      <w:bCs/>
    </w:rPr>
  </w:style>
  <w:style w:type="character" w:customStyle="1" w:styleId="af5">
    <w:name w:val="コメント内容 (文字)"/>
    <w:link w:val="af4"/>
    <w:uiPriority w:val="99"/>
    <w:semiHidden/>
    <w:rsid w:val="003C4146"/>
    <w:rPr>
      <w:rFonts w:ascii="ＭＳ 明朝"/>
      <w:b/>
      <w:bCs/>
      <w:kern w:val="2"/>
      <w:szCs w:val="24"/>
    </w:rPr>
  </w:style>
  <w:style w:type="paragraph" w:styleId="af6">
    <w:name w:val="Revision"/>
    <w:hidden/>
    <w:uiPriority w:val="99"/>
    <w:semiHidden/>
    <w:rsid w:val="007C4AB5"/>
    <w:rPr>
      <w:rFonts w:ascii="ＭＳ 明朝"/>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879390">
      <w:bodyDiv w:val="1"/>
      <w:marLeft w:val="0"/>
      <w:marRight w:val="0"/>
      <w:marTop w:val="0"/>
      <w:marBottom w:val="0"/>
      <w:divBdr>
        <w:top w:val="none" w:sz="0" w:space="0" w:color="auto"/>
        <w:left w:val="none" w:sz="0" w:space="0" w:color="auto"/>
        <w:bottom w:val="none" w:sz="0" w:space="0" w:color="auto"/>
        <w:right w:val="none" w:sz="0" w:space="0" w:color="auto"/>
      </w:divBdr>
    </w:div>
    <w:div w:id="1621715852">
      <w:bodyDiv w:val="1"/>
      <w:marLeft w:val="0"/>
      <w:marRight w:val="0"/>
      <w:marTop w:val="0"/>
      <w:marBottom w:val="0"/>
      <w:divBdr>
        <w:top w:val="none" w:sz="0" w:space="0" w:color="auto"/>
        <w:left w:val="none" w:sz="0" w:space="0" w:color="auto"/>
        <w:bottom w:val="none" w:sz="0" w:space="0" w:color="auto"/>
        <w:right w:val="none" w:sz="0" w:space="0" w:color="auto"/>
      </w:divBdr>
    </w:div>
    <w:div w:id="1742172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916CB-C20C-4480-9283-94099F0AA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14C47768.dotm</Template>
  <TotalTime>0</TotalTime>
  <Pages>1</Pages>
  <Words>119</Words>
  <Characters>681</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vt:lpstr>
      <vt:lpstr>□□□□□□□□□■□□□□□□□□□■□□□□□□□□□■□□□□□□□□□■□□□□□□□□□□□□□■□□□□□□□□□■□□□□□□□□□■□□□□□□□□□■□□□□□□□□□□□□□■□□□□□□□□□■□□□□□□□□□■□□□□□□□□</vt:lpstr>
    </vt:vector>
  </TitlesOfParts>
  <LinksUpToDate>false</LinksUpToDate>
  <CharactersWithSpaces>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2014-12-17T08:17:00Z</cp:lastPrinted>
  <dcterms:created xsi:type="dcterms:W3CDTF">2015-12-24T09:17:00Z</dcterms:created>
  <dcterms:modified xsi:type="dcterms:W3CDTF">2015-12-24T09:17:00Z</dcterms:modified>
</cp:coreProperties>
</file>