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5BC898" w14:textId="77777777" w:rsidR="001A678E" w:rsidRPr="00CB6B32" w:rsidRDefault="00C30637" w:rsidP="001A678E">
      <w:pPr>
        <w:overflowPunct/>
        <w:adjustRightInd/>
        <w:textAlignment w:val="auto"/>
        <w:rPr>
          <w:rFonts w:asciiTheme="majorEastAsia" w:eastAsiaTheme="majorEastAsia" w:hAnsiTheme="majorEastAsia" w:cs="Times New Roman"/>
          <w:color w:val="auto"/>
          <w:kern w:val="2"/>
          <w:szCs w:val="24"/>
          <w:lang w:eastAsia="zh-TW"/>
        </w:rPr>
      </w:pPr>
      <w:bookmarkStart w:id="0" w:name="_GoBack"/>
      <w:bookmarkEnd w:id="0"/>
      <w:r w:rsidRPr="001C06FA">
        <w:rPr>
          <w:rFonts w:asciiTheme="majorEastAsia" w:eastAsiaTheme="majorEastAsia" w:hAnsiTheme="majorEastAsia" w:cs="Times New Roman" w:hint="eastAsia"/>
          <w:color w:val="auto"/>
          <w:kern w:val="2"/>
          <w:szCs w:val="24"/>
          <w:lang w:eastAsia="zh-TW"/>
        </w:rPr>
        <w:t>様式</w:t>
      </w:r>
      <w:r w:rsidRPr="001C06FA">
        <w:rPr>
          <w:rFonts w:asciiTheme="majorEastAsia" w:eastAsiaTheme="majorEastAsia" w:hAnsiTheme="majorEastAsia" w:cs="Times New Roman"/>
          <w:color w:val="auto"/>
          <w:kern w:val="2"/>
          <w:szCs w:val="24"/>
          <w:lang w:eastAsia="zh-TW"/>
        </w:rPr>
        <w:t>1</w:t>
      </w:r>
      <w:r w:rsidRPr="001C06FA">
        <w:rPr>
          <w:rFonts w:asciiTheme="majorEastAsia" w:eastAsiaTheme="majorEastAsia" w:hAnsiTheme="majorEastAsia" w:cs="Times New Roman" w:hint="eastAsia"/>
          <w:color w:val="auto"/>
          <w:kern w:val="2"/>
          <w:szCs w:val="24"/>
          <w:lang w:eastAsia="zh-TW"/>
        </w:rPr>
        <w:t>（第</w:t>
      </w:r>
      <w:r w:rsidR="00D7309E">
        <w:rPr>
          <w:rFonts w:asciiTheme="majorEastAsia" w:eastAsiaTheme="majorEastAsia" w:hAnsiTheme="majorEastAsia" w:cs="Times New Roman"/>
          <w:color w:val="auto"/>
          <w:kern w:val="2"/>
          <w:szCs w:val="24"/>
        </w:rPr>
        <w:t>7</w:t>
      </w:r>
      <w:r w:rsidRPr="001C06FA">
        <w:rPr>
          <w:rFonts w:asciiTheme="majorEastAsia" w:eastAsiaTheme="majorEastAsia" w:hAnsiTheme="majorEastAsia" w:cs="Times New Roman" w:hint="eastAsia"/>
          <w:color w:val="auto"/>
          <w:kern w:val="2"/>
          <w:szCs w:val="24"/>
          <w:lang w:eastAsia="zh-TW"/>
        </w:rPr>
        <w:t>条第</w:t>
      </w:r>
      <w:r w:rsidR="00D7309E">
        <w:rPr>
          <w:rFonts w:asciiTheme="majorEastAsia" w:eastAsiaTheme="majorEastAsia" w:hAnsiTheme="majorEastAsia" w:cs="Times New Roman"/>
          <w:color w:val="auto"/>
          <w:kern w:val="2"/>
          <w:szCs w:val="24"/>
        </w:rPr>
        <w:t>1</w:t>
      </w:r>
      <w:r w:rsidRPr="001C06FA">
        <w:rPr>
          <w:rFonts w:asciiTheme="majorEastAsia" w:eastAsiaTheme="majorEastAsia" w:hAnsiTheme="majorEastAsia" w:cs="Times New Roman" w:hint="eastAsia"/>
          <w:color w:val="auto"/>
          <w:kern w:val="2"/>
          <w:szCs w:val="24"/>
          <w:lang w:eastAsia="zh-TW"/>
        </w:rPr>
        <w:t>項関係）</w:t>
      </w:r>
    </w:p>
    <w:p w14:paraId="502B2B9C" w14:textId="77777777" w:rsidR="00CB6B32" w:rsidRDefault="00CB6B32" w:rsidP="001A678E">
      <w:pPr>
        <w:wordWrap w:val="0"/>
        <w:overflowPunct/>
        <w:adjustRightInd/>
        <w:ind w:right="-6"/>
        <w:jc w:val="right"/>
        <w:textAlignment w:val="auto"/>
        <w:rPr>
          <w:rFonts w:asciiTheme="majorEastAsia" w:eastAsiaTheme="majorEastAsia" w:hAnsiTheme="majorEastAsia" w:cs="Times New Roman"/>
          <w:color w:val="auto"/>
          <w:kern w:val="2"/>
          <w:szCs w:val="24"/>
          <w:lang w:eastAsia="zh-TW"/>
        </w:rPr>
      </w:pPr>
    </w:p>
    <w:p w14:paraId="2334E8F3" w14:textId="77777777" w:rsidR="001A678E" w:rsidRPr="001C06FA" w:rsidRDefault="001A678E" w:rsidP="001A678E">
      <w:pPr>
        <w:wordWrap w:val="0"/>
        <w:overflowPunct/>
        <w:adjustRightInd/>
        <w:ind w:right="-6"/>
        <w:jc w:val="right"/>
        <w:textAlignment w:val="auto"/>
        <w:rPr>
          <w:rFonts w:asciiTheme="majorEastAsia" w:eastAsiaTheme="majorEastAsia" w:hAnsiTheme="majorEastAsia" w:cs="Times New Roman"/>
          <w:color w:val="auto"/>
          <w:kern w:val="2"/>
          <w:szCs w:val="24"/>
          <w:lang w:eastAsia="zh-CN"/>
        </w:rPr>
      </w:pPr>
      <w:r w:rsidRPr="001C06FA">
        <w:rPr>
          <w:rFonts w:asciiTheme="majorEastAsia" w:eastAsiaTheme="majorEastAsia" w:hAnsiTheme="majorEastAsia" w:cs="Times New Roman" w:hint="eastAsia"/>
          <w:color w:val="auto"/>
          <w:kern w:val="2"/>
          <w:szCs w:val="24"/>
          <w:lang w:eastAsia="zh-CN"/>
        </w:rPr>
        <w:t xml:space="preserve">平成　年　月　日　</w:t>
      </w:r>
    </w:p>
    <w:p w14:paraId="3FD96D9F" w14:textId="77777777" w:rsidR="001A678E" w:rsidRPr="001A678E" w:rsidRDefault="001A678E" w:rsidP="001A678E">
      <w:pPr>
        <w:overflowPunct/>
        <w:adjustRightInd/>
        <w:jc w:val="right"/>
        <w:textAlignment w:val="auto"/>
        <w:rPr>
          <w:rFonts w:ascii="ＭＳ ゴシック" w:eastAsia="ＭＳ ゴシック" w:hAnsi="ＭＳ 明朝" w:cs="Times New Roman"/>
          <w:color w:val="auto"/>
          <w:kern w:val="2"/>
          <w:szCs w:val="24"/>
          <w:lang w:eastAsia="zh-CN"/>
        </w:rPr>
      </w:pPr>
    </w:p>
    <w:p w14:paraId="134F4135" w14:textId="77777777" w:rsidR="001A678E" w:rsidRPr="001A678E" w:rsidRDefault="001A678E" w:rsidP="001A678E">
      <w:pPr>
        <w:overflowPunct/>
        <w:adjustRightInd/>
        <w:jc w:val="right"/>
        <w:textAlignment w:val="auto"/>
        <w:rPr>
          <w:rFonts w:ascii="ＭＳ ゴシック" w:eastAsia="ＭＳ ゴシック" w:hAnsi="ＭＳ 明朝" w:cs="Times New Roman"/>
          <w:color w:val="auto"/>
          <w:kern w:val="2"/>
          <w:szCs w:val="24"/>
          <w:lang w:eastAsia="zh-CN"/>
        </w:rPr>
      </w:pPr>
    </w:p>
    <w:p w14:paraId="62855CED" w14:textId="77777777" w:rsidR="001A678E" w:rsidRPr="001A678E" w:rsidRDefault="001A678E" w:rsidP="001A678E">
      <w:pPr>
        <w:overflowPunct/>
        <w:adjustRightInd/>
        <w:textAlignment w:val="auto"/>
        <w:rPr>
          <w:rFonts w:ascii="ＭＳ ゴシック" w:eastAsia="ＭＳ ゴシック" w:hAnsi="ＭＳ 明朝" w:cs="Times New Roman"/>
          <w:color w:val="auto"/>
          <w:kern w:val="2"/>
          <w:szCs w:val="24"/>
          <w:lang w:eastAsia="zh-CN"/>
        </w:rPr>
      </w:pPr>
      <w:r w:rsidRPr="001A678E">
        <w:rPr>
          <w:rFonts w:ascii="ＭＳ ゴシック" w:eastAsia="ＭＳ ゴシック" w:hAnsi="ＭＳ 明朝" w:cs="Times New Roman" w:hint="eastAsia"/>
          <w:color w:val="auto"/>
          <w:kern w:val="2"/>
          <w:szCs w:val="24"/>
          <w:lang w:eastAsia="zh-CN"/>
        </w:rPr>
        <w:t>独立行政法人日本学術振興会理事長　殿</w:t>
      </w:r>
    </w:p>
    <w:p w14:paraId="314AE5A9" w14:textId="77777777" w:rsidR="001A678E" w:rsidRPr="001A678E" w:rsidRDefault="001A678E" w:rsidP="001A678E">
      <w:pPr>
        <w:overflowPunct/>
        <w:adjustRightInd/>
        <w:textAlignment w:val="auto"/>
        <w:rPr>
          <w:rFonts w:ascii="ＭＳ ゴシック" w:eastAsia="ＭＳ ゴシック" w:hAnsi="ＭＳ 明朝" w:cs="Times New Roman"/>
          <w:color w:val="auto"/>
          <w:kern w:val="2"/>
          <w:szCs w:val="24"/>
          <w:lang w:eastAsia="zh-CN"/>
        </w:rPr>
      </w:pPr>
    </w:p>
    <w:p w14:paraId="21595E03" w14:textId="75D09A7D" w:rsidR="001A678E" w:rsidRPr="001A678E" w:rsidRDefault="00682AE2" w:rsidP="00945541">
      <w:pPr>
        <w:overflowPunct/>
        <w:adjustRightInd/>
        <w:ind w:firstLineChars="2227" w:firstLine="4677"/>
        <w:textAlignment w:val="auto"/>
        <w:rPr>
          <w:rFonts w:ascii="ＭＳ ゴシック" w:eastAsia="ＭＳ ゴシック" w:hAnsi="ＭＳ 明朝" w:cs="Times New Roman"/>
          <w:color w:val="auto"/>
          <w:kern w:val="2"/>
          <w:szCs w:val="24"/>
        </w:rPr>
      </w:pPr>
      <w:r>
        <w:rPr>
          <w:rFonts w:ascii="ＭＳ ゴシック" w:eastAsia="ＭＳ ゴシック" w:hAnsi="ＭＳ 明朝" w:cs="Times New Roman" w:hint="eastAsia"/>
          <w:color w:val="auto"/>
          <w:kern w:val="2"/>
          <w:szCs w:val="24"/>
        </w:rPr>
        <w:t>設置者</w:t>
      </w:r>
      <w:r w:rsidR="001A678E" w:rsidRPr="001A678E">
        <w:rPr>
          <w:rFonts w:ascii="ＭＳ ゴシック" w:eastAsia="ＭＳ ゴシック" w:hAnsi="ＭＳ 明朝" w:cs="Times New Roman" w:hint="eastAsia"/>
          <w:color w:val="auto"/>
          <w:kern w:val="2"/>
          <w:szCs w:val="24"/>
        </w:rPr>
        <w:t>名</w:t>
      </w:r>
      <w:r>
        <w:rPr>
          <w:rFonts w:ascii="ＭＳ ゴシック" w:eastAsia="ＭＳ ゴシック" w:hAnsi="ＭＳ 明朝" w:cs="Times New Roman" w:hint="eastAsia"/>
          <w:color w:val="auto"/>
          <w:kern w:val="2"/>
          <w:szCs w:val="24"/>
        </w:rPr>
        <w:t>（機関名）</w:t>
      </w:r>
    </w:p>
    <w:p w14:paraId="7C7855DA" w14:textId="77777777" w:rsidR="001A678E" w:rsidRPr="001A678E" w:rsidRDefault="00175DE4" w:rsidP="00945541">
      <w:pPr>
        <w:overflowPunct/>
        <w:adjustRightInd/>
        <w:ind w:firstLineChars="2227" w:firstLine="4677"/>
        <w:textAlignment w:val="auto"/>
        <w:rPr>
          <w:rFonts w:ascii="ＭＳ ゴシック" w:eastAsia="ＭＳ ゴシック" w:hAnsi="ＭＳ 明朝" w:cs="Times New Roman"/>
          <w:color w:val="auto"/>
          <w:kern w:val="2"/>
          <w:szCs w:val="24"/>
        </w:rPr>
      </w:pPr>
      <w:r>
        <w:rPr>
          <w:rFonts w:ascii="ＭＳ ゴシック" w:eastAsia="ＭＳ ゴシック" w:hAnsi="ＭＳ 明朝" w:cs="Times New Roman" w:hint="eastAsia"/>
          <w:color w:val="auto"/>
          <w:kern w:val="2"/>
          <w:szCs w:val="24"/>
        </w:rPr>
        <w:t>代表者</w:t>
      </w:r>
      <w:r w:rsidR="008B4480">
        <w:rPr>
          <w:rFonts w:ascii="ＭＳ ゴシック" w:eastAsia="ＭＳ ゴシック" w:hAnsi="ＭＳ 明朝" w:cs="Times New Roman" w:hint="eastAsia"/>
          <w:color w:val="auto"/>
          <w:kern w:val="2"/>
          <w:szCs w:val="24"/>
        </w:rPr>
        <w:t>職名</w:t>
      </w:r>
    </w:p>
    <w:p w14:paraId="2F829850" w14:textId="77777777" w:rsidR="001A678E" w:rsidRPr="001A678E" w:rsidRDefault="001A678E" w:rsidP="00945541">
      <w:pPr>
        <w:overflowPunct/>
        <w:adjustRightInd/>
        <w:ind w:firstLineChars="2227" w:firstLine="4677"/>
        <w:textAlignment w:val="auto"/>
        <w:rPr>
          <w:rFonts w:ascii="ＭＳ ゴシック" w:eastAsia="ＭＳ ゴシック" w:hAnsi="ＭＳ 明朝" w:cs="Times New Roman"/>
          <w:color w:val="auto"/>
          <w:kern w:val="2"/>
          <w:szCs w:val="24"/>
        </w:rPr>
      </w:pPr>
      <w:r w:rsidRPr="001A678E">
        <w:rPr>
          <w:rFonts w:ascii="ＭＳ ゴシック" w:eastAsia="ＭＳ ゴシック" w:hAnsi="ＭＳ 明朝" w:cs="Times New Roman" w:hint="eastAsia"/>
          <w:color w:val="auto"/>
          <w:kern w:val="2"/>
          <w:szCs w:val="24"/>
        </w:rPr>
        <w:t>氏名（記名押印）</w:t>
      </w:r>
    </w:p>
    <w:p w14:paraId="401A0250" w14:textId="77777777" w:rsidR="001A678E" w:rsidRPr="001A678E" w:rsidRDefault="001A678E" w:rsidP="001A678E">
      <w:pPr>
        <w:overflowPunct/>
        <w:adjustRightInd/>
        <w:textAlignment w:val="auto"/>
        <w:rPr>
          <w:rFonts w:ascii="ＭＳ ゴシック" w:eastAsia="ＭＳ ゴシック" w:hAnsi="ＭＳ 明朝" w:cs="Times New Roman"/>
          <w:color w:val="auto"/>
          <w:kern w:val="2"/>
          <w:szCs w:val="24"/>
        </w:rPr>
      </w:pPr>
    </w:p>
    <w:p w14:paraId="40D79B51" w14:textId="77777777" w:rsidR="001A678E" w:rsidRPr="001A678E" w:rsidRDefault="001A678E" w:rsidP="001A678E">
      <w:pPr>
        <w:overflowPunct/>
        <w:adjustRightInd/>
        <w:textAlignment w:val="auto"/>
        <w:rPr>
          <w:rFonts w:ascii="ＭＳ ゴシック" w:eastAsia="ＭＳ ゴシック" w:hAnsi="ＭＳ 明朝" w:cs="Times New Roman"/>
          <w:color w:val="auto"/>
          <w:kern w:val="2"/>
          <w:szCs w:val="24"/>
        </w:rPr>
      </w:pPr>
    </w:p>
    <w:p w14:paraId="2A6E4D9D" w14:textId="19C6F6A6" w:rsidR="001A678E" w:rsidRPr="001A678E" w:rsidRDefault="001A678E" w:rsidP="001A678E">
      <w:pPr>
        <w:overflowPunct/>
        <w:adjustRightInd/>
        <w:jc w:val="center"/>
        <w:textAlignment w:val="auto"/>
        <w:rPr>
          <w:rFonts w:ascii="ＭＳ ゴシック" w:eastAsia="ＭＳ ゴシック" w:hAnsi="ＭＳ 明朝" w:cs="Times New Roman"/>
          <w:color w:val="auto"/>
          <w:kern w:val="2"/>
          <w:szCs w:val="24"/>
          <w:lang w:eastAsia="zh-TW"/>
        </w:rPr>
      </w:pPr>
      <w:r w:rsidRPr="001A678E">
        <w:rPr>
          <w:rFonts w:ascii="ＭＳ ゴシック" w:eastAsia="ＭＳ ゴシック" w:hAnsi="ＭＳ 明朝" w:cs="Times New Roman" w:hint="eastAsia"/>
          <w:color w:val="auto"/>
          <w:kern w:val="2"/>
          <w:szCs w:val="24"/>
          <w:lang w:eastAsia="zh-TW"/>
        </w:rPr>
        <w:t>平成　　年度</w:t>
      </w:r>
      <w:r w:rsidR="00FB7394">
        <w:rPr>
          <w:rFonts w:ascii="ＭＳ ゴシック" w:eastAsia="ＭＳ ゴシック" w:hAnsi="ＭＳ 明朝" w:cs="Times New Roman" w:hint="eastAsia"/>
          <w:color w:val="auto"/>
          <w:kern w:val="2"/>
          <w:szCs w:val="24"/>
        </w:rPr>
        <w:t>（20</w:t>
      </w:r>
      <w:r w:rsidR="00FB7394">
        <w:rPr>
          <w:rFonts w:ascii="ＭＳ ゴシック" w:eastAsia="ＭＳ ゴシック" w:hAnsi="ＭＳ 明朝" w:cs="Times New Roman"/>
          <w:color w:val="auto"/>
          <w:kern w:val="2"/>
          <w:szCs w:val="24"/>
          <w:lang w:eastAsia="zh-TW"/>
        </w:rPr>
        <w:t xml:space="preserve">  </w:t>
      </w:r>
      <w:r w:rsidR="00FB7394">
        <w:rPr>
          <w:rFonts w:ascii="ＭＳ ゴシック" w:eastAsia="ＭＳ ゴシック" w:hAnsi="ＭＳ 明朝" w:cs="Times New Roman" w:hint="eastAsia"/>
          <w:color w:val="auto"/>
          <w:kern w:val="2"/>
          <w:szCs w:val="24"/>
        </w:rPr>
        <w:t>年度）</w:t>
      </w:r>
      <w:r w:rsidRPr="001A678E">
        <w:rPr>
          <w:rFonts w:ascii="ＭＳ ゴシック" w:eastAsia="ＭＳ ゴシック" w:hAnsi="ＭＳ 明朝" w:cs="Times New Roman" w:hint="eastAsia"/>
          <w:color w:val="auto"/>
          <w:kern w:val="2"/>
          <w:szCs w:val="24"/>
          <w:lang w:eastAsia="zh-TW"/>
        </w:rPr>
        <w:t>科学技術人材育成費補助金（卓越研究員事業）交付申請書</w:t>
      </w:r>
    </w:p>
    <w:p w14:paraId="64A45C0C" w14:textId="77777777" w:rsidR="001A678E" w:rsidRPr="001A678E" w:rsidRDefault="001A678E" w:rsidP="001A678E">
      <w:pPr>
        <w:overflowPunct/>
        <w:adjustRightInd/>
        <w:jc w:val="center"/>
        <w:textAlignment w:val="auto"/>
        <w:rPr>
          <w:rFonts w:ascii="ＭＳ ゴシック" w:eastAsia="ＭＳ ゴシック" w:hAnsi="ＭＳ 明朝" w:cs="Times New Roman"/>
          <w:color w:val="auto"/>
          <w:kern w:val="2"/>
          <w:szCs w:val="24"/>
          <w:lang w:eastAsia="zh-TW"/>
        </w:rPr>
      </w:pPr>
    </w:p>
    <w:p w14:paraId="106C144D" w14:textId="77777777" w:rsidR="001A678E" w:rsidRPr="001A678E" w:rsidRDefault="001A678E" w:rsidP="001A678E">
      <w:pPr>
        <w:overflowPunct/>
        <w:adjustRightInd/>
        <w:textAlignment w:val="auto"/>
        <w:rPr>
          <w:rFonts w:ascii="ＭＳ ゴシック" w:eastAsia="ＭＳ ゴシック" w:hAnsi="ＭＳ 明朝" w:cs="Times New Roman"/>
          <w:color w:val="auto"/>
          <w:kern w:val="2"/>
          <w:szCs w:val="24"/>
        </w:rPr>
      </w:pPr>
      <w:r w:rsidRPr="001A678E">
        <w:rPr>
          <w:rFonts w:ascii="ＭＳ ゴシック" w:eastAsia="ＭＳ ゴシック" w:hAnsi="ＭＳ 明朝" w:cs="Times New Roman" w:hint="eastAsia"/>
          <w:color w:val="auto"/>
          <w:kern w:val="2"/>
          <w:szCs w:val="24"/>
          <w:lang w:eastAsia="zh-TW"/>
        </w:rPr>
        <w:t xml:space="preserve">　</w:t>
      </w:r>
      <w:r w:rsidRPr="001A678E">
        <w:rPr>
          <w:rFonts w:ascii="ＭＳ ゴシック" w:eastAsia="ＭＳ ゴシック" w:hAnsi="ＭＳ 明朝" w:cs="Times New Roman" w:hint="eastAsia"/>
          <w:color w:val="auto"/>
          <w:kern w:val="2"/>
          <w:szCs w:val="24"/>
        </w:rPr>
        <w:t>科学技術人材育成費補助金（卓越研究員事業）取扱要領第</w:t>
      </w:r>
      <w:r w:rsidR="00D7309E">
        <w:rPr>
          <w:rFonts w:ascii="ＭＳ ゴシック" w:eastAsia="ＭＳ ゴシック" w:hAnsi="ＭＳ 明朝" w:cs="Times New Roman"/>
          <w:color w:val="auto"/>
          <w:kern w:val="2"/>
          <w:szCs w:val="24"/>
        </w:rPr>
        <w:t>7</w:t>
      </w:r>
      <w:r w:rsidRPr="001A678E">
        <w:rPr>
          <w:rFonts w:ascii="ＭＳ ゴシック" w:eastAsia="ＭＳ ゴシック" w:hAnsi="ＭＳ 明朝" w:cs="Times New Roman" w:hint="eastAsia"/>
          <w:color w:val="auto"/>
          <w:kern w:val="2"/>
          <w:szCs w:val="24"/>
        </w:rPr>
        <w:t>条第</w:t>
      </w:r>
      <w:r w:rsidR="00D7309E">
        <w:rPr>
          <w:rFonts w:ascii="ＭＳ ゴシック" w:eastAsia="ＭＳ ゴシック" w:hAnsi="ＭＳ 明朝" w:cs="Times New Roman"/>
          <w:color w:val="auto"/>
          <w:kern w:val="2"/>
          <w:szCs w:val="24"/>
        </w:rPr>
        <w:t>1</w:t>
      </w:r>
      <w:r w:rsidRPr="001A678E">
        <w:rPr>
          <w:rFonts w:ascii="ＭＳ ゴシック" w:eastAsia="ＭＳ ゴシック" w:hAnsi="ＭＳ 明朝" w:cs="Times New Roman" w:hint="eastAsia"/>
          <w:color w:val="auto"/>
          <w:kern w:val="2"/>
          <w:szCs w:val="24"/>
        </w:rPr>
        <w:t>項の規定により、事業実施計画のとおり補助金の交付を申請します。</w:t>
      </w:r>
    </w:p>
    <w:p w14:paraId="1D537C95" w14:textId="77777777" w:rsidR="001A678E" w:rsidRPr="001A678E" w:rsidRDefault="001A678E" w:rsidP="001A678E">
      <w:pPr>
        <w:overflowPunct/>
        <w:adjustRightInd/>
        <w:textAlignment w:val="auto"/>
        <w:rPr>
          <w:rFonts w:ascii="ＭＳ ゴシック" w:eastAsia="ＭＳ ゴシック" w:hAnsi="ＭＳ 明朝" w:cs="Times New Roman"/>
          <w:color w:val="auto"/>
          <w:kern w:val="2"/>
          <w:szCs w:val="24"/>
        </w:rPr>
      </w:pPr>
      <w:r w:rsidRPr="001A678E">
        <w:rPr>
          <w:rFonts w:ascii="ＭＳ ゴシック" w:eastAsia="ＭＳ ゴシック" w:hAnsi="ＭＳ 明朝" w:cs="Times New Roman" w:hint="eastAsia"/>
          <w:color w:val="auto"/>
          <w:kern w:val="2"/>
          <w:szCs w:val="24"/>
        </w:rPr>
        <w:t xml:space="preserve">　</w:t>
      </w:r>
    </w:p>
    <w:p w14:paraId="26DF12DB" w14:textId="77777777" w:rsidR="001A678E" w:rsidRPr="001A678E" w:rsidRDefault="001A678E" w:rsidP="001A678E">
      <w:pPr>
        <w:overflowPunct/>
        <w:adjustRightInd/>
        <w:textAlignment w:val="auto"/>
        <w:rPr>
          <w:rFonts w:ascii="ＭＳ ゴシック" w:eastAsia="ＭＳ ゴシック" w:hAnsi="ＭＳ 明朝" w:cs="Times New Roman"/>
          <w:color w:val="auto"/>
          <w:kern w:val="2"/>
          <w:szCs w:val="24"/>
        </w:rPr>
      </w:pPr>
    </w:p>
    <w:p w14:paraId="56E33446" w14:textId="77777777" w:rsidR="001A678E" w:rsidRPr="001A678E" w:rsidRDefault="001A678E" w:rsidP="001A678E">
      <w:pPr>
        <w:overflowPunct/>
        <w:adjustRightInd/>
        <w:textAlignment w:val="auto"/>
        <w:rPr>
          <w:rFonts w:ascii="ＭＳ ゴシック" w:eastAsia="ＭＳ ゴシック" w:hAnsi="ＭＳ 明朝" w:cs="Times New Roman"/>
          <w:color w:val="auto"/>
          <w:kern w:val="2"/>
          <w:szCs w:val="24"/>
        </w:rPr>
      </w:pPr>
      <w:r w:rsidRPr="001A678E">
        <w:rPr>
          <w:rFonts w:ascii="ＭＳ ゴシック" w:eastAsia="ＭＳ ゴシック" w:hAnsi="ＭＳ 明朝" w:cs="Times New Roman"/>
          <w:color w:val="auto"/>
          <w:kern w:val="2"/>
          <w:szCs w:val="24"/>
        </w:rPr>
        <w:t>1</w:t>
      </w:r>
      <w:r w:rsidRPr="001A678E">
        <w:rPr>
          <w:rFonts w:ascii="ＭＳ ゴシック" w:eastAsia="ＭＳ ゴシック" w:hAnsi="ＭＳ 明朝" w:cs="Times New Roman" w:hint="eastAsia"/>
          <w:color w:val="auto"/>
          <w:kern w:val="2"/>
          <w:szCs w:val="24"/>
        </w:rPr>
        <w:t>．補助事業名</w:t>
      </w:r>
    </w:p>
    <w:p w14:paraId="65593DAA" w14:textId="77777777" w:rsidR="001A678E" w:rsidRPr="002D6B55" w:rsidRDefault="00986FFA" w:rsidP="002E279A">
      <w:pPr>
        <w:overflowPunct/>
        <w:adjustRightInd/>
        <w:ind w:leftChars="200" w:left="420"/>
        <w:textAlignment w:val="auto"/>
        <w:rPr>
          <w:rFonts w:ascii="ＭＳ ゴシック" w:eastAsia="ＭＳ ゴシック" w:hAnsi="ＭＳ 明朝" w:cs="Times New Roman"/>
          <w:color w:val="auto"/>
          <w:kern w:val="2"/>
          <w:szCs w:val="24"/>
        </w:rPr>
      </w:pPr>
      <w:r>
        <w:rPr>
          <w:rFonts w:ascii="ＭＳ ゴシック" w:eastAsia="ＭＳ ゴシック" w:hAnsi="ＭＳ 明朝" w:cs="Times New Roman" w:hint="eastAsia"/>
          <w:color w:val="auto"/>
          <w:kern w:val="2"/>
          <w:szCs w:val="24"/>
        </w:rPr>
        <w:t xml:space="preserve">　卓越研究員事業</w:t>
      </w:r>
    </w:p>
    <w:p w14:paraId="2B9F939A" w14:textId="77777777" w:rsidR="001A678E" w:rsidRPr="001A678E" w:rsidRDefault="001A678E" w:rsidP="002E279A">
      <w:pPr>
        <w:overflowPunct/>
        <w:adjustRightInd/>
        <w:ind w:leftChars="200" w:left="420"/>
        <w:textAlignment w:val="auto"/>
        <w:rPr>
          <w:rFonts w:ascii="ＭＳ ゴシック" w:eastAsia="ＭＳ ゴシック" w:hAnsi="ＭＳ 明朝" w:cs="Times New Roman"/>
          <w:color w:val="auto"/>
          <w:kern w:val="2"/>
          <w:szCs w:val="24"/>
        </w:rPr>
      </w:pPr>
    </w:p>
    <w:p w14:paraId="23EE438E" w14:textId="77777777" w:rsidR="001A678E" w:rsidRPr="001A678E" w:rsidRDefault="001A678E" w:rsidP="001A678E">
      <w:pPr>
        <w:overflowPunct/>
        <w:adjustRightInd/>
        <w:textAlignment w:val="auto"/>
        <w:rPr>
          <w:rFonts w:ascii="ＭＳ ゴシック" w:eastAsia="ＭＳ ゴシック" w:hAnsi="ＭＳ 明朝" w:cs="Times New Roman"/>
          <w:color w:val="auto"/>
          <w:kern w:val="2"/>
          <w:szCs w:val="24"/>
        </w:rPr>
      </w:pPr>
      <w:r w:rsidRPr="001A678E">
        <w:rPr>
          <w:rFonts w:ascii="ＭＳ ゴシック" w:eastAsia="ＭＳ ゴシック" w:hAnsi="ＭＳ 明朝" w:cs="Times New Roman"/>
          <w:color w:val="auto"/>
          <w:kern w:val="2"/>
          <w:szCs w:val="24"/>
        </w:rPr>
        <w:t>2</w:t>
      </w:r>
      <w:r w:rsidRPr="001A678E">
        <w:rPr>
          <w:rFonts w:ascii="ＭＳ ゴシック" w:eastAsia="ＭＳ ゴシック" w:hAnsi="ＭＳ 明朝" w:cs="Times New Roman" w:hint="eastAsia"/>
          <w:color w:val="auto"/>
          <w:kern w:val="2"/>
          <w:szCs w:val="24"/>
        </w:rPr>
        <w:t>．本年度の事業計画</w:t>
      </w:r>
    </w:p>
    <w:p w14:paraId="06A25271" w14:textId="77777777" w:rsidR="001A678E" w:rsidRPr="001A678E" w:rsidRDefault="001A678E" w:rsidP="00986FFA">
      <w:pPr>
        <w:overflowPunct/>
        <w:adjustRightInd/>
        <w:ind w:leftChars="200" w:left="420" w:firstLineChars="100" w:firstLine="210"/>
        <w:textAlignment w:val="auto"/>
        <w:rPr>
          <w:rFonts w:ascii="ＭＳ ゴシック" w:eastAsia="ＭＳ ゴシック" w:hAnsi="ＭＳ 明朝" w:cs="Times New Roman"/>
          <w:color w:val="auto"/>
          <w:kern w:val="2"/>
          <w:szCs w:val="24"/>
        </w:rPr>
      </w:pPr>
      <w:r w:rsidRPr="001A678E">
        <w:rPr>
          <w:rFonts w:ascii="ＭＳ ゴシック" w:eastAsia="ＭＳ ゴシック" w:hAnsi="ＭＳ 明朝" w:cs="Times New Roman" w:hint="eastAsia"/>
          <w:color w:val="auto"/>
          <w:kern w:val="2"/>
          <w:szCs w:val="24"/>
        </w:rPr>
        <w:t>別紙のとおり</w:t>
      </w:r>
    </w:p>
    <w:p w14:paraId="1C4160D7" w14:textId="77777777" w:rsidR="001A678E" w:rsidRPr="001A678E" w:rsidRDefault="001A678E" w:rsidP="001A678E">
      <w:pPr>
        <w:overflowPunct/>
        <w:adjustRightInd/>
        <w:textAlignment w:val="auto"/>
        <w:rPr>
          <w:rFonts w:ascii="ＭＳ ゴシック" w:eastAsia="ＭＳ ゴシック" w:hAnsi="ＭＳ 明朝" w:cs="Times New Roman"/>
          <w:color w:val="auto"/>
          <w:kern w:val="2"/>
          <w:szCs w:val="24"/>
        </w:rPr>
      </w:pPr>
    </w:p>
    <w:p w14:paraId="132CDCE5" w14:textId="77777777" w:rsidR="001A678E" w:rsidRPr="001A678E" w:rsidRDefault="001A678E" w:rsidP="001A678E">
      <w:pPr>
        <w:overflowPunct/>
        <w:adjustRightInd/>
        <w:textAlignment w:val="auto"/>
        <w:rPr>
          <w:rFonts w:ascii="ＭＳ ゴシック" w:eastAsia="ＭＳ ゴシック" w:hAnsi="ＭＳ 明朝" w:cs="Times New Roman"/>
          <w:color w:val="auto"/>
          <w:kern w:val="2"/>
          <w:szCs w:val="24"/>
        </w:rPr>
      </w:pPr>
      <w:r w:rsidRPr="001A678E">
        <w:rPr>
          <w:rFonts w:ascii="ＭＳ ゴシック" w:eastAsia="ＭＳ ゴシック" w:hAnsi="ＭＳ 明朝" w:cs="Times New Roman"/>
          <w:color w:val="auto"/>
          <w:kern w:val="2"/>
          <w:szCs w:val="24"/>
        </w:rPr>
        <w:t>3</w:t>
      </w:r>
      <w:r w:rsidRPr="001A678E">
        <w:rPr>
          <w:rFonts w:ascii="ＭＳ ゴシック" w:eastAsia="ＭＳ ゴシック" w:hAnsi="ＭＳ 明朝" w:cs="Times New Roman" w:hint="eastAsia"/>
          <w:color w:val="auto"/>
          <w:kern w:val="2"/>
          <w:szCs w:val="24"/>
        </w:rPr>
        <w:t>．補助事業者の住所</w:t>
      </w:r>
    </w:p>
    <w:p w14:paraId="3B22E6ED" w14:textId="77777777" w:rsidR="001A678E" w:rsidRPr="001A678E" w:rsidRDefault="001A678E" w:rsidP="001A678E">
      <w:pPr>
        <w:overflowPunct/>
        <w:adjustRightInd/>
        <w:textAlignment w:val="auto"/>
        <w:rPr>
          <w:rFonts w:ascii="ＭＳ ゴシック" w:eastAsia="ＭＳ ゴシック" w:hAnsi="ＭＳ 明朝" w:cs="Times New Roman"/>
          <w:color w:val="auto"/>
          <w:kern w:val="2"/>
          <w:szCs w:val="24"/>
        </w:rPr>
      </w:pPr>
    </w:p>
    <w:p w14:paraId="4501F29B" w14:textId="77777777" w:rsidR="001A678E" w:rsidRPr="001A678E" w:rsidRDefault="001A678E" w:rsidP="001A678E">
      <w:pPr>
        <w:overflowPunct/>
        <w:adjustRightInd/>
        <w:textAlignment w:val="auto"/>
        <w:rPr>
          <w:rFonts w:ascii="ＭＳ ゴシック" w:eastAsia="ＭＳ ゴシック" w:hAnsi="ＭＳ 明朝" w:cs="Times New Roman"/>
          <w:color w:val="auto"/>
          <w:kern w:val="2"/>
          <w:szCs w:val="24"/>
        </w:rPr>
      </w:pPr>
    </w:p>
    <w:p w14:paraId="76C4FC59" w14:textId="77777777" w:rsidR="001A678E" w:rsidRDefault="001A678E" w:rsidP="001A678E">
      <w:pPr>
        <w:overflowPunct/>
        <w:adjustRightInd/>
        <w:jc w:val="left"/>
        <w:textAlignment w:val="auto"/>
        <w:rPr>
          <w:rFonts w:ascii="ＭＳ ゴシック" w:eastAsia="ＭＳ ゴシック" w:hAnsi="ＭＳ 明朝" w:cs="Times New Roman"/>
          <w:color w:val="auto"/>
          <w:kern w:val="2"/>
          <w:szCs w:val="24"/>
        </w:rPr>
      </w:pPr>
      <w:r w:rsidRPr="001A678E">
        <w:rPr>
          <w:rFonts w:ascii="ＭＳ ゴシック" w:eastAsia="ＭＳ ゴシック" w:hAnsi="ＭＳ 明朝" w:cs="Times New Roman"/>
          <w:color w:val="auto"/>
          <w:kern w:val="2"/>
          <w:szCs w:val="24"/>
        </w:rPr>
        <w:t>4</w:t>
      </w:r>
      <w:r w:rsidRPr="001A678E">
        <w:rPr>
          <w:rFonts w:ascii="ＭＳ ゴシック" w:eastAsia="ＭＳ ゴシック" w:hAnsi="ＭＳ 明朝" w:cs="Times New Roman" w:hint="eastAsia"/>
          <w:color w:val="auto"/>
          <w:kern w:val="2"/>
          <w:szCs w:val="24"/>
        </w:rPr>
        <w:t>．その他</w:t>
      </w:r>
    </w:p>
    <w:p w14:paraId="7E11CC94" w14:textId="77777777" w:rsidR="00CB6B32" w:rsidRDefault="00CB6B32" w:rsidP="001A678E">
      <w:pPr>
        <w:overflowPunct/>
        <w:adjustRightInd/>
        <w:jc w:val="left"/>
        <w:textAlignment w:val="auto"/>
        <w:rPr>
          <w:rFonts w:ascii="ＭＳ ゴシック" w:eastAsia="ＭＳ ゴシック" w:hAnsi="ＭＳ 明朝" w:cs="Times New Roman"/>
          <w:color w:val="auto"/>
          <w:kern w:val="2"/>
          <w:szCs w:val="24"/>
        </w:rPr>
      </w:pPr>
    </w:p>
    <w:p w14:paraId="0BE2397D" w14:textId="629A2CE1" w:rsidR="00CB6B32" w:rsidRPr="001A678E" w:rsidRDefault="009B50AF" w:rsidP="001A678E">
      <w:pPr>
        <w:overflowPunct/>
        <w:adjustRightInd/>
        <w:jc w:val="left"/>
        <w:textAlignment w:val="auto"/>
        <w:rPr>
          <w:rFonts w:ascii="ＭＳ ゴシック" w:eastAsia="ＭＳ ゴシック" w:hAnsi="ＭＳ 明朝" w:cs="Times New Roman"/>
          <w:color w:val="auto"/>
          <w:kern w:val="2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C41D4C" wp14:editId="312FB20E">
                <wp:simplePos x="0" y="0"/>
                <wp:positionH relativeFrom="page">
                  <wp:align>center</wp:align>
                </wp:positionH>
                <wp:positionV relativeFrom="paragraph">
                  <wp:posOffset>895350</wp:posOffset>
                </wp:positionV>
                <wp:extent cx="4731385" cy="786765"/>
                <wp:effectExtent l="0" t="0" r="12065" b="1333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31385" cy="786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DE2D42" w14:textId="77777777" w:rsidR="00682AE2" w:rsidRDefault="00682AE2">
                            <w:pPr>
                              <w:rPr>
                                <w:color w:val="FF0000"/>
                              </w:rPr>
                            </w:pPr>
                            <w:r w:rsidRPr="00945541">
                              <w:rPr>
                                <w:rFonts w:hint="eastAsia"/>
                                <w:color w:val="FF0000"/>
                              </w:rPr>
                              <w:t>注）「設置者名（機関名）」は、大学等研究機関の設置者である法人名（国立大学法人○○大学、学校法人○○、国立研究開発法人○○など）を、民間企業については社名（株式会社○○など）を記入してください。</w:t>
                            </w:r>
                          </w:p>
                          <w:p w14:paraId="087AEAFC" w14:textId="77777777" w:rsidR="004A55CF" w:rsidRPr="00945541" w:rsidRDefault="004A55CF">
                            <w:pPr>
                              <w:rPr>
                                <w:color w:val="FF0000"/>
                                <w:u w:val="single"/>
                              </w:rPr>
                            </w:pPr>
                            <w:r w:rsidRPr="00945541">
                              <w:rPr>
                                <w:rFonts w:hint="eastAsia"/>
                                <w:color w:val="FF0000"/>
                                <w:u w:val="single"/>
                              </w:rPr>
                              <w:t>※本注書きは、交付申請時には枠ごと削除してください。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C41D4C" id="Rectangle 2" o:spid="_x0000_s1026" style="position:absolute;margin-left:0;margin-top:70.5pt;width:372.55pt;height:61.95pt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">
                <v:textbox inset="5.85pt,.7pt,5.85pt,.7pt">
                  <w:txbxContent>
                    <w:p w14:paraId="0ADE2D42" w14:textId="77777777" w:rsidR="00682AE2" w:rsidRDefault="00682AE2">
                      <w:pPr>
                        <w:rPr>
                          <w:color w:val="FF0000"/>
                        </w:rPr>
                      </w:pPr>
                      <w:r w:rsidRPr="00945541">
                        <w:rPr>
                          <w:rFonts w:hint="eastAsia"/>
                          <w:color w:val="FF0000"/>
                        </w:rPr>
                        <w:t>注）「設置者名（機関名）」は、大学等研究機関の設置者である法人名（国立大学法人○○大学、学校法人○○、国立研究開発法人○○など）を、民間企業については社名（株式会社○○など）を記入してください。</w:t>
                      </w:r>
                    </w:p>
                    <w:p w14:paraId="087AEAFC" w14:textId="77777777" w:rsidR="004A55CF" w:rsidRPr="00945541" w:rsidRDefault="004A55CF">
                      <w:pPr>
                        <w:rPr>
                          <w:color w:val="FF0000"/>
                          <w:u w:val="single"/>
                        </w:rPr>
                      </w:pPr>
                      <w:r w:rsidRPr="00945541">
                        <w:rPr>
                          <w:rFonts w:hint="eastAsia"/>
                          <w:color w:val="FF0000"/>
                          <w:u w:val="single"/>
                        </w:rPr>
                        <w:t>※本注書きは、交付申請時には枠ごと削除してください。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sectPr w:rsidR="00CB6B32" w:rsidRPr="001A678E" w:rsidSect="00B870A5">
      <w:pgSz w:w="11906" w:h="16838" w:code="9"/>
      <w:pgMar w:top="1985" w:right="1134" w:bottom="1701" w:left="1418" w:header="720" w:footer="720" w:gutter="0"/>
      <w:pgNumType w:start="1"/>
      <w:cols w:space="720"/>
      <w:noEndnote/>
      <w:docGrid w:type="lines" w:linePitch="292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9A9775" w14:textId="77777777" w:rsidR="0004125C" w:rsidRDefault="0004125C">
      <w:r>
        <w:separator/>
      </w:r>
    </w:p>
  </w:endnote>
  <w:endnote w:type="continuationSeparator" w:id="0">
    <w:p w14:paraId="1C15246F" w14:textId="77777777" w:rsidR="0004125C" w:rsidRDefault="00041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B55194" w14:textId="77777777" w:rsidR="0004125C" w:rsidRDefault="0004125C">
      <w:r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66F892E" w14:textId="77777777" w:rsidR="0004125C" w:rsidRDefault="000412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B7DC3"/>
    <w:multiLevelType w:val="hybridMultilevel"/>
    <w:tmpl w:val="A94AF6B8"/>
    <w:lvl w:ilvl="0" w:tplc="73EA7520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4C9666C8"/>
    <w:multiLevelType w:val="hybridMultilevel"/>
    <w:tmpl w:val="B1EC2D56"/>
    <w:lvl w:ilvl="0" w:tplc="6900A99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20"/>
  <w:drawingGridVerticalSpacing w:val="146"/>
  <w:displayHorizontalDrawingGridEvery w:val="0"/>
  <w:displayVerticalDrawingGridEvery w:val="2"/>
  <w:doNotShadeFormData/>
  <w:characterSpacingControl w:val="compressPunctuation"/>
  <w:noLineBreaksAfter w:lang="ja-JP" w:val="([{〈《「『【〔＄（［｛｢￡￥"/>
  <w:noLineBreaksBefore w:lang="ja-JP" w:val="!),.?]}、。〉》」』】〕゛゜ゝゞ・ヽヾ！％），．：；？］｝｡｣､･ﾞﾟ￠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5F0"/>
    <w:rsid w:val="000132D8"/>
    <w:rsid w:val="00013935"/>
    <w:rsid w:val="00013B54"/>
    <w:rsid w:val="00031BE2"/>
    <w:rsid w:val="0003284C"/>
    <w:rsid w:val="00034AD2"/>
    <w:rsid w:val="0004125C"/>
    <w:rsid w:val="000439F2"/>
    <w:rsid w:val="0004493D"/>
    <w:rsid w:val="000548AE"/>
    <w:rsid w:val="00064C31"/>
    <w:rsid w:val="0007589C"/>
    <w:rsid w:val="00076AD1"/>
    <w:rsid w:val="000954DF"/>
    <w:rsid w:val="00096114"/>
    <w:rsid w:val="000964D2"/>
    <w:rsid w:val="000A3D30"/>
    <w:rsid w:val="000A6D9E"/>
    <w:rsid w:val="000B2C00"/>
    <w:rsid w:val="000B490E"/>
    <w:rsid w:val="000D1C8B"/>
    <w:rsid w:val="000D2A28"/>
    <w:rsid w:val="000D4C5D"/>
    <w:rsid w:val="000E3B8E"/>
    <w:rsid w:val="000E48D5"/>
    <w:rsid w:val="000E6972"/>
    <w:rsid w:val="000F6AE4"/>
    <w:rsid w:val="00120884"/>
    <w:rsid w:val="00123227"/>
    <w:rsid w:val="001264C9"/>
    <w:rsid w:val="00130F89"/>
    <w:rsid w:val="001321DA"/>
    <w:rsid w:val="0014231A"/>
    <w:rsid w:val="00143F4A"/>
    <w:rsid w:val="00146195"/>
    <w:rsid w:val="00154F4F"/>
    <w:rsid w:val="00161650"/>
    <w:rsid w:val="00175DE4"/>
    <w:rsid w:val="001A19DA"/>
    <w:rsid w:val="001A60A7"/>
    <w:rsid w:val="001A678E"/>
    <w:rsid w:val="001B33A9"/>
    <w:rsid w:val="001B4E2E"/>
    <w:rsid w:val="001C06FA"/>
    <w:rsid w:val="001C072F"/>
    <w:rsid w:val="001C3C62"/>
    <w:rsid w:val="001C3F59"/>
    <w:rsid w:val="001C74ED"/>
    <w:rsid w:val="001D3965"/>
    <w:rsid w:val="001E775F"/>
    <w:rsid w:val="001F0F30"/>
    <w:rsid w:val="001F3DDA"/>
    <w:rsid w:val="00201C2D"/>
    <w:rsid w:val="00204C15"/>
    <w:rsid w:val="002138E3"/>
    <w:rsid w:val="002416B3"/>
    <w:rsid w:val="00243B02"/>
    <w:rsid w:val="002465F0"/>
    <w:rsid w:val="00247EE5"/>
    <w:rsid w:val="00251D24"/>
    <w:rsid w:val="00252F80"/>
    <w:rsid w:val="00254FCF"/>
    <w:rsid w:val="0026426A"/>
    <w:rsid w:val="00287238"/>
    <w:rsid w:val="00292B69"/>
    <w:rsid w:val="00295F10"/>
    <w:rsid w:val="002A58E0"/>
    <w:rsid w:val="002D6B55"/>
    <w:rsid w:val="002E279A"/>
    <w:rsid w:val="002F2421"/>
    <w:rsid w:val="003161DD"/>
    <w:rsid w:val="00325CF5"/>
    <w:rsid w:val="00326667"/>
    <w:rsid w:val="00337D5D"/>
    <w:rsid w:val="00342BDD"/>
    <w:rsid w:val="00347358"/>
    <w:rsid w:val="003568C9"/>
    <w:rsid w:val="003839AF"/>
    <w:rsid w:val="003873A9"/>
    <w:rsid w:val="00390D15"/>
    <w:rsid w:val="00391086"/>
    <w:rsid w:val="003951BA"/>
    <w:rsid w:val="003A7400"/>
    <w:rsid w:val="003B02D3"/>
    <w:rsid w:val="003D5A00"/>
    <w:rsid w:val="003E71B8"/>
    <w:rsid w:val="00401B7D"/>
    <w:rsid w:val="00407456"/>
    <w:rsid w:val="00414890"/>
    <w:rsid w:val="004317FA"/>
    <w:rsid w:val="00451D6A"/>
    <w:rsid w:val="00456763"/>
    <w:rsid w:val="00460105"/>
    <w:rsid w:val="00460CC3"/>
    <w:rsid w:val="00467103"/>
    <w:rsid w:val="00470709"/>
    <w:rsid w:val="0048047A"/>
    <w:rsid w:val="00486AA4"/>
    <w:rsid w:val="004911DC"/>
    <w:rsid w:val="00497906"/>
    <w:rsid w:val="004A55CF"/>
    <w:rsid w:val="004A7D5A"/>
    <w:rsid w:val="004B196F"/>
    <w:rsid w:val="004C4085"/>
    <w:rsid w:val="004C44F9"/>
    <w:rsid w:val="004D4059"/>
    <w:rsid w:val="004F3332"/>
    <w:rsid w:val="004F5F3B"/>
    <w:rsid w:val="004F75D4"/>
    <w:rsid w:val="00524644"/>
    <w:rsid w:val="00527B0E"/>
    <w:rsid w:val="005353B2"/>
    <w:rsid w:val="00574CA3"/>
    <w:rsid w:val="005852EE"/>
    <w:rsid w:val="005874D5"/>
    <w:rsid w:val="00593EAE"/>
    <w:rsid w:val="00594AD2"/>
    <w:rsid w:val="005A086F"/>
    <w:rsid w:val="005B138B"/>
    <w:rsid w:val="005F1FC7"/>
    <w:rsid w:val="0063029E"/>
    <w:rsid w:val="00630AED"/>
    <w:rsid w:val="00631DEE"/>
    <w:rsid w:val="00651D21"/>
    <w:rsid w:val="006615E4"/>
    <w:rsid w:val="00670B0F"/>
    <w:rsid w:val="00672D16"/>
    <w:rsid w:val="00673D73"/>
    <w:rsid w:val="00673DD3"/>
    <w:rsid w:val="00674DA0"/>
    <w:rsid w:val="00682120"/>
    <w:rsid w:val="00682AE2"/>
    <w:rsid w:val="006904E1"/>
    <w:rsid w:val="006A1308"/>
    <w:rsid w:val="006A42E9"/>
    <w:rsid w:val="006A68D0"/>
    <w:rsid w:val="006B6606"/>
    <w:rsid w:val="006C618D"/>
    <w:rsid w:val="006D7A0D"/>
    <w:rsid w:val="006E6307"/>
    <w:rsid w:val="00704603"/>
    <w:rsid w:val="00704A50"/>
    <w:rsid w:val="00720721"/>
    <w:rsid w:val="0072237E"/>
    <w:rsid w:val="00722918"/>
    <w:rsid w:val="00722AF2"/>
    <w:rsid w:val="007327FC"/>
    <w:rsid w:val="0074511A"/>
    <w:rsid w:val="00754533"/>
    <w:rsid w:val="00757F0D"/>
    <w:rsid w:val="00784946"/>
    <w:rsid w:val="0079233F"/>
    <w:rsid w:val="0079433E"/>
    <w:rsid w:val="007A1091"/>
    <w:rsid w:val="007C01EC"/>
    <w:rsid w:val="007C5AC2"/>
    <w:rsid w:val="00811AAF"/>
    <w:rsid w:val="00817C38"/>
    <w:rsid w:val="00836563"/>
    <w:rsid w:val="00864900"/>
    <w:rsid w:val="0087076B"/>
    <w:rsid w:val="00882CF2"/>
    <w:rsid w:val="008A7C6A"/>
    <w:rsid w:val="008B0EC4"/>
    <w:rsid w:val="008B1775"/>
    <w:rsid w:val="008B4480"/>
    <w:rsid w:val="008B6D41"/>
    <w:rsid w:val="008D02D3"/>
    <w:rsid w:val="008D2388"/>
    <w:rsid w:val="008D5589"/>
    <w:rsid w:val="008D569A"/>
    <w:rsid w:val="008D6483"/>
    <w:rsid w:val="008D6494"/>
    <w:rsid w:val="008E0AA2"/>
    <w:rsid w:val="008F0888"/>
    <w:rsid w:val="0090008A"/>
    <w:rsid w:val="009007D7"/>
    <w:rsid w:val="00912730"/>
    <w:rsid w:val="0092356E"/>
    <w:rsid w:val="009277B4"/>
    <w:rsid w:val="00945541"/>
    <w:rsid w:val="00947F5C"/>
    <w:rsid w:val="009559FA"/>
    <w:rsid w:val="0095736C"/>
    <w:rsid w:val="009634AE"/>
    <w:rsid w:val="00973FCE"/>
    <w:rsid w:val="00974A46"/>
    <w:rsid w:val="0097541F"/>
    <w:rsid w:val="00980D6D"/>
    <w:rsid w:val="0098673E"/>
    <w:rsid w:val="00986FFA"/>
    <w:rsid w:val="009B1D0E"/>
    <w:rsid w:val="009B50AF"/>
    <w:rsid w:val="009D08CC"/>
    <w:rsid w:val="009D3E56"/>
    <w:rsid w:val="009E0099"/>
    <w:rsid w:val="009E235B"/>
    <w:rsid w:val="00A02DBA"/>
    <w:rsid w:val="00A169FD"/>
    <w:rsid w:val="00A52C7C"/>
    <w:rsid w:val="00A7167D"/>
    <w:rsid w:val="00A979EB"/>
    <w:rsid w:val="00A97C62"/>
    <w:rsid w:val="00A97CE2"/>
    <w:rsid w:val="00AA44B2"/>
    <w:rsid w:val="00AA66B4"/>
    <w:rsid w:val="00AC67D4"/>
    <w:rsid w:val="00AD2450"/>
    <w:rsid w:val="00AD2F8A"/>
    <w:rsid w:val="00AE5E6D"/>
    <w:rsid w:val="00B23B83"/>
    <w:rsid w:val="00B33FB2"/>
    <w:rsid w:val="00B36B55"/>
    <w:rsid w:val="00B40839"/>
    <w:rsid w:val="00B43569"/>
    <w:rsid w:val="00B46487"/>
    <w:rsid w:val="00B4659C"/>
    <w:rsid w:val="00B52C0C"/>
    <w:rsid w:val="00B613B0"/>
    <w:rsid w:val="00B870A5"/>
    <w:rsid w:val="00B876F7"/>
    <w:rsid w:val="00B96B52"/>
    <w:rsid w:val="00BA2BF2"/>
    <w:rsid w:val="00BA3D3D"/>
    <w:rsid w:val="00BB57F2"/>
    <w:rsid w:val="00BE0C01"/>
    <w:rsid w:val="00BE4162"/>
    <w:rsid w:val="00BF2A63"/>
    <w:rsid w:val="00BF77D3"/>
    <w:rsid w:val="00C01445"/>
    <w:rsid w:val="00C033A1"/>
    <w:rsid w:val="00C05C2E"/>
    <w:rsid w:val="00C07902"/>
    <w:rsid w:val="00C13CEA"/>
    <w:rsid w:val="00C30637"/>
    <w:rsid w:val="00C327D1"/>
    <w:rsid w:val="00C73D4F"/>
    <w:rsid w:val="00C83165"/>
    <w:rsid w:val="00CA42CB"/>
    <w:rsid w:val="00CB38D0"/>
    <w:rsid w:val="00CB6B32"/>
    <w:rsid w:val="00CB7F6F"/>
    <w:rsid w:val="00CD197E"/>
    <w:rsid w:val="00CE659E"/>
    <w:rsid w:val="00CE766A"/>
    <w:rsid w:val="00CF2D00"/>
    <w:rsid w:val="00CF461F"/>
    <w:rsid w:val="00D01196"/>
    <w:rsid w:val="00D062CC"/>
    <w:rsid w:val="00D07829"/>
    <w:rsid w:val="00D143DF"/>
    <w:rsid w:val="00D16F8A"/>
    <w:rsid w:val="00D23EDD"/>
    <w:rsid w:val="00D37712"/>
    <w:rsid w:val="00D418AC"/>
    <w:rsid w:val="00D41F6B"/>
    <w:rsid w:val="00D7309E"/>
    <w:rsid w:val="00D76DFA"/>
    <w:rsid w:val="00D816BB"/>
    <w:rsid w:val="00DA1CD0"/>
    <w:rsid w:val="00DA4947"/>
    <w:rsid w:val="00DA60D4"/>
    <w:rsid w:val="00DC29AF"/>
    <w:rsid w:val="00DC4DAA"/>
    <w:rsid w:val="00DD18F0"/>
    <w:rsid w:val="00E01AE2"/>
    <w:rsid w:val="00E07DED"/>
    <w:rsid w:val="00E13879"/>
    <w:rsid w:val="00E32625"/>
    <w:rsid w:val="00E52DB6"/>
    <w:rsid w:val="00E5312E"/>
    <w:rsid w:val="00E531AB"/>
    <w:rsid w:val="00E71EEF"/>
    <w:rsid w:val="00E833DB"/>
    <w:rsid w:val="00E96DB3"/>
    <w:rsid w:val="00EA7555"/>
    <w:rsid w:val="00EC3611"/>
    <w:rsid w:val="00EC6090"/>
    <w:rsid w:val="00ED0FA1"/>
    <w:rsid w:val="00ED1AA4"/>
    <w:rsid w:val="00EE609D"/>
    <w:rsid w:val="00EF4BFE"/>
    <w:rsid w:val="00F01F7A"/>
    <w:rsid w:val="00F02600"/>
    <w:rsid w:val="00F05C43"/>
    <w:rsid w:val="00F357A7"/>
    <w:rsid w:val="00F40986"/>
    <w:rsid w:val="00F45B37"/>
    <w:rsid w:val="00F74E66"/>
    <w:rsid w:val="00F81F00"/>
    <w:rsid w:val="00F82C36"/>
    <w:rsid w:val="00F907DC"/>
    <w:rsid w:val="00F95163"/>
    <w:rsid w:val="00F95D49"/>
    <w:rsid w:val="00F96793"/>
    <w:rsid w:val="00FA62F8"/>
    <w:rsid w:val="00FB4940"/>
    <w:rsid w:val="00FB7394"/>
    <w:rsid w:val="00FD742A"/>
    <w:rsid w:val="00FE5402"/>
    <w:rsid w:val="00FF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813DF8A"/>
  <w14:defaultImageDpi w14:val="0"/>
  <w15:docId w15:val="{03B5DA0C-5DC5-48F9-9789-57B437152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4" w:semiHidden="1" w:unhideWhenUsed="1"/>
    <w:lsdException w:name="List 5" w:semiHidden="1" w:unhideWhenUsed="1"/>
    <w:lsdException w:name="Title" w:qFormat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3DB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E6307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color w:val="000000"/>
      <w:sz w:val="18"/>
      <w:szCs w:val="18"/>
    </w:rPr>
  </w:style>
  <w:style w:type="paragraph" w:styleId="a5">
    <w:name w:val="header"/>
    <w:basedOn w:val="a"/>
    <w:link w:val="a6"/>
    <w:uiPriority w:val="99"/>
    <w:rsid w:val="00947F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947F5C"/>
    <w:rPr>
      <w:rFonts w:ascii="Times New Roman" w:hAnsi="Times New Roman" w:cs="Times New Roman"/>
      <w:color w:val="000000"/>
      <w:sz w:val="21"/>
    </w:rPr>
  </w:style>
  <w:style w:type="paragraph" w:styleId="a7">
    <w:name w:val="footer"/>
    <w:basedOn w:val="a"/>
    <w:link w:val="a8"/>
    <w:uiPriority w:val="99"/>
    <w:rsid w:val="00947F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947F5C"/>
    <w:rPr>
      <w:rFonts w:ascii="Times New Roman" w:hAnsi="Times New Roman" w:cs="Times New Roman"/>
      <w:color w:val="000000"/>
      <w:sz w:val="21"/>
    </w:rPr>
  </w:style>
  <w:style w:type="character" w:styleId="a9">
    <w:name w:val="annotation reference"/>
    <w:basedOn w:val="a0"/>
    <w:uiPriority w:val="99"/>
    <w:rsid w:val="005353B2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rsid w:val="005353B2"/>
    <w:pPr>
      <w:jc w:val="left"/>
    </w:pPr>
  </w:style>
  <w:style w:type="character" w:customStyle="1" w:styleId="ab">
    <w:name w:val="コメント文字列 (文字)"/>
    <w:basedOn w:val="a0"/>
    <w:link w:val="aa"/>
    <w:uiPriority w:val="99"/>
    <w:locked/>
    <w:rsid w:val="005353B2"/>
    <w:rPr>
      <w:rFonts w:ascii="Times New Roman" w:hAnsi="Times New Roman" w:cs="ＭＳ 明朝"/>
      <w:color w:val="000000"/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rsid w:val="005353B2"/>
    <w:rPr>
      <w:b/>
      <w:bCs/>
    </w:rPr>
  </w:style>
  <w:style w:type="character" w:customStyle="1" w:styleId="ad">
    <w:name w:val="コメント内容 (文字)"/>
    <w:basedOn w:val="ab"/>
    <w:link w:val="ac"/>
    <w:uiPriority w:val="99"/>
    <w:locked/>
    <w:rsid w:val="005353B2"/>
    <w:rPr>
      <w:rFonts w:ascii="Times New Roman" w:hAnsi="Times New Roman" w:cs="ＭＳ 明朝"/>
      <w:b/>
      <w:bCs/>
      <w:color w:val="000000"/>
      <w:sz w:val="21"/>
      <w:szCs w:val="21"/>
    </w:rPr>
  </w:style>
  <w:style w:type="paragraph" w:styleId="ae">
    <w:name w:val="Revision"/>
    <w:hidden/>
    <w:uiPriority w:val="99"/>
    <w:semiHidden/>
    <w:rsid w:val="005353B2"/>
    <w:rPr>
      <w:rFonts w:ascii="Times New Roman" w:hAnsi="Times New Roman" w:cs="ＭＳ 明朝"/>
      <w:color w:val="000000"/>
      <w:sz w:val="21"/>
      <w:szCs w:val="21"/>
    </w:rPr>
  </w:style>
  <w:style w:type="paragraph" w:styleId="af">
    <w:name w:val="List Paragraph"/>
    <w:basedOn w:val="a"/>
    <w:uiPriority w:val="34"/>
    <w:qFormat/>
    <w:rsid w:val="00034AD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D0834-DB2C-4658-A7EC-511DF09AE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FAA3740A.dotm</Template>
  <TotalTime>22</TotalTime>
  <Pages>1</Pages>
  <Words>198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様式３－１（第５条関係）             　　　　　　　　　　     　〔別紙様式（四－一）〕</vt:lpstr>
    </vt:vector>
  </TitlesOfParts>
  <Company>文部省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様式３－１（第５条関係）             　　　　　　　　　　     　〔別紙様式（四－一）〕</dc:title>
  <dc:subject/>
  <dc:creator>文部省</dc:creator>
  <cp:keywords/>
  <dc:description/>
  <cp:lastModifiedBy>独立行政法人　日本学術振興会</cp:lastModifiedBy>
  <cp:revision>9</cp:revision>
  <cp:lastPrinted>2017-12-11T09:28:00Z</cp:lastPrinted>
  <dcterms:created xsi:type="dcterms:W3CDTF">2018-01-17T01:58:00Z</dcterms:created>
  <dcterms:modified xsi:type="dcterms:W3CDTF">2019-01-17T00:50:00Z</dcterms:modified>
</cp:coreProperties>
</file>