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319" w:rsidRPr="00785D60" w:rsidRDefault="006F7319" w:rsidP="006F7319">
      <w:pPr>
        <w:rPr>
          <w:rFonts w:hAnsi="Times New Roman"/>
          <w:spacing w:val="10"/>
          <w:lang w:eastAsia="zh-CN"/>
        </w:rPr>
      </w:pPr>
      <w:r w:rsidRPr="00785D60">
        <w:rPr>
          <w:rFonts w:hint="eastAsia"/>
          <w:lang w:eastAsia="zh-CN"/>
        </w:rPr>
        <w:t>様　式　Ａ－４－２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835"/>
      </w:tblGrid>
      <w:tr w:rsidR="005E6899" w:rsidRPr="005E6899" w:rsidTr="00677F3D">
        <w:trPr>
          <w:trHeight w:val="397"/>
          <w:jc w:val="right"/>
        </w:trPr>
        <w:tc>
          <w:tcPr>
            <w:tcW w:w="2835" w:type="dxa"/>
            <w:vAlign w:val="center"/>
          </w:tcPr>
          <w:p w:rsidR="006B75D0" w:rsidRPr="005E6899" w:rsidRDefault="006B75D0" w:rsidP="00677F3D">
            <w:pPr>
              <w:jc w:val="center"/>
              <w:rPr>
                <w:rFonts w:asciiTheme="minorEastAsia" w:eastAsiaTheme="minorEastAsia" w:hAnsiTheme="minorEastAsia"/>
              </w:rPr>
            </w:pPr>
            <w:r w:rsidRPr="005E6899">
              <w:rPr>
                <w:rFonts w:asciiTheme="minorEastAsia" w:eastAsiaTheme="minorEastAsia" w:hAnsiTheme="minorEastAsia" w:hint="eastAsia"/>
              </w:rPr>
              <w:t>機 関 番 号</w:t>
            </w:r>
          </w:p>
        </w:tc>
      </w:tr>
      <w:tr w:rsidR="004C6D5B" w:rsidRPr="005E6899" w:rsidTr="00371C3E">
        <w:trPr>
          <w:trHeight w:val="567"/>
          <w:jc w:val="right"/>
        </w:trPr>
        <w:tc>
          <w:tcPr>
            <w:tcW w:w="2835" w:type="dxa"/>
            <w:vAlign w:val="center"/>
          </w:tcPr>
          <w:p w:rsidR="004C6D5B" w:rsidRPr="005E6899" w:rsidRDefault="004C6D5B" w:rsidP="00677F3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6F7319" w:rsidRDefault="006F7319" w:rsidP="006F7319">
      <w:pPr>
        <w:spacing w:line="308" w:lineRule="exact"/>
        <w:rPr>
          <w:rFonts w:hAnsi="Times New Roman"/>
          <w:spacing w:val="10"/>
        </w:rPr>
      </w:pPr>
    </w:p>
    <w:p w:rsidR="006B75D0" w:rsidRPr="00785D60" w:rsidRDefault="006B75D0" w:rsidP="006F7319">
      <w:pPr>
        <w:spacing w:line="308" w:lineRule="exact"/>
        <w:rPr>
          <w:rFonts w:hAnsi="Times New Roman"/>
          <w:spacing w:val="10"/>
        </w:rPr>
      </w:pPr>
    </w:p>
    <w:p w:rsidR="006F7319" w:rsidRPr="00785D60" w:rsidRDefault="00F82E65" w:rsidP="006F7319">
      <w:pPr>
        <w:wordWrap w:val="0"/>
        <w:jc w:val="right"/>
        <w:rPr>
          <w:rFonts w:hAnsi="Times New Roman"/>
          <w:spacing w:val="10"/>
        </w:rPr>
      </w:pPr>
      <w:r w:rsidRPr="00E12F20">
        <w:rPr>
          <w:rFonts w:hint="eastAsia"/>
          <w:lang w:eastAsia="zh-CN"/>
        </w:rPr>
        <w:t>平成</w:t>
      </w:r>
      <w:r w:rsidR="00EC3651">
        <w:rPr>
          <w:rFonts w:hint="eastAsia"/>
        </w:rPr>
        <w:t xml:space="preserve">　　</w:t>
      </w:r>
      <w:r w:rsidRPr="00E12F20">
        <w:rPr>
          <w:rFonts w:hint="eastAsia"/>
          <w:lang w:eastAsia="zh-CN"/>
        </w:rPr>
        <w:t>年</w:t>
      </w:r>
      <w:r w:rsidR="00EC3651">
        <w:rPr>
          <w:rFonts w:hint="eastAsia"/>
        </w:rPr>
        <w:t xml:space="preserve">　　</w:t>
      </w:r>
      <w:r w:rsidRPr="00E12F20">
        <w:rPr>
          <w:rFonts w:hint="eastAsia"/>
          <w:lang w:eastAsia="zh-CN"/>
        </w:rPr>
        <w:t>月</w:t>
      </w:r>
      <w:r w:rsidR="00EC3651">
        <w:rPr>
          <w:rFonts w:hint="eastAsia"/>
        </w:rPr>
        <w:t xml:space="preserve">　　</w:t>
      </w:r>
      <w:r w:rsidRPr="00E12F20">
        <w:rPr>
          <w:rFonts w:hint="eastAsia"/>
          <w:lang w:eastAsia="zh-CN"/>
        </w:rPr>
        <w:t>日</w:t>
      </w:r>
    </w:p>
    <w:p w:rsidR="006F7319" w:rsidRDefault="006F7319" w:rsidP="006F7319">
      <w:pPr>
        <w:rPr>
          <w:rFonts w:hAnsi="Times New Roman"/>
          <w:spacing w:val="10"/>
        </w:rPr>
      </w:pPr>
    </w:p>
    <w:p w:rsidR="006B75D0" w:rsidRPr="00785D60" w:rsidRDefault="006B75D0" w:rsidP="006F7319">
      <w:pPr>
        <w:rPr>
          <w:rFonts w:hAnsi="Times New Roman"/>
          <w:spacing w:val="10"/>
        </w:rPr>
      </w:pPr>
    </w:p>
    <w:p w:rsidR="006F7319" w:rsidRDefault="006F7319" w:rsidP="006B75D0">
      <w:pPr>
        <w:ind w:firstLineChars="100" w:firstLine="210"/>
      </w:pPr>
      <w:r w:rsidRPr="00672528">
        <w:rPr>
          <w:rFonts w:hint="eastAsia"/>
          <w:lang w:eastAsia="zh-CN"/>
        </w:rPr>
        <w:t>独立行政法人日本学術振興会</w:t>
      </w:r>
      <w:r>
        <w:rPr>
          <w:rFonts w:hint="eastAsia"/>
        </w:rPr>
        <w:t>理事長</w:t>
      </w:r>
      <w:r w:rsidRPr="00672528">
        <w:rPr>
          <w:rFonts w:hint="eastAsia"/>
        </w:rPr>
        <w:t xml:space="preserve">　殿</w:t>
      </w:r>
    </w:p>
    <w:p w:rsidR="006B75D0" w:rsidRDefault="006B75D0" w:rsidP="006B75D0">
      <w:pPr>
        <w:pStyle w:val="af"/>
        <w:wordWrap/>
        <w:spacing w:line="240" w:lineRule="auto"/>
        <w:rPr>
          <w:rFonts w:hAnsi="ＭＳ 明朝"/>
          <w:spacing w:val="0"/>
        </w:rPr>
      </w:pPr>
    </w:p>
    <w:p w:rsidR="006B75D0" w:rsidRPr="00CC6FD6" w:rsidRDefault="006B75D0" w:rsidP="006B75D0">
      <w:pPr>
        <w:pStyle w:val="af"/>
        <w:wordWrap/>
        <w:spacing w:line="240" w:lineRule="auto"/>
        <w:rPr>
          <w:rFonts w:hAnsi="ＭＳ 明朝"/>
          <w:spacing w:val="0"/>
        </w:rPr>
      </w:pPr>
    </w:p>
    <w:tbl>
      <w:tblPr>
        <w:tblW w:w="5529" w:type="dxa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4"/>
        <w:gridCol w:w="2610"/>
        <w:gridCol w:w="935"/>
      </w:tblGrid>
      <w:tr w:rsidR="006B75D0" w:rsidRPr="00CC6FD6" w:rsidTr="00EC3651">
        <w:trPr>
          <w:trHeight w:val="397"/>
          <w:jc w:val="right"/>
        </w:trPr>
        <w:tc>
          <w:tcPr>
            <w:tcW w:w="1984" w:type="dxa"/>
            <w:shd w:val="clear" w:color="auto" w:fill="auto"/>
            <w:vAlign w:val="center"/>
          </w:tcPr>
          <w:p w:rsidR="006B75D0" w:rsidRPr="00563BA5" w:rsidRDefault="006B75D0" w:rsidP="00677F3D">
            <w:pPr>
              <w:jc w:val="right"/>
            </w:pPr>
            <w:r w:rsidRPr="007D4ACF">
              <w:rPr>
                <w:rFonts w:hint="eastAsia"/>
              </w:rPr>
              <w:t>研</w:t>
            </w:r>
            <w:r w:rsidRPr="00563BA5">
              <w:rPr>
                <w:rFonts w:hint="eastAsia"/>
              </w:rPr>
              <w:t xml:space="preserve"> </w:t>
            </w:r>
            <w:r w:rsidRPr="007D4ACF">
              <w:rPr>
                <w:rFonts w:hint="eastAsia"/>
              </w:rPr>
              <w:t>究</w:t>
            </w:r>
            <w:r w:rsidRPr="00563BA5">
              <w:rPr>
                <w:rFonts w:hint="eastAsia"/>
              </w:rPr>
              <w:t xml:space="preserve"> </w:t>
            </w:r>
            <w:r w:rsidRPr="007D4ACF">
              <w:rPr>
                <w:rFonts w:hint="eastAsia"/>
              </w:rPr>
              <w:t>機</w:t>
            </w:r>
            <w:r w:rsidRPr="00563BA5">
              <w:rPr>
                <w:rFonts w:hint="eastAsia"/>
              </w:rPr>
              <w:t xml:space="preserve"> </w:t>
            </w:r>
            <w:r w:rsidRPr="007D4ACF">
              <w:rPr>
                <w:rFonts w:hint="eastAsia"/>
              </w:rPr>
              <w:t>関</w:t>
            </w:r>
            <w:r w:rsidRPr="00563BA5">
              <w:rPr>
                <w:rFonts w:hint="eastAsia"/>
              </w:rPr>
              <w:t xml:space="preserve"> </w:t>
            </w:r>
            <w:r w:rsidRPr="007D4ACF">
              <w:rPr>
                <w:rFonts w:hint="eastAsia"/>
              </w:rPr>
              <w:t>名</w:t>
            </w:r>
            <w:r w:rsidRPr="00563BA5">
              <w:rPr>
                <w:rFonts w:hint="eastAsia"/>
              </w:rPr>
              <w:t>：</w:t>
            </w:r>
          </w:p>
        </w:tc>
        <w:tc>
          <w:tcPr>
            <w:tcW w:w="3545" w:type="dxa"/>
            <w:gridSpan w:val="2"/>
            <w:shd w:val="clear" w:color="auto" w:fill="auto"/>
            <w:vAlign w:val="center"/>
          </w:tcPr>
          <w:p w:rsidR="006B75D0" w:rsidRPr="00563BA5" w:rsidRDefault="006B75D0" w:rsidP="00677F3D"/>
        </w:tc>
      </w:tr>
      <w:tr w:rsidR="006B75D0" w:rsidRPr="00CC6FD6" w:rsidTr="00EC3651">
        <w:trPr>
          <w:trHeight w:val="397"/>
          <w:jc w:val="right"/>
        </w:trPr>
        <w:tc>
          <w:tcPr>
            <w:tcW w:w="1984" w:type="dxa"/>
            <w:shd w:val="clear" w:color="auto" w:fill="auto"/>
            <w:vAlign w:val="center"/>
          </w:tcPr>
          <w:p w:rsidR="006B75D0" w:rsidRPr="002B509D" w:rsidRDefault="006B75D0" w:rsidP="00677F3D">
            <w:pPr>
              <w:jc w:val="right"/>
            </w:pPr>
            <w:r w:rsidRPr="002B509D"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 </w:t>
            </w:r>
            <w:r w:rsidRPr="002B509D"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 w:rsidRPr="002B509D"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 w:rsidRPr="002B509D">
              <w:rPr>
                <w:rFonts w:hint="eastAsia"/>
              </w:rPr>
              <w:t>名：</w:t>
            </w:r>
          </w:p>
        </w:tc>
        <w:tc>
          <w:tcPr>
            <w:tcW w:w="3545" w:type="dxa"/>
            <w:gridSpan w:val="2"/>
            <w:shd w:val="clear" w:color="auto" w:fill="auto"/>
            <w:vAlign w:val="center"/>
          </w:tcPr>
          <w:p w:rsidR="006B75D0" w:rsidRPr="00CC6FD6" w:rsidRDefault="006B75D0" w:rsidP="00677F3D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EC3651" w:rsidRPr="00CC6FD6" w:rsidTr="00EC3651">
        <w:trPr>
          <w:trHeight w:val="397"/>
          <w:jc w:val="right"/>
        </w:trPr>
        <w:tc>
          <w:tcPr>
            <w:tcW w:w="1984" w:type="dxa"/>
            <w:shd w:val="clear" w:color="auto" w:fill="auto"/>
            <w:vAlign w:val="center"/>
          </w:tcPr>
          <w:p w:rsidR="00EC3651" w:rsidRPr="002B509D" w:rsidRDefault="00EC3651" w:rsidP="00677F3D">
            <w:pPr>
              <w:jc w:val="right"/>
            </w:pPr>
            <w:r w:rsidRPr="002B509D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 w:rsidRPr="002B509D">
              <w:rPr>
                <w:rFonts w:hint="eastAsia"/>
              </w:rPr>
              <w:t>名：</w:t>
            </w:r>
          </w:p>
        </w:tc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C3651" w:rsidRPr="00CC6FD6" w:rsidRDefault="00EC3651" w:rsidP="009E2D1D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93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EC3651" w:rsidRPr="00CC6FD6" w:rsidRDefault="00EC3651" w:rsidP="009E2D1D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〔職印〕</w:t>
            </w:r>
          </w:p>
        </w:tc>
      </w:tr>
    </w:tbl>
    <w:p w:rsidR="006F7319" w:rsidRDefault="006F7319" w:rsidP="006F7319">
      <w:pPr>
        <w:rPr>
          <w:rFonts w:hAnsi="Times New Roman"/>
          <w:spacing w:val="10"/>
        </w:rPr>
      </w:pPr>
    </w:p>
    <w:p w:rsidR="006F7319" w:rsidRPr="00785D60" w:rsidRDefault="006F7319" w:rsidP="006F7319">
      <w:pPr>
        <w:rPr>
          <w:rFonts w:hAnsi="Times New Roman"/>
          <w:spacing w:val="10"/>
        </w:rPr>
      </w:pPr>
    </w:p>
    <w:p w:rsidR="006F7319" w:rsidRPr="00785D60" w:rsidRDefault="006F7319" w:rsidP="006F7319">
      <w:pPr>
        <w:jc w:val="center"/>
        <w:rPr>
          <w:rFonts w:hAnsi="Times New Roman"/>
          <w:spacing w:val="10"/>
        </w:rPr>
      </w:pPr>
      <w:r w:rsidRPr="00785D60">
        <w:rPr>
          <w:rFonts w:hint="eastAsia"/>
        </w:rPr>
        <w:t>平成</w:t>
      </w:r>
      <w:r w:rsidR="00405C7F">
        <w:rPr>
          <w:rFonts w:hint="eastAsia"/>
        </w:rPr>
        <w:t>２９</w:t>
      </w:r>
      <w:r w:rsidRPr="00785D60">
        <w:rPr>
          <w:rFonts w:hint="eastAsia"/>
        </w:rPr>
        <w:t>年度科学研究費助成事業（科学研究費補助金）の請求について</w:t>
      </w:r>
    </w:p>
    <w:p w:rsidR="006F7319" w:rsidRPr="00785D60" w:rsidRDefault="006F7319" w:rsidP="006F7319">
      <w:pPr>
        <w:rPr>
          <w:rFonts w:hAnsi="Times New Roman"/>
          <w:spacing w:val="10"/>
        </w:rPr>
      </w:pPr>
    </w:p>
    <w:p w:rsidR="006F7319" w:rsidRPr="00785D60" w:rsidRDefault="006F7319" w:rsidP="006F7319">
      <w:pPr>
        <w:rPr>
          <w:rFonts w:hAnsi="Times New Roman"/>
          <w:spacing w:val="10"/>
        </w:rPr>
      </w:pPr>
    </w:p>
    <w:p w:rsidR="006F7319" w:rsidRPr="00785D60" w:rsidRDefault="006F7319" w:rsidP="006B75D0">
      <w:pPr>
        <w:ind w:firstLineChars="100" w:firstLine="210"/>
        <w:rPr>
          <w:rFonts w:hAnsi="Times New Roman"/>
          <w:spacing w:val="10"/>
        </w:rPr>
      </w:pPr>
      <w:r w:rsidRPr="00785D60">
        <w:rPr>
          <w:rFonts w:hint="eastAsia"/>
        </w:rPr>
        <w:t>平成</w:t>
      </w:r>
      <w:r w:rsidR="00EC3651">
        <w:rPr>
          <w:rFonts w:hint="eastAsia"/>
        </w:rPr>
        <w:t xml:space="preserve">　　</w:t>
      </w:r>
      <w:r w:rsidRPr="00785D60">
        <w:rPr>
          <w:rFonts w:hint="eastAsia"/>
        </w:rPr>
        <w:t>年</w:t>
      </w:r>
      <w:r w:rsidR="00EC3651">
        <w:rPr>
          <w:rFonts w:hint="eastAsia"/>
        </w:rPr>
        <w:t xml:space="preserve">　　</w:t>
      </w:r>
      <w:r w:rsidRPr="00785D60">
        <w:rPr>
          <w:rFonts w:hint="eastAsia"/>
        </w:rPr>
        <w:t>月</w:t>
      </w:r>
      <w:r w:rsidR="00EC3651">
        <w:rPr>
          <w:rFonts w:hint="eastAsia"/>
        </w:rPr>
        <w:t xml:space="preserve">　　</w:t>
      </w:r>
      <w:r w:rsidRPr="00785D60">
        <w:rPr>
          <w:rFonts w:hint="eastAsia"/>
        </w:rPr>
        <w:t>日付け</w:t>
      </w:r>
      <w:r>
        <w:rPr>
          <w:rFonts w:hint="eastAsia"/>
        </w:rPr>
        <w:t>学振助一</w:t>
      </w:r>
      <w:r w:rsidRPr="00785D60">
        <w:rPr>
          <w:rFonts w:hint="eastAsia"/>
        </w:rPr>
        <w:t>第</w:t>
      </w:r>
      <w:r w:rsidR="00091C1E">
        <w:rPr>
          <w:rFonts w:hint="eastAsia"/>
        </w:rPr>
        <w:t>××</w:t>
      </w:r>
      <w:r w:rsidRPr="00785D60">
        <w:rPr>
          <w:rFonts w:hint="eastAsia"/>
        </w:rPr>
        <w:t>号で繰越しの承認のあった平成</w:t>
      </w:r>
      <w:r w:rsidR="00405C7F">
        <w:rPr>
          <w:rFonts w:hint="eastAsia"/>
        </w:rPr>
        <w:t>２９</w:t>
      </w:r>
      <w:r w:rsidRPr="00785D60">
        <w:rPr>
          <w:rFonts w:hint="eastAsia"/>
        </w:rPr>
        <w:t>年度科学研究費助成事業（科学研究費補助金）の別添の研究課題について、下記のとおり請求しますのでよろしくお取り計らい願います。</w:t>
      </w:r>
    </w:p>
    <w:p w:rsidR="006F7319" w:rsidRDefault="006F7319" w:rsidP="006F7319">
      <w:pPr>
        <w:rPr>
          <w:rFonts w:hAnsi="Times New Roman"/>
          <w:spacing w:val="10"/>
        </w:rPr>
      </w:pPr>
    </w:p>
    <w:p w:rsidR="006B75D0" w:rsidRPr="00785D60" w:rsidRDefault="006B75D0" w:rsidP="006F7319">
      <w:pPr>
        <w:rPr>
          <w:rFonts w:hAnsi="Times New Roman"/>
          <w:spacing w:val="10"/>
        </w:rPr>
      </w:pPr>
    </w:p>
    <w:p w:rsidR="006F7319" w:rsidRPr="00785D60" w:rsidRDefault="006F7319" w:rsidP="006F7319">
      <w:pPr>
        <w:rPr>
          <w:rFonts w:hAnsi="Times New Roman"/>
          <w:spacing w:val="10"/>
        </w:rPr>
      </w:pPr>
    </w:p>
    <w:p w:rsidR="006F7319" w:rsidRPr="00785D60" w:rsidRDefault="006F7319" w:rsidP="006F7319">
      <w:pPr>
        <w:jc w:val="center"/>
        <w:rPr>
          <w:rFonts w:hAnsi="Times New Roman"/>
          <w:spacing w:val="10"/>
        </w:rPr>
      </w:pPr>
      <w:r w:rsidRPr="00785D60">
        <w:rPr>
          <w:rFonts w:hint="eastAsia"/>
        </w:rPr>
        <w:t>記</w:t>
      </w:r>
    </w:p>
    <w:p w:rsidR="006F7319" w:rsidRPr="00785D60" w:rsidRDefault="006F7319" w:rsidP="006F7319">
      <w:pPr>
        <w:rPr>
          <w:rFonts w:hAnsi="Times New Roman"/>
          <w:spacing w:val="10"/>
        </w:rPr>
      </w:pPr>
    </w:p>
    <w:p w:rsidR="006F7319" w:rsidRPr="00785D60" w:rsidRDefault="006F7319" w:rsidP="006F7319">
      <w:pPr>
        <w:rPr>
          <w:rFonts w:hAnsi="Times New Roman"/>
          <w:spacing w:val="10"/>
        </w:rPr>
      </w:pPr>
    </w:p>
    <w:p w:rsidR="006F7319" w:rsidRPr="00785D60" w:rsidRDefault="006F7319" w:rsidP="006F7319">
      <w:pPr>
        <w:rPr>
          <w:rFonts w:hAnsi="Times New Roman"/>
          <w:spacing w:val="1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3402"/>
        <w:gridCol w:w="567"/>
      </w:tblGrid>
      <w:tr w:rsidR="006F7319" w:rsidTr="006B75D0">
        <w:trPr>
          <w:trHeight w:val="39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6F7319" w:rsidRPr="00984DE2" w:rsidRDefault="006F7319" w:rsidP="00984DE2">
            <w:pPr>
              <w:jc w:val="center"/>
              <w:rPr>
                <w:rFonts w:ascii="Times New Roman" w:hAnsi="Times New Roman"/>
              </w:rPr>
            </w:pPr>
            <w:r w:rsidRPr="00984DE2">
              <w:rPr>
                <w:rFonts w:ascii="Times New Roman" w:hAnsi="Times New Roman" w:hint="eastAsia"/>
              </w:rPr>
              <w:t>請求額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F7319" w:rsidRPr="00984DE2" w:rsidRDefault="006F7319" w:rsidP="00984DE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7319" w:rsidRPr="00984DE2" w:rsidRDefault="006F7319" w:rsidP="00984DE2">
            <w:pPr>
              <w:jc w:val="center"/>
              <w:rPr>
                <w:rFonts w:ascii="Times New Roman" w:hAnsi="Times New Roman"/>
              </w:rPr>
            </w:pPr>
            <w:r w:rsidRPr="00984DE2">
              <w:rPr>
                <w:rFonts w:ascii="Times New Roman" w:hAnsi="Times New Roman" w:hint="eastAsia"/>
              </w:rPr>
              <w:t>円</w:t>
            </w:r>
          </w:p>
        </w:tc>
      </w:tr>
    </w:tbl>
    <w:p w:rsidR="00371C3E" w:rsidRDefault="00371C3E" w:rsidP="00485308">
      <w:pPr>
        <w:wordWrap w:val="0"/>
        <w:ind w:right="808"/>
        <w:rPr>
          <w:spacing w:val="-4"/>
          <w:kern w:val="0"/>
        </w:rPr>
      </w:pPr>
    </w:p>
    <w:p w:rsidR="00371C3E" w:rsidRPr="00371C3E" w:rsidRDefault="00371C3E" w:rsidP="00371C3E"/>
    <w:p w:rsidR="00371C3E" w:rsidRPr="00371C3E" w:rsidRDefault="00371C3E" w:rsidP="00371C3E"/>
    <w:p w:rsidR="00371C3E" w:rsidRPr="00371C3E" w:rsidRDefault="00371C3E" w:rsidP="00371C3E"/>
    <w:p w:rsidR="00371C3E" w:rsidRPr="00371C3E" w:rsidRDefault="00371C3E" w:rsidP="00371C3E"/>
    <w:p w:rsidR="00371C3E" w:rsidRPr="00371C3E" w:rsidRDefault="00371C3E" w:rsidP="00371C3E"/>
    <w:p w:rsidR="00371C3E" w:rsidRPr="00371C3E" w:rsidRDefault="00371C3E" w:rsidP="00371C3E"/>
    <w:p w:rsidR="00371C3E" w:rsidRPr="00371C3E" w:rsidRDefault="00371C3E" w:rsidP="00371C3E"/>
    <w:p w:rsidR="00371C3E" w:rsidRPr="00371C3E" w:rsidRDefault="00371C3E" w:rsidP="00371C3E"/>
    <w:p w:rsidR="00371C3E" w:rsidRPr="00371C3E" w:rsidRDefault="00371C3E" w:rsidP="00371C3E"/>
    <w:p w:rsidR="00371C3E" w:rsidRPr="00371C3E" w:rsidRDefault="00371C3E" w:rsidP="00371C3E"/>
    <w:p w:rsidR="00371C3E" w:rsidRPr="00371C3E" w:rsidRDefault="00371C3E" w:rsidP="00371C3E"/>
    <w:p w:rsidR="00371C3E" w:rsidRPr="00371C3E" w:rsidRDefault="00371C3E" w:rsidP="00371C3E"/>
    <w:p w:rsidR="00371C3E" w:rsidRPr="00371C3E" w:rsidRDefault="00371C3E" w:rsidP="00371C3E"/>
    <w:p w:rsidR="00371C3E" w:rsidRPr="00371C3E" w:rsidRDefault="00371C3E" w:rsidP="00371C3E"/>
    <w:p w:rsidR="00371C3E" w:rsidRPr="00371C3E" w:rsidRDefault="00371C3E" w:rsidP="00371C3E"/>
    <w:p w:rsidR="00371C3E" w:rsidRPr="00371C3E" w:rsidRDefault="00371C3E" w:rsidP="00371C3E"/>
    <w:p w:rsidR="00371C3E" w:rsidRPr="00371C3E" w:rsidRDefault="00371C3E" w:rsidP="00371C3E"/>
    <w:p w:rsidR="00371C3E" w:rsidRPr="00371C3E" w:rsidRDefault="00371C3E" w:rsidP="00371C3E"/>
    <w:p w:rsidR="00371C3E" w:rsidRPr="00371C3E" w:rsidRDefault="00371C3E" w:rsidP="00371C3E"/>
    <w:p w:rsidR="00371C3E" w:rsidRDefault="00371C3E" w:rsidP="00371C3E"/>
    <w:p w:rsidR="001B379B" w:rsidRDefault="001B379B" w:rsidP="00371C3E">
      <w:bookmarkStart w:id="0" w:name="_GoBack"/>
      <w:bookmarkEnd w:id="0"/>
    </w:p>
    <w:tbl>
      <w:tblPr>
        <w:tblStyle w:val="a3"/>
        <w:tblW w:w="9067" w:type="dxa"/>
        <w:tblInd w:w="5" w:type="dxa"/>
        <w:tblLook w:val="04A0" w:firstRow="1" w:lastRow="0" w:firstColumn="1" w:lastColumn="0" w:noHBand="0" w:noVBand="1"/>
      </w:tblPr>
      <w:tblGrid>
        <w:gridCol w:w="473"/>
        <w:gridCol w:w="2500"/>
        <w:gridCol w:w="1103"/>
        <w:gridCol w:w="1448"/>
        <w:gridCol w:w="1701"/>
        <w:gridCol w:w="1842"/>
      </w:tblGrid>
      <w:tr w:rsidR="00371C3E" w:rsidRPr="00371C3E" w:rsidTr="00371C3E">
        <w:trPr>
          <w:trHeight w:val="375"/>
        </w:trPr>
        <w:tc>
          <w:tcPr>
            <w:tcW w:w="4076" w:type="dxa"/>
            <w:gridSpan w:val="3"/>
            <w:tcBorders>
              <w:top w:val="nil"/>
              <w:left w:val="nil"/>
              <w:bottom w:val="nil"/>
            </w:tcBorders>
            <w:noWrap/>
            <w:hideMark/>
          </w:tcPr>
          <w:p w:rsidR="00371C3E" w:rsidRPr="00371C3E" w:rsidRDefault="00371C3E" w:rsidP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様　式　Ａ－４－２別添</w:t>
            </w:r>
          </w:p>
        </w:tc>
        <w:tc>
          <w:tcPr>
            <w:tcW w:w="1448" w:type="dxa"/>
            <w:noWrap/>
            <w:vAlign w:val="center"/>
            <w:hideMark/>
          </w:tcPr>
          <w:p w:rsidR="00371C3E" w:rsidRPr="00371C3E" w:rsidRDefault="00371C3E" w:rsidP="00371C3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>機関番号</w:t>
            </w:r>
          </w:p>
        </w:tc>
        <w:tc>
          <w:tcPr>
            <w:tcW w:w="1701" w:type="dxa"/>
            <w:noWrap/>
            <w:vAlign w:val="center"/>
            <w:hideMark/>
          </w:tcPr>
          <w:p w:rsidR="00371C3E" w:rsidRPr="00371C3E" w:rsidRDefault="00371C3E" w:rsidP="00371C3E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right w:val="nil"/>
            </w:tcBorders>
            <w:noWrap/>
            <w:hideMark/>
          </w:tcPr>
          <w:p w:rsidR="00371C3E" w:rsidRPr="00371C3E" w:rsidRDefault="00371C3E" w:rsidP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71C3E" w:rsidRPr="00371C3E" w:rsidTr="00371C3E">
        <w:trPr>
          <w:trHeight w:val="375"/>
        </w:trPr>
        <w:tc>
          <w:tcPr>
            <w:tcW w:w="4076" w:type="dxa"/>
            <w:gridSpan w:val="3"/>
            <w:tcBorders>
              <w:top w:val="nil"/>
              <w:left w:val="nil"/>
              <w:bottom w:val="nil"/>
            </w:tcBorders>
            <w:noWrap/>
            <w:hideMark/>
          </w:tcPr>
          <w:p w:rsidR="00371C3E" w:rsidRPr="00371C3E" w:rsidRDefault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center"/>
            <w:hideMark/>
          </w:tcPr>
          <w:p w:rsidR="00371C3E" w:rsidRPr="00371C3E" w:rsidRDefault="00371C3E" w:rsidP="00371C3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>研究機関名</w:t>
            </w:r>
          </w:p>
        </w:tc>
        <w:tc>
          <w:tcPr>
            <w:tcW w:w="3543" w:type="dxa"/>
            <w:gridSpan w:val="2"/>
            <w:noWrap/>
            <w:vAlign w:val="center"/>
            <w:hideMark/>
          </w:tcPr>
          <w:p w:rsidR="00371C3E" w:rsidRPr="00371C3E" w:rsidRDefault="00371C3E" w:rsidP="00371C3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71C3E" w:rsidRPr="00371C3E" w:rsidTr="00371C3E">
        <w:trPr>
          <w:trHeight w:val="285"/>
        </w:trPr>
        <w:tc>
          <w:tcPr>
            <w:tcW w:w="9067" w:type="dxa"/>
            <w:gridSpan w:val="6"/>
            <w:tcBorders>
              <w:top w:val="nil"/>
              <w:left w:val="nil"/>
              <w:right w:val="nil"/>
            </w:tcBorders>
            <w:noWrap/>
            <w:hideMark/>
          </w:tcPr>
          <w:p w:rsidR="00371C3E" w:rsidRPr="00371C3E" w:rsidRDefault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71C3E" w:rsidRPr="00371C3E" w:rsidTr="00371C3E">
        <w:trPr>
          <w:trHeight w:val="600"/>
        </w:trPr>
        <w:tc>
          <w:tcPr>
            <w:tcW w:w="473" w:type="dxa"/>
            <w:noWrap/>
            <w:vAlign w:val="center"/>
            <w:hideMark/>
          </w:tcPr>
          <w:p w:rsidR="00371C3E" w:rsidRPr="00371C3E" w:rsidRDefault="00371C3E" w:rsidP="00371C3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>No</w:t>
            </w:r>
          </w:p>
        </w:tc>
        <w:tc>
          <w:tcPr>
            <w:tcW w:w="2500" w:type="dxa"/>
            <w:noWrap/>
            <w:vAlign w:val="center"/>
            <w:hideMark/>
          </w:tcPr>
          <w:p w:rsidR="00371C3E" w:rsidRPr="00371C3E" w:rsidRDefault="00371C3E" w:rsidP="00371C3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>研究種目</w:t>
            </w:r>
          </w:p>
        </w:tc>
        <w:tc>
          <w:tcPr>
            <w:tcW w:w="1103" w:type="dxa"/>
            <w:noWrap/>
            <w:vAlign w:val="center"/>
            <w:hideMark/>
          </w:tcPr>
          <w:p w:rsidR="00371C3E" w:rsidRPr="00371C3E" w:rsidRDefault="00371C3E" w:rsidP="00371C3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>課題番号</w:t>
            </w:r>
          </w:p>
        </w:tc>
        <w:tc>
          <w:tcPr>
            <w:tcW w:w="1448" w:type="dxa"/>
            <w:noWrap/>
            <w:vAlign w:val="center"/>
            <w:hideMark/>
          </w:tcPr>
          <w:p w:rsidR="00371C3E" w:rsidRPr="00371C3E" w:rsidRDefault="00371C3E" w:rsidP="00371C3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>研究代表者</w:t>
            </w:r>
          </w:p>
        </w:tc>
        <w:tc>
          <w:tcPr>
            <w:tcW w:w="1701" w:type="dxa"/>
            <w:vAlign w:val="center"/>
            <w:hideMark/>
          </w:tcPr>
          <w:p w:rsidR="00371C3E" w:rsidRPr="00371C3E" w:rsidRDefault="00371C3E" w:rsidP="00371C3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>交付を受けた</w:t>
            </w: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br/>
              <w:t>補助金額（円）</w:t>
            </w:r>
          </w:p>
        </w:tc>
        <w:tc>
          <w:tcPr>
            <w:tcW w:w="1842" w:type="dxa"/>
            <w:vAlign w:val="center"/>
            <w:hideMark/>
          </w:tcPr>
          <w:p w:rsidR="00371C3E" w:rsidRPr="00371C3E" w:rsidRDefault="00371C3E" w:rsidP="00371C3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>請求額（円）</w:t>
            </w: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br/>
              <w:t>（繰越承認額）</w:t>
            </w:r>
          </w:p>
        </w:tc>
      </w:tr>
      <w:tr w:rsidR="00371C3E" w:rsidRPr="00371C3E" w:rsidTr="00EC3651">
        <w:trPr>
          <w:trHeight w:val="300"/>
        </w:trPr>
        <w:tc>
          <w:tcPr>
            <w:tcW w:w="473" w:type="dxa"/>
            <w:noWrap/>
            <w:hideMark/>
          </w:tcPr>
          <w:p w:rsidR="00371C3E" w:rsidRPr="00371C3E" w:rsidRDefault="00371C3E" w:rsidP="00295B15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2500" w:type="dxa"/>
            <w:noWrap/>
          </w:tcPr>
          <w:p w:rsidR="00371C3E" w:rsidRPr="00371C3E" w:rsidRDefault="00371C3E" w:rsidP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03" w:type="dxa"/>
            <w:noWrap/>
          </w:tcPr>
          <w:p w:rsidR="00371C3E" w:rsidRPr="00371C3E" w:rsidRDefault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48" w:type="dxa"/>
            <w:noWrap/>
          </w:tcPr>
          <w:p w:rsidR="00371C3E" w:rsidRPr="00371C3E" w:rsidRDefault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371C3E" w:rsidRPr="00371C3E" w:rsidRDefault="00371C3E" w:rsidP="00371C3E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:rsidR="00371C3E" w:rsidRPr="00371C3E" w:rsidRDefault="00371C3E" w:rsidP="00371C3E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71C3E" w:rsidRPr="00371C3E" w:rsidTr="00EC3651">
        <w:trPr>
          <w:trHeight w:val="300"/>
        </w:trPr>
        <w:tc>
          <w:tcPr>
            <w:tcW w:w="473" w:type="dxa"/>
            <w:noWrap/>
            <w:hideMark/>
          </w:tcPr>
          <w:p w:rsidR="00371C3E" w:rsidRPr="00371C3E" w:rsidRDefault="00371C3E" w:rsidP="00295B15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2500" w:type="dxa"/>
            <w:noWrap/>
          </w:tcPr>
          <w:p w:rsidR="00371C3E" w:rsidRPr="00371C3E" w:rsidRDefault="00371C3E" w:rsidP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03" w:type="dxa"/>
            <w:noWrap/>
          </w:tcPr>
          <w:p w:rsidR="00371C3E" w:rsidRPr="00371C3E" w:rsidRDefault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48" w:type="dxa"/>
            <w:noWrap/>
          </w:tcPr>
          <w:p w:rsidR="00371C3E" w:rsidRPr="00371C3E" w:rsidRDefault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371C3E" w:rsidRPr="00371C3E" w:rsidRDefault="00371C3E" w:rsidP="00371C3E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:rsidR="00371C3E" w:rsidRPr="00371C3E" w:rsidRDefault="00371C3E" w:rsidP="00371C3E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71C3E" w:rsidRPr="00371C3E" w:rsidTr="00EC3651">
        <w:trPr>
          <w:trHeight w:val="300"/>
        </w:trPr>
        <w:tc>
          <w:tcPr>
            <w:tcW w:w="473" w:type="dxa"/>
            <w:noWrap/>
            <w:hideMark/>
          </w:tcPr>
          <w:p w:rsidR="00371C3E" w:rsidRPr="00371C3E" w:rsidRDefault="00371C3E" w:rsidP="00295B15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2500" w:type="dxa"/>
            <w:noWrap/>
          </w:tcPr>
          <w:p w:rsidR="00371C3E" w:rsidRPr="00371C3E" w:rsidRDefault="00371C3E" w:rsidP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03" w:type="dxa"/>
            <w:noWrap/>
          </w:tcPr>
          <w:p w:rsidR="00371C3E" w:rsidRPr="00371C3E" w:rsidRDefault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48" w:type="dxa"/>
            <w:noWrap/>
          </w:tcPr>
          <w:p w:rsidR="00371C3E" w:rsidRPr="00371C3E" w:rsidRDefault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371C3E" w:rsidRPr="00371C3E" w:rsidRDefault="00371C3E" w:rsidP="00371C3E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:rsidR="00371C3E" w:rsidRPr="00371C3E" w:rsidRDefault="00371C3E" w:rsidP="00371C3E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71C3E" w:rsidRPr="00371C3E" w:rsidTr="00371C3E">
        <w:trPr>
          <w:trHeight w:val="300"/>
        </w:trPr>
        <w:tc>
          <w:tcPr>
            <w:tcW w:w="473" w:type="dxa"/>
            <w:noWrap/>
            <w:hideMark/>
          </w:tcPr>
          <w:p w:rsidR="00371C3E" w:rsidRPr="00371C3E" w:rsidRDefault="00371C3E" w:rsidP="00295B15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2500" w:type="dxa"/>
            <w:noWrap/>
            <w:hideMark/>
          </w:tcPr>
          <w:p w:rsidR="00371C3E" w:rsidRPr="00371C3E" w:rsidRDefault="00371C3E" w:rsidP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03" w:type="dxa"/>
            <w:noWrap/>
            <w:hideMark/>
          </w:tcPr>
          <w:p w:rsidR="00371C3E" w:rsidRPr="00371C3E" w:rsidRDefault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48" w:type="dxa"/>
            <w:noWrap/>
            <w:hideMark/>
          </w:tcPr>
          <w:p w:rsidR="00371C3E" w:rsidRPr="00371C3E" w:rsidRDefault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371C3E" w:rsidRPr="00371C3E" w:rsidRDefault="00371C3E" w:rsidP="00371C3E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noWrap/>
            <w:hideMark/>
          </w:tcPr>
          <w:p w:rsidR="00371C3E" w:rsidRPr="00371C3E" w:rsidRDefault="00371C3E" w:rsidP="00371C3E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371C3E" w:rsidRPr="00371C3E" w:rsidTr="00371C3E">
        <w:trPr>
          <w:trHeight w:val="300"/>
        </w:trPr>
        <w:tc>
          <w:tcPr>
            <w:tcW w:w="473" w:type="dxa"/>
            <w:noWrap/>
            <w:hideMark/>
          </w:tcPr>
          <w:p w:rsidR="00371C3E" w:rsidRPr="00371C3E" w:rsidRDefault="00371C3E" w:rsidP="00295B15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2500" w:type="dxa"/>
            <w:noWrap/>
            <w:hideMark/>
          </w:tcPr>
          <w:p w:rsidR="00371C3E" w:rsidRPr="00371C3E" w:rsidRDefault="00371C3E" w:rsidP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03" w:type="dxa"/>
            <w:noWrap/>
            <w:hideMark/>
          </w:tcPr>
          <w:p w:rsidR="00371C3E" w:rsidRPr="00371C3E" w:rsidRDefault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48" w:type="dxa"/>
            <w:noWrap/>
            <w:hideMark/>
          </w:tcPr>
          <w:p w:rsidR="00371C3E" w:rsidRPr="00371C3E" w:rsidRDefault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371C3E" w:rsidRPr="00371C3E" w:rsidRDefault="00371C3E" w:rsidP="00371C3E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noWrap/>
            <w:hideMark/>
          </w:tcPr>
          <w:p w:rsidR="00371C3E" w:rsidRPr="00371C3E" w:rsidRDefault="00371C3E" w:rsidP="00371C3E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371C3E" w:rsidRPr="00371C3E" w:rsidTr="00371C3E">
        <w:trPr>
          <w:trHeight w:val="300"/>
        </w:trPr>
        <w:tc>
          <w:tcPr>
            <w:tcW w:w="473" w:type="dxa"/>
            <w:noWrap/>
            <w:hideMark/>
          </w:tcPr>
          <w:p w:rsidR="00371C3E" w:rsidRPr="00371C3E" w:rsidRDefault="00371C3E" w:rsidP="00295B15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2500" w:type="dxa"/>
            <w:noWrap/>
            <w:hideMark/>
          </w:tcPr>
          <w:p w:rsidR="00371C3E" w:rsidRPr="00371C3E" w:rsidRDefault="00371C3E" w:rsidP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03" w:type="dxa"/>
            <w:noWrap/>
            <w:hideMark/>
          </w:tcPr>
          <w:p w:rsidR="00371C3E" w:rsidRPr="00371C3E" w:rsidRDefault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48" w:type="dxa"/>
            <w:noWrap/>
            <w:hideMark/>
          </w:tcPr>
          <w:p w:rsidR="00371C3E" w:rsidRPr="00371C3E" w:rsidRDefault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371C3E" w:rsidRPr="00371C3E" w:rsidRDefault="00371C3E" w:rsidP="00371C3E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noWrap/>
            <w:hideMark/>
          </w:tcPr>
          <w:p w:rsidR="00371C3E" w:rsidRPr="00371C3E" w:rsidRDefault="00371C3E" w:rsidP="00371C3E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371C3E" w:rsidRPr="00371C3E" w:rsidTr="00371C3E">
        <w:trPr>
          <w:trHeight w:val="300"/>
        </w:trPr>
        <w:tc>
          <w:tcPr>
            <w:tcW w:w="473" w:type="dxa"/>
            <w:noWrap/>
            <w:hideMark/>
          </w:tcPr>
          <w:p w:rsidR="00371C3E" w:rsidRPr="00371C3E" w:rsidRDefault="00371C3E" w:rsidP="00295B15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2500" w:type="dxa"/>
            <w:noWrap/>
            <w:hideMark/>
          </w:tcPr>
          <w:p w:rsidR="00371C3E" w:rsidRPr="00371C3E" w:rsidRDefault="00371C3E" w:rsidP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03" w:type="dxa"/>
            <w:noWrap/>
            <w:hideMark/>
          </w:tcPr>
          <w:p w:rsidR="00371C3E" w:rsidRPr="00371C3E" w:rsidRDefault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48" w:type="dxa"/>
            <w:noWrap/>
            <w:hideMark/>
          </w:tcPr>
          <w:p w:rsidR="00371C3E" w:rsidRPr="00371C3E" w:rsidRDefault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371C3E" w:rsidRPr="00371C3E" w:rsidRDefault="00371C3E" w:rsidP="00371C3E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noWrap/>
            <w:hideMark/>
          </w:tcPr>
          <w:p w:rsidR="00371C3E" w:rsidRPr="00371C3E" w:rsidRDefault="00371C3E" w:rsidP="00371C3E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371C3E" w:rsidRPr="00371C3E" w:rsidTr="00371C3E">
        <w:trPr>
          <w:trHeight w:val="300"/>
        </w:trPr>
        <w:tc>
          <w:tcPr>
            <w:tcW w:w="473" w:type="dxa"/>
            <w:noWrap/>
            <w:hideMark/>
          </w:tcPr>
          <w:p w:rsidR="00371C3E" w:rsidRPr="00371C3E" w:rsidRDefault="00371C3E" w:rsidP="00295B15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2500" w:type="dxa"/>
            <w:noWrap/>
            <w:hideMark/>
          </w:tcPr>
          <w:p w:rsidR="00371C3E" w:rsidRPr="00371C3E" w:rsidRDefault="00371C3E" w:rsidP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03" w:type="dxa"/>
            <w:noWrap/>
            <w:hideMark/>
          </w:tcPr>
          <w:p w:rsidR="00371C3E" w:rsidRPr="00371C3E" w:rsidRDefault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48" w:type="dxa"/>
            <w:noWrap/>
            <w:hideMark/>
          </w:tcPr>
          <w:p w:rsidR="00371C3E" w:rsidRPr="00371C3E" w:rsidRDefault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371C3E" w:rsidRPr="00371C3E" w:rsidRDefault="00371C3E" w:rsidP="00371C3E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noWrap/>
            <w:hideMark/>
          </w:tcPr>
          <w:p w:rsidR="00371C3E" w:rsidRPr="00371C3E" w:rsidRDefault="00371C3E" w:rsidP="00371C3E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371C3E" w:rsidRPr="00371C3E" w:rsidTr="00371C3E">
        <w:trPr>
          <w:trHeight w:val="300"/>
        </w:trPr>
        <w:tc>
          <w:tcPr>
            <w:tcW w:w="473" w:type="dxa"/>
            <w:noWrap/>
            <w:hideMark/>
          </w:tcPr>
          <w:p w:rsidR="00371C3E" w:rsidRPr="00371C3E" w:rsidRDefault="00371C3E" w:rsidP="00295B15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2500" w:type="dxa"/>
            <w:noWrap/>
            <w:hideMark/>
          </w:tcPr>
          <w:p w:rsidR="00371C3E" w:rsidRPr="00371C3E" w:rsidRDefault="00371C3E" w:rsidP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03" w:type="dxa"/>
            <w:noWrap/>
            <w:hideMark/>
          </w:tcPr>
          <w:p w:rsidR="00371C3E" w:rsidRPr="00371C3E" w:rsidRDefault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48" w:type="dxa"/>
            <w:noWrap/>
            <w:hideMark/>
          </w:tcPr>
          <w:p w:rsidR="00371C3E" w:rsidRPr="00371C3E" w:rsidRDefault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371C3E" w:rsidRPr="00371C3E" w:rsidRDefault="00371C3E" w:rsidP="00371C3E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noWrap/>
            <w:hideMark/>
          </w:tcPr>
          <w:p w:rsidR="00371C3E" w:rsidRPr="00371C3E" w:rsidRDefault="00371C3E" w:rsidP="00371C3E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371C3E" w:rsidRPr="00371C3E" w:rsidTr="00371C3E">
        <w:trPr>
          <w:trHeight w:val="300"/>
        </w:trPr>
        <w:tc>
          <w:tcPr>
            <w:tcW w:w="473" w:type="dxa"/>
            <w:noWrap/>
            <w:hideMark/>
          </w:tcPr>
          <w:p w:rsidR="00371C3E" w:rsidRPr="00371C3E" w:rsidRDefault="00371C3E" w:rsidP="00295B15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2500" w:type="dxa"/>
            <w:noWrap/>
            <w:hideMark/>
          </w:tcPr>
          <w:p w:rsidR="00371C3E" w:rsidRPr="00371C3E" w:rsidRDefault="00371C3E" w:rsidP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03" w:type="dxa"/>
            <w:noWrap/>
            <w:hideMark/>
          </w:tcPr>
          <w:p w:rsidR="00371C3E" w:rsidRPr="00371C3E" w:rsidRDefault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48" w:type="dxa"/>
            <w:noWrap/>
            <w:hideMark/>
          </w:tcPr>
          <w:p w:rsidR="00371C3E" w:rsidRPr="00371C3E" w:rsidRDefault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371C3E" w:rsidRPr="00371C3E" w:rsidRDefault="00371C3E" w:rsidP="00371C3E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noWrap/>
            <w:hideMark/>
          </w:tcPr>
          <w:p w:rsidR="00371C3E" w:rsidRPr="00371C3E" w:rsidRDefault="00371C3E" w:rsidP="00371C3E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371C3E" w:rsidRPr="00371C3E" w:rsidTr="00371C3E">
        <w:trPr>
          <w:trHeight w:val="300"/>
        </w:trPr>
        <w:tc>
          <w:tcPr>
            <w:tcW w:w="473" w:type="dxa"/>
            <w:noWrap/>
            <w:hideMark/>
          </w:tcPr>
          <w:p w:rsidR="00371C3E" w:rsidRPr="00371C3E" w:rsidRDefault="00371C3E" w:rsidP="00295B15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>11</w:t>
            </w:r>
          </w:p>
        </w:tc>
        <w:tc>
          <w:tcPr>
            <w:tcW w:w="2500" w:type="dxa"/>
            <w:noWrap/>
            <w:hideMark/>
          </w:tcPr>
          <w:p w:rsidR="00371C3E" w:rsidRPr="00371C3E" w:rsidRDefault="00371C3E" w:rsidP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03" w:type="dxa"/>
            <w:noWrap/>
            <w:hideMark/>
          </w:tcPr>
          <w:p w:rsidR="00371C3E" w:rsidRPr="00371C3E" w:rsidRDefault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48" w:type="dxa"/>
            <w:noWrap/>
            <w:hideMark/>
          </w:tcPr>
          <w:p w:rsidR="00371C3E" w:rsidRPr="00371C3E" w:rsidRDefault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371C3E" w:rsidRPr="00371C3E" w:rsidRDefault="00371C3E" w:rsidP="00371C3E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noWrap/>
            <w:hideMark/>
          </w:tcPr>
          <w:p w:rsidR="00371C3E" w:rsidRPr="00371C3E" w:rsidRDefault="00371C3E" w:rsidP="00371C3E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371C3E" w:rsidRPr="00371C3E" w:rsidTr="00371C3E">
        <w:trPr>
          <w:trHeight w:val="300"/>
        </w:trPr>
        <w:tc>
          <w:tcPr>
            <w:tcW w:w="473" w:type="dxa"/>
            <w:noWrap/>
            <w:hideMark/>
          </w:tcPr>
          <w:p w:rsidR="00371C3E" w:rsidRPr="00371C3E" w:rsidRDefault="00371C3E" w:rsidP="00295B15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>12</w:t>
            </w:r>
          </w:p>
        </w:tc>
        <w:tc>
          <w:tcPr>
            <w:tcW w:w="2500" w:type="dxa"/>
            <w:noWrap/>
            <w:hideMark/>
          </w:tcPr>
          <w:p w:rsidR="00371C3E" w:rsidRPr="00371C3E" w:rsidRDefault="00371C3E" w:rsidP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03" w:type="dxa"/>
            <w:noWrap/>
            <w:hideMark/>
          </w:tcPr>
          <w:p w:rsidR="00371C3E" w:rsidRPr="00371C3E" w:rsidRDefault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48" w:type="dxa"/>
            <w:noWrap/>
            <w:hideMark/>
          </w:tcPr>
          <w:p w:rsidR="00371C3E" w:rsidRPr="00371C3E" w:rsidRDefault="00371C3E" w:rsidP="00371C3E">
            <w:pPr>
              <w:tabs>
                <w:tab w:val="right" w:pos="1232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371C3E" w:rsidRPr="00371C3E" w:rsidRDefault="00371C3E" w:rsidP="00371C3E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:rsidR="00371C3E" w:rsidRPr="00371C3E" w:rsidRDefault="00371C3E" w:rsidP="00371C3E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371C3E" w:rsidRPr="00371C3E" w:rsidTr="00371C3E">
        <w:trPr>
          <w:trHeight w:val="300"/>
        </w:trPr>
        <w:tc>
          <w:tcPr>
            <w:tcW w:w="473" w:type="dxa"/>
            <w:noWrap/>
            <w:hideMark/>
          </w:tcPr>
          <w:p w:rsidR="00371C3E" w:rsidRPr="00371C3E" w:rsidRDefault="00371C3E" w:rsidP="00295B15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>13</w:t>
            </w:r>
          </w:p>
        </w:tc>
        <w:tc>
          <w:tcPr>
            <w:tcW w:w="2500" w:type="dxa"/>
            <w:noWrap/>
            <w:hideMark/>
          </w:tcPr>
          <w:p w:rsidR="00371C3E" w:rsidRPr="00371C3E" w:rsidRDefault="00371C3E" w:rsidP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03" w:type="dxa"/>
            <w:noWrap/>
            <w:hideMark/>
          </w:tcPr>
          <w:p w:rsidR="00371C3E" w:rsidRPr="00371C3E" w:rsidRDefault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48" w:type="dxa"/>
            <w:noWrap/>
            <w:hideMark/>
          </w:tcPr>
          <w:p w:rsidR="00371C3E" w:rsidRPr="00371C3E" w:rsidRDefault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371C3E" w:rsidRPr="00371C3E" w:rsidRDefault="00371C3E" w:rsidP="00371C3E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noWrap/>
            <w:hideMark/>
          </w:tcPr>
          <w:p w:rsidR="00371C3E" w:rsidRPr="00371C3E" w:rsidRDefault="00371C3E" w:rsidP="00371C3E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371C3E" w:rsidRPr="00371C3E" w:rsidTr="00371C3E">
        <w:trPr>
          <w:trHeight w:val="300"/>
        </w:trPr>
        <w:tc>
          <w:tcPr>
            <w:tcW w:w="473" w:type="dxa"/>
            <w:noWrap/>
            <w:hideMark/>
          </w:tcPr>
          <w:p w:rsidR="00371C3E" w:rsidRPr="00371C3E" w:rsidRDefault="00371C3E" w:rsidP="00295B15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>14</w:t>
            </w:r>
          </w:p>
        </w:tc>
        <w:tc>
          <w:tcPr>
            <w:tcW w:w="2500" w:type="dxa"/>
            <w:noWrap/>
            <w:hideMark/>
          </w:tcPr>
          <w:p w:rsidR="00371C3E" w:rsidRPr="00371C3E" w:rsidRDefault="00371C3E" w:rsidP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03" w:type="dxa"/>
            <w:noWrap/>
            <w:hideMark/>
          </w:tcPr>
          <w:p w:rsidR="00371C3E" w:rsidRPr="00371C3E" w:rsidRDefault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48" w:type="dxa"/>
            <w:noWrap/>
            <w:hideMark/>
          </w:tcPr>
          <w:p w:rsidR="00371C3E" w:rsidRPr="00371C3E" w:rsidRDefault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371C3E" w:rsidRPr="00371C3E" w:rsidRDefault="00371C3E" w:rsidP="00371C3E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noWrap/>
            <w:hideMark/>
          </w:tcPr>
          <w:p w:rsidR="00371C3E" w:rsidRPr="00371C3E" w:rsidRDefault="00371C3E" w:rsidP="00371C3E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371C3E" w:rsidRPr="00371C3E" w:rsidTr="00371C3E">
        <w:trPr>
          <w:trHeight w:val="300"/>
        </w:trPr>
        <w:tc>
          <w:tcPr>
            <w:tcW w:w="473" w:type="dxa"/>
            <w:noWrap/>
            <w:hideMark/>
          </w:tcPr>
          <w:p w:rsidR="00371C3E" w:rsidRPr="00371C3E" w:rsidRDefault="00371C3E" w:rsidP="00295B15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>15</w:t>
            </w:r>
          </w:p>
        </w:tc>
        <w:tc>
          <w:tcPr>
            <w:tcW w:w="2500" w:type="dxa"/>
            <w:noWrap/>
            <w:hideMark/>
          </w:tcPr>
          <w:p w:rsidR="00371C3E" w:rsidRPr="00371C3E" w:rsidRDefault="00371C3E" w:rsidP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03" w:type="dxa"/>
            <w:noWrap/>
            <w:hideMark/>
          </w:tcPr>
          <w:p w:rsidR="00371C3E" w:rsidRPr="00371C3E" w:rsidRDefault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48" w:type="dxa"/>
            <w:noWrap/>
            <w:hideMark/>
          </w:tcPr>
          <w:p w:rsidR="00371C3E" w:rsidRPr="00371C3E" w:rsidRDefault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371C3E" w:rsidRPr="00371C3E" w:rsidRDefault="00371C3E" w:rsidP="00371C3E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noWrap/>
            <w:hideMark/>
          </w:tcPr>
          <w:p w:rsidR="00371C3E" w:rsidRPr="00371C3E" w:rsidRDefault="00371C3E" w:rsidP="00371C3E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371C3E" w:rsidRPr="00371C3E" w:rsidTr="00371C3E">
        <w:trPr>
          <w:trHeight w:val="300"/>
        </w:trPr>
        <w:tc>
          <w:tcPr>
            <w:tcW w:w="473" w:type="dxa"/>
            <w:noWrap/>
            <w:hideMark/>
          </w:tcPr>
          <w:p w:rsidR="00371C3E" w:rsidRPr="00371C3E" w:rsidRDefault="00371C3E" w:rsidP="00295B15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>16</w:t>
            </w:r>
          </w:p>
        </w:tc>
        <w:tc>
          <w:tcPr>
            <w:tcW w:w="2500" w:type="dxa"/>
            <w:noWrap/>
            <w:hideMark/>
          </w:tcPr>
          <w:p w:rsidR="00371C3E" w:rsidRPr="00371C3E" w:rsidRDefault="00371C3E" w:rsidP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03" w:type="dxa"/>
            <w:noWrap/>
            <w:hideMark/>
          </w:tcPr>
          <w:p w:rsidR="00371C3E" w:rsidRPr="00371C3E" w:rsidRDefault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48" w:type="dxa"/>
            <w:noWrap/>
            <w:hideMark/>
          </w:tcPr>
          <w:p w:rsidR="00371C3E" w:rsidRPr="00371C3E" w:rsidRDefault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371C3E" w:rsidRPr="00371C3E" w:rsidRDefault="00371C3E" w:rsidP="00371C3E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noWrap/>
            <w:hideMark/>
          </w:tcPr>
          <w:p w:rsidR="00371C3E" w:rsidRPr="00371C3E" w:rsidRDefault="00371C3E" w:rsidP="00371C3E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371C3E" w:rsidRPr="00371C3E" w:rsidTr="00371C3E">
        <w:trPr>
          <w:trHeight w:val="300"/>
        </w:trPr>
        <w:tc>
          <w:tcPr>
            <w:tcW w:w="473" w:type="dxa"/>
            <w:noWrap/>
            <w:hideMark/>
          </w:tcPr>
          <w:p w:rsidR="00371C3E" w:rsidRPr="00371C3E" w:rsidRDefault="00371C3E" w:rsidP="00295B15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>17</w:t>
            </w:r>
          </w:p>
        </w:tc>
        <w:tc>
          <w:tcPr>
            <w:tcW w:w="2500" w:type="dxa"/>
            <w:noWrap/>
            <w:hideMark/>
          </w:tcPr>
          <w:p w:rsidR="00371C3E" w:rsidRPr="00371C3E" w:rsidRDefault="00371C3E" w:rsidP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03" w:type="dxa"/>
            <w:noWrap/>
            <w:hideMark/>
          </w:tcPr>
          <w:p w:rsidR="00371C3E" w:rsidRPr="00371C3E" w:rsidRDefault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48" w:type="dxa"/>
            <w:noWrap/>
            <w:hideMark/>
          </w:tcPr>
          <w:p w:rsidR="00371C3E" w:rsidRPr="00371C3E" w:rsidRDefault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371C3E" w:rsidRPr="00371C3E" w:rsidRDefault="00371C3E" w:rsidP="00371C3E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noWrap/>
            <w:hideMark/>
          </w:tcPr>
          <w:p w:rsidR="00371C3E" w:rsidRPr="00371C3E" w:rsidRDefault="00371C3E" w:rsidP="00371C3E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371C3E" w:rsidRPr="00371C3E" w:rsidTr="00371C3E">
        <w:trPr>
          <w:trHeight w:val="300"/>
        </w:trPr>
        <w:tc>
          <w:tcPr>
            <w:tcW w:w="473" w:type="dxa"/>
            <w:noWrap/>
            <w:hideMark/>
          </w:tcPr>
          <w:p w:rsidR="00371C3E" w:rsidRPr="00371C3E" w:rsidRDefault="00371C3E" w:rsidP="00295B15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>18</w:t>
            </w:r>
          </w:p>
        </w:tc>
        <w:tc>
          <w:tcPr>
            <w:tcW w:w="2500" w:type="dxa"/>
            <w:noWrap/>
            <w:hideMark/>
          </w:tcPr>
          <w:p w:rsidR="00371C3E" w:rsidRPr="00371C3E" w:rsidRDefault="00371C3E" w:rsidP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03" w:type="dxa"/>
            <w:noWrap/>
            <w:hideMark/>
          </w:tcPr>
          <w:p w:rsidR="00371C3E" w:rsidRPr="00371C3E" w:rsidRDefault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48" w:type="dxa"/>
            <w:noWrap/>
            <w:hideMark/>
          </w:tcPr>
          <w:p w:rsidR="00371C3E" w:rsidRPr="00371C3E" w:rsidRDefault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371C3E" w:rsidRPr="00371C3E" w:rsidRDefault="00371C3E" w:rsidP="00371C3E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noWrap/>
            <w:hideMark/>
          </w:tcPr>
          <w:p w:rsidR="00371C3E" w:rsidRPr="00371C3E" w:rsidRDefault="00371C3E" w:rsidP="00371C3E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371C3E" w:rsidRPr="00371C3E" w:rsidTr="00371C3E">
        <w:trPr>
          <w:trHeight w:val="300"/>
        </w:trPr>
        <w:tc>
          <w:tcPr>
            <w:tcW w:w="473" w:type="dxa"/>
            <w:noWrap/>
            <w:hideMark/>
          </w:tcPr>
          <w:p w:rsidR="00371C3E" w:rsidRPr="00371C3E" w:rsidRDefault="00371C3E" w:rsidP="00295B15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>19</w:t>
            </w:r>
          </w:p>
        </w:tc>
        <w:tc>
          <w:tcPr>
            <w:tcW w:w="2500" w:type="dxa"/>
            <w:noWrap/>
            <w:hideMark/>
          </w:tcPr>
          <w:p w:rsidR="00371C3E" w:rsidRPr="00371C3E" w:rsidRDefault="00371C3E" w:rsidP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03" w:type="dxa"/>
            <w:noWrap/>
            <w:hideMark/>
          </w:tcPr>
          <w:p w:rsidR="00371C3E" w:rsidRPr="00371C3E" w:rsidRDefault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48" w:type="dxa"/>
            <w:noWrap/>
            <w:hideMark/>
          </w:tcPr>
          <w:p w:rsidR="00371C3E" w:rsidRPr="00371C3E" w:rsidRDefault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371C3E" w:rsidRPr="00371C3E" w:rsidRDefault="00371C3E" w:rsidP="00371C3E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noWrap/>
            <w:hideMark/>
          </w:tcPr>
          <w:p w:rsidR="00371C3E" w:rsidRPr="00371C3E" w:rsidRDefault="00371C3E" w:rsidP="00371C3E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371C3E" w:rsidRPr="00371C3E" w:rsidTr="00371C3E">
        <w:trPr>
          <w:trHeight w:val="300"/>
        </w:trPr>
        <w:tc>
          <w:tcPr>
            <w:tcW w:w="473" w:type="dxa"/>
            <w:noWrap/>
            <w:hideMark/>
          </w:tcPr>
          <w:p w:rsidR="00371C3E" w:rsidRPr="00371C3E" w:rsidRDefault="00371C3E" w:rsidP="00295B15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>20</w:t>
            </w:r>
          </w:p>
        </w:tc>
        <w:tc>
          <w:tcPr>
            <w:tcW w:w="2500" w:type="dxa"/>
            <w:noWrap/>
            <w:hideMark/>
          </w:tcPr>
          <w:p w:rsidR="00371C3E" w:rsidRPr="00371C3E" w:rsidRDefault="00371C3E" w:rsidP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03" w:type="dxa"/>
            <w:noWrap/>
            <w:hideMark/>
          </w:tcPr>
          <w:p w:rsidR="00371C3E" w:rsidRPr="00371C3E" w:rsidRDefault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48" w:type="dxa"/>
            <w:noWrap/>
            <w:hideMark/>
          </w:tcPr>
          <w:p w:rsidR="00371C3E" w:rsidRPr="00371C3E" w:rsidRDefault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371C3E" w:rsidRPr="00371C3E" w:rsidRDefault="00371C3E" w:rsidP="00371C3E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noWrap/>
            <w:hideMark/>
          </w:tcPr>
          <w:p w:rsidR="00371C3E" w:rsidRPr="00371C3E" w:rsidRDefault="00371C3E" w:rsidP="00371C3E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371C3E" w:rsidRPr="00371C3E" w:rsidTr="00371C3E">
        <w:trPr>
          <w:trHeight w:val="300"/>
        </w:trPr>
        <w:tc>
          <w:tcPr>
            <w:tcW w:w="473" w:type="dxa"/>
            <w:noWrap/>
            <w:hideMark/>
          </w:tcPr>
          <w:p w:rsidR="00371C3E" w:rsidRPr="00371C3E" w:rsidRDefault="00371C3E" w:rsidP="00295B15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>21</w:t>
            </w:r>
          </w:p>
        </w:tc>
        <w:tc>
          <w:tcPr>
            <w:tcW w:w="2500" w:type="dxa"/>
            <w:noWrap/>
            <w:hideMark/>
          </w:tcPr>
          <w:p w:rsidR="00371C3E" w:rsidRPr="00371C3E" w:rsidRDefault="00371C3E" w:rsidP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03" w:type="dxa"/>
            <w:noWrap/>
            <w:hideMark/>
          </w:tcPr>
          <w:p w:rsidR="00371C3E" w:rsidRPr="00371C3E" w:rsidRDefault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48" w:type="dxa"/>
            <w:noWrap/>
            <w:hideMark/>
          </w:tcPr>
          <w:p w:rsidR="00371C3E" w:rsidRPr="00371C3E" w:rsidRDefault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371C3E" w:rsidRPr="00371C3E" w:rsidRDefault="00371C3E" w:rsidP="00371C3E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noWrap/>
            <w:hideMark/>
          </w:tcPr>
          <w:p w:rsidR="00371C3E" w:rsidRPr="00371C3E" w:rsidRDefault="00371C3E" w:rsidP="00371C3E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371C3E" w:rsidRPr="00371C3E" w:rsidTr="00371C3E">
        <w:trPr>
          <w:trHeight w:val="300"/>
        </w:trPr>
        <w:tc>
          <w:tcPr>
            <w:tcW w:w="473" w:type="dxa"/>
            <w:noWrap/>
            <w:hideMark/>
          </w:tcPr>
          <w:p w:rsidR="00371C3E" w:rsidRPr="00371C3E" w:rsidRDefault="00371C3E" w:rsidP="00295B15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>22</w:t>
            </w:r>
          </w:p>
        </w:tc>
        <w:tc>
          <w:tcPr>
            <w:tcW w:w="2500" w:type="dxa"/>
            <w:noWrap/>
            <w:hideMark/>
          </w:tcPr>
          <w:p w:rsidR="00371C3E" w:rsidRPr="00371C3E" w:rsidRDefault="00371C3E" w:rsidP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03" w:type="dxa"/>
            <w:noWrap/>
            <w:hideMark/>
          </w:tcPr>
          <w:p w:rsidR="00371C3E" w:rsidRPr="00371C3E" w:rsidRDefault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48" w:type="dxa"/>
            <w:noWrap/>
            <w:hideMark/>
          </w:tcPr>
          <w:p w:rsidR="00371C3E" w:rsidRPr="00371C3E" w:rsidRDefault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371C3E" w:rsidRPr="00371C3E" w:rsidRDefault="00371C3E" w:rsidP="00371C3E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noWrap/>
            <w:hideMark/>
          </w:tcPr>
          <w:p w:rsidR="00371C3E" w:rsidRPr="00371C3E" w:rsidRDefault="00371C3E" w:rsidP="00371C3E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371C3E" w:rsidRPr="00371C3E" w:rsidTr="00371C3E">
        <w:trPr>
          <w:trHeight w:val="300"/>
        </w:trPr>
        <w:tc>
          <w:tcPr>
            <w:tcW w:w="473" w:type="dxa"/>
            <w:noWrap/>
            <w:hideMark/>
          </w:tcPr>
          <w:p w:rsidR="00371C3E" w:rsidRPr="00371C3E" w:rsidRDefault="00371C3E" w:rsidP="00295B15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>23</w:t>
            </w:r>
          </w:p>
        </w:tc>
        <w:tc>
          <w:tcPr>
            <w:tcW w:w="2500" w:type="dxa"/>
            <w:noWrap/>
            <w:hideMark/>
          </w:tcPr>
          <w:p w:rsidR="00371C3E" w:rsidRPr="00371C3E" w:rsidRDefault="00371C3E" w:rsidP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03" w:type="dxa"/>
            <w:noWrap/>
            <w:hideMark/>
          </w:tcPr>
          <w:p w:rsidR="00371C3E" w:rsidRPr="00371C3E" w:rsidRDefault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48" w:type="dxa"/>
            <w:noWrap/>
            <w:hideMark/>
          </w:tcPr>
          <w:p w:rsidR="00371C3E" w:rsidRPr="00371C3E" w:rsidRDefault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371C3E" w:rsidRPr="00371C3E" w:rsidRDefault="00371C3E" w:rsidP="00371C3E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noWrap/>
            <w:hideMark/>
          </w:tcPr>
          <w:p w:rsidR="00371C3E" w:rsidRPr="00371C3E" w:rsidRDefault="00371C3E" w:rsidP="00371C3E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371C3E" w:rsidRPr="00371C3E" w:rsidTr="00371C3E">
        <w:trPr>
          <w:trHeight w:val="300"/>
        </w:trPr>
        <w:tc>
          <w:tcPr>
            <w:tcW w:w="473" w:type="dxa"/>
            <w:noWrap/>
            <w:hideMark/>
          </w:tcPr>
          <w:p w:rsidR="00371C3E" w:rsidRPr="00371C3E" w:rsidRDefault="00371C3E" w:rsidP="00295B15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>24</w:t>
            </w:r>
          </w:p>
        </w:tc>
        <w:tc>
          <w:tcPr>
            <w:tcW w:w="2500" w:type="dxa"/>
            <w:noWrap/>
            <w:hideMark/>
          </w:tcPr>
          <w:p w:rsidR="00371C3E" w:rsidRPr="00371C3E" w:rsidRDefault="00371C3E" w:rsidP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03" w:type="dxa"/>
            <w:noWrap/>
            <w:hideMark/>
          </w:tcPr>
          <w:p w:rsidR="00371C3E" w:rsidRPr="00371C3E" w:rsidRDefault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48" w:type="dxa"/>
            <w:noWrap/>
            <w:hideMark/>
          </w:tcPr>
          <w:p w:rsidR="00371C3E" w:rsidRPr="00371C3E" w:rsidRDefault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371C3E" w:rsidRPr="00371C3E" w:rsidRDefault="00371C3E" w:rsidP="00371C3E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noWrap/>
            <w:hideMark/>
          </w:tcPr>
          <w:p w:rsidR="00371C3E" w:rsidRPr="00371C3E" w:rsidRDefault="00371C3E" w:rsidP="00371C3E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371C3E" w:rsidRPr="00371C3E" w:rsidTr="00371C3E">
        <w:trPr>
          <w:trHeight w:val="300"/>
        </w:trPr>
        <w:tc>
          <w:tcPr>
            <w:tcW w:w="473" w:type="dxa"/>
            <w:noWrap/>
            <w:hideMark/>
          </w:tcPr>
          <w:p w:rsidR="00371C3E" w:rsidRPr="00371C3E" w:rsidRDefault="00371C3E" w:rsidP="00295B15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>25</w:t>
            </w:r>
          </w:p>
        </w:tc>
        <w:tc>
          <w:tcPr>
            <w:tcW w:w="2500" w:type="dxa"/>
            <w:noWrap/>
            <w:hideMark/>
          </w:tcPr>
          <w:p w:rsidR="00371C3E" w:rsidRPr="00371C3E" w:rsidRDefault="00371C3E" w:rsidP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03" w:type="dxa"/>
            <w:noWrap/>
            <w:hideMark/>
          </w:tcPr>
          <w:p w:rsidR="00371C3E" w:rsidRPr="00371C3E" w:rsidRDefault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48" w:type="dxa"/>
            <w:noWrap/>
            <w:hideMark/>
          </w:tcPr>
          <w:p w:rsidR="00371C3E" w:rsidRPr="00371C3E" w:rsidRDefault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371C3E" w:rsidRPr="00371C3E" w:rsidRDefault="00371C3E" w:rsidP="00371C3E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noWrap/>
            <w:hideMark/>
          </w:tcPr>
          <w:p w:rsidR="00371C3E" w:rsidRPr="00371C3E" w:rsidRDefault="00371C3E" w:rsidP="00371C3E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371C3E" w:rsidRPr="00371C3E" w:rsidTr="00371C3E">
        <w:trPr>
          <w:trHeight w:val="300"/>
        </w:trPr>
        <w:tc>
          <w:tcPr>
            <w:tcW w:w="473" w:type="dxa"/>
            <w:noWrap/>
            <w:hideMark/>
          </w:tcPr>
          <w:p w:rsidR="00371C3E" w:rsidRPr="00371C3E" w:rsidRDefault="00371C3E" w:rsidP="00295B15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>26</w:t>
            </w:r>
          </w:p>
        </w:tc>
        <w:tc>
          <w:tcPr>
            <w:tcW w:w="2500" w:type="dxa"/>
            <w:noWrap/>
            <w:hideMark/>
          </w:tcPr>
          <w:p w:rsidR="00371C3E" w:rsidRPr="00371C3E" w:rsidRDefault="00371C3E" w:rsidP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03" w:type="dxa"/>
            <w:noWrap/>
            <w:hideMark/>
          </w:tcPr>
          <w:p w:rsidR="00371C3E" w:rsidRPr="00371C3E" w:rsidRDefault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48" w:type="dxa"/>
            <w:noWrap/>
            <w:hideMark/>
          </w:tcPr>
          <w:p w:rsidR="00371C3E" w:rsidRPr="00371C3E" w:rsidRDefault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371C3E" w:rsidRPr="00371C3E" w:rsidRDefault="00371C3E" w:rsidP="00371C3E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noWrap/>
            <w:hideMark/>
          </w:tcPr>
          <w:p w:rsidR="00371C3E" w:rsidRPr="00371C3E" w:rsidRDefault="00371C3E" w:rsidP="00371C3E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371C3E" w:rsidRPr="00371C3E" w:rsidTr="00371C3E">
        <w:trPr>
          <w:trHeight w:val="300"/>
        </w:trPr>
        <w:tc>
          <w:tcPr>
            <w:tcW w:w="473" w:type="dxa"/>
            <w:noWrap/>
            <w:hideMark/>
          </w:tcPr>
          <w:p w:rsidR="00371C3E" w:rsidRPr="00371C3E" w:rsidRDefault="00371C3E" w:rsidP="00295B15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>27</w:t>
            </w:r>
          </w:p>
        </w:tc>
        <w:tc>
          <w:tcPr>
            <w:tcW w:w="2500" w:type="dxa"/>
            <w:noWrap/>
            <w:hideMark/>
          </w:tcPr>
          <w:p w:rsidR="00371C3E" w:rsidRPr="00371C3E" w:rsidRDefault="00371C3E" w:rsidP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03" w:type="dxa"/>
            <w:noWrap/>
            <w:hideMark/>
          </w:tcPr>
          <w:p w:rsidR="00371C3E" w:rsidRPr="00371C3E" w:rsidRDefault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48" w:type="dxa"/>
            <w:noWrap/>
            <w:hideMark/>
          </w:tcPr>
          <w:p w:rsidR="00371C3E" w:rsidRPr="00371C3E" w:rsidRDefault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371C3E" w:rsidRPr="00371C3E" w:rsidRDefault="00371C3E" w:rsidP="00371C3E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noWrap/>
            <w:hideMark/>
          </w:tcPr>
          <w:p w:rsidR="00371C3E" w:rsidRPr="00371C3E" w:rsidRDefault="00371C3E" w:rsidP="00371C3E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371C3E" w:rsidRPr="00371C3E" w:rsidTr="00371C3E">
        <w:trPr>
          <w:trHeight w:val="300"/>
        </w:trPr>
        <w:tc>
          <w:tcPr>
            <w:tcW w:w="473" w:type="dxa"/>
            <w:noWrap/>
            <w:hideMark/>
          </w:tcPr>
          <w:p w:rsidR="00371C3E" w:rsidRPr="00371C3E" w:rsidRDefault="00371C3E" w:rsidP="00295B15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>28</w:t>
            </w:r>
          </w:p>
        </w:tc>
        <w:tc>
          <w:tcPr>
            <w:tcW w:w="2500" w:type="dxa"/>
            <w:noWrap/>
            <w:hideMark/>
          </w:tcPr>
          <w:p w:rsidR="00371C3E" w:rsidRPr="00371C3E" w:rsidRDefault="00371C3E" w:rsidP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03" w:type="dxa"/>
            <w:noWrap/>
            <w:hideMark/>
          </w:tcPr>
          <w:p w:rsidR="00371C3E" w:rsidRPr="00371C3E" w:rsidRDefault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48" w:type="dxa"/>
            <w:noWrap/>
            <w:hideMark/>
          </w:tcPr>
          <w:p w:rsidR="00371C3E" w:rsidRPr="00371C3E" w:rsidRDefault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371C3E" w:rsidRPr="00371C3E" w:rsidRDefault="00371C3E" w:rsidP="00371C3E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noWrap/>
            <w:hideMark/>
          </w:tcPr>
          <w:p w:rsidR="00371C3E" w:rsidRPr="00371C3E" w:rsidRDefault="00371C3E" w:rsidP="00371C3E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371C3E" w:rsidRPr="00371C3E" w:rsidTr="00371C3E">
        <w:trPr>
          <w:trHeight w:val="300"/>
        </w:trPr>
        <w:tc>
          <w:tcPr>
            <w:tcW w:w="473" w:type="dxa"/>
            <w:noWrap/>
            <w:hideMark/>
          </w:tcPr>
          <w:p w:rsidR="00371C3E" w:rsidRPr="00371C3E" w:rsidRDefault="00371C3E" w:rsidP="00295B15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>29</w:t>
            </w:r>
          </w:p>
        </w:tc>
        <w:tc>
          <w:tcPr>
            <w:tcW w:w="2500" w:type="dxa"/>
            <w:noWrap/>
            <w:hideMark/>
          </w:tcPr>
          <w:p w:rsidR="00371C3E" w:rsidRPr="00371C3E" w:rsidRDefault="00371C3E" w:rsidP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03" w:type="dxa"/>
            <w:noWrap/>
            <w:hideMark/>
          </w:tcPr>
          <w:p w:rsidR="00371C3E" w:rsidRPr="00371C3E" w:rsidRDefault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48" w:type="dxa"/>
            <w:noWrap/>
            <w:hideMark/>
          </w:tcPr>
          <w:p w:rsidR="00371C3E" w:rsidRPr="00371C3E" w:rsidRDefault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371C3E" w:rsidRPr="00371C3E" w:rsidRDefault="00371C3E" w:rsidP="00371C3E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noWrap/>
            <w:hideMark/>
          </w:tcPr>
          <w:p w:rsidR="00371C3E" w:rsidRPr="00371C3E" w:rsidRDefault="00371C3E" w:rsidP="00371C3E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371C3E" w:rsidRPr="00371C3E" w:rsidTr="00371C3E">
        <w:trPr>
          <w:trHeight w:val="300"/>
        </w:trPr>
        <w:tc>
          <w:tcPr>
            <w:tcW w:w="473" w:type="dxa"/>
            <w:noWrap/>
            <w:hideMark/>
          </w:tcPr>
          <w:p w:rsidR="00371C3E" w:rsidRPr="00371C3E" w:rsidRDefault="00371C3E" w:rsidP="00295B15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>30</w:t>
            </w:r>
          </w:p>
        </w:tc>
        <w:tc>
          <w:tcPr>
            <w:tcW w:w="2500" w:type="dxa"/>
            <w:noWrap/>
            <w:hideMark/>
          </w:tcPr>
          <w:p w:rsidR="00371C3E" w:rsidRPr="00371C3E" w:rsidRDefault="00371C3E" w:rsidP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03" w:type="dxa"/>
            <w:noWrap/>
            <w:hideMark/>
          </w:tcPr>
          <w:p w:rsidR="00371C3E" w:rsidRPr="00371C3E" w:rsidRDefault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48" w:type="dxa"/>
            <w:noWrap/>
            <w:hideMark/>
          </w:tcPr>
          <w:p w:rsidR="00371C3E" w:rsidRPr="00371C3E" w:rsidRDefault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371C3E" w:rsidRPr="00371C3E" w:rsidRDefault="00371C3E" w:rsidP="00371C3E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noWrap/>
            <w:hideMark/>
          </w:tcPr>
          <w:p w:rsidR="00371C3E" w:rsidRPr="00371C3E" w:rsidRDefault="00371C3E" w:rsidP="00371C3E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371C3E" w:rsidRPr="00371C3E" w:rsidTr="00371C3E">
        <w:trPr>
          <w:trHeight w:val="300"/>
        </w:trPr>
        <w:tc>
          <w:tcPr>
            <w:tcW w:w="473" w:type="dxa"/>
            <w:noWrap/>
            <w:hideMark/>
          </w:tcPr>
          <w:p w:rsidR="00371C3E" w:rsidRPr="00371C3E" w:rsidRDefault="00371C3E" w:rsidP="00295B15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>31</w:t>
            </w:r>
          </w:p>
        </w:tc>
        <w:tc>
          <w:tcPr>
            <w:tcW w:w="2500" w:type="dxa"/>
            <w:noWrap/>
            <w:hideMark/>
          </w:tcPr>
          <w:p w:rsidR="00371C3E" w:rsidRPr="00371C3E" w:rsidRDefault="00371C3E" w:rsidP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03" w:type="dxa"/>
            <w:noWrap/>
            <w:hideMark/>
          </w:tcPr>
          <w:p w:rsidR="00371C3E" w:rsidRPr="00371C3E" w:rsidRDefault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48" w:type="dxa"/>
            <w:noWrap/>
            <w:hideMark/>
          </w:tcPr>
          <w:p w:rsidR="00371C3E" w:rsidRPr="00371C3E" w:rsidRDefault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371C3E" w:rsidRPr="00371C3E" w:rsidRDefault="00371C3E" w:rsidP="00371C3E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noWrap/>
            <w:hideMark/>
          </w:tcPr>
          <w:p w:rsidR="00371C3E" w:rsidRPr="00371C3E" w:rsidRDefault="00371C3E" w:rsidP="00371C3E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371C3E" w:rsidRPr="00371C3E" w:rsidTr="00371C3E">
        <w:trPr>
          <w:trHeight w:val="300"/>
        </w:trPr>
        <w:tc>
          <w:tcPr>
            <w:tcW w:w="473" w:type="dxa"/>
            <w:noWrap/>
            <w:hideMark/>
          </w:tcPr>
          <w:p w:rsidR="00371C3E" w:rsidRPr="00371C3E" w:rsidRDefault="00371C3E" w:rsidP="00295B15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>32</w:t>
            </w:r>
          </w:p>
        </w:tc>
        <w:tc>
          <w:tcPr>
            <w:tcW w:w="2500" w:type="dxa"/>
            <w:noWrap/>
            <w:hideMark/>
          </w:tcPr>
          <w:p w:rsidR="00371C3E" w:rsidRPr="00371C3E" w:rsidRDefault="00371C3E" w:rsidP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03" w:type="dxa"/>
            <w:noWrap/>
            <w:hideMark/>
          </w:tcPr>
          <w:p w:rsidR="00371C3E" w:rsidRPr="00371C3E" w:rsidRDefault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48" w:type="dxa"/>
            <w:noWrap/>
            <w:hideMark/>
          </w:tcPr>
          <w:p w:rsidR="00371C3E" w:rsidRPr="00371C3E" w:rsidRDefault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371C3E" w:rsidRPr="00371C3E" w:rsidRDefault="00371C3E" w:rsidP="00371C3E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noWrap/>
            <w:hideMark/>
          </w:tcPr>
          <w:p w:rsidR="00371C3E" w:rsidRPr="00371C3E" w:rsidRDefault="00371C3E" w:rsidP="00371C3E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371C3E" w:rsidRPr="00371C3E" w:rsidTr="00371C3E">
        <w:trPr>
          <w:trHeight w:val="300"/>
        </w:trPr>
        <w:tc>
          <w:tcPr>
            <w:tcW w:w="473" w:type="dxa"/>
            <w:noWrap/>
            <w:hideMark/>
          </w:tcPr>
          <w:p w:rsidR="00371C3E" w:rsidRPr="00371C3E" w:rsidRDefault="00371C3E" w:rsidP="00295B15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>33</w:t>
            </w:r>
          </w:p>
        </w:tc>
        <w:tc>
          <w:tcPr>
            <w:tcW w:w="2500" w:type="dxa"/>
            <w:noWrap/>
            <w:hideMark/>
          </w:tcPr>
          <w:p w:rsidR="00371C3E" w:rsidRPr="00371C3E" w:rsidRDefault="00371C3E" w:rsidP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03" w:type="dxa"/>
            <w:noWrap/>
            <w:hideMark/>
          </w:tcPr>
          <w:p w:rsidR="00371C3E" w:rsidRPr="00371C3E" w:rsidRDefault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48" w:type="dxa"/>
            <w:noWrap/>
            <w:hideMark/>
          </w:tcPr>
          <w:p w:rsidR="00371C3E" w:rsidRPr="00371C3E" w:rsidRDefault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371C3E" w:rsidRPr="00371C3E" w:rsidRDefault="00371C3E" w:rsidP="00371C3E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noWrap/>
            <w:hideMark/>
          </w:tcPr>
          <w:p w:rsidR="00371C3E" w:rsidRPr="00371C3E" w:rsidRDefault="00371C3E" w:rsidP="00371C3E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371C3E" w:rsidRPr="00371C3E" w:rsidTr="00371C3E">
        <w:trPr>
          <w:trHeight w:val="300"/>
        </w:trPr>
        <w:tc>
          <w:tcPr>
            <w:tcW w:w="473" w:type="dxa"/>
            <w:noWrap/>
            <w:hideMark/>
          </w:tcPr>
          <w:p w:rsidR="00371C3E" w:rsidRPr="00371C3E" w:rsidRDefault="00371C3E" w:rsidP="00295B15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>34</w:t>
            </w:r>
          </w:p>
        </w:tc>
        <w:tc>
          <w:tcPr>
            <w:tcW w:w="2500" w:type="dxa"/>
            <w:noWrap/>
            <w:hideMark/>
          </w:tcPr>
          <w:p w:rsidR="00371C3E" w:rsidRPr="00371C3E" w:rsidRDefault="00371C3E" w:rsidP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03" w:type="dxa"/>
            <w:noWrap/>
            <w:hideMark/>
          </w:tcPr>
          <w:p w:rsidR="00371C3E" w:rsidRPr="00371C3E" w:rsidRDefault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48" w:type="dxa"/>
            <w:noWrap/>
            <w:hideMark/>
          </w:tcPr>
          <w:p w:rsidR="00371C3E" w:rsidRPr="00371C3E" w:rsidRDefault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371C3E" w:rsidRPr="00371C3E" w:rsidRDefault="00371C3E" w:rsidP="00371C3E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noWrap/>
            <w:hideMark/>
          </w:tcPr>
          <w:p w:rsidR="00371C3E" w:rsidRPr="00371C3E" w:rsidRDefault="00371C3E" w:rsidP="00371C3E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371C3E" w:rsidRPr="00371C3E" w:rsidTr="00371C3E">
        <w:trPr>
          <w:trHeight w:val="300"/>
        </w:trPr>
        <w:tc>
          <w:tcPr>
            <w:tcW w:w="473" w:type="dxa"/>
            <w:noWrap/>
            <w:hideMark/>
          </w:tcPr>
          <w:p w:rsidR="00371C3E" w:rsidRPr="00371C3E" w:rsidRDefault="00371C3E" w:rsidP="00295B15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>35</w:t>
            </w:r>
          </w:p>
        </w:tc>
        <w:tc>
          <w:tcPr>
            <w:tcW w:w="2500" w:type="dxa"/>
            <w:noWrap/>
            <w:hideMark/>
          </w:tcPr>
          <w:p w:rsidR="00371C3E" w:rsidRPr="00371C3E" w:rsidRDefault="00371C3E" w:rsidP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03" w:type="dxa"/>
            <w:noWrap/>
            <w:hideMark/>
          </w:tcPr>
          <w:p w:rsidR="00371C3E" w:rsidRPr="00371C3E" w:rsidRDefault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48" w:type="dxa"/>
            <w:noWrap/>
            <w:hideMark/>
          </w:tcPr>
          <w:p w:rsidR="00371C3E" w:rsidRPr="00371C3E" w:rsidRDefault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371C3E" w:rsidRPr="00371C3E" w:rsidRDefault="00371C3E" w:rsidP="00371C3E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noWrap/>
            <w:hideMark/>
          </w:tcPr>
          <w:p w:rsidR="00371C3E" w:rsidRPr="00371C3E" w:rsidRDefault="00371C3E" w:rsidP="00371C3E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371C3E" w:rsidRPr="00371C3E" w:rsidTr="00371C3E">
        <w:trPr>
          <w:trHeight w:val="300"/>
        </w:trPr>
        <w:tc>
          <w:tcPr>
            <w:tcW w:w="7225" w:type="dxa"/>
            <w:gridSpan w:val="5"/>
            <w:noWrap/>
            <w:hideMark/>
          </w:tcPr>
          <w:p w:rsidR="00371C3E" w:rsidRPr="00371C3E" w:rsidRDefault="00295B15" w:rsidP="00295B1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合</w:t>
            </w:r>
            <w:r w:rsidR="00371C3E"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>計</w:t>
            </w:r>
          </w:p>
        </w:tc>
        <w:tc>
          <w:tcPr>
            <w:tcW w:w="1842" w:type="dxa"/>
            <w:noWrap/>
            <w:hideMark/>
          </w:tcPr>
          <w:p w:rsidR="00371C3E" w:rsidRPr="00371C3E" w:rsidRDefault="00371C3E" w:rsidP="00371C3E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71C3E" w:rsidRPr="00371C3E" w:rsidTr="00371C3E">
        <w:trPr>
          <w:trHeight w:val="360"/>
        </w:trPr>
        <w:tc>
          <w:tcPr>
            <w:tcW w:w="9067" w:type="dxa"/>
            <w:gridSpan w:val="6"/>
            <w:vMerge w:val="restart"/>
            <w:tcBorders>
              <w:left w:val="nil"/>
              <w:right w:val="nil"/>
            </w:tcBorders>
            <w:hideMark/>
          </w:tcPr>
          <w:p w:rsidR="00371C3E" w:rsidRPr="00371C3E" w:rsidRDefault="00371C3E" w:rsidP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1C3E">
              <w:rPr>
                <w:rFonts w:asciiTheme="minorEastAsia" w:eastAsiaTheme="minorEastAsia" w:hAnsiTheme="minorEastAsia" w:hint="eastAsia"/>
                <w:sz w:val="20"/>
                <w:szCs w:val="20"/>
              </w:rPr>
              <w:t>注意： ①特別推進研究 ②新学術領域研究（研究領域提案型） ③基盤研究（Ｓ） ④基盤研究（Ａ） ⑤基盤研究（Ｂ） ⑥挑戦的研究（開拓） ⑦若手研究（Ａ） ⑧研究活動スタート支援 ⑨奨励研究 ⑩特別研究促進費 ⑪研究成果公開促進費 ⑫特別研究員奨励費の研究種目順で、採択年度が早い課題番号の若い順に記載すること。</w:t>
            </w:r>
          </w:p>
        </w:tc>
      </w:tr>
      <w:tr w:rsidR="00371C3E" w:rsidRPr="00371C3E" w:rsidTr="00371C3E">
        <w:trPr>
          <w:trHeight w:val="360"/>
        </w:trPr>
        <w:tc>
          <w:tcPr>
            <w:tcW w:w="9067" w:type="dxa"/>
            <w:gridSpan w:val="6"/>
            <w:vMerge/>
            <w:tcBorders>
              <w:left w:val="nil"/>
              <w:right w:val="nil"/>
            </w:tcBorders>
            <w:hideMark/>
          </w:tcPr>
          <w:p w:rsidR="00371C3E" w:rsidRPr="00371C3E" w:rsidRDefault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71C3E" w:rsidRPr="00371C3E" w:rsidTr="00371C3E">
        <w:trPr>
          <w:trHeight w:val="360"/>
        </w:trPr>
        <w:tc>
          <w:tcPr>
            <w:tcW w:w="9067" w:type="dxa"/>
            <w:gridSpan w:val="6"/>
            <w:vMerge/>
            <w:tcBorders>
              <w:left w:val="nil"/>
              <w:bottom w:val="nil"/>
              <w:right w:val="nil"/>
            </w:tcBorders>
            <w:hideMark/>
          </w:tcPr>
          <w:p w:rsidR="00371C3E" w:rsidRPr="00371C3E" w:rsidRDefault="00371C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371C3E" w:rsidRPr="00371C3E" w:rsidRDefault="00371C3E" w:rsidP="00371C3E"/>
    <w:sectPr w:rsidR="00371C3E" w:rsidRPr="00371C3E" w:rsidSect="00943B3B">
      <w:headerReference w:type="default" r:id="rId7"/>
      <w:pgSz w:w="11906" w:h="16838" w:code="9"/>
      <w:pgMar w:top="1134" w:right="1418" w:bottom="1134" w:left="1418" w:header="567" w:footer="567" w:gutter="0"/>
      <w:cols w:space="425"/>
      <w:docGrid w:linePitch="428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C66" w:rsidRDefault="007C2C66" w:rsidP="00F66424">
      <w:r>
        <w:separator/>
      </w:r>
    </w:p>
  </w:endnote>
  <w:endnote w:type="continuationSeparator" w:id="0">
    <w:p w:rsidR="007C2C66" w:rsidRDefault="007C2C66" w:rsidP="00F6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C66" w:rsidRDefault="007C2C66" w:rsidP="00F66424">
      <w:r>
        <w:separator/>
      </w:r>
    </w:p>
  </w:footnote>
  <w:footnote w:type="continuationSeparator" w:id="0">
    <w:p w:rsidR="007C2C66" w:rsidRDefault="007C2C66" w:rsidP="00F66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C66" w:rsidRPr="00B51AB9" w:rsidRDefault="007C2C66" w:rsidP="00B22AE7">
    <w:pPr>
      <w:pStyle w:val="ab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39"/>
  <w:drawingGridVerticalSpacing w:val="214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20"/>
    <w:rsid w:val="00015879"/>
    <w:rsid w:val="00091C1E"/>
    <w:rsid w:val="000C40E5"/>
    <w:rsid w:val="001358C9"/>
    <w:rsid w:val="001A3066"/>
    <w:rsid w:val="001B379B"/>
    <w:rsid w:val="00216DA8"/>
    <w:rsid w:val="00295B15"/>
    <w:rsid w:val="00295ED4"/>
    <w:rsid w:val="00314145"/>
    <w:rsid w:val="00371C3E"/>
    <w:rsid w:val="003D5557"/>
    <w:rsid w:val="00405C7F"/>
    <w:rsid w:val="00485308"/>
    <w:rsid w:val="004C6D5B"/>
    <w:rsid w:val="00500C75"/>
    <w:rsid w:val="00582794"/>
    <w:rsid w:val="005E6899"/>
    <w:rsid w:val="00677F3D"/>
    <w:rsid w:val="006B75D0"/>
    <w:rsid w:val="006C5CBB"/>
    <w:rsid w:val="006E32D1"/>
    <w:rsid w:val="006F7319"/>
    <w:rsid w:val="007354FA"/>
    <w:rsid w:val="00747789"/>
    <w:rsid w:val="007C2C66"/>
    <w:rsid w:val="00832F7A"/>
    <w:rsid w:val="00943B3B"/>
    <w:rsid w:val="00984DE2"/>
    <w:rsid w:val="009A58FC"/>
    <w:rsid w:val="009E2D1D"/>
    <w:rsid w:val="00AD2003"/>
    <w:rsid w:val="00AD315D"/>
    <w:rsid w:val="00AF0820"/>
    <w:rsid w:val="00B22AE7"/>
    <w:rsid w:val="00B51AB9"/>
    <w:rsid w:val="00C243D9"/>
    <w:rsid w:val="00C37555"/>
    <w:rsid w:val="00DB7709"/>
    <w:rsid w:val="00DC56C9"/>
    <w:rsid w:val="00E250E5"/>
    <w:rsid w:val="00E93C72"/>
    <w:rsid w:val="00EB73A5"/>
    <w:rsid w:val="00EC3651"/>
    <w:rsid w:val="00F66424"/>
    <w:rsid w:val="00F82E65"/>
    <w:rsid w:val="00FB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B128F74D-EF50-4335-88DA-8CADD6D2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319"/>
    <w:rPr>
      <w:rFonts w:ascii="Times New Roman" w:hAnsi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AD315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D315D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AD315D"/>
    <w:rPr>
      <w:kern w:val="2"/>
      <w:sz w:val="21"/>
      <w:szCs w:val="22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D315D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AD315D"/>
    <w:rPr>
      <w:b/>
      <w:bCs/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D315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D315D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header"/>
    <w:basedOn w:val="a"/>
    <w:link w:val="ac"/>
    <w:unhideWhenUsed/>
    <w:rsid w:val="00F6642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F66424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F6642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F66424"/>
    <w:rPr>
      <w:kern w:val="2"/>
      <w:sz w:val="21"/>
      <w:szCs w:val="22"/>
    </w:rPr>
  </w:style>
  <w:style w:type="paragraph" w:customStyle="1" w:styleId="af">
    <w:name w:val="一太郎８/９"/>
    <w:rsid w:val="006B75D0"/>
    <w:pPr>
      <w:widowControl w:val="0"/>
      <w:wordWrap w:val="0"/>
      <w:autoSpaceDE w:val="0"/>
      <w:autoSpaceDN w:val="0"/>
      <w:adjustRightInd w:val="0"/>
      <w:spacing w:line="204" w:lineRule="atLeast"/>
      <w:jc w:val="both"/>
    </w:pPr>
    <w:rPr>
      <w:rFonts w:ascii="ＭＳ 明朝"/>
      <w:spacing w:val="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3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8AECE-ABE0-4A41-87FA-D48834BAB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49ACC5F7.dotm</Template>
  <TotalTime>15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様式A-4-2</vt:lpstr>
    </vt:vector>
  </TitlesOfParts>
  <Company>独立行政法人日本学術振興会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様式A-4-2</dc:title>
  <dc:creator>独立行政法人日本学術振興会</dc:creator>
  <cp:lastModifiedBy>独立行政法人　日本学術振興会</cp:lastModifiedBy>
  <cp:revision>4</cp:revision>
  <cp:lastPrinted>2018-03-27T02:42:00Z</cp:lastPrinted>
  <dcterms:created xsi:type="dcterms:W3CDTF">2018-03-23T07:51:00Z</dcterms:created>
  <dcterms:modified xsi:type="dcterms:W3CDTF">2018-03-27T02:49:00Z</dcterms:modified>
</cp:coreProperties>
</file>