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FD" w:rsidRPr="0054184B" w:rsidRDefault="00EA0637">
      <w:pPr>
        <w:pStyle w:val="a3"/>
        <w:rPr>
          <w:rFonts w:hAnsi="ＭＳ 明朝"/>
          <w:sz w:val="20"/>
          <w:szCs w:val="20"/>
        </w:rPr>
      </w:pPr>
      <w:bookmarkStart w:id="0" w:name="_GoBack"/>
      <w:bookmarkEnd w:id="0"/>
      <w:r w:rsidRPr="0054184B">
        <w:rPr>
          <w:rFonts w:hAnsi="ＭＳ 明朝" w:hint="eastAsia"/>
          <w:sz w:val="20"/>
          <w:szCs w:val="20"/>
        </w:rPr>
        <w:t xml:space="preserve">様　式　</w:t>
      </w:r>
      <w:r w:rsidR="008E39E7">
        <w:rPr>
          <w:rFonts w:hAnsi="ＭＳ 明朝" w:hint="eastAsia"/>
          <w:sz w:val="20"/>
          <w:szCs w:val="20"/>
        </w:rPr>
        <w:t>Ｃ－１５、</w:t>
      </w:r>
      <w:r w:rsidR="00C03153">
        <w:rPr>
          <w:rFonts w:hAnsi="ＭＳ 明朝" w:hint="eastAsia"/>
          <w:sz w:val="20"/>
          <w:szCs w:val="20"/>
        </w:rPr>
        <w:t>Ｆ</w:t>
      </w:r>
      <w:r w:rsidR="00E53426" w:rsidRPr="0054184B">
        <w:rPr>
          <w:rFonts w:hAnsi="ＭＳ 明朝" w:hint="eastAsia"/>
          <w:sz w:val="20"/>
          <w:szCs w:val="20"/>
        </w:rPr>
        <w:t>－</w:t>
      </w:r>
      <w:r w:rsidR="008635A0">
        <w:rPr>
          <w:rFonts w:hAnsi="ＭＳ 明朝" w:hint="eastAsia"/>
          <w:sz w:val="20"/>
          <w:szCs w:val="20"/>
        </w:rPr>
        <w:t>１</w:t>
      </w:r>
      <w:r w:rsidR="008E39E7">
        <w:rPr>
          <w:rFonts w:hAnsi="ＭＳ 明朝" w:hint="eastAsia"/>
          <w:sz w:val="20"/>
          <w:szCs w:val="20"/>
        </w:rPr>
        <w:t>５</w:t>
      </w:r>
      <w:r w:rsidR="007F2CC8">
        <w:rPr>
          <w:rFonts w:hAnsi="ＭＳ 明朝" w:hint="eastAsia"/>
          <w:sz w:val="20"/>
          <w:szCs w:val="20"/>
        </w:rPr>
        <w:t>、Ｚ－１５、ＣＫ－１５（共通）</w:t>
      </w:r>
    </w:p>
    <w:p w:rsidR="00786F69" w:rsidRPr="0054184B" w:rsidRDefault="00786F69">
      <w:pPr>
        <w:pStyle w:val="a3"/>
        <w:rPr>
          <w:rFonts w:hAnsi="ＭＳ 明朝"/>
          <w:spacing w:val="0"/>
          <w:sz w:val="20"/>
          <w:szCs w:val="20"/>
        </w:rPr>
      </w:pPr>
    </w:p>
    <w:p w:rsidR="00786F69" w:rsidRPr="0054184B" w:rsidRDefault="008E39E7">
      <w:pPr>
        <w:pStyle w:val="a3"/>
        <w:jc w:val="center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z w:val="20"/>
          <w:szCs w:val="20"/>
          <w:lang w:eastAsia="zh-CN"/>
        </w:rPr>
        <w:t>科学研究費助成事業</w:t>
      </w:r>
      <w:r>
        <w:rPr>
          <w:rFonts w:hAnsi="ＭＳ 明朝" w:hint="eastAsia"/>
          <w:sz w:val="20"/>
          <w:szCs w:val="20"/>
        </w:rPr>
        <w:t xml:space="preserve">　寄付延期</w:t>
      </w:r>
      <w:r w:rsidR="0063068C">
        <w:rPr>
          <w:rFonts w:hAnsi="ＭＳ 明朝" w:hint="eastAsia"/>
          <w:sz w:val="20"/>
          <w:szCs w:val="20"/>
        </w:rPr>
        <w:t>承認申請書</w:t>
      </w:r>
    </w:p>
    <w:p w:rsidR="004F02A7" w:rsidRDefault="00A24524" w:rsidP="004F02A7">
      <w:pPr>
        <w:overflowPunct w:val="0"/>
        <w:snapToGrid w:val="0"/>
        <w:jc w:val="right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令和</w:t>
      </w:r>
      <w:r w:rsidR="008E39E7">
        <w:rPr>
          <w:rFonts w:ascii="ＭＳ 明朝" w:hAnsi="ＭＳ 明朝" w:cs="ＭＳ 明朝" w:hint="eastAsia"/>
          <w:kern w:val="0"/>
          <w:sz w:val="20"/>
        </w:rPr>
        <w:t xml:space="preserve">　　年　　月　　</w:t>
      </w:r>
      <w:r w:rsidR="004F02A7">
        <w:rPr>
          <w:rFonts w:ascii="ＭＳ 明朝" w:hAnsi="ＭＳ 明朝" w:cs="ＭＳ 明朝" w:hint="eastAsia"/>
          <w:kern w:val="0"/>
          <w:sz w:val="20"/>
        </w:rPr>
        <w:t>日</w:t>
      </w:r>
    </w:p>
    <w:p w:rsidR="00513ABD" w:rsidRDefault="00513ABD" w:rsidP="00513ABD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tbl>
      <w:tblPr>
        <w:tblStyle w:val="ae"/>
        <w:tblW w:w="101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575"/>
        <w:gridCol w:w="842"/>
      </w:tblGrid>
      <w:tr w:rsidR="00513ABD" w:rsidRPr="00A93EF4" w:rsidTr="001E2FDE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ABD" w:rsidRPr="00A93EF4" w:rsidRDefault="00513ABD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ABD" w:rsidRPr="00A93EF4" w:rsidRDefault="00513ABD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3ABD" w:rsidRPr="00F51963" w:rsidRDefault="00513ABD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3ABD" w:rsidRDefault="00513ABD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127EE1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gridSpan w:val="2"/>
            <w:vAlign w:val="center"/>
          </w:tcPr>
          <w:p w:rsidR="00513ABD" w:rsidRPr="00F51963" w:rsidRDefault="00513ABD" w:rsidP="008E39E7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513ABD" w:rsidRPr="00A93EF4" w:rsidTr="001E2FDE">
        <w:trPr>
          <w:trHeight w:val="283"/>
        </w:trPr>
        <w:tc>
          <w:tcPr>
            <w:tcW w:w="1870" w:type="dxa"/>
            <w:gridSpan w:val="2"/>
            <w:vAlign w:val="center"/>
          </w:tcPr>
          <w:p w:rsidR="00513ABD" w:rsidRPr="00A93EF4" w:rsidRDefault="00513ABD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所属研究機関名称</w:t>
            </w:r>
          </w:p>
        </w:tc>
        <w:tc>
          <w:tcPr>
            <w:tcW w:w="8277" w:type="dxa"/>
            <w:gridSpan w:val="4"/>
            <w:vAlign w:val="center"/>
          </w:tcPr>
          <w:p w:rsidR="00513ABD" w:rsidRPr="00F51963" w:rsidRDefault="00513ABD" w:rsidP="001E2FD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513ABD" w:rsidRPr="00A93EF4" w:rsidTr="001E2FDE">
        <w:trPr>
          <w:trHeight w:val="283"/>
        </w:trPr>
        <w:tc>
          <w:tcPr>
            <w:tcW w:w="850" w:type="dxa"/>
            <w:vMerge w:val="restart"/>
            <w:vAlign w:val="center"/>
          </w:tcPr>
          <w:p w:rsidR="00513ABD" w:rsidRDefault="00513ABD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513ABD" w:rsidRPr="00A93EF4" w:rsidRDefault="00513ABD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vAlign w:val="center"/>
          </w:tcPr>
          <w:p w:rsidR="00513ABD" w:rsidRPr="00A93EF4" w:rsidRDefault="00513ABD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4"/>
            <w:vAlign w:val="center"/>
          </w:tcPr>
          <w:p w:rsidR="00513ABD" w:rsidRPr="00F51963" w:rsidRDefault="00513ABD" w:rsidP="001E2FD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513ABD" w:rsidRPr="00A93EF4" w:rsidTr="001E2FDE">
        <w:trPr>
          <w:trHeight w:val="283"/>
        </w:trPr>
        <w:tc>
          <w:tcPr>
            <w:tcW w:w="850" w:type="dxa"/>
            <w:vMerge/>
            <w:vAlign w:val="center"/>
          </w:tcPr>
          <w:p w:rsidR="00513ABD" w:rsidRPr="00A93EF4" w:rsidRDefault="00513ABD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513ABD" w:rsidRPr="00A93EF4" w:rsidRDefault="00513ABD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4"/>
            <w:vAlign w:val="center"/>
          </w:tcPr>
          <w:p w:rsidR="00513ABD" w:rsidRPr="00F51963" w:rsidRDefault="00513ABD" w:rsidP="001E2FDE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732C7F" w:rsidRPr="00A93EF4" w:rsidTr="00732C7F">
        <w:trPr>
          <w:trHeight w:val="567"/>
        </w:trPr>
        <w:tc>
          <w:tcPr>
            <w:tcW w:w="850" w:type="dxa"/>
            <w:vMerge/>
            <w:vAlign w:val="center"/>
          </w:tcPr>
          <w:p w:rsidR="00732C7F" w:rsidRPr="00A93EF4" w:rsidRDefault="00732C7F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732C7F" w:rsidRPr="00A93EF4" w:rsidRDefault="00732C7F" w:rsidP="001E2FDE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7435" w:type="dxa"/>
            <w:gridSpan w:val="3"/>
            <w:tcBorders>
              <w:right w:val="nil"/>
            </w:tcBorders>
            <w:vAlign w:val="center"/>
          </w:tcPr>
          <w:p w:rsidR="00732C7F" w:rsidRPr="00AF42FF" w:rsidRDefault="00732C7F" w:rsidP="00FE688B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</w:p>
        </w:tc>
        <w:tc>
          <w:tcPr>
            <w:tcW w:w="842" w:type="dxa"/>
            <w:tcBorders>
              <w:left w:val="nil"/>
            </w:tcBorders>
            <w:vAlign w:val="center"/>
          </w:tcPr>
          <w:p w:rsidR="00732C7F" w:rsidRPr="00AF42FF" w:rsidRDefault="00EB7818" w:rsidP="00FE688B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〔</w:t>
            </w:r>
            <w:r w:rsidR="00732C7F">
              <w:rPr>
                <w:rFonts w:ascii="ＭＳ 明朝" w:hAnsi="ＭＳ 明朝" w:hint="eastAsia"/>
                <w:sz w:val="20"/>
              </w:rPr>
              <w:t>印</w:t>
            </w:r>
            <w:r>
              <w:rPr>
                <w:rFonts w:ascii="ＭＳ 明朝" w:hAnsi="ＭＳ 明朝" w:hint="eastAsia"/>
                <w:sz w:val="20"/>
              </w:rPr>
              <w:t>〕</w:t>
            </w:r>
          </w:p>
        </w:tc>
      </w:tr>
    </w:tbl>
    <w:p w:rsidR="000E2764" w:rsidRPr="0054184B" w:rsidRDefault="000E2764" w:rsidP="000E2764">
      <w:pPr>
        <w:pStyle w:val="a3"/>
        <w:rPr>
          <w:rFonts w:hAnsi="ＭＳ 明朝"/>
          <w:sz w:val="20"/>
          <w:szCs w:val="20"/>
        </w:rPr>
      </w:pPr>
    </w:p>
    <w:p w:rsidR="00786F69" w:rsidRDefault="00E53426" w:rsidP="004F02A7">
      <w:pPr>
        <w:pStyle w:val="a3"/>
        <w:ind w:firstLineChars="100" w:firstLine="193"/>
        <w:rPr>
          <w:rFonts w:hAnsi="ＭＳ 明朝"/>
          <w:sz w:val="20"/>
          <w:szCs w:val="20"/>
        </w:rPr>
      </w:pPr>
      <w:r w:rsidRPr="0054184B">
        <w:rPr>
          <w:rFonts w:hAnsi="ＭＳ 明朝" w:hint="eastAsia"/>
          <w:sz w:val="20"/>
          <w:szCs w:val="20"/>
        </w:rPr>
        <w:t>科学研究費助成事業</w:t>
      </w:r>
      <w:r w:rsidR="008E39E7">
        <w:rPr>
          <w:rFonts w:hAnsi="ＭＳ 明朝" w:hint="eastAsia"/>
          <w:sz w:val="20"/>
          <w:szCs w:val="20"/>
        </w:rPr>
        <w:t>により購入した設備等について</w:t>
      </w:r>
      <w:r w:rsidR="00786F69" w:rsidRPr="0054184B">
        <w:rPr>
          <w:rFonts w:hAnsi="ＭＳ 明朝" w:hint="eastAsia"/>
          <w:sz w:val="20"/>
          <w:szCs w:val="20"/>
        </w:rPr>
        <w:t>、</w:t>
      </w:r>
      <w:r w:rsidR="0063068C">
        <w:rPr>
          <w:rFonts w:hAnsi="ＭＳ 明朝" w:hint="eastAsia"/>
          <w:sz w:val="20"/>
          <w:szCs w:val="20"/>
        </w:rPr>
        <w:t>下記のとおり</w:t>
      </w:r>
      <w:r w:rsidR="008E39E7">
        <w:rPr>
          <w:rFonts w:hAnsi="ＭＳ 明朝" w:hint="eastAsia"/>
          <w:sz w:val="20"/>
          <w:szCs w:val="20"/>
        </w:rPr>
        <w:t>寄付を延期したいので</w:t>
      </w:r>
      <w:r w:rsidR="00881F4B">
        <w:rPr>
          <w:rFonts w:hAnsi="ＭＳ 明朝" w:hint="eastAsia"/>
          <w:sz w:val="20"/>
          <w:szCs w:val="20"/>
        </w:rPr>
        <w:t>、</w:t>
      </w:r>
      <w:r w:rsidR="0063068C">
        <w:rPr>
          <w:rFonts w:hAnsi="ＭＳ 明朝" w:hint="eastAsia"/>
          <w:sz w:val="20"/>
          <w:szCs w:val="20"/>
        </w:rPr>
        <w:t>ご承認くださるよう</w:t>
      </w:r>
      <w:r w:rsidR="00786F69" w:rsidRPr="0054184B">
        <w:rPr>
          <w:rFonts w:hAnsi="ＭＳ 明朝" w:hint="eastAsia"/>
          <w:sz w:val="20"/>
          <w:szCs w:val="20"/>
        </w:rPr>
        <w:t>お願いします。</w:t>
      </w:r>
      <w:r w:rsidR="008E39E7">
        <w:rPr>
          <w:rFonts w:hAnsi="ＭＳ 明朝" w:hint="eastAsia"/>
          <w:sz w:val="20"/>
          <w:szCs w:val="20"/>
        </w:rPr>
        <w:t>なお、寄付猶予期間後は直ちに研究機関に寄付を行います。</w:t>
      </w:r>
    </w:p>
    <w:p w:rsidR="00FB1E48" w:rsidRPr="0054184B" w:rsidRDefault="00FB1E48" w:rsidP="00FB1E48">
      <w:pPr>
        <w:pStyle w:val="a3"/>
        <w:spacing w:beforeLines="50" w:before="143"/>
        <w:jc w:val="center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z w:val="20"/>
          <w:szCs w:val="20"/>
        </w:rPr>
        <w:t>記</w:t>
      </w:r>
    </w:p>
    <w:p w:rsidR="00EA10F3" w:rsidRPr="008E39E7" w:rsidRDefault="00EA10F3" w:rsidP="00EA10F3">
      <w:pPr>
        <w:pStyle w:val="af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54184B" w:rsidRPr="0054184B" w:rsidTr="0054184B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１．研究種目名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EA10F3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54184B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4184B">
              <w:rPr>
                <w:rFonts w:ascii="ＭＳ 明朝" w:hAnsi="ＭＳ 明朝" w:hint="eastAsia"/>
                <w:spacing w:val="0"/>
                <w:sz w:val="20"/>
                <w:szCs w:val="20"/>
              </w:rPr>
              <w:t>２．課題番号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84B" w:rsidRPr="0054184B" w:rsidRDefault="0054184B" w:rsidP="008E39E7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4F02A7" w:rsidRPr="00481587" w:rsidRDefault="004F02A7" w:rsidP="004F02A7">
      <w:pPr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4F02A7" w:rsidRPr="00481587" w:rsidTr="002443CD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4F02A7" w:rsidRPr="00481587" w:rsidRDefault="004F02A7" w:rsidP="002443CD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３．研究課題名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2A7" w:rsidRPr="00481587" w:rsidRDefault="004F02A7" w:rsidP="002443CD">
            <w:pPr>
              <w:pStyle w:val="af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8E39E7" w:rsidRPr="00481587" w:rsidRDefault="008E39E7" w:rsidP="008E39E7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2381"/>
        <w:gridCol w:w="1134"/>
        <w:gridCol w:w="2268"/>
      </w:tblGrid>
      <w:tr w:rsidR="008E39E7" w:rsidRPr="00481587" w:rsidTr="002E2F80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8E39E7" w:rsidRPr="00481587" w:rsidRDefault="008E39E7" w:rsidP="002E2F8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４．研究</w:t>
            </w:r>
            <w:r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9E7" w:rsidRPr="00481587" w:rsidRDefault="00A24524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8E39E7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年度～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8E39E7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　</w:t>
            </w:r>
            <w:r w:rsidR="008E39E7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8E39E7" w:rsidRDefault="008E39E7" w:rsidP="002E2F80">
            <w:pPr>
              <w:pStyle w:val="af"/>
              <w:wordWrap/>
              <w:spacing w:line="240" w:lineRule="auto"/>
              <w:jc w:val="right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５．領域番号・区分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E7" w:rsidRDefault="008E39E7" w:rsidP="002E2F80">
            <w:pPr>
              <w:pStyle w:val="af"/>
              <w:wordWrap/>
              <w:spacing w:line="240" w:lineRule="auto"/>
              <w:jc w:val="distribute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E7" w:rsidRDefault="008E39E7" w:rsidP="002E2F80">
            <w:pPr>
              <w:pStyle w:val="af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</w:tr>
    </w:tbl>
    <w:p w:rsidR="00881F4B" w:rsidRDefault="00881F4B" w:rsidP="00881F4B">
      <w:pPr>
        <w:pStyle w:val="a3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74"/>
        <w:gridCol w:w="2174"/>
      </w:tblGrid>
      <w:tr w:rsidR="00881F4B" w:rsidRPr="0063068C" w:rsidTr="00113B26">
        <w:trPr>
          <w:trHeight w:val="340"/>
        </w:trPr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81F4B" w:rsidRPr="0063068C" w:rsidRDefault="00881F4B" w:rsidP="00113B2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６</w:t>
            </w:r>
            <w:r w:rsidRPr="0063068C">
              <w:rPr>
                <w:rFonts w:hAnsi="ＭＳ 明朝" w:hint="eastAsia"/>
                <w:sz w:val="20"/>
                <w:szCs w:val="20"/>
              </w:rPr>
              <w:t>．交付決定額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hAnsi="ＭＳ 明朝" w:hint="eastAsia"/>
                <w:sz w:val="20"/>
                <w:szCs w:val="20"/>
              </w:rPr>
              <w:t>（円）</w:t>
            </w:r>
          </w:p>
        </w:tc>
      </w:tr>
      <w:tr w:rsidR="00881F4B" w:rsidRPr="0063068C" w:rsidTr="00113B26">
        <w:trPr>
          <w:trHeight w:val="340"/>
        </w:trPr>
        <w:tc>
          <w:tcPr>
            <w:tcW w:w="2173" w:type="dxa"/>
            <w:vAlign w:val="center"/>
          </w:tcPr>
          <w:p w:rsidR="00881F4B" w:rsidRPr="0063068C" w:rsidRDefault="00881F4B" w:rsidP="00113B26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直接経費</w:t>
            </w:r>
          </w:p>
        </w:tc>
        <w:tc>
          <w:tcPr>
            <w:tcW w:w="2174" w:type="dxa"/>
            <w:vAlign w:val="center"/>
          </w:tcPr>
          <w:p w:rsidR="00881F4B" w:rsidRPr="0063068C" w:rsidRDefault="00881F4B" w:rsidP="00113B26">
            <w:pPr>
              <w:widowControl/>
              <w:jc w:val="center"/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間接経費</w:t>
            </w:r>
          </w:p>
        </w:tc>
        <w:tc>
          <w:tcPr>
            <w:tcW w:w="2174" w:type="dxa"/>
            <w:vAlign w:val="center"/>
          </w:tcPr>
          <w:p w:rsidR="00881F4B" w:rsidRPr="0063068C" w:rsidRDefault="00881F4B" w:rsidP="00113B2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068C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</w:tr>
      <w:tr w:rsidR="00881F4B" w:rsidRPr="0063068C" w:rsidTr="00113B26">
        <w:trPr>
          <w:trHeight w:val="340"/>
        </w:trPr>
        <w:tc>
          <w:tcPr>
            <w:tcW w:w="2173" w:type="dxa"/>
            <w:vAlign w:val="center"/>
          </w:tcPr>
          <w:p w:rsidR="00881F4B" w:rsidRPr="0063068C" w:rsidRDefault="00881F4B" w:rsidP="00113B2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881F4B" w:rsidRPr="0063068C" w:rsidRDefault="00881F4B" w:rsidP="00113B2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881F4B" w:rsidRPr="0063068C" w:rsidRDefault="00881F4B" w:rsidP="00113B2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E39E7" w:rsidRDefault="008E39E7" w:rsidP="004D6FCE">
      <w:pPr>
        <w:pStyle w:val="a3"/>
        <w:rPr>
          <w:rFonts w:hAnsi="ＭＳ 明朝"/>
          <w:spacing w:val="0"/>
          <w:sz w:val="20"/>
          <w:szCs w:val="20"/>
        </w:rPr>
      </w:pPr>
    </w:p>
    <w:p w:rsidR="008E39E7" w:rsidRDefault="008E39E7" w:rsidP="004D6FCE">
      <w:pPr>
        <w:pStyle w:val="a3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７．寄付延期を希望する設備等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850"/>
        <w:gridCol w:w="1701"/>
        <w:gridCol w:w="2665"/>
      </w:tblGrid>
      <w:tr w:rsidR="0083446A" w:rsidTr="0083446A">
        <w:trPr>
          <w:trHeight w:val="340"/>
        </w:trPr>
        <w:tc>
          <w:tcPr>
            <w:tcW w:w="2551" w:type="dxa"/>
            <w:vAlign w:val="center"/>
          </w:tcPr>
          <w:p w:rsidR="00CA4EE2" w:rsidRDefault="0083446A" w:rsidP="0083446A">
            <w:pPr>
              <w:pStyle w:val="a3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設備等名</w:t>
            </w:r>
          </w:p>
        </w:tc>
        <w:tc>
          <w:tcPr>
            <w:tcW w:w="2551" w:type="dxa"/>
            <w:vAlign w:val="center"/>
          </w:tcPr>
          <w:p w:rsidR="00CA4EE2" w:rsidRDefault="0083446A" w:rsidP="0083446A">
            <w:pPr>
              <w:pStyle w:val="a3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仕様</w:t>
            </w:r>
          </w:p>
        </w:tc>
        <w:tc>
          <w:tcPr>
            <w:tcW w:w="850" w:type="dxa"/>
            <w:vAlign w:val="center"/>
          </w:tcPr>
          <w:p w:rsidR="00CA4EE2" w:rsidRDefault="0083446A" w:rsidP="0083446A">
            <w:pPr>
              <w:pStyle w:val="a3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数量</w:t>
            </w:r>
          </w:p>
        </w:tc>
        <w:tc>
          <w:tcPr>
            <w:tcW w:w="1701" w:type="dxa"/>
            <w:vAlign w:val="center"/>
          </w:tcPr>
          <w:p w:rsidR="00CA4EE2" w:rsidRDefault="0083446A" w:rsidP="0083446A">
            <w:pPr>
              <w:pStyle w:val="a3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価格</w:t>
            </w:r>
          </w:p>
        </w:tc>
        <w:tc>
          <w:tcPr>
            <w:tcW w:w="2665" w:type="dxa"/>
            <w:vAlign w:val="center"/>
          </w:tcPr>
          <w:p w:rsidR="00CA4EE2" w:rsidRDefault="0083446A" w:rsidP="0083446A">
            <w:pPr>
              <w:pStyle w:val="a3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納入（予定）年月日</w:t>
            </w:r>
          </w:p>
        </w:tc>
      </w:tr>
      <w:tr w:rsidR="0083446A" w:rsidTr="0083446A">
        <w:trPr>
          <w:trHeight w:val="850"/>
        </w:trPr>
        <w:tc>
          <w:tcPr>
            <w:tcW w:w="2551" w:type="dxa"/>
            <w:vAlign w:val="center"/>
          </w:tcPr>
          <w:p w:rsidR="00CA4EE2" w:rsidRDefault="00CA4EE2" w:rsidP="0083446A">
            <w:pPr>
              <w:pStyle w:val="a3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4EE2" w:rsidRDefault="00CA4EE2" w:rsidP="0083446A">
            <w:pPr>
              <w:pStyle w:val="a3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4EE2" w:rsidRDefault="00CA4EE2" w:rsidP="0083446A">
            <w:pPr>
              <w:pStyle w:val="a3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4EE2" w:rsidRDefault="0083446A" w:rsidP="0083446A">
            <w:pPr>
              <w:pStyle w:val="a3"/>
              <w:jc w:val="right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円</w:t>
            </w:r>
          </w:p>
        </w:tc>
        <w:tc>
          <w:tcPr>
            <w:tcW w:w="2665" w:type="dxa"/>
            <w:vAlign w:val="center"/>
          </w:tcPr>
          <w:p w:rsidR="00CA4EE2" w:rsidRDefault="00A24524">
            <w:pPr>
              <w:pStyle w:val="a3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令和</w:t>
            </w:r>
            <w:r w:rsidR="0083446A">
              <w:rPr>
                <w:rFonts w:hAnsi="ＭＳ 明朝" w:hint="eastAsia"/>
                <w:spacing w:val="0"/>
                <w:sz w:val="20"/>
                <w:szCs w:val="20"/>
              </w:rPr>
              <w:t xml:space="preserve">　　年　　月　　日</w:t>
            </w:r>
          </w:p>
        </w:tc>
      </w:tr>
    </w:tbl>
    <w:p w:rsidR="008E39E7" w:rsidRDefault="008E39E7" w:rsidP="004D6FCE">
      <w:pPr>
        <w:pStyle w:val="a3"/>
        <w:rPr>
          <w:rFonts w:hAnsi="ＭＳ 明朝"/>
          <w:spacing w:val="0"/>
          <w:sz w:val="20"/>
          <w:szCs w:val="20"/>
        </w:rPr>
      </w:pPr>
    </w:p>
    <w:p w:rsidR="0083446A" w:rsidRDefault="0083446A" w:rsidP="004D6FCE">
      <w:pPr>
        <w:pStyle w:val="a3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８．寄付延期を希望する理由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70488C" w:rsidTr="0070488C">
        <w:trPr>
          <w:trHeight w:val="2835"/>
        </w:trPr>
        <w:tc>
          <w:tcPr>
            <w:tcW w:w="10318" w:type="dxa"/>
          </w:tcPr>
          <w:p w:rsidR="0070488C" w:rsidRDefault="0070488C" w:rsidP="004D6FCE">
            <w:pPr>
              <w:pStyle w:val="a3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:rsidR="0083446A" w:rsidRDefault="0083446A" w:rsidP="004D6FCE">
      <w:pPr>
        <w:pStyle w:val="a3"/>
        <w:rPr>
          <w:rFonts w:hAnsi="ＭＳ 明朝"/>
          <w:spacing w:val="0"/>
          <w:sz w:val="20"/>
          <w:szCs w:val="20"/>
        </w:rPr>
      </w:pPr>
    </w:p>
    <w:p w:rsidR="003A7250" w:rsidRDefault="0083446A" w:rsidP="003A7250">
      <w:pPr>
        <w:pStyle w:val="a3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９．寄付</w:t>
      </w:r>
      <w:r w:rsidR="00FB1E48">
        <w:rPr>
          <w:rFonts w:hAnsi="ＭＳ 明朝" w:hint="eastAsia"/>
          <w:spacing w:val="0"/>
          <w:sz w:val="20"/>
          <w:szCs w:val="20"/>
        </w:rPr>
        <w:t>猶予期間（納入年月日から寄付予定年月日までの期間）</w:t>
      </w:r>
    </w:p>
    <w:tbl>
      <w:tblPr>
        <w:tblW w:w="5778" w:type="dxa"/>
        <w:tblLook w:val="04A0" w:firstRow="1" w:lastRow="0" w:firstColumn="1" w:lastColumn="0" w:noHBand="0" w:noVBand="1"/>
      </w:tblPr>
      <w:tblGrid>
        <w:gridCol w:w="510"/>
        <w:gridCol w:w="5268"/>
      </w:tblGrid>
      <w:tr w:rsidR="003A7250" w:rsidRPr="0054184B" w:rsidTr="00FB1E48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A7250" w:rsidRPr="0054184B" w:rsidRDefault="003A7250" w:rsidP="002E2F80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50" w:rsidRPr="0054184B" w:rsidRDefault="00A24524">
            <w:pPr>
              <w:pStyle w:val="af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3A7250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月　　</w:t>
            </w:r>
            <w:r w:rsidR="003A7250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  <w:r w:rsidR="00FB1E48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～　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 w:rsidR="00FB1E48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月　　</w:t>
            </w:r>
            <w:r w:rsidR="00FB1E48" w:rsidRPr="00407AA1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</w:tbl>
    <w:p w:rsidR="0083446A" w:rsidRPr="003A7250" w:rsidRDefault="0083446A" w:rsidP="00813BEC">
      <w:pPr>
        <w:pStyle w:val="a3"/>
        <w:rPr>
          <w:rFonts w:hAnsi="ＭＳ 明朝"/>
          <w:spacing w:val="0"/>
          <w:sz w:val="20"/>
          <w:szCs w:val="20"/>
        </w:rPr>
      </w:pPr>
    </w:p>
    <w:sectPr w:rsidR="0083446A" w:rsidRPr="003A7250" w:rsidSect="00813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284" w:footer="284" w:gutter="0"/>
      <w:cols w:space="720"/>
      <w:noEndnote/>
      <w:docGrid w:type="linesAndChars" w:linePitch="286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4D" w:rsidRDefault="00831F4D" w:rsidP="009F2930">
      <w:r>
        <w:separator/>
      </w:r>
    </w:p>
    <w:p w:rsidR="00831F4D" w:rsidRDefault="00831F4D"/>
    <w:p w:rsidR="00831F4D" w:rsidRDefault="00831F4D"/>
    <w:p w:rsidR="00831F4D" w:rsidRDefault="00831F4D"/>
  </w:endnote>
  <w:endnote w:type="continuationSeparator" w:id="0">
    <w:p w:rsidR="00831F4D" w:rsidRDefault="00831F4D" w:rsidP="009F2930">
      <w:r>
        <w:continuationSeparator/>
      </w:r>
    </w:p>
    <w:p w:rsidR="00831F4D" w:rsidRDefault="00831F4D"/>
    <w:p w:rsidR="00831F4D" w:rsidRDefault="00831F4D"/>
    <w:p w:rsidR="00831F4D" w:rsidRDefault="00831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F5" w:rsidRPr="00B9698B" w:rsidRDefault="00DF00F5" w:rsidP="00DF00F5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:rsidR="00831F4D" w:rsidRDefault="00831F4D" w:rsidP="00A01104">
    <w:pPr>
      <w:pStyle w:val="a7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813BEC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fldSimple w:instr=" NUMPAGES  \* DBCHAR  \* MERGEFORMAT ">
      <w:r w:rsidR="00881F4B">
        <w:rPr>
          <w:rFonts w:hint="eastAsia"/>
          <w:noProof/>
        </w:rPr>
        <w:t>１</w:t>
      </w:r>
    </w:fldSimple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4D" w:rsidRDefault="00831F4D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8F64E0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fldSimple w:instr=" NUMPAGES  \* DBCHAR  \* MERGEFORMAT ">
      <w:r w:rsidR="008F64E0">
        <w:rPr>
          <w:rFonts w:hint="eastAsia"/>
          <w:noProof/>
        </w:rPr>
        <w:t>１</w:t>
      </w:r>
    </w:fldSimple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F5" w:rsidRPr="00B9698B" w:rsidRDefault="00DF00F5" w:rsidP="00DF00F5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  <w:p w:rsidR="00831F4D" w:rsidRDefault="00831F4D" w:rsidP="00A01104">
    <w:pPr>
      <w:pStyle w:val="a7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813BEC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fldSimple w:instr=" NUMPAGES  \* DBCHAR  \* MERGEFORMAT ">
      <w:r w:rsidR="00881F4B">
        <w:rPr>
          <w:rFonts w:hint="eastAsia"/>
          <w:noProof/>
        </w:rPr>
        <w:t>１</w:t>
      </w:r>
    </w:fldSimple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4D" w:rsidRDefault="00831F4D" w:rsidP="009F2930">
      <w:r>
        <w:separator/>
      </w:r>
    </w:p>
    <w:p w:rsidR="00831F4D" w:rsidRDefault="00831F4D"/>
    <w:p w:rsidR="00831F4D" w:rsidRDefault="00831F4D"/>
    <w:p w:rsidR="00831F4D" w:rsidRDefault="00831F4D"/>
  </w:footnote>
  <w:footnote w:type="continuationSeparator" w:id="0">
    <w:p w:rsidR="00831F4D" w:rsidRDefault="00831F4D" w:rsidP="009F2930">
      <w:r>
        <w:continuationSeparator/>
      </w:r>
    </w:p>
    <w:p w:rsidR="00831F4D" w:rsidRDefault="00831F4D"/>
    <w:p w:rsidR="00831F4D" w:rsidRDefault="00831F4D"/>
    <w:p w:rsidR="00831F4D" w:rsidRDefault="00831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F5" w:rsidRPr="00DF00F5" w:rsidRDefault="00DF00F5" w:rsidP="00DF00F5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F5" w:rsidRPr="00B9698B" w:rsidRDefault="00DF00F5" w:rsidP="00DF00F5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4D" w:rsidRPr="00DF00F5" w:rsidRDefault="00DF00F5" w:rsidP="00DF00F5">
    <w:pPr>
      <w:pStyle w:val="a5"/>
      <w:jc w:val="center"/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</w:t>
    </w:r>
    <w:r>
      <w:rPr>
        <w:rFonts w:ascii="ＭＳ ゴシック" w:eastAsia="ＭＳ ゴシック" w:hAnsi="ＭＳ ゴシック" w:hint="eastAsia"/>
        <w:sz w:val="20"/>
      </w:rPr>
      <w:t>所属研究機関を通じて</w:t>
    </w:r>
    <w:r w:rsidRPr="007939F4">
      <w:rPr>
        <w:rFonts w:ascii="ＭＳ ゴシック" w:eastAsia="ＭＳ ゴシック" w:hAnsi="ＭＳ ゴシック" w:hint="eastAsia"/>
        <w:sz w:val="20"/>
      </w:rPr>
      <w:t>電子メールで送付してください。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F4"/>
    <w:rsid w:val="0000597E"/>
    <w:rsid w:val="000267DD"/>
    <w:rsid w:val="00030384"/>
    <w:rsid w:val="000346D7"/>
    <w:rsid w:val="00037FDC"/>
    <w:rsid w:val="000431FD"/>
    <w:rsid w:val="00043A55"/>
    <w:rsid w:val="0004424C"/>
    <w:rsid w:val="00050DD8"/>
    <w:rsid w:val="0005148F"/>
    <w:rsid w:val="000568F3"/>
    <w:rsid w:val="00060D8A"/>
    <w:rsid w:val="00076558"/>
    <w:rsid w:val="00083F54"/>
    <w:rsid w:val="000931DD"/>
    <w:rsid w:val="00095590"/>
    <w:rsid w:val="000B0EF3"/>
    <w:rsid w:val="000B1033"/>
    <w:rsid w:val="000B3D4B"/>
    <w:rsid w:val="000B4367"/>
    <w:rsid w:val="000C0F7A"/>
    <w:rsid w:val="000C7A8C"/>
    <w:rsid w:val="000D2713"/>
    <w:rsid w:val="000D2F73"/>
    <w:rsid w:val="000D399F"/>
    <w:rsid w:val="000E2764"/>
    <w:rsid w:val="000E3FE3"/>
    <w:rsid w:val="000F52E0"/>
    <w:rsid w:val="000F654D"/>
    <w:rsid w:val="00103F46"/>
    <w:rsid w:val="0010493F"/>
    <w:rsid w:val="00105631"/>
    <w:rsid w:val="001073F4"/>
    <w:rsid w:val="001203BA"/>
    <w:rsid w:val="00121D5E"/>
    <w:rsid w:val="00137ECB"/>
    <w:rsid w:val="00146AA5"/>
    <w:rsid w:val="001524C5"/>
    <w:rsid w:val="0018068D"/>
    <w:rsid w:val="00181744"/>
    <w:rsid w:val="001837DB"/>
    <w:rsid w:val="00187316"/>
    <w:rsid w:val="00187541"/>
    <w:rsid w:val="00187CE4"/>
    <w:rsid w:val="00190EF4"/>
    <w:rsid w:val="00191ED9"/>
    <w:rsid w:val="001A1E29"/>
    <w:rsid w:val="001A5090"/>
    <w:rsid w:val="001A7F19"/>
    <w:rsid w:val="001C2B2C"/>
    <w:rsid w:val="001D2936"/>
    <w:rsid w:val="001D42CF"/>
    <w:rsid w:val="001E5B22"/>
    <w:rsid w:val="0020429D"/>
    <w:rsid w:val="00213052"/>
    <w:rsid w:val="002144D6"/>
    <w:rsid w:val="00215E1E"/>
    <w:rsid w:val="00216004"/>
    <w:rsid w:val="002213CD"/>
    <w:rsid w:val="002228F3"/>
    <w:rsid w:val="00230296"/>
    <w:rsid w:val="00247A50"/>
    <w:rsid w:val="00250A72"/>
    <w:rsid w:val="00255A9B"/>
    <w:rsid w:val="00281CB8"/>
    <w:rsid w:val="00295C06"/>
    <w:rsid w:val="0029614E"/>
    <w:rsid w:val="002A60AB"/>
    <w:rsid w:val="002B29F6"/>
    <w:rsid w:val="002B5C89"/>
    <w:rsid w:val="002B6FD8"/>
    <w:rsid w:val="002C2866"/>
    <w:rsid w:val="002D12A5"/>
    <w:rsid w:val="002D237E"/>
    <w:rsid w:val="002D6311"/>
    <w:rsid w:val="002D7AC7"/>
    <w:rsid w:val="002E400A"/>
    <w:rsid w:val="002F74D0"/>
    <w:rsid w:val="003001D0"/>
    <w:rsid w:val="00301B4C"/>
    <w:rsid w:val="00302E51"/>
    <w:rsid w:val="00311850"/>
    <w:rsid w:val="00324D28"/>
    <w:rsid w:val="003516D7"/>
    <w:rsid w:val="00357FC6"/>
    <w:rsid w:val="0036397D"/>
    <w:rsid w:val="003671D7"/>
    <w:rsid w:val="00387F20"/>
    <w:rsid w:val="00390AC3"/>
    <w:rsid w:val="00392C7B"/>
    <w:rsid w:val="0039305A"/>
    <w:rsid w:val="003A05C3"/>
    <w:rsid w:val="003A0890"/>
    <w:rsid w:val="003A59C4"/>
    <w:rsid w:val="003A7250"/>
    <w:rsid w:val="003B31F8"/>
    <w:rsid w:val="003C0036"/>
    <w:rsid w:val="003D1BB8"/>
    <w:rsid w:val="003E3CE9"/>
    <w:rsid w:val="003E6CB1"/>
    <w:rsid w:val="003E734B"/>
    <w:rsid w:val="004034F1"/>
    <w:rsid w:val="0040413D"/>
    <w:rsid w:val="004141F7"/>
    <w:rsid w:val="004162CC"/>
    <w:rsid w:val="00421C21"/>
    <w:rsid w:val="00422329"/>
    <w:rsid w:val="00424256"/>
    <w:rsid w:val="00427FFE"/>
    <w:rsid w:val="00454076"/>
    <w:rsid w:val="00467C87"/>
    <w:rsid w:val="00473EAE"/>
    <w:rsid w:val="004874EA"/>
    <w:rsid w:val="004A1353"/>
    <w:rsid w:val="004A19C2"/>
    <w:rsid w:val="004A2829"/>
    <w:rsid w:val="004B2521"/>
    <w:rsid w:val="004C68DF"/>
    <w:rsid w:val="004D6FCE"/>
    <w:rsid w:val="004E1706"/>
    <w:rsid w:val="004E4BE4"/>
    <w:rsid w:val="004F02A7"/>
    <w:rsid w:val="004F4C0C"/>
    <w:rsid w:val="004F726F"/>
    <w:rsid w:val="00505D26"/>
    <w:rsid w:val="00513ABD"/>
    <w:rsid w:val="00514989"/>
    <w:rsid w:val="0053286A"/>
    <w:rsid w:val="00533225"/>
    <w:rsid w:val="005401CD"/>
    <w:rsid w:val="0054184B"/>
    <w:rsid w:val="0054727B"/>
    <w:rsid w:val="00554203"/>
    <w:rsid w:val="00554CF9"/>
    <w:rsid w:val="005562CC"/>
    <w:rsid w:val="00561454"/>
    <w:rsid w:val="00561657"/>
    <w:rsid w:val="00574C1A"/>
    <w:rsid w:val="00585A25"/>
    <w:rsid w:val="0059040A"/>
    <w:rsid w:val="00597EEC"/>
    <w:rsid w:val="005A3002"/>
    <w:rsid w:val="005A4D63"/>
    <w:rsid w:val="005A7B40"/>
    <w:rsid w:val="005B0D6F"/>
    <w:rsid w:val="005B147D"/>
    <w:rsid w:val="005B2DEA"/>
    <w:rsid w:val="005B69BB"/>
    <w:rsid w:val="005D52E8"/>
    <w:rsid w:val="005E281E"/>
    <w:rsid w:val="005E6EE3"/>
    <w:rsid w:val="005F09C4"/>
    <w:rsid w:val="005F25B7"/>
    <w:rsid w:val="005F522A"/>
    <w:rsid w:val="005F68CE"/>
    <w:rsid w:val="006028D6"/>
    <w:rsid w:val="0060703E"/>
    <w:rsid w:val="006070D6"/>
    <w:rsid w:val="0062189C"/>
    <w:rsid w:val="0062237C"/>
    <w:rsid w:val="00623576"/>
    <w:rsid w:val="00625638"/>
    <w:rsid w:val="0063068C"/>
    <w:rsid w:val="00633080"/>
    <w:rsid w:val="0064006B"/>
    <w:rsid w:val="00643B76"/>
    <w:rsid w:val="006442D0"/>
    <w:rsid w:val="0065190F"/>
    <w:rsid w:val="00652327"/>
    <w:rsid w:val="00654C60"/>
    <w:rsid w:val="006649C3"/>
    <w:rsid w:val="00685FEF"/>
    <w:rsid w:val="00686D66"/>
    <w:rsid w:val="00690EDE"/>
    <w:rsid w:val="006B1946"/>
    <w:rsid w:val="006B56E2"/>
    <w:rsid w:val="006B5DE7"/>
    <w:rsid w:val="006B6C99"/>
    <w:rsid w:val="006C52F2"/>
    <w:rsid w:val="006D05FF"/>
    <w:rsid w:val="006D5888"/>
    <w:rsid w:val="00703972"/>
    <w:rsid w:val="0070488C"/>
    <w:rsid w:val="007066B6"/>
    <w:rsid w:val="007261AD"/>
    <w:rsid w:val="00727BA2"/>
    <w:rsid w:val="00732C7F"/>
    <w:rsid w:val="00735240"/>
    <w:rsid w:val="00745479"/>
    <w:rsid w:val="00747064"/>
    <w:rsid w:val="00750CDE"/>
    <w:rsid w:val="00751249"/>
    <w:rsid w:val="00764AC5"/>
    <w:rsid w:val="0077595F"/>
    <w:rsid w:val="00775B9C"/>
    <w:rsid w:val="0077646B"/>
    <w:rsid w:val="00786F69"/>
    <w:rsid w:val="00794369"/>
    <w:rsid w:val="007A66CD"/>
    <w:rsid w:val="007B1F32"/>
    <w:rsid w:val="007C10C2"/>
    <w:rsid w:val="007D605E"/>
    <w:rsid w:val="007D7C21"/>
    <w:rsid w:val="007D7F71"/>
    <w:rsid w:val="007E3515"/>
    <w:rsid w:val="007E51C3"/>
    <w:rsid w:val="007E5227"/>
    <w:rsid w:val="007F2CC8"/>
    <w:rsid w:val="007F701D"/>
    <w:rsid w:val="007F76A9"/>
    <w:rsid w:val="00812793"/>
    <w:rsid w:val="00813BEC"/>
    <w:rsid w:val="00831F4D"/>
    <w:rsid w:val="0083446A"/>
    <w:rsid w:val="00841573"/>
    <w:rsid w:val="00842F75"/>
    <w:rsid w:val="0085708C"/>
    <w:rsid w:val="0086286F"/>
    <w:rsid w:val="008635A0"/>
    <w:rsid w:val="0087478D"/>
    <w:rsid w:val="00874F2F"/>
    <w:rsid w:val="00881F4B"/>
    <w:rsid w:val="00885FD4"/>
    <w:rsid w:val="008B5809"/>
    <w:rsid w:val="008B7565"/>
    <w:rsid w:val="008C6628"/>
    <w:rsid w:val="008D3F73"/>
    <w:rsid w:val="008E39E7"/>
    <w:rsid w:val="008F3B2E"/>
    <w:rsid w:val="008F64E0"/>
    <w:rsid w:val="00920A35"/>
    <w:rsid w:val="00923C38"/>
    <w:rsid w:val="00924DBC"/>
    <w:rsid w:val="00930F02"/>
    <w:rsid w:val="00931323"/>
    <w:rsid w:val="00931520"/>
    <w:rsid w:val="00933085"/>
    <w:rsid w:val="009600FC"/>
    <w:rsid w:val="009708E6"/>
    <w:rsid w:val="00971E49"/>
    <w:rsid w:val="0098106E"/>
    <w:rsid w:val="009838D6"/>
    <w:rsid w:val="00991A88"/>
    <w:rsid w:val="009A44EA"/>
    <w:rsid w:val="009B48A1"/>
    <w:rsid w:val="009D150A"/>
    <w:rsid w:val="009E7444"/>
    <w:rsid w:val="009F26C9"/>
    <w:rsid w:val="009F2930"/>
    <w:rsid w:val="00A01104"/>
    <w:rsid w:val="00A06A0D"/>
    <w:rsid w:val="00A1279C"/>
    <w:rsid w:val="00A14AD3"/>
    <w:rsid w:val="00A24524"/>
    <w:rsid w:val="00A266F4"/>
    <w:rsid w:val="00A303B8"/>
    <w:rsid w:val="00A30AC0"/>
    <w:rsid w:val="00A32389"/>
    <w:rsid w:val="00A46DD6"/>
    <w:rsid w:val="00A53EA7"/>
    <w:rsid w:val="00A540BF"/>
    <w:rsid w:val="00A62DCD"/>
    <w:rsid w:val="00A708EB"/>
    <w:rsid w:val="00A72F93"/>
    <w:rsid w:val="00A770AC"/>
    <w:rsid w:val="00A930C4"/>
    <w:rsid w:val="00A94935"/>
    <w:rsid w:val="00AA3B36"/>
    <w:rsid w:val="00AB2927"/>
    <w:rsid w:val="00AB304D"/>
    <w:rsid w:val="00AD0DC8"/>
    <w:rsid w:val="00AD4BC2"/>
    <w:rsid w:val="00AE0F65"/>
    <w:rsid w:val="00AE3145"/>
    <w:rsid w:val="00AE35F7"/>
    <w:rsid w:val="00AF5731"/>
    <w:rsid w:val="00B02E9C"/>
    <w:rsid w:val="00B11592"/>
    <w:rsid w:val="00B13603"/>
    <w:rsid w:val="00B13979"/>
    <w:rsid w:val="00B16CF2"/>
    <w:rsid w:val="00B20CD9"/>
    <w:rsid w:val="00B212CD"/>
    <w:rsid w:val="00B32425"/>
    <w:rsid w:val="00B32D43"/>
    <w:rsid w:val="00B40CBE"/>
    <w:rsid w:val="00B4380F"/>
    <w:rsid w:val="00B53B18"/>
    <w:rsid w:val="00B64D91"/>
    <w:rsid w:val="00B70C63"/>
    <w:rsid w:val="00B771F6"/>
    <w:rsid w:val="00B91173"/>
    <w:rsid w:val="00BB1D0A"/>
    <w:rsid w:val="00BC2BCC"/>
    <w:rsid w:val="00BE2B77"/>
    <w:rsid w:val="00BF4053"/>
    <w:rsid w:val="00C03153"/>
    <w:rsid w:val="00C033CC"/>
    <w:rsid w:val="00C04CCF"/>
    <w:rsid w:val="00C0633F"/>
    <w:rsid w:val="00C11F70"/>
    <w:rsid w:val="00C23B84"/>
    <w:rsid w:val="00C63FA7"/>
    <w:rsid w:val="00C677F8"/>
    <w:rsid w:val="00C835A9"/>
    <w:rsid w:val="00C84FA7"/>
    <w:rsid w:val="00C86DA4"/>
    <w:rsid w:val="00C9005F"/>
    <w:rsid w:val="00CA060A"/>
    <w:rsid w:val="00CA4EE2"/>
    <w:rsid w:val="00CA6BBA"/>
    <w:rsid w:val="00CB3EA7"/>
    <w:rsid w:val="00CC39A7"/>
    <w:rsid w:val="00CD1805"/>
    <w:rsid w:val="00CD3B3D"/>
    <w:rsid w:val="00CE2EB4"/>
    <w:rsid w:val="00CE4D7B"/>
    <w:rsid w:val="00CF1A72"/>
    <w:rsid w:val="00CF5708"/>
    <w:rsid w:val="00CF5D81"/>
    <w:rsid w:val="00D003DA"/>
    <w:rsid w:val="00D01C6C"/>
    <w:rsid w:val="00D071D6"/>
    <w:rsid w:val="00D07D2D"/>
    <w:rsid w:val="00D1680D"/>
    <w:rsid w:val="00D20E4F"/>
    <w:rsid w:val="00D22EC9"/>
    <w:rsid w:val="00D44D0E"/>
    <w:rsid w:val="00D508AF"/>
    <w:rsid w:val="00D567CE"/>
    <w:rsid w:val="00D65809"/>
    <w:rsid w:val="00D902EF"/>
    <w:rsid w:val="00D96C57"/>
    <w:rsid w:val="00DB1231"/>
    <w:rsid w:val="00DD1047"/>
    <w:rsid w:val="00DD1E58"/>
    <w:rsid w:val="00DD2E87"/>
    <w:rsid w:val="00DD7DA2"/>
    <w:rsid w:val="00DF00F5"/>
    <w:rsid w:val="00DF5DD1"/>
    <w:rsid w:val="00E014F7"/>
    <w:rsid w:val="00E042B1"/>
    <w:rsid w:val="00E11112"/>
    <w:rsid w:val="00E13C04"/>
    <w:rsid w:val="00E22027"/>
    <w:rsid w:val="00E22F31"/>
    <w:rsid w:val="00E46843"/>
    <w:rsid w:val="00E52615"/>
    <w:rsid w:val="00E53426"/>
    <w:rsid w:val="00E56C88"/>
    <w:rsid w:val="00E615FF"/>
    <w:rsid w:val="00E61C8A"/>
    <w:rsid w:val="00E63297"/>
    <w:rsid w:val="00E67B8B"/>
    <w:rsid w:val="00E67EB1"/>
    <w:rsid w:val="00E9601B"/>
    <w:rsid w:val="00EA0637"/>
    <w:rsid w:val="00EA10F3"/>
    <w:rsid w:val="00EB045C"/>
    <w:rsid w:val="00EB3725"/>
    <w:rsid w:val="00EB7818"/>
    <w:rsid w:val="00EC0469"/>
    <w:rsid w:val="00EC35D8"/>
    <w:rsid w:val="00EC60A0"/>
    <w:rsid w:val="00ED3053"/>
    <w:rsid w:val="00ED7C09"/>
    <w:rsid w:val="00EF2C75"/>
    <w:rsid w:val="00F00398"/>
    <w:rsid w:val="00F02751"/>
    <w:rsid w:val="00F11128"/>
    <w:rsid w:val="00F14416"/>
    <w:rsid w:val="00F248F5"/>
    <w:rsid w:val="00F40C65"/>
    <w:rsid w:val="00F4666B"/>
    <w:rsid w:val="00F51963"/>
    <w:rsid w:val="00F60C75"/>
    <w:rsid w:val="00F65D63"/>
    <w:rsid w:val="00F810C3"/>
    <w:rsid w:val="00F8781F"/>
    <w:rsid w:val="00F9212F"/>
    <w:rsid w:val="00F92E79"/>
    <w:rsid w:val="00F97C48"/>
    <w:rsid w:val="00FA2552"/>
    <w:rsid w:val="00FB1E48"/>
    <w:rsid w:val="00FB2F87"/>
    <w:rsid w:val="00FB3E46"/>
    <w:rsid w:val="00FC0138"/>
    <w:rsid w:val="00FC3CB8"/>
    <w:rsid w:val="00FC53D0"/>
    <w:rsid w:val="00FC6940"/>
    <w:rsid w:val="00FD2610"/>
    <w:rsid w:val="00FE3652"/>
    <w:rsid w:val="00FE688B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1A80C138-ACC7-4F2C-9D44-1757291E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4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7759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2930"/>
    <w:rPr>
      <w:kern w:val="2"/>
      <w:sz w:val="21"/>
      <w:szCs w:val="24"/>
    </w:rPr>
  </w:style>
  <w:style w:type="paragraph" w:styleId="a7">
    <w:name w:val="footer"/>
    <w:basedOn w:val="a"/>
    <w:link w:val="a8"/>
    <w:rsid w:val="009F2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2930"/>
    <w:rPr>
      <w:kern w:val="2"/>
      <w:sz w:val="21"/>
      <w:szCs w:val="24"/>
    </w:rPr>
  </w:style>
  <w:style w:type="character" w:styleId="a9">
    <w:name w:val="annotation reference"/>
    <w:rsid w:val="00250A72"/>
    <w:rPr>
      <w:sz w:val="18"/>
      <w:szCs w:val="18"/>
    </w:rPr>
  </w:style>
  <w:style w:type="paragraph" w:styleId="aa">
    <w:name w:val="annotation text"/>
    <w:basedOn w:val="a"/>
    <w:link w:val="ab"/>
    <w:rsid w:val="00250A72"/>
    <w:pPr>
      <w:jc w:val="left"/>
    </w:pPr>
  </w:style>
  <w:style w:type="character" w:customStyle="1" w:styleId="ab">
    <w:name w:val="コメント文字列 (文字)"/>
    <w:link w:val="aa"/>
    <w:rsid w:val="00250A72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50A72"/>
    <w:rPr>
      <w:b/>
      <w:bCs/>
    </w:rPr>
  </w:style>
  <w:style w:type="character" w:customStyle="1" w:styleId="ad">
    <w:name w:val="コメント内容 (文字)"/>
    <w:link w:val="ac"/>
    <w:rsid w:val="00250A72"/>
    <w:rPr>
      <w:b/>
      <w:bCs/>
      <w:kern w:val="2"/>
      <w:sz w:val="21"/>
      <w:szCs w:val="21"/>
    </w:rPr>
  </w:style>
  <w:style w:type="table" w:styleId="ae">
    <w:name w:val="Table Grid"/>
    <w:basedOn w:val="a1"/>
    <w:rsid w:val="0070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A10F3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spacing w:val="-2"/>
      <w:sz w:val="21"/>
      <w:szCs w:val="21"/>
    </w:rPr>
  </w:style>
  <w:style w:type="paragraph" w:styleId="af0">
    <w:name w:val="Date"/>
    <w:basedOn w:val="a"/>
    <w:next w:val="a"/>
    <w:link w:val="af1"/>
    <w:rsid w:val="001073F4"/>
  </w:style>
  <w:style w:type="character" w:customStyle="1" w:styleId="af1">
    <w:name w:val="日付 (文字)"/>
    <w:basedOn w:val="a0"/>
    <w:link w:val="af0"/>
    <w:rsid w:val="001073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5842-848F-4007-971F-5AE2F8C8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DE4CFB08.dotm</Template>
  <TotalTime>540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9/8 文書</vt:lpstr>
    </vt:vector>
  </TitlesOfParts>
  <Company>独立行政法人日本学術振興会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　日本学術振興会</dc:creator>
  <cp:lastModifiedBy>独立行政法人　日本学術振興会</cp:lastModifiedBy>
  <cp:revision>103</cp:revision>
  <cp:lastPrinted>2018-03-06T04:45:00Z</cp:lastPrinted>
  <dcterms:created xsi:type="dcterms:W3CDTF">2017-08-04T05:08:00Z</dcterms:created>
  <dcterms:modified xsi:type="dcterms:W3CDTF">2019-06-12T05:18:00Z</dcterms:modified>
</cp:coreProperties>
</file>