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FD" w:rsidRPr="0054184B" w:rsidRDefault="00D92B3E">
      <w:pPr>
        <w:pStyle w:val="a3"/>
        <w:rPr>
          <w:rFonts w:hAnsi="ＭＳ 明朝"/>
          <w:sz w:val="20"/>
          <w:szCs w:val="20"/>
        </w:rPr>
      </w:pPr>
      <w:r>
        <w:rPr>
          <w:rFonts w:hAnsi="ＭＳ 明朝" w:hint="eastAsia"/>
          <w:sz w:val="20"/>
          <w:szCs w:val="20"/>
        </w:rPr>
        <w:t xml:space="preserve">様　式　</w:t>
      </w:r>
      <w:r w:rsidR="00FC044D">
        <w:rPr>
          <w:rFonts w:hAnsi="ＭＳ 明朝" w:hint="eastAsia"/>
          <w:sz w:val="20"/>
          <w:szCs w:val="20"/>
        </w:rPr>
        <w:t>Ｚ</w:t>
      </w:r>
      <w:r w:rsidR="00E53426" w:rsidRPr="0054184B">
        <w:rPr>
          <w:rFonts w:hAnsi="ＭＳ 明朝" w:hint="eastAsia"/>
          <w:sz w:val="20"/>
          <w:szCs w:val="20"/>
        </w:rPr>
        <w:t>－</w:t>
      </w:r>
      <w:r w:rsidR="00D56B2C">
        <w:rPr>
          <w:rFonts w:hAnsi="ＭＳ 明朝" w:hint="eastAsia"/>
          <w:sz w:val="20"/>
          <w:szCs w:val="20"/>
        </w:rPr>
        <w:t>５－２</w:t>
      </w:r>
      <w:bookmarkStart w:id="0" w:name="_GoBack"/>
      <w:bookmarkEnd w:id="0"/>
    </w:p>
    <w:p w:rsidR="00786F69" w:rsidRPr="0054184B" w:rsidRDefault="00786F69" w:rsidP="004B2934">
      <w:pPr>
        <w:pStyle w:val="a3"/>
        <w:spacing w:line="140" w:lineRule="exact"/>
        <w:rPr>
          <w:rFonts w:hAnsi="ＭＳ 明朝"/>
          <w:spacing w:val="0"/>
          <w:sz w:val="20"/>
          <w:szCs w:val="20"/>
        </w:rPr>
      </w:pPr>
    </w:p>
    <w:p w:rsidR="00D56B2C" w:rsidRPr="0054184B" w:rsidRDefault="00D56B2C" w:rsidP="00D56B2C">
      <w:pPr>
        <w:pStyle w:val="a3"/>
        <w:jc w:val="center"/>
        <w:rPr>
          <w:rFonts w:hAnsi="ＭＳ 明朝"/>
          <w:spacing w:val="0"/>
          <w:sz w:val="20"/>
          <w:szCs w:val="20"/>
        </w:rPr>
      </w:pPr>
      <w:r w:rsidRPr="0054184B">
        <w:rPr>
          <w:rFonts w:hAnsi="ＭＳ 明朝" w:hint="eastAsia"/>
          <w:sz w:val="20"/>
          <w:szCs w:val="20"/>
          <w:lang w:eastAsia="zh-CN"/>
        </w:rPr>
        <w:t>科学研究費助成事業</w:t>
      </w:r>
      <w:r>
        <w:rPr>
          <w:rFonts w:hAnsi="ＭＳ 明朝" w:hint="eastAsia"/>
          <w:sz w:val="20"/>
          <w:szCs w:val="20"/>
        </w:rPr>
        <w:t xml:space="preserve">　研究代表者死亡等報告書</w:t>
      </w:r>
    </w:p>
    <w:p w:rsidR="00D56B2C" w:rsidRPr="0054184B" w:rsidRDefault="00D56B2C" w:rsidP="00D56B2C">
      <w:pPr>
        <w:pStyle w:val="a3"/>
        <w:jc w:val="right"/>
        <w:rPr>
          <w:rFonts w:hAnsi="ＭＳ 明朝"/>
          <w:spacing w:val="0"/>
          <w:sz w:val="20"/>
          <w:szCs w:val="20"/>
        </w:rPr>
      </w:pPr>
      <w:r>
        <w:rPr>
          <w:rFonts w:hAnsi="ＭＳ 明朝" w:hint="eastAsia"/>
          <w:spacing w:val="0"/>
          <w:sz w:val="20"/>
          <w:szCs w:val="20"/>
        </w:rPr>
        <w:t>平成　　年　　月　　日</w:t>
      </w:r>
    </w:p>
    <w:p w:rsidR="00D56B2C" w:rsidRDefault="00D56B2C" w:rsidP="00D56B2C">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3402"/>
      </w:tblGrid>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研</w:t>
            </w:r>
            <w:r w:rsidRPr="00873B48">
              <w:rPr>
                <w:rFonts w:hint="eastAsia"/>
                <w:sz w:val="20"/>
              </w:rPr>
              <w:t xml:space="preserve"> </w:t>
            </w:r>
            <w:r w:rsidRPr="00873B48">
              <w:rPr>
                <w:rFonts w:hint="eastAsia"/>
                <w:sz w:val="20"/>
              </w:rPr>
              <w:t>究</w:t>
            </w:r>
            <w:r w:rsidRPr="00873B48">
              <w:rPr>
                <w:rFonts w:hint="eastAsia"/>
                <w:sz w:val="20"/>
              </w:rPr>
              <w:t xml:space="preserve"> </w:t>
            </w: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代</w:t>
            </w:r>
            <w:r w:rsidRPr="00873B48">
              <w:rPr>
                <w:rFonts w:hint="eastAsia"/>
                <w:sz w:val="20"/>
              </w:rPr>
              <w:t xml:space="preserve"> </w:t>
            </w:r>
            <w:r w:rsidRPr="00873B48">
              <w:rPr>
                <w:rFonts w:hint="eastAsia"/>
                <w:sz w:val="20"/>
              </w:rPr>
              <w:t>表</w:t>
            </w:r>
            <w:r w:rsidRPr="00873B48">
              <w:rPr>
                <w:rFonts w:hint="eastAsia"/>
                <w:sz w:val="20"/>
              </w:rPr>
              <w:t xml:space="preserve"> </w:t>
            </w:r>
            <w:r w:rsidRPr="00873B48">
              <w:rPr>
                <w:rFonts w:hint="eastAsia"/>
                <w:sz w:val="20"/>
              </w:rPr>
              <w:t>者</w:t>
            </w:r>
            <w:r w:rsidRPr="00873B48">
              <w:rPr>
                <w:rFonts w:hint="eastAsia"/>
                <w:sz w:val="20"/>
              </w:rPr>
              <w:t xml:space="preserve"> </w:t>
            </w:r>
            <w:r w:rsidRPr="00873B48">
              <w:rPr>
                <w:rFonts w:hint="eastAsia"/>
                <w:sz w:val="20"/>
              </w:rPr>
              <w:t>職</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氏</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tcBorders>
              <w:right w:val="single" w:sz="4" w:space="0" w:color="auto"/>
            </w:tcBorders>
            <w:vAlign w:val="center"/>
          </w:tcPr>
          <w:p w:rsidR="00D56B2C" w:rsidRPr="00873B48" w:rsidRDefault="00D56B2C" w:rsidP="006A7AC6">
            <w:pPr>
              <w:jc w:val="right"/>
              <w:rPr>
                <w:sz w:val="20"/>
              </w:rPr>
            </w:pP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番</w:t>
            </w:r>
            <w:r w:rsidRPr="00873B48">
              <w:rPr>
                <w:rFonts w:hint="eastAsia"/>
                <w:sz w:val="20"/>
              </w:rPr>
              <w:t xml:space="preserve"> </w:t>
            </w:r>
            <w:r w:rsidRPr="00873B48">
              <w:rPr>
                <w:rFonts w:hint="eastAsia"/>
                <w:sz w:val="20"/>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56B2C" w:rsidRPr="00873B48" w:rsidRDefault="00D56B2C" w:rsidP="006A7AC6">
            <w:pPr>
              <w:jc w:val="distribute"/>
              <w:rPr>
                <w:sz w:val="20"/>
              </w:rPr>
            </w:pPr>
          </w:p>
        </w:tc>
        <w:tc>
          <w:tcPr>
            <w:tcW w:w="3402" w:type="dxa"/>
            <w:tcBorders>
              <w:left w:val="single" w:sz="4" w:space="0" w:color="auto"/>
            </w:tcBorders>
            <w:vAlign w:val="center"/>
          </w:tcPr>
          <w:p w:rsidR="00D56B2C" w:rsidRPr="00873B48" w:rsidRDefault="009D1FFF" w:rsidP="006A7AC6">
            <w:pPr>
              <w:jc w:val="center"/>
              <w:rPr>
                <w:sz w:val="20"/>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-284480</wp:posOffset>
                      </wp:positionV>
                      <wp:extent cx="790575"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90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FFF" w:rsidRDefault="00514BCB" w:rsidP="009D1FFF">
                                  <w:pPr>
                                    <w:jc w:val="center"/>
                                    <w:rPr>
                                      <w:color w:val="000000" w:themeColor="text1"/>
                                    </w:rPr>
                                  </w:pPr>
                                  <w:r>
                                    <w:rPr>
                                      <w:rFonts w:hint="eastAsia"/>
                                      <w:color w:val="000000" w:themeColor="text1"/>
                                    </w:rPr>
                                    <w:t>〔</w:t>
                                  </w:r>
                                  <w:r w:rsidR="009D1FFF">
                                    <w:rPr>
                                      <w:rFonts w:hint="eastAsia"/>
                                      <w:color w:val="000000" w:themeColor="text1"/>
                                    </w:rPr>
                                    <w:t>職印</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4.8pt;margin-top:-22.4pt;width:6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" filled="f" stroked="f" strokeweight="2pt">
                      <v:textbox>
                        <w:txbxContent>
                          <w:p w:rsidR="009D1FFF" w:rsidRDefault="00514BCB" w:rsidP="009D1FFF">
                            <w:pPr>
                              <w:jc w:val="center"/>
                              <w:rPr>
                                <w:color w:val="000000" w:themeColor="text1"/>
                              </w:rPr>
                            </w:pPr>
                            <w:r>
                              <w:rPr>
                                <w:rFonts w:hint="eastAsia"/>
                                <w:color w:val="000000" w:themeColor="text1"/>
                              </w:rPr>
                              <w:t>〔</w:t>
                            </w:r>
                            <w:r w:rsidR="009D1FFF">
                              <w:rPr>
                                <w:rFonts w:hint="eastAsia"/>
                                <w:color w:val="000000" w:themeColor="text1"/>
                              </w:rPr>
                              <w:t>職印</w:t>
                            </w:r>
                            <w:r>
                              <w:rPr>
                                <w:rFonts w:hint="eastAsia"/>
                                <w:color w:val="000000" w:themeColor="text1"/>
                              </w:rPr>
                              <w:t>〕</w:t>
                            </w:r>
                          </w:p>
                        </w:txbxContent>
                      </v:textbox>
                    </v:rect>
                  </w:pict>
                </mc:Fallback>
              </mc:AlternateContent>
            </w:r>
          </w:p>
        </w:tc>
      </w:tr>
    </w:tbl>
    <w:p w:rsidR="00D56B2C" w:rsidRDefault="00D56B2C" w:rsidP="004B2934">
      <w:pPr>
        <w:overflowPunct w:val="0"/>
        <w:snapToGrid w:val="0"/>
        <w:spacing w:line="160" w:lineRule="exact"/>
        <w:textAlignment w:val="baseline"/>
        <w:rPr>
          <w:rFonts w:ascii="ＭＳ 明朝" w:hAnsi="ＭＳ 明朝" w:cs="ＭＳ 明朝"/>
          <w:kern w:val="0"/>
          <w:sz w:val="20"/>
        </w:rPr>
      </w:pPr>
    </w:p>
    <w:p w:rsidR="00D56B2C" w:rsidRPr="0054184B" w:rsidRDefault="00D56B2C" w:rsidP="00D56B2C">
      <w:pPr>
        <w:pStyle w:val="a3"/>
        <w:ind w:firstLineChars="100" w:firstLine="193"/>
        <w:rPr>
          <w:rFonts w:hAnsi="ＭＳ 明朝"/>
          <w:spacing w:val="0"/>
          <w:sz w:val="20"/>
          <w:szCs w:val="20"/>
        </w:rPr>
      </w:pPr>
      <w:r>
        <w:rPr>
          <w:rFonts w:hAnsi="ＭＳ 明朝" w:hint="eastAsia"/>
          <w:sz w:val="20"/>
          <w:szCs w:val="20"/>
        </w:rPr>
        <w:t>科学研究費助成事業について</w:t>
      </w:r>
      <w:r w:rsidRPr="0054184B">
        <w:rPr>
          <w:rFonts w:hAnsi="ＭＳ 明朝" w:hint="eastAsia"/>
          <w:sz w:val="20"/>
          <w:szCs w:val="20"/>
        </w:rPr>
        <w:t>、</w:t>
      </w:r>
      <w:r>
        <w:rPr>
          <w:rFonts w:hAnsi="ＭＳ 明朝" w:hint="eastAsia"/>
          <w:sz w:val="20"/>
          <w:szCs w:val="20"/>
        </w:rPr>
        <w:t>下記のとおり研究代表者が欠けましたので研究代表者に代わり報告</w:t>
      </w:r>
      <w:r w:rsidRPr="0054184B">
        <w:rPr>
          <w:rFonts w:hAnsi="ＭＳ 明朝" w:hint="eastAsia"/>
          <w:sz w:val="20"/>
          <w:szCs w:val="20"/>
        </w:rPr>
        <w:t>します。</w:t>
      </w:r>
    </w:p>
    <w:p w:rsidR="00E310DC" w:rsidRPr="002260AF" w:rsidRDefault="00E310DC" w:rsidP="004B2934">
      <w:pPr>
        <w:pStyle w:val="af"/>
        <w:wordWrap/>
        <w:spacing w:line="160" w:lineRule="exact"/>
        <w:rPr>
          <w:rFonts w:ascii="ＭＳ 明朝" w:hAnsi="ＭＳ 明朝"/>
          <w:spacing w:val="0"/>
          <w:sz w:val="20"/>
          <w:szCs w:val="20"/>
        </w:rPr>
      </w:pPr>
    </w:p>
    <w:tbl>
      <w:tblPr>
        <w:tblW w:w="10318" w:type="dxa"/>
        <w:tblLook w:val="04A0" w:firstRow="1" w:lastRow="0" w:firstColumn="1" w:lastColumn="0" w:noHBand="0" w:noVBand="1"/>
      </w:tblPr>
      <w:tblGrid>
        <w:gridCol w:w="1701"/>
        <w:gridCol w:w="1417"/>
        <w:gridCol w:w="2268"/>
        <w:gridCol w:w="4932"/>
      </w:tblGrid>
      <w:tr w:rsidR="00E310DC" w:rsidRPr="002260AF" w:rsidTr="006A7AC6">
        <w:trPr>
          <w:trHeight w:val="340"/>
        </w:trPr>
        <w:tc>
          <w:tcPr>
            <w:tcW w:w="1701" w:type="dxa"/>
            <w:vAlign w:val="center"/>
            <w:hideMark/>
          </w:tcPr>
          <w:p w:rsidR="00E310DC" w:rsidRPr="002260AF" w:rsidRDefault="00E310DC" w:rsidP="006A7AC6">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１</w:t>
            </w:r>
            <w:r w:rsidRPr="002260AF">
              <w:rPr>
                <w:rFonts w:ascii="ＭＳ 明朝" w:hAnsi="ＭＳ 明朝" w:hint="eastAsia"/>
                <w:spacing w:val="0"/>
                <w:sz w:val="20"/>
                <w:szCs w:val="20"/>
              </w:rPr>
              <w:t>．研究代表者</w:t>
            </w:r>
          </w:p>
        </w:tc>
        <w:tc>
          <w:tcPr>
            <w:tcW w:w="1417" w:type="dxa"/>
            <w:tcBorders>
              <w:top w:val="single" w:sz="4" w:space="0" w:color="auto"/>
              <w:left w:val="single" w:sz="4" w:space="0" w:color="auto"/>
              <w:bottom w:val="single" w:sz="4" w:space="0" w:color="auto"/>
              <w:right w:val="nil"/>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Pr>
                <w:rFonts w:ascii="ＭＳ 明朝" w:hAnsi="ＭＳ 明朝" w:hint="eastAsia"/>
                <w:spacing w:val="0"/>
                <w:sz w:val="20"/>
                <w:szCs w:val="20"/>
              </w:rPr>
              <w:t>氏</w:t>
            </w:r>
            <w:r w:rsidRPr="002260AF">
              <w:rPr>
                <w:rFonts w:ascii="ＭＳ 明朝" w:hAnsi="ＭＳ 明朝" w:hint="eastAsia"/>
                <w:spacing w:val="0"/>
                <w:sz w:val="20"/>
                <w:szCs w:val="20"/>
              </w:rPr>
              <w:t>名</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r w:rsidR="00E310DC" w:rsidRPr="002260AF" w:rsidTr="006A7AC6">
        <w:trPr>
          <w:trHeight w:val="340"/>
        </w:trPr>
        <w:tc>
          <w:tcPr>
            <w:tcW w:w="1701" w:type="dxa"/>
            <w:vAlign w:val="center"/>
          </w:tcPr>
          <w:p w:rsidR="00E310DC" w:rsidRPr="002260AF" w:rsidRDefault="00E310DC" w:rsidP="006A7AC6">
            <w:pPr>
              <w:pStyle w:val="af"/>
              <w:wordWrap/>
              <w:spacing w:line="240" w:lineRule="auto"/>
              <w:rPr>
                <w:rFonts w:ascii="ＭＳ 明朝" w:hAnsi="ＭＳ 明朝"/>
                <w:spacing w:val="0"/>
                <w:sz w:val="20"/>
                <w:szCs w:val="20"/>
              </w:rPr>
            </w:pPr>
          </w:p>
        </w:tc>
        <w:tc>
          <w:tcPr>
            <w:tcW w:w="1417" w:type="dxa"/>
            <w:tcBorders>
              <w:top w:val="single" w:sz="4" w:space="0" w:color="auto"/>
              <w:left w:val="single" w:sz="4" w:space="0" w:color="auto"/>
              <w:bottom w:val="single" w:sz="4" w:space="0" w:color="auto"/>
              <w:right w:val="nil"/>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sidRPr="002260AF">
              <w:rPr>
                <w:rFonts w:ascii="ＭＳ 明朝" w:hAnsi="ＭＳ 明朝" w:hint="eastAsia"/>
                <w:spacing w:val="0"/>
                <w:sz w:val="20"/>
                <w:szCs w:val="20"/>
              </w:rPr>
              <w:t>部局・職</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r w:rsidR="00E310DC" w:rsidRPr="002260AF" w:rsidTr="006A7AC6">
        <w:trPr>
          <w:trHeight w:val="340"/>
        </w:trPr>
        <w:tc>
          <w:tcPr>
            <w:tcW w:w="1701" w:type="dxa"/>
            <w:vAlign w:val="center"/>
          </w:tcPr>
          <w:p w:rsidR="00E310DC" w:rsidRPr="002260AF" w:rsidRDefault="00E310DC" w:rsidP="006A7AC6">
            <w:pPr>
              <w:pStyle w:val="af"/>
              <w:wordWrap/>
              <w:spacing w:line="240" w:lineRule="auto"/>
              <w:rPr>
                <w:rFonts w:ascii="ＭＳ 明朝" w:hAnsi="ＭＳ 明朝"/>
                <w:spacing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sidRPr="002260AF">
              <w:rPr>
                <w:rFonts w:ascii="ＭＳ 明朝" w:hAnsi="ＭＳ 明朝" w:hint="eastAsia"/>
                <w:spacing w:val="0"/>
                <w:sz w:val="20"/>
                <w:szCs w:val="20"/>
              </w:rPr>
              <w:t>研究者番号</w:t>
            </w:r>
          </w:p>
        </w:tc>
        <w:tc>
          <w:tcPr>
            <w:tcW w:w="2268" w:type="dxa"/>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jc w:val="distribute"/>
              <w:rPr>
                <w:rFonts w:ascii="ＭＳ 明朝" w:hAnsi="ＭＳ 明朝"/>
                <w:spacing w:val="0"/>
                <w:sz w:val="20"/>
                <w:szCs w:val="20"/>
              </w:rPr>
            </w:pPr>
          </w:p>
        </w:tc>
        <w:tc>
          <w:tcPr>
            <w:tcW w:w="4932" w:type="dxa"/>
            <w:tcBorders>
              <w:top w:val="nil"/>
              <w:left w:val="single" w:sz="4" w:space="0" w:color="auto"/>
              <w:bottom w:val="nil"/>
              <w:right w:val="nil"/>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bl>
    <w:p w:rsidR="0070112B" w:rsidRPr="00D56B2C" w:rsidRDefault="0070112B" w:rsidP="00EA10F3">
      <w:pPr>
        <w:pStyle w:val="af"/>
        <w:wordWrap/>
        <w:spacing w:line="240" w:lineRule="auto"/>
        <w:rPr>
          <w:rFonts w:ascii="ＭＳ 明朝" w:hAnsi="ＭＳ 明朝"/>
          <w:spacing w:val="0"/>
          <w:sz w:val="20"/>
          <w:szCs w:val="20"/>
        </w:rPr>
      </w:pPr>
    </w:p>
    <w:tbl>
      <w:tblPr>
        <w:tblW w:w="10319" w:type="dxa"/>
        <w:tblLook w:val="04A0" w:firstRow="1" w:lastRow="0" w:firstColumn="1" w:lastColumn="0" w:noHBand="0" w:noVBand="1"/>
      </w:tblPr>
      <w:tblGrid>
        <w:gridCol w:w="1701"/>
        <w:gridCol w:w="4649"/>
        <w:gridCol w:w="1701"/>
        <w:gridCol w:w="2268"/>
      </w:tblGrid>
      <w:tr w:rsidR="0054184B" w:rsidRPr="0054184B" w:rsidTr="0054184B">
        <w:trPr>
          <w:trHeight w:val="340"/>
        </w:trPr>
        <w:tc>
          <w:tcPr>
            <w:tcW w:w="1701" w:type="dxa"/>
            <w:shd w:val="clear" w:color="auto" w:fill="auto"/>
            <w:vAlign w:val="center"/>
          </w:tcPr>
          <w:p w:rsidR="0054184B" w:rsidRPr="0054184B" w:rsidRDefault="00E310DC" w:rsidP="00EA10F3">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２</w:t>
            </w:r>
            <w:r w:rsidR="0054184B" w:rsidRPr="0054184B">
              <w:rPr>
                <w:rFonts w:ascii="ＭＳ 明朝" w:hAnsi="ＭＳ 明朝" w:hint="eastAsia"/>
                <w:spacing w:val="0"/>
                <w:sz w:val="20"/>
                <w:szCs w:val="20"/>
              </w:rPr>
              <w:t>．研究種目名</w:t>
            </w:r>
          </w:p>
        </w:tc>
        <w:tc>
          <w:tcPr>
            <w:tcW w:w="4649" w:type="dxa"/>
            <w:tcBorders>
              <w:bottom w:val="single" w:sz="4" w:space="0" w:color="auto"/>
            </w:tcBorders>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p>
        </w:tc>
        <w:tc>
          <w:tcPr>
            <w:tcW w:w="1701" w:type="dxa"/>
            <w:tcBorders>
              <w:right w:val="single" w:sz="4" w:space="0" w:color="auto"/>
            </w:tcBorders>
            <w:shd w:val="clear" w:color="auto" w:fill="auto"/>
            <w:vAlign w:val="center"/>
          </w:tcPr>
          <w:p w:rsidR="0054184B" w:rsidRPr="0054184B" w:rsidRDefault="00E310DC" w:rsidP="0054184B">
            <w:pPr>
              <w:pStyle w:val="af"/>
              <w:wordWrap/>
              <w:spacing w:line="240" w:lineRule="auto"/>
              <w:jc w:val="right"/>
              <w:rPr>
                <w:rFonts w:ascii="ＭＳ 明朝" w:hAnsi="ＭＳ 明朝"/>
                <w:spacing w:val="0"/>
                <w:sz w:val="20"/>
                <w:szCs w:val="20"/>
              </w:rPr>
            </w:pPr>
            <w:r>
              <w:rPr>
                <w:rFonts w:ascii="ＭＳ 明朝" w:hAnsi="ＭＳ 明朝" w:hint="eastAsia"/>
                <w:spacing w:val="0"/>
                <w:sz w:val="20"/>
                <w:szCs w:val="20"/>
              </w:rPr>
              <w:t>３</w:t>
            </w:r>
            <w:r w:rsidR="0054184B" w:rsidRPr="0054184B">
              <w:rPr>
                <w:rFonts w:ascii="ＭＳ 明朝" w:hAnsi="ＭＳ 明朝" w:hint="eastAsia"/>
                <w:spacing w:val="0"/>
                <w:sz w:val="20"/>
                <w:szCs w:val="20"/>
              </w:rPr>
              <w:t>．課題番号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84B" w:rsidRPr="0054184B" w:rsidRDefault="0054184B" w:rsidP="0054184B">
            <w:pPr>
              <w:pStyle w:val="af"/>
              <w:wordWrap/>
              <w:spacing w:line="240" w:lineRule="auto"/>
              <w:jc w:val="distribute"/>
              <w:rPr>
                <w:rFonts w:ascii="ＭＳ 明朝" w:hAnsi="ＭＳ 明朝"/>
                <w:spacing w:val="0"/>
                <w:sz w:val="20"/>
                <w:szCs w:val="20"/>
              </w:rPr>
            </w:pPr>
          </w:p>
        </w:tc>
      </w:tr>
    </w:tbl>
    <w:p w:rsidR="00AE2C8F" w:rsidRPr="00481587" w:rsidRDefault="00AE2C8F" w:rsidP="00AE2C8F">
      <w:pPr>
        <w:rPr>
          <w:sz w:val="20"/>
          <w:szCs w:val="20"/>
        </w:rPr>
      </w:pPr>
    </w:p>
    <w:tbl>
      <w:tblPr>
        <w:tblW w:w="10318" w:type="dxa"/>
        <w:tblLook w:val="04A0" w:firstRow="1" w:lastRow="0" w:firstColumn="1" w:lastColumn="0" w:noHBand="0" w:noVBand="1"/>
      </w:tblPr>
      <w:tblGrid>
        <w:gridCol w:w="1701"/>
        <w:gridCol w:w="8617"/>
      </w:tblGrid>
      <w:tr w:rsidR="00AE2C8F" w:rsidRPr="00481587" w:rsidTr="006241E1">
        <w:trPr>
          <w:trHeight w:val="680"/>
        </w:trPr>
        <w:tc>
          <w:tcPr>
            <w:tcW w:w="1701" w:type="dxa"/>
            <w:shd w:val="clear" w:color="auto" w:fill="auto"/>
            <w:vAlign w:val="center"/>
          </w:tcPr>
          <w:p w:rsidR="00AE2C8F" w:rsidRPr="00481587" w:rsidRDefault="00E310DC" w:rsidP="006241E1">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４</w:t>
            </w:r>
            <w:r w:rsidR="00AE2C8F" w:rsidRPr="00481587">
              <w:rPr>
                <w:rFonts w:ascii="ＭＳ 明朝" w:hAnsi="ＭＳ 明朝" w:hint="eastAsia"/>
                <w:spacing w:val="0"/>
                <w:sz w:val="20"/>
                <w:szCs w:val="20"/>
              </w:rPr>
              <w:t>．研究課題名</w:t>
            </w:r>
          </w:p>
        </w:tc>
        <w:tc>
          <w:tcPr>
            <w:tcW w:w="8617" w:type="dxa"/>
            <w:tcBorders>
              <w:bottom w:val="single" w:sz="4" w:space="0" w:color="auto"/>
            </w:tcBorders>
            <w:shd w:val="clear" w:color="auto" w:fill="auto"/>
            <w:vAlign w:val="center"/>
          </w:tcPr>
          <w:p w:rsidR="00AE2C8F" w:rsidRPr="00481587" w:rsidRDefault="00AE2C8F" w:rsidP="00DC36A5">
            <w:pPr>
              <w:pStyle w:val="af"/>
              <w:spacing w:line="220" w:lineRule="exact"/>
              <w:rPr>
                <w:rFonts w:ascii="ＭＳ 明朝" w:hAnsi="ＭＳ 明朝"/>
                <w:spacing w:val="0"/>
                <w:sz w:val="20"/>
                <w:szCs w:val="20"/>
              </w:rPr>
            </w:pPr>
          </w:p>
        </w:tc>
      </w:tr>
    </w:tbl>
    <w:p w:rsidR="00A44296" w:rsidRDefault="00A44296" w:rsidP="00A44296">
      <w:pPr>
        <w:pStyle w:val="a3"/>
        <w:spacing w:line="20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2268"/>
        <w:gridCol w:w="2268"/>
      </w:tblGrid>
      <w:tr w:rsidR="00A44296" w:rsidRPr="0063068C" w:rsidTr="004B0254">
        <w:trPr>
          <w:trHeight w:val="340"/>
        </w:trPr>
        <w:tc>
          <w:tcPr>
            <w:tcW w:w="10314" w:type="dxa"/>
            <w:gridSpan w:val="4"/>
            <w:tcBorders>
              <w:top w:val="nil"/>
              <w:left w:val="nil"/>
              <w:right w:val="nil"/>
            </w:tcBorders>
            <w:vAlign w:val="center"/>
          </w:tcPr>
          <w:p w:rsidR="00A44296" w:rsidRDefault="00A44296" w:rsidP="004B0254">
            <w:pPr>
              <w:widowControl/>
              <w:rPr>
                <w:rFonts w:hAnsi="ＭＳ 明朝"/>
                <w:sz w:val="20"/>
                <w:szCs w:val="20"/>
              </w:rPr>
            </w:pPr>
            <w:r>
              <w:rPr>
                <w:rFonts w:hAnsi="ＭＳ 明朝" w:hint="eastAsia"/>
                <w:sz w:val="20"/>
                <w:szCs w:val="20"/>
              </w:rPr>
              <w:t>５</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A44296" w:rsidRPr="0063068C" w:rsidTr="004B0254">
        <w:trPr>
          <w:trHeight w:val="340"/>
        </w:trPr>
        <w:tc>
          <w:tcPr>
            <w:tcW w:w="3510" w:type="dxa"/>
            <w:vAlign w:val="center"/>
          </w:tcPr>
          <w:p w:rsidR="00A44296" w:rsidRPr="00B62B70" w:rsidRDefault="00A44296" w:rsidP="004B0254">
            <w:pPr>
              <w:widowControl/>
              <w:jc w:val="center"/>
            </w:pP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直接経費</w:t>
            </w: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間接経費</w:t>
            </w:r>
          </w:p>
        </w:tc>
        <w:tc>
          <w:tcPr>
            <w:tcW w:w="2268" w:type="dxa"/>
            <w:vAlign w:val="center"/>
          </w:tcPr>
          <w:p w:rsidR="00A44296" w:rsidRPr="0063068C" w:rsidRDefault="00A44296" w:rsidP="004B0254">
            <w:pPr>
              <w:widowControl/>
              <w:jc w:val="center"/>
              <w:rPr>
                <w:rFonts w:ascii="ＭＳ 明朝" w:hAnsi="ＭＳ 明朝"/>
                <w:sz w:val="20"/>
                <w:szCs w:val="20"/>
              </w:rPr>
            </w:pPr>
            <w:r w:rsidRPr="0063068C">
              <w:rPr>
                <w:rFonts w:ascii="ＭＳ 明朝" w:hAnsi="ＭＳ 明朝" w:hint="eastAsia"/>
                <w:sz w:val="20"/>
                <w:szCs w:val="20"/>
              </w:rPr>
              <w:t>合計</w:t>
            </w: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bl>
    <w:p w:rsidR="00A44296" w:rsidRPr="00481587" w:rsidRDefault="00A44296" w:rsidP="00AE2C8F">
      <w:pPr>
        <w:pStyle w:val="a3"/>
        <w:rPr>
          <w:rFonts w:hAnsi="ＭＳ 明朝"/>
          <w:spacing w:val="0"/>
          <w:sz w:val="20"/>
          <w:szCs w:val="20"/>
        </w:rPr>
      </w:pPr>
    </w:p>
    <w:tbl>
      <w:tblPr>
        <w:tblW w:w="0" w:type="auto"/>
        <w:tblLook w:val="04A0" w:firstRow="1" w:lastRow="0" w:firstColumn="1" w:lastColumn="0" w:noHBand="0" w:noVBand="1"/>
      </w:tblPr>
      <w:tblGrid>
        <w:gridCol w:w="1701"/>
        <w:gridCol w:w="2835"/>
      </w:tblGrid>
      <w:tr w:rsidR="00FC044D" w:rsidRPr="00481587" w:rsidTr="006241E1">
        <w:trPr>
          <w:trHeight w:val="340"/>
        </w:trPr>
        <w:tc>
          <w:tcPr>
            <w:tcW w:w="1701" w:type="dxa"/>
            <w:shd w:val="clear" w:color="auto" w:fill="auto"/>
            <w:vAlign w:val="center"/>
          </w:tcPr>
          <w:p w:rsidR="00FC044D" w:rsidRPr="00481587" w:rsidRDefault="00A44296"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６</w:t>
            </w:r>
            <w:r w:rsidR="00FC044D">
              <w:rPr>
                <w:rFonts w:ascii="ＭＳ 明朝" w:hAnsi="ＭＳ 明朝" w:hint="eastAsia"/>
                <w:spacing w:val="-1"/>
                <w:sz w:val="20"/>
                <w:szCs w:val="20"/>
              </w:rPr>
              <w:t>．研究</w:t>
            </w:r>
            <w:r w:rsidR="00FC044D" w:rsidRPr="00481587">
              <w:rPr>
                <w:rFonts w:ascii="ＭＳ 明朝" w:hAnsi="ＭＳ 明朝" w:hint="eastAsia"/>
                <w:spacing w:val="-1"/>
                <w:sz w:val="20"/>
                <w:szCs w:val="20"/>
              </w:rPr>
              <w:t>期間</w:t>
            </w:r>
          </w:p>
        </w:tc>
        <w:tc>
          <w:tcPr>
            <w:tcW w:w="2835" w:type="dxa"/>
            <w:tcBorders>
              <w:bottom w:val="single" w:sz="4" w:space="0" w:color="auto"/>
            </w:tcBorders>
            <w:shd w:val="clear" w:color="auto" w:fill="auto"/>
            <w:vAlign w:val="center"/>
          </w:tcPr>
          <w:p w:rsidR="00FC044D" w:rsidRPr="00481587" w:rsidRDefault="00DC36A5"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 xml:space="preserve">平成　　年度～平成　　</w:t>
            </w:r>
            <w:r w:rsidR="00FC044D" w:rsidRPr="00481587">
              <w:rPr>
                <w:rFonts w:ascii="ＭＳ 明朝" w:hAnsi="ＭＳ 明朝" w:hint="eastAsia"/>
                <w:spacing w:val="-1"/>
                <w:sz w:val="20"/>
                <w:szCs w:val="20"/>
              </w:rPr>
              <w:t>年度</w:t>
            </w:r>
          </w:p>
        </w:tc>
      </w:tr>
    </w:tbl>
    <w:p w:rsidR="00B11552" w:rsidRPr="004B2934" w:rsidRDefault="00B11552" w:rsidP="00B11552">
      <w:pPr>
        <w:pStyle w:val="a3"/>
        <w:rPr>
          <w:rFonts w:hAnsi="ＭＳ 明朝"/>
          <w:spacing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C07FBC">
        <w:trPr>
          <w:trHeight w:val="340"/>
        </w:trPr>
        <w:tc>
          <w:tcPr>
            <w:tcW w:w="10317" w:type="dxa"/>
            <w:gridSpan w:val="5"/>
            <w:shd w:val="clear" w:color="auto" w:fill="auto"/>
            <w:vAlign w:val="center"/>
          </w:tcPr>
          <w:p w:rsidR="005073E0" w:rsidRDefault="005073E0" w:rsidP="004B0254">
            <w:pPr>
              <w:pStyle w:val="af"/>
              <w:spacing w:line="240" w:lineRule="auto"/>
              <w:rPr>
                <w:rFonts w:ascii="ＭＳ 明朝" w:hAnsi="ＭＳ 明朝"/>
                <w:sz w:val="20"/>
                <w:szCs w:val="20"/>
              </w:rPr>
            </w:pPr>
            <w:r>
              <w:rPr>
                <w:rFonts w:hAnsi="ＭＳ 明朝" w:hint="eastAsia"/>
                <w:spacing w:val="0"/>
                <w:sz w:val="20"/>
                <w:szCs w:val="20"/>
              </w:rPr>
              <w:t>７．使用状況　　　　　　　　　　　　　　　　　　　　　　　　　　　　　　　　　　　　　　　　　　　　　　　　（円）</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（１）既受領額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5073E0" w:rsidRDefault="005073E0" w:rsidP="005073E0">
      <w:pPr>
        <w:overflowPunct w:val="0"/>
        <w:snapToGrid w:val="0"/>
        <w:spacing w:line="100" w:lineRule="exact"/>
        <w:textAlignment w:val="baseline"/>
        <w:rPr>
          <w:rFonts w:ascii="ＭＳ 明朝" w:hAnsi="ＭＳ 明朝" w:cs="ＭＳ 明朝"/>
          <w:kern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（２）実支出額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5073E0" w:rsidRDefault="005073E0" w:rsidP="005073E0">
      <w:pPr>
        <w:overflowPunct w:val="0"/>
        <w:snapToGrid w:val="0"/>
        <w:spacing w:line="100" w:lineRule="exact"/>
        <w:textAlignment w:val="baseline"/>
        <w:rPr>
          <w:rFonts w:ascii="ＭＳ 明朝" w:hAnsi="ＭＳ 明朝" w:cs="ＭＳ 明朝"/>
          <w:kern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（３）未使用</w:t>
            </w:r>
            <w:r w:rsidRPr="0063068C">
              <w:rPr>
                <w:rFonts w:ascii="ＭＳ 明朝" w:hAnsi="ＭＳ 明朝" w:hint="eastAsia"/>
                <w:spacing w:val="0"/>
                <w:sz w:val="20"/>
                <w:szCs w:val="20"/>
              </w:rPr>
              <w:t>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ind w:right="181"/>
              <w:jc w:val="right"/>
              <w:rPr>
                <w:rFonts w:ascii="ＭＳ 明朝" w:hAnsi="ＭＳ 明朝"/>
                <w:spacing w:val="0"/>
                <w:sz w:val="20"/>
                <w:szCs w:val="20"/>
              </w:rPr>
            </w:pPr>
            <w:r>
              <w:rPr>
                <w:rFonts w:ascii="ＭＳ 明朝" w:hAnsi="ＭＳ 明朝" w:hint="eastAsia"/>
                <w:spacing w:val="0"/>
                <w:sz w:val="20"/>
                <w:szCs w:val="20"/>
              </w:rPr>
              <w:t>（返還額）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E310DC" w:rsidRPr="005073E0" w:rsidRDefault="00E310DC" w:rsidP="00E310DC">
      <w:pPr>
        <w:pStyle w:val="a3"/>
        <w:rPr>
          <w:rFonts w:hAnsi="ＭＳ 明朝"/>
          <w:spacing w:val="0"/>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5778"/>
      </w:tblGrid>
      <w:tr w:rsidR="00A44296" w:rsidRPr="009E64B3" w:rsidTr="00A44296">
        <w:trPr>
          <w:trHeight w:val="340"/>
        </w:trPr>
        <w:tc>
          <w:tcPr>
            <w:tcW w:w="10314" w:type="dxa"/>
            <w:gridSpan w:val="3"/>
            <w:tcBorders>
              <w:top w:val="nil"/>
              <w:left w:val="nil"/>
              <w:bottom w:val="nil"/>
              <w:right w:val="nil"/>
            </w:tcBorders>
            <w:shd w:val="clear" w:color="auto" w:fill="auto"/>
            <w:vAlign w:val="center"/>
          </w:tcPr>
          <w:p w:rsidR="00A44296" w:rsidRPr="009E64B3" w:rsidRDefault="00A44296" w:rsidP="00A44296">
            <w:pPr>
              <w:rPr>
                <w:rFonts w:ascii="ＭＳ 明朝" w:hAnsi="ＭＳ 明朝"/>
                <w:sz w:val="20"/>
                <w:szCs w:val="20"/>
              </w:rPr>
            </w:pPr>
            <w:r>
              <w:rPr>
                <w:rFonts w:hAnsi="ＭＳ 明朝" w:hint="eastAsia"/>
                <w:sz w:val="20"/>
                <w:szCs w:val="20"/>
              </w:rPr>
              <w:t>８．研究代表者が欠けた年月日及び事由</w:t>
            </w:r>
          </w:p>
        </w:tc>
      </w:tr>
      <w:tr w:rsidR="00E310DC" w:rsidRPr="009E64B3" w:rsidTr="00A44296">
        <w:trPr>
          <w:trHeight w:val="340"/>
        </w:trPr>
        <w:tc>
          <w:tcPr>
            <w:tcW w:w="2268" w:type="dxa"/>
            <w:shd w:val="clear" w:color="auto" w:fill="auto"/>
            <w:vAlign w:val="center"/>
          </w:tcPr>
          <w:p w:rsidR="00E310DC" w:rsidRPr="009E64B3" w:rsidRDefault="00E310DC" w:rsidP="006A7AC6">
            <w:pPr>
              <w:jc w:val="center"/>
              <w:rPr>
                <w:rFonts w:ascii="ＭＳ 明朝" w:hAnsi="ＭＳ 明朝"/>
                <w:sz w:val="20"/>
                <w:szCs w:val="20"/>
              </w:rPr>
            </w:pPr>
            <w:r w:rsidRPr="009E64B3">
              <w:rPr>
                <w:rFonts w:ascii="ＭＳ 明朝" w:hAnsi="ＭＳ 明朝" w:hint="eastAsia"/>
                <w:sz w:val="20"/>
                <w:szCs w:val="20"/>
              </w:rPr>
              <w:t>年月日</w:t>
            </w:r>
          </w:p>
        </w:tc>
        <w:tc>
          <w:tcPr>
            <w:tcW w:w="2268" w:type="dxa"/>
            <w:tcBorders>
              <w:bottom w:val="single" w:sz="4" w:space="0" w:color="auto"/>
              <w:right w:val="single" w:sz="4" w:space="0" w:color="auto"/>
            </w:tcBorders>
            <w:shd w:val="clear" w:color="auto" w:fill="auto"/>
            <w:vAlign w:val="center"/>
          </w:tcPr>
          <w:p w:rsidR="00E310DC" w:rsidRPr="009E64B3" w:rsidRDefault="00E310DC" w:rsidP="006A7AC6">
            <w:pPr>
              <w:jc w:val="center"/>
              <w:rPr>
                <w:rFonts w:ascii="ＭＳ 明朝" w:hAnsi="ＭＳ 明朝"/>
                <w:sz w:val="20"/>
                <w:szCs w:val="20"/>
              </w:rPr>
            </w:pPr>
            <w:r>
              <w:rPr>
                <w:rFonts w:ascii="ＭＳ 明朝" w:hAnsi="ＭＳ 明朝" w:hint="eastAsia"/>
                <w:sz w:val="20"/>
                <w:szCs w:val="20"/>
              </w:rPr>
              <w:t xml:space="preserve">平成　　</w:t>
            </w:r>
            <w:r w:rsidRPr="009E64B3">
              <w:rPr>
                <w:rFonts w:ascii="ＭＳ 明朝" w:hAnsi="ＭＳ 明朝" w:hint="eastAsia"/>
                <w:sz w:val="20"/>
                <w:szCs w:val="20"/>
              </w:rPr>
              <w:t>年</w:t>
            </w:r>
            <w:r>
              <w:rPr>
                <w:rFonts w:ascii="ＭＳ 明朝" w:hAnsi="ＭＳ 明朝" w:hint="eastAsia"/>
                <w:sz w:val="20"/>
                <w:szCs w:val="20"/>
              </w:rPr>
              <w:t xml:space="preserve">　　</w:t>
            </w:r>
            <w:r w:rsidRPr="009E64B3">
              <w:rPr>
                <w:rFonts w:ascii="ＭＳ 明朝" w:hAnsi="ＭＳ 明朝" w:hint="eastAsia"/>
                <w:sz w:val="20"/>
                <w:szCs w:val="20"/>
              </w:rPr>
              <w:t>月</w:t>
            </w:r>
            <w:r>
              <w:rPr>
                <w:rFonts w:ascii="ＭＳ 明朝" w:hAnsi="ＭＳ 明朝" w:hint="eastAsia"/>
                <w:sz w:val="20"/>
                <w:szCs w:val="20"/>
              </w:rPr>
              <w:t xml:space="preserve">　　</w:t>
            </w:r>
            <w:r w:rsidRPr="009E64B3">
              <w:rPr>
                <w:rFonts w:ascii="ＭＳ 明朝" w:hAnsi="ＭＳ 明朝" w:hint="eastAsia"/>
                <w:sz w:val="20"/>
                <w:szCs w:val="20"/>
              </w:rPr>
              <w:t>日</w:t>
            </w:r>
          </w:p>
        </w:tc>
        <w:tc>
          <w:tcPr>
            <w:tcW w:w="5778" w:type="dxa"/>
            <w:tcBorders>
              <w:top w:val="nil"/>
              <w:left w:val="single" w:sz="4" w:space="0" w:color="auto"/>
              <w:bottom w:val="single" w:sz="4" w:space="0" w:color="auto"/>
              <w:right w:val="nil"/>
            </w:tcBorders>
            <w:shd w:val="clear" w:color="auto" w:fill="auto"/>
            <w:vAlign w:val="center"/>
          </w:tcPr>
          <w:p w:rsidR="00E310DC" w:rsidRPr="009E64B3" w:rsidRDefault="00E310DC" w:rsidP="006A7AC6">
            <w:pPr>
              <w:jc w:val="center"/>
              <w:rPr>
                <w:rFonts w:ascii="ＭＳ 明朝" w:hAnsi="ＭＳ 明朝"/>
                <w:sz w:val="20"/>
                <w:szCs w:val="20"/>
              </w:rPr>
            </w:pPr>
          </w:p>
        </w:tc>
      </w:tr>
      <w:tr w:rsidR="00E310DC" w:rsidRPr="009E64B3" w:rsidTr="00A44296">
        <w:trPr>
          <w:trHeight w:val="340"/>
        </w:trPr>
        <w:tc>
          <w:tcPr>
            <w:tcW w:w="2268" w:type="dxa"/>
            <w:shd w:val="clear" w:color="auto" w:fill="auto"/>
            <w:vAlign w:val="center"/>
          </w:tcPr>
          <w:p w:rsidR="00E310DC" w:rsidRPr="009E64B3" w:rsidRDefault="00E310DC" w:rsidP="006A7AC6">
            <w:pPr>
              <w:jc w:val="center"/>
              <w:rPr>
                <w:rFonts w:ascii="ＭＳ 明朝" w:hAnsi="ＭＳ 明朝"/>
                <w:sz w:val="20"/>
                <w:szCs w:val="20"/>
              </w:rPr>
            </w:pPr>
            <w:r>
              <w:rPr>
                <w:rFonts w:ascii="ＭＳ 明朝" w:hAnsi="ＭＳ 明朝" w:hint="eastAsia"/>
                <w:sz w:val="20"/>
                <w:szCs w:val="20"/>
              </w:rPr>
              <w:t>事由</w:t>
            </w:r>
          </w:p>
        </w:tc>
        <w:tc>
          <w:tcPr>
            <w:tcW w:w="8046" w:type="dxa"/>
            <w:gridSpan w:val="2"/>
            <w:shd w:val="clear" w:color="auto" w:fill="auto"/>
            <w:vAlign w:val="center"/>
          </w:tcPr>
          <w:p w:rsidR="00E310DC" w:rsidRPr="00510F5D" w:rsidRDefault="00E310DC" w:rsidP="009B6EBE">
            <w:pPr>
              <w:rPr>
                <w:sz w:val="20"/>
                <w:szCs w:val="20"/>
              </w:rPr>
            </w:pPr>
          </w:p>
        </w:tc>
      </w:tr>
    </w:tbl>
    <w:p w:rsidR="004B2934" w:rsidRDefault="004B2934" w:rsidP="004B2934">
      <w:pPr>
        <w:pStyle w:val="a3"/>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2268"/>
        <w:gridCol w:w="2268"/>
      </w:tblGrid>
      <w:tr w:rsidR="00A44296" w:rsidRPr="0063068C" w:rsidTr="004B0254">
        <w:trPr>
          <w:trHeight w:val="340"/>
        </w:trPr>
        <w:tc>
          <w:tcPr>
            <w:tcW w:w="10314" w:type="dxa"/>
            <w:gridSpan w:val="4"/>
            <w:tcBorders>
              <w:top w:val="nil"/>
              <w:left w:val="nil"/>
              <w:right w:val="nil"/>
            </w:tcBorders>
            <w:vAlign w:val="center"/>
          </w:tcPr>
          <w:p w:rsidR="00A44296" w:rsidRDefault="00A44296" w:rsidP="004B0254">
            <w:pPr>
              <w:widowControl/>
              <w:rPr>
                <w:rFonts w:hAnsi="ＭＳ 明朝"/>
                <w:sz w:val="20"/>
                <w:szCs w:val="20"/>
              </w:rPr>
            </w:pPr>
            <w:r>
              <w:rPr>
                <w:rFonts w:hAnsi="ＭＳ 明朝" w:hint="eastAsia"/>
                <w:sz w:val="20"/>
                <w:szCs w:val="20"/>
              </w:rPr>
              <w:t>９</w:t>
            </w:r>
            <w:r w:rsidRPr="0063068C">
              <w:rPr>
                <w:rFonts w:hAnsi="ＭＳ 明朝" w:hint="eastAsia"/>
                <w:sz w:val="20"/>
                <w:szCs w:val="20"/>
              </w:rPr>
              <w:t>．</w:t>
            </w:r>
            <w:r>
              <w:rPr>
                <w:rFonts w:hAnsi="ＭＳ 明朝" w:hint="eastAsia"/>
                <w:sz w:val="20"/>
                <w:szCs w:val="20"/>
              </w:rPr>
              <w:t>変更</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A44296" w:rsidRPr="0063068C" w:rsidTr="004B0254">
        <w:trPr>
          <w:trHeight w:val="340"/>
        </w:trPr>
        <w:tc>
          <w:tcPr>
            <w:tcW w:w="3510" w:type="dxa"/>
            <w:vAlign w:val="center"/>
          </w:tcPr>
          <w:p w:rsidR="00A44296" w:rsidRPr="00B62B70" w:rsidRDefault="00A44296" w:rsidP="004B0254">
            <w:pPr>
              <w:widowControl/>
              <w:jc w:val="center"/>
            </w:pP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直接経費</w:t>
            </w: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間接経費</w:t>
            </w:r>
          </w:p>
        </w:tc>
        <w:tc>
          <w:tcPr>
            <w:tcW w:w="2268" w:type="dxa"/>
            <w:vAlign w:val="center"/>
          </w:tcPr>
          <w:p w:rsidR="00A44296" w:rsidRPr="0063068C" w:rsidRDefault="00A44296" w:rsidP="004B0254">
            <w:pPr>
              <w:widowControl/>
              <w:jc w:val="center"/>
              <w:rPr>
                <w:rFonts w:ascii="ＭＳ 明朝" w:hAnsi="ＭＳ 明朝"/>
                <w:sz w:val="20"/>
                <w:szCs w:val="20"/>
              </w:rPr>
            </w:pPr>
            <w:r w:rsidRPr="0063068C">
              <w:rPr>
                <w:rFonts w:ascii="ＭＳ 明朝" w:hAnsi="ＭＳ 明朝" w:hint="eastAsia"/>
                <w:sz w:val="20"/>
                <w:szCs w:val="20"/>
              </w:rPr>
              <w:t>合計</w:t>
            </w: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bl>
    <w:p w:rsidR="00D56B2C" w:rsidRPr="00A44296" w:rsidRDefault="00D56B2C" w:rsidP="004B2934">
      <w:pPr>
        <w:pStyle w:val="a3"/>
        <w:spacing w:line="120" w:lineRule="exact"/>
        <w:rPr>
          <w:rFonts w:hAnsi="ＭＳ 明朝"/>
          <w:spacing w:val="0"/>
          <w:sz w:val="20"/>
          <w:szCs w:val="20"/>
        </w:rPr>
      </w:pPr>
    </w:p>
    <w:sectPr w:rsidR="00D56B2C" w:rsidRPr="00A44296" w:rsidSect="004B2934">
      <w:headerReference w:type="default" r:id="rId7"/>
      <w:footerReference w:type="even" r:id="rId8"/>
      <w:footerReference w:type="default" r:id="rId9"/>
      <w:headerReference w:type="first" r:id="rId10"/>
      <w:footerReference w:type="first" r:id="rId11"/>
      <w:pgSz w:w="11906" w:h="16838" w:code="9"/>
      <w:pgMar w:top="737" w:right="851" w:bottom="737"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E1" w:rsidRDefault="006241E1" w:rsidP="009F2930">
      <w:r>
        <w:separator/>
      </w:r>
    </w:p>
    <w:p w:rsidR="006241E1" w:rsidRDefault="006241E1"/>
    <w:p w:rsidR="006241E1" w:rsidRDefault="006241E1"/>
    <w:p w:rsidR="006241E1" w:rsidRDefault="006241E1"/>
  </w:endnote>
  <w:endnote w:type="continuationSeparator" w:id="0">
    <w:p w:rsidR="006241E1" w:rsidRDefault="006241E1" w:rsidP="009F2930">
      <w:r>
        <w:continuationSeparator/>
      </w:r>
    </w:p>
    <w:p w:rsidR="006241E1" w:rsidRDefault="006241E1"/>
    <w:p w:rsidR="006241E1" w:rsidRDefault="006241E1"/>
    <w:p w:rsidR="006241E1" w:rsidRDefault="0062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C" w:rsidRDefault="00D56B2C" w:rsidP="00D56B2C">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sidRPr="007939F4">
      <w:rPr>
        <w:rFonts w:ascii="ＭＳ ゴシック" w:eastAsia="ＭＳ ゴシック" w:hAnsi="ＭＳ ゴシック" w:hint="eastAsia"/>
        <w:sz w:val="20"/>
      </w:rPr>
      <w:t>電子メールで送付してください。</w:t>
    </w:r>
  </w:p>
  <w:p w:rsidR="006241E1" w:rsidRDefault="006241E1"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A44296">
      <w:rPr>
        <w:rFonts w:hint="eastAsia"/>
        <w:noProof/>
      </w:rPr>
      <w:t>２</w:t>
    </w:r>
    <w:r>
      <w:fldChar w:fldCharType="end"/>
    </w:r>
    <w:r>
      <w:rPr>
        <w:rFonts w:hint="eastAsia"/>
      </w:rPr>
      <w:t>／</w:t>
    </w:r>
    <w:fldSimple w:instr=" NUMPAGES  \* DBCHAR  \* MERGEFORMAT ">
      <w:r w:rsidR="00A44296">
        <w:rPr>
          <w:rFonts w:hint="eastAsia"/>
          <w:noProof/>
        </w:rPr>
        <w:t>２</w:t>
      </w:r>
    </w:fldSimple>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E1" w:rsidRDefault="006241E1"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925E42">
      <w:rPr>
        <w:rFonts w:hint="eastAsia"/>
        <w:noProof/>
      </w:rPr>
      <w:t>１</w:t>
    </w:r>
    <w:r>
      <w:fldChar w:fldCharType="end"/>
    </w:r>
    <w:r>
      <w:rPr>
        <w:rFonts w:hint="eastAsia"/>
      </w:rPr>
      <w:t>／</w:t>
    </w:r>
    <w:fldSimple w:instr=" NUMPAGES  \* DBCHAR  \* MERGEFORMAT ">
      <w:r w:rsidR="00925E42">
        <w:rPr>
          <w:rFonts w:hint="eastAsia"/>
          <w:noProof/>
        </w:rPr>
        <w:t>１</w:t>
      </w:r>
    </w:fldSimple>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3E" w:rsidRDefault="00D92B3E"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6241E1" w:rsidRDefault="006241E1"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C74274">
      <w:rPr>
        <w:rFonts w:hint="eastAsia"/>
        <w:noProof/>
      </w:rPr>
      <w:t>１</w:t>
    </w:r>
    <w:r>
      <w:fldChar w:fldCharType="end"/>
    </w:r>
    <w:r>
      <w:rPr>
        <w:rFonts w:hint="eastAsia"/>
      </w:rPr>
      <w:t>／</w:t>
    </w:r>
    <w:fldSimple w:instr=" NUMPAGES  \* DBCHAR  \* MERGEFORMAT ">
      <w:r w:rsidR="00C74274">
        <w:rPr>
          <w:rFonts w:hint="eastAsia"/>
          <w:noProof/>
        </w:rPr>
        <w:t>３</w:t>
      </w:r>
    </w:fldSimple>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E1" w:rsidRDefault="006241E1" w:rsidP="009F2930">
      <w:r>
        <w:separator/>
      </w:r>
    </w:p>
    <w:p w:rsidR="006241E1" w:rsidRDefault="006241E1"/>
    <w:p w:rsidR="006241E1" w:rsidRDefault="006241E1"/>
    <w:p w:rsidR="006241E1" w:rsidRDefault="006241E1"/>
  </w:footnote>
  <w:footnote w:type="continuationSeparator" w:id="0">
    <w:p w:rsidR="006241E1" w:rsidRDefault="006241E1" w:rsidP="009F2930">
      <w:r>
        <w:continuationSeparator/>
      </w:r>
    </w:p>
    <w:p w:rsidR="006241E1" w:rsidRDefault="006241E1"/>
    <w:p w:rsidR="006241E1" w:rsidRDefault="006241E1"/>
    <w:p w:rsidR="006241E1" w:rsidRDefault="006241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74" w:rsidRPr="00810EC7" w:rsidRDefault="00E36A74" w:rsidP="00E36A74">
    <w:pPr>
      <w:pStyle w:val="a5"/>
      <w:rPr>
        <w:rFonts w:asciiTheme="majorEastAsia" w:eastAsiaTheme="majorEastAsia" w:hAnsiTheme="majorEastAsia"/>
        <w:sz w:val="18"/>
      </w:rPr>
    </w:pPr>
    <w:r w:rsidRPr="006A716F">
      <w:rPr>
        <w:rFonts w:asciiTheme="majorEastAsia" w:eastAsiaTheme="majorEastAsia" w:hAnsiTheme="majorEastAsia" w:hint="eastAsia"/>
        <w:sz w:val="18"/>
      </w:rPr>
      <w:t>※本様式は、研究代表者が欠けた場合にのみ使用してください。</w:t>
    </w:r>
  </w:p>
  <w:p w:rsidR="00E36A74" w:rsidRPr="00E36A74" w:rsidRDefault="00E36A74" w:rsidP="00A4429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E1" w:rsidRPr="00740514" w:rsidRDefault="006241E1" w:rsidP="00BE7DF8">
    <w:pPr>
      <w:pStyle w:val="a5"/>
      <w:jc w:val="right"/>
      <w:rPr>
        <w:rFonts w:asciiTheme="majorEastAsia" w:eastAsiaTheme="majorEastAsia" w:hAnsiTheme="majorEastAsia"/>
        <w:bdr w:val="single" w:sz="4" w:space="0" w:color="auto"/>
      </w:rPr>
    </w:pPr>
    <w:r w:rsidRPr="00740514">
      <w:rPr>
        <w:rFonts w:asciiTheme="majorEastAsia" w:eastAsiaTheme="majorEastAsia" w:hAnsiTheme="majorEastAsia" w:hint="eastAsia"/>
        <w:bdr w:val="single" w:sz="4" w:space="0" w:color="auto"/>
      </w:rPr>
      <w:t>研究代表者・所属研究機関控</w:t>
    </w:r>
  </w:p>
  <w:p w:rsidR="00D92B3E" w:rsidRDefault="00D92B3E"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6241E1" w:rsidRPr="00BE7DF8" w:rsidRDefault="006241E1" w:rsidP="00BE7DF8">
    <w:pPr>
      <w:pStyle w:val="a5"/>
      <w:jc w:val="right"/>
    </w:pPr>
    <w:r>
      <w:rPr>
        <w:rFonts w:hint="eastAsia"/>
      </w:rPr>
      <w:t>１版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4"/>
    <w:rsid w:val="0000597E"/>
    <w:rsid w:val="000267DD"/>
    <w:rsid w:val="00030384"/>
    <w:rsid w:val="000346D7"/>
    <w:rsid w:val="00037FDC"/>
    <w:rsid w:val="000431FD"/>
    <w:rsid w:val="00043A55"/>
    <w:rsid w:val="0004424C"/>
    <w:rsid w:val="00050DD8"/>
    <w:rsid w:val="0005148F"/>
    <w:rsid w:val="000568F3"/>
    <w:rsid w:val="00060D8A"/>
    <w:rsid w:val="00076558"/>
    <w:rsid w:val="00083F54"/>
    <w:rsid w:val="000931DD"/>
    <w:rsid w:val="00095590"/>
    <w:rsid w:val="000B0EF3"/>
    <w:rsid w:val="000B1033"/>
    <w:rsid w:val="000B4367"/>
    <w:rsid w:val="000C0F7A"/>
    <w:rsid w:val="000C105B"/>
    <w:rsid w:val="000C7A8C"/>
    <w:rsid w:val="000D2713"/>
    <w:rsid w:val="000D2F73"/>
    <w:rsid w:val="000D399F"/>
    <w:rsid w:val="000E2764"/>
    <w:rsid w:val="000E3FE3"/>
    <w:rsid w:val="000F38D2"/>
    <w:rsid w:val="000F52E0"/>
    <w:rsid w:val="000F654D"/>
    <w:rsid w:val="00103F46"/>
    <w:rsid w:val="0010493F"/>
    <w:rsid w:val="00105631"/>
    <w:rsid w:val="001073F4"/>
    <w:rsid w:val="001203BA"/>
    <w:rsid w:val="00121D5E"/>
    <w:rsid w:val="001369D7"/>
    <w:rsid w:val="00137ECB"/>
    <w:rsid w:val="0014137F"/>
    <w:rsid w:val="00146AA5"/>
    <w:rsid w:val="001524C5"/>
    <w:rsid w:val="00160B4C"/>
    <w:rsid w:val="0018068D"/>
    <w:rsid w:val="00181744"/>
    <w:rsid w:val="001837DB"/>
    <w:rsid w:val="00187316"/>
    <w:rsid w:val="00187541"/>
    <w:rsid w:val="00187CE4"/>
    <w:rsid w:val="00190EF4"/>
    <w:rsid w:val="00191C53"/>
    <w:rsid w:val="00191ED9"/>
    <w:rsid w:val="001A1E29"/>
    <w:rsid w:val="001A5090"/>
    <w:rsid w:val="001A7F19"/>
    <w:rsid w:val="001B1EEC"/>
    <w:rsid w:val="001D2936"/>
    <w:rsid w:val="001E5B22"/>
    <w:rsid w:val="0020429D"/>
    <w:rsid w:val="002144D6"/>
    <w:rsid w:val="00215E1E"/>
    <w:rsid w:val="00216004"/>
    <w:rsid w:val="002213CD"/>
    <w:rsid w:val="002228F3"/>
    <w:rsid w:val="00230296"/>
    <w:rsid w:val="00241789"/>
    <w:rsid w:val="00247A50"/>
    <w:rsid w:val="00250A72"/>
    <w:rsid w:val="00252300"/>
    <w:rsid w:val="00255A9B"/>
    <w:rsid w:val="00281CB8"/>
    <w:rsid w:val="00295C06"/>
    <w:rsid w:val="0029614E"/>
    <w:rsid w:val="002A60AB"/>
    <w:rsid w:val="002B29F6"/>
    <w:rsid w:val="002B5C89"/>
    <w:rsid w:val="002B6FD8"/>
    <w:rsid w:val="002C2866"/>
    <w:rsid w:val="002C3C8B"/>
    <w:rsid w:val="002C5142"/>
    <w:rsid w:val="002D12A5"/>
    <w:rsid w:val="002D237E"/>
    <w:rsid w:val="002D6311"/>
    <w:rsid w:val="002D7AC7"/>
    <w:rsid w:val="002E400A"/>
    <w:rsid w:val="002F5245"/>
    <w:rsid w:val="002F74D0"/>
    <w:rsid w:val="003001D0"/>
    <w:rsid w:val="00300C57"/>
    <w:rsid w:val="00302E51"/>
    <w:rsid w:val="00305829"/>
    <w:rsid w:val="00311850"/>
    <w:rsid w:val="00324D28"/>
    <w:rsid w:val="003516D7"/>
    <w:rsid w:val="00357E53"/>
    <w:rsid w:val="00357FC6"/>
    <w:rsid w:val="0036397D"/>
    <w:rsid w:val="003671D7"/>
    <w:rsid w:val="00387F20"/>
    <w:rsid w:val="00390AC3"/>
    <w:rsid w:val="00392C7B"/>
    <w:rsid w:val="0039305A"/>
    <w:rsid w:val="003A05C3"/>
    <w:rsid w:val="003A0890"/>
    <w:rsid w:val="003A59C4"/>
    <w:rsid w:val="003B31F8"/>
    <w:rsid w:val="003C0036"/>
    <w:rsid w:val="003E3CE9"/>
    <w:rsid w:val="003E6CB1"/>
    <w:rsid w:val="003E734B"/>
    <w:rsid w:val="004034F1"/>
    <w:rsid w:val="0040413D"/>
    <w:rsid w:val="004141F7"/>
    <w:rsid w:val="004162CC"/>
    <w:rsid w:val="00421C21"/>
    <w:rsid w:val="00422329"/>
    <w:rsid w:val="00423CAC"/>
    <w:rsid w:val="00424256"/>
    <w:rsid w:val="00445AFD"/>
    <w:rsid w:val="00454076"/>
    <w:rsid w:val="00467C87"/>
    <w:rsid w:val="0047365B"/>
    <w:rsid w:val="00473EAE"/>
    <w:rsid w:val="004874EA"/>
    <w:rsid w:val="004A1353"/>
    <w:rsid w:val="004A19C2"/>
    <w:rsid w:val="004A2829"/>
    <w:rsid w:val="004A35B5"/>
    <w:rsid w:val="004B2521"/>
    <w:rsid w:val="004B2934"/>
    <w:rsid w:val="004B6556"/>
    <w:rsid w:val="004C55EF"/>
    <w:rsid w:val="004C68DF"/>
    <w:rsid w:val="004D5D10"/>
    <w:rsid w:val="004D6FCE"/>
    <w:rsid w:val="004E1706"/>
    <w:rsid w:val="004E4BE4"/>
    <w:rsid w:val="004F4C0C"/>
    <w:rsid w:val="004F726F"/>
    <w:rsid w:val="00505D26"/>
    <w:rsid w:val="005073E0"/>
    <w:rsid w:val="005103CF"/>
    <w:rsid w:val="005145C2"/>
    <w:rsid w:val="00514989"/>
    <w:rsid w:val="00514BCB"/>
    <w:rsid w:val="0053286A"/>
    <w:rsid w:val="00533225"/>
    <w:rsid w:val="005401CD"/>
    <w:rsid w:val="0054184B"/>
    <w:rsid w:val="0054727B"/>
    <w:rsid w:val="00554203"/>
    <w:rsid w:val="00554CF9"/>
    <w:rsid w:val="005562CC"/>
    <w:rsid w:val="00561454"/>
    <w:rsid w:val="00561657"/>
    <w:rsid w:val="00574C1A"/>
    <w:rsid w:val="00585A25"/>
    <w:rsid w:val="0059040A"/>
    <w:rsid w:val="00597EEC"/>
    <w:rsid w:val="005A3002"/>
    <w:rsid w:val="005A4662"/>
    <w:rsid w:val="005A4D63"/>
    <w:rsid w:val="005A7B40"/>
    <w:rsid w:val="005B0D6F"/>
    <w:rsid w:val="005B147D"/>
    <w:rsid w:val="005B2DEA"/>
    <w:rsid w:val="005B69BB"/>
    <w:rsid w:val="005D52E8"/>
    <w:rsid w:val="005D68FC"/>
    <w:rsid w:val="005E281E"/>
    <w:rsid w:val="005E6EE3"/>
    <w:rsid w:val="005F09C4"/>
    <w:rsid w:val="005F25B7"/>
    <w:rsid w:val="005F522A"/>
    <w:rsid w:val="006028D6"/>
    <w:rsid w:val="0060703E"/>
    <w:rsid w:val="006070D6"/>
    <w:rsid w:val="0062189C"/>
    <w:rsid w:val="0062237C"/>
    <w:rsid w:val="00623576"/>
    <w:rsid w:val="006241E1"/>
    <w:rsid w:val="00625638"/>
    <w:rsid w:val="0063068C"/>
    <w:rsid w:val="00633080"/>
    <w:rsid w:val="0064006B"/>
    <w:rsid w:val="00643B76"/>
    <w:rsid w:val="006442D0"/>
    <w:rsid w:val="00646B36"/>
    <w:rsid w:val="00652327"/>
    <w:rsid w:val="00654C60"/>
    <w:rsid w:val="006649C3"/>
    <w:rsid w:val="00685FEF"/>
    <w:rsid w:val="00686D66"/>
    <w:rsid w:val="00690EDE"/>
    <w:rsid w:val="006B1946"/>
    <w:rsid w:val="006B2743"/>
    <w:rsid w:val="006B56E2"/>
    <w:rsid w:val="006B5DE7"/>
    <w:rsid w:val="006B6C99"/>
    <w:rsid w:val="006D5888"/>
    <w:rsid w:val="0070112B"/>
    <w:rsid w:val="00703972"/>
    <w:rsid w:val="007066B6"/>
    <w:rsid w:val="007261AD"/>
    <w:rsid w:val="00727BA2"/>
    <w:rsid w:val="00735240"/>
    <w:rsid w:val="00745479"/>
    <w:rsid w:val="00747064"/>
    <w:rsid w:val="00750CDE"/>
    <w:rsid w:val="00751249"/>
    <w:rsid w:val="00764AC5"/>
    <w:rsid w:val="0077595F"/>
    <w:rsid w:val="00775B9C"/>
    <w:rsid w:val="0077646B"/>
    <w:rsid w:val="00786F69"/>
    <w:rsid w:val="00794369"/>
    <w:rsid w:val="007A26C8"/>
    <w:rsid w:val="007A66CD"/>
    <w:rsid w:val="007B1F32"/>
    <w:rsid w:val="007C10C2"/>
    <w:rsid w:val="007D605E"/>
    <w:rsid w:val="007D7C21"/>
    <w:rsid w:val="007D7F71"/>
    <w:rsid w:val="007E2966"/>
    <w:rsid w:val="007E3515"/>
    <w:rsid w:val="007E51C3"/>
    <w:rsid w:val="007E5227"/>
    <w:rsid w:val="007E78A1"/>
    <w:rsid w:val="007F701D"/>
    <w:rsid w:val="007F76A9"/>
    <w:rsid w:val="008171D4"/>
    <w:rsid w:val="008375A9"/>
    <w:rsid w:val="00842F75"/>
    <w:rsid w:val="0085708C"/>
    <w:rsid w:val="0086286F"/>
    <w:rsid w:val="0087478D"/>
    <w:rsid w:val="008806FE"/>
    <w:rsid w:val="00885FD4"/>
    <w:rsid w:val="008B5809"/>
    <w:rsid w:val="008B7565"/>
    <w:rsid w:val="008C6628"/>
    <w:rsid w:val="008D3F73"/>
    <w:rsid w:val="008E2D61"/>
    <w:rsid w:val="008F3B2E"/>
    <w:rsid w:val="00912B08"/>
    <w:rsid w:val="00920A35"/>
    <w:rsid w:val="00923C38"/>
    <w:rsid w:val="00924DBC"/>
    <w:rsid w:val="00925E42"/>
    <w:rsid w:val="00930F02"/>
    <w:rsid w:val="00931323"/>
    <w:rsid w:val="00931520"/>
    <w:rsid w:val="00933085"/>
    <w:rsid w:val="0093680C"/>
    <w:rsid w:val="009600FC"/>
    <w:rsid w:val="009708E6"/>
    <w:rsid w:val="00971E49"/>
    <w:rsid w:val="0098106E"/>
    <w:rsid w:val="009838D6"/>
    <w:rsid w:val="00991A88"/>
    <w:rsid w:val="009A44EA"/>
    <w:rsid w:val="009B48A1"/>
    <w:rsid w:val="009B6EBE"/>
    <w:rsid w:val="009D150A"/>
    <w:rsid w:val="009D1FFF"/>
    <w:rsid w:val="009E7444"/>
    <w:rsid w:val="009F26C9"/>
    <w:rsid w:val="009F2930"/>
    <w:rsid w:val="009F7765"/>
    <w:rsid w:val="00A01104"/>
    <w:rsid w:val="00A06A0D"/>
    <w:rsid w:val="00A1279C"/>
    <w:rsid w:val="00A266F4"/>
    <w:rsid w:val="00A303B8"/>
    <w:rsid w:val="00A30AC0"/>
    <w:rsid w:val="00A32389"/>
    <w:rsid w:val="00A33702"/>
    <w:rsid w:val="00A44296"/>
    <w:rsid w:val="00A46DD6"/>
    <w:rsid w:val="00A53EA7"/>
    <w:rsid w:val="00A62DCD"/>
    <w:rsid w:val="00A708EB"/>
    <w:rsid w:val="00A72F93"/>
    <w:rsid w:val="00A7439C"/>
    <w:rsid w:val="00A770AC"/>
    <w:rsid w:val="00A930C4"/>
    <w:rsid w:val="00A94935"/>
    <w:rsid w:val="00AA2D14"/>
    <w:rsid w:val="00AA3B36"/>
    <w:rsid w:val="00AB304D"/>
    <w:rsid w:val="00AD0DC8"/>
    <w:rsid w:val="00AD4BC2"/>
    <w:rsid w:val="00AD4EF3"/>
    <w:rsid w:val="00AE0F65"/>
    <w:rsid w:val="00AE2C8F"/>
    <w:rsid w:val="00AE3145"/>
    <w:rsid w:val="00AE35F7"/>
    <w:rsid w:val="00AF5731"/>
    <w:rsid w:val="00B01A16"/>
    <w:rsid w:val="00B02E9C"/>
    <w:rsid w:val="00B11552"/>
    <w:rsid w:val="00B11592"/>
    <w:rsid w:val="00B13603"/>
    <w:rsid w:val="00B13979"/>
    <w:rsid w:val="00B16CF2"/>
    <w:rsid w:val="00B17BD3"/>
    <w:rsid w:val="00B20CD9"/>
    <w:rsid w:val="00B212CD"/>
    <w:rsid w:val="00B24720"/>
    <w:rsid w:val="00B32425"/>
    <w:rsid w:val="00B32D43"/>
    <w:rsid w:val="00B40136"/>
    <w:rsid w:val="00B40CBE"/>
    <w:rsid w:val="00B4380F"/>
    <w:rsid w:val="00B53B18"/>
    <w:rsid w:val="00B60B39"/>
    <w:rsid w:val="00B64D91"/>
    <w:rsid w:val="00B70937"/>
    <w:rsid w:val="00B70C63"/>
    <w:rsid w:val="00B771F6"/>
    <w:rsid w:val="00B84403"/>
    <w:rsid w:val="00B91173"/>
    <w:rsid w:val="00B97603"/>
    <w:rsid w:val="00BB1D0A"/>
    <w:rsid w:val="00BC358A"/>
    <w:rsid w:val="00BC554F"/>
    <w:rsid w:val="00BE2B77"/>
    <w:rsid w:val="00BE7DF8"/>
    <w:rsid w:val="00BF4053"/>
    <w:rsid w:val="00C03153"/>
    <w:rsid w:val="00C04CCF"/>
    <w:rsid w:val="00C0633F"/>
    <w:rsid w:val="00C07FBC"/>
    <w:rsid w:val="00C11F70"/>
    <w:rsid w:val="00C23B84"/>
    <w:rsid w:val="00C623EB"/>
    <w:rsid w:val="00C63FA7"/>
    <w:rsid w:val="00C677F8"/>
    <w:rsid w:val="00C74274"/>
    <w:rsid w:val="00C835A9"/>
    <w:rsid w:val="00C84FA7"/>
    <w:rsid w:val="00C86DA4"/>
    <w:rsid w:val="00C9005F"/>
    <w:rsid w:val="00CA060A"/>
    <w:rsid w:val="00CA6BBA"/>
    <w:rsid w:val="00CB3EA7"/>
    <w:rsid w:val="00CC39A7"/>
    <w:rsid w:val="00CD1805"/>
    <w:rsid w:val="00CD3B3D"/>
    <w:rsid w:val="00CE265E"/>
    <w:rsid w:val="00CE2EB4"/>
    <w:rsid w:val="00CE4D7B"/>
    <w:rsid w:val="00CF1A72"/>
    <w:rsid w:val="00CF5708"/>
    <w:rsid w:val="00CF5D81"/>
    <w:rsid w:val="00D003DA"/>
    <w:rsid w:val="00D01C6C"/>
    <w:rsid w:val="00D071D6"/>
    <w:rsid w:val="00D1680D"/>
    <w:rsid w:val="00D20E4F"/>
    <w:rsid w:val="00D22EC9"/>
    <w:rsid w:val="00D23BFA"/>
    <w:rsid w:val="00D44D0E"/>
    <w:rsid w:val="00D508AF"/>
    <w:rsid w:val="00D52630"/>
    <w:rsid w:val="00D567CE"/>
    <w:rsid w:val="00D56B2C"/>
    <w:rsid w:val="00D65809"/>
    <w:rsid w:val="00D902EF"/>
    <w:rsid w:val="00D92B3E"/>
    <w:rsid w:val="00D96C57"/>
    <w:rsid w:val="00DB1231"/>
    <w:rsid w:val="00DC36A5"/>
    <w:rsid w:val="00DD1047"/>
    <w:rsid w:val="00DD1E58"/>
    <w:rsid w:val="00DD2E87"/>
    <w:rsid w:val="00DD7DA2"/>
    <w:rsid w:val="00DF5DD1"/>
    <w:rsid w:val="00E014F7"/>
    <w:rsid w:val="00E0382F"/>
    <w:rsid w:val="00E042B1"/>
    <w:rsid w:val="00E11112"/>
    <w:rsid w:val="00E13C04"/>
    <w:rsid w:val="00E22027"/>
    <w:rsid w:val="00E22F31"/>
    <w:rsid w:val="00E310DC"/>
    <w:rsid w:val="00E36A74"/>
    <w:rsid w:val="00E46843"/>
    <w:rsid w:val="00E472CE"/>
    <w:rsid w:val="00E52615"/>
    <w:rsid w:val="00E53426"/>
    <w:rsid w:val="00E56C88"/>
    <w:rsid w:val="00E615FF"/>
    <w:rsid w:val="00E61C8A"/>
    <w:rsid w:val="00E63297"/>
    <w:rsid w:val="00E67B8B"/>
    <w:rsid w:val="00E67EB1"/>
    <w:rsid w:val="00E9601B"/>
    <w:rsid w:val="00EA0637"/>
    <w:rsid w:val="00EA10F3"/>
    <w:rsid w:val="00EB3725"/>
    <w:rsid w:val="00EC0469"/>
    <w:rsid w:val="00EC35D8"/>
    <w:rsid w:val="00EC60A0"/>
    <w:rsid w:val="00ED3053"/>
    <w:rsid w:val="00ED7C09"/>
    <w:rsid w:val="00EE291A"/>
    <w:rsid w:val="00EF2C75"/>
    <w:rsid w:val="00F00398"/>
    <w:rsid w:val="00F02751"/>
    <w:rsid w:val="00F11128"/>
    <w:rsid w:val="00F14416"/>
    <w:rsid w:val="00F248F5"/>
    <w:rsid w:val="00F40C65"/>
    <w:rsid w:val="00F4666B"/>
    <w:rsid w:val="00F51963"/>
    <w:rsid w:val="00F56110"/>
    <w:rsid w:val="00F60C75"/>
    <w:rsid w:val="00F65D63"/>
    <w:rsid w:val="00F76E3B"/>
    <w:rsid w:val="00F810C3"/>
    <w:rsid w:val="00F8781F"/>
    <w:rsid w:val="00F9212F"/>
    <w:rsid w:val="00F92E79"/>
    <w:rsid w:val="00F97C48"/>
    <w:rsid w:val="00FA2552"/>
    <w:rsid w:val="00FB2F87"/>
    <w:rsid w:val="00FB3E46"/>
    <w:rsid w:val="00FC0138"/>
    <w:rsid w:val="00FC044D"/>
    <w:rsid w:val="00FC3CB8"/>
    <w:rsid w:val="00FC53D0"/>
    <w:rsid w:val="00FC6940"/>
    <w:rsid w:val="00FD2610"/>
    <w:rsid w:val="00FE3652"/>
    <w:rsid w:val="00FE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docId w15:val="{9689BFB7-0D19-4EFC-AE82-7BC679CA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rsid w:val="00250A72"/>
    <w:pPr>
      <w:jc w:val="left"/>
    </w:pPr>
  </w:style>
  <w:style w:type="character" w:customStyle="1" w:styleId="ab">
    <w:name w:val="コメント文字列 (文字)"/>
    <w:link w:val="aa"/>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B0F0-C39D-4C54-BB86-D9251216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BA0D71B.dotm</Template>
  <TotalTime>575</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142</cp:revision>
  <cp:lastPrinted>2015-11-04T06:32:00Z</cp:lastPrinted>
  <dcterms:created xsi:type="dcterms:W3CDTF">2017-08-04T05:08:00Z</dcterms:created>
  <dcterms:modified xsi:type="dcterms:W3CDTF">2018-06-11T04:53:00Z</dcterms:modified>
</cp:coreProperties>
</file>