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D92B3E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様　式　</w:t>
      </w:r>
      <w:r w:rsidR="00FC044D">
        <w:rPr>
          <w:rFonts w:hAnsi="ＭＳ 明朝" w:hint="eastAsia"/>
          <w:sz w:val="20"/>
          <w:szCs w:val="20"/>
        </w:rPr>
        <w:t>Ｚ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5A4662">
        <w:rPr>
          <w:rFonts w:hAnsi="ＭＳ 明朝" w:hint="eastAsia"/>
          <w:sz w:val="20"/>
          <w:szCs w:val="20"/>
        </w:rPr>
        <w:t>５－１</w:t>
      </w:r>
    </w:p>
    <w:p w:rsidR="00786F69" w:rsidRPr="0054184B" w:rsidRDefault="00786F69" w:rsidP="002F62C6">
      <w:pPr>
        <w:pStyle w:val="a3"/>
        <w:spacing w:line="100" w:lineRule="exact"/>
        <w:rPr>
          <w:rFonts w:hAnsi="ＭＳ 明朝"/>
          <w:spacing w:val="0"/>
          <w:sz w:val="20"/>
          <w:szCs w:val="20"/>
        </w:rPr>
      </w:pPr>
    </w:p>
    <w:p w:rsidR="00786F69" w:rsidRPr="0054184B" w:rsidRDefault="00E53426">
      <w:pPr>
        <w:pStyle w:val="a3"/>
        <w:jc w:val="center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</w:t>
      </w:r>
      <w:r w:rsidR="00D92B3E">
        <w:rPr>
          <w:rFonts w:hAnsi="ＭＳ 明朝" w:hint="eastAsia"/>
          <w:sz w:val="20"/>
          <w:szCs w:val="20"/>
        </w:rPr>
        <w:t xml:space="preserve">　</w:t>
      </w:r>
      <w:r w:rsidR="005A4662">
        <w:rPr>
          <w:rFonts w:hAnsi="ＭＳ 明朝" w:hint="eastAsia"/>
          <w:sz w:val="20"/>
          <w:szCs w:val="20"/>
        </w:rPr>
        <w:t>補助事業廃止</w:t>
      </w:r>
      <w:r w:rsidR="0063068C">
        <w:rPr>
          <w:rFonts w:hAnsi="ＭＳ 明朝" w:hint="eastAsia"/>
          <w:sz w:val="20"/>
          <w:szCs w:val="20"/>
        </w:rPr>
        <w:t>承認申請</w:t>
      </w:r>
      <w:r w:rsidR="00D92B3E">
        <w:rPr>
          <w:rFonts w:hAnsi="ＭＳ 明朝" w:hint="eastAsia"/>
          <w:sz w:val="20"/>
          <w:szCs w:val="20"/>
        </w:rPr>
        <w:t>書</w:t>
      </w:r>
    </w:p>
    <w:p w:rsidR="00AE2C8F" w:rsidRDefault="00AD4EF3" w:rsidP="00AE2C8F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 xml:space="preserve">平成　　</w:t>
      </w:r>
      <w:r w:rsidR="00AE2C8F">
        <w:rPr>
          <w:rFonts w:ascii="ＭＳ 明朝" w:hAnsi="ＭＳ 明朝" w:cs="ＭＳ 明朝" w:hint="eastAsia"/>
          <w:kern w:val="0"/>
          <w:sz w:val="20"/>
        </w:rPr>
        <w:t>年</w:t>
      </w:r>
      <w:r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月</w:t>
      </w:r>
      <w:r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日</w:t>
      </w:r>
    </w:p>
    <w:p w:rsidR="00BE7DF8" w:rsidRPr="0070112B" w:rsidRDefault="0070112B" w:rsidP="0070112B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BE7DF8" w:rsidRPr="00A93EF4" w:rsidTr="006241E1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BE7DF8" w:rsidRPr="00F51963" w:rsidRDefault="00BE7DF8" w:rsidP="002C5142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1870" w:type="dxa"/>
            <w:gridSpan w:val="2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 w:val="restart"/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567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AF42FF" w:rsidRDefault="001B3237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924FE" wp14:editId="0A0A425B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-71755</wp:posOffset>
                      </wp:positionV>
                      <wp:extent cx="628650" cy="2857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237" w:rsidRDefault="00FA621F" w:rsidP="001B32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</w:t>
                                  </w:r>
                                  <w:r w:rsidR="001B32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924FE" id="正方形/長方形 2" o:spid="_x0000_s1026" style="position:absolute;left:0;text-align:left;margin-left:357.4pt;margin-top:-5.65pt;width:4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" filled="f" stroked="f" strokeweight="2pt">
                      <v:textbox>
                        <w:txbxContent>
                          <w:p w:rsidR="001B3237" w:rsidRDefault="00FA621F" w:rsidP="001B3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</w:t>
                            </w:r>
                            <w:r w:rsidR="001B3237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6341745</wp:posOffset>
                      </wp:positionH>
                      <wp:positionV relativeFrom="paragraph">
                        <wp:posOffset>2131060</wp:posOffset>
                      </wp:positionV>
                      <wp:extent cx="628650" cy="285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3237" w:rsidRDefault="001B3237" w:rsidP="001B32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［印］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99.35pt;margin-top:167.8pt;width:4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" filled="f" stroked="f" strokeweight="2pt">
                      <v:textbox>
                        <w:txbxContent>
                          <w:p w:rsidR="001B3237" w:rsidRDefault="001B3237" w:rsidP="001B3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［印］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10F3" w:rsidRDefault="00EA10F3" w:rsidP="00DE2545">
      <w:pPr>
        <w:pStyle w:val="af"/>
        <w:wordWrap/>
        <w:spacing w:line="200" w:lineRule="exact"/>
        <w:rPr>
          <w:rFonts w:ascii="ＭＳ 明朝" w:hAnsi="ＭＳ 明朝"/>
          <w:spacing w:val="0"/>
          <w:sz w:val="20"/>
          <w:szCs w:val="20"/>
        </w:rPr>
      </w:pPr>
    </w:p>
    <w:p w:rsidR="00CE265E" w:rsidRDefault="00CE265E" w:rsidP="00CE265E">
      <w:pPr>
        <w:pStyle w:val="a3"/>
        <w:ind w:firstLineChars="100" w:firstLine="19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>科学研究費助成事業</w:t>
      </w:r>
      <w:r>
        <w:rPr>
          <w:rFonts w:hAnsi="ＭＳ 明朝" w:hint="eastAsia"/>
          <w:sz w:val="20"/>
          <w:szCs w:val="20"/>
        </w:rPr>
        <w:t>について</w:t>
      </w:r>
      <w:r w:rsidRPr="0054184B">
        <w:rPr>
          <w:rFonts w:hAnsi="ＭＳ 明朝" w:hint="eastAsia"/>
          <w:sz w:val="20"/>
          <w:szCs w:val="20"/>
        </w:rPr>
        <w:t>、</w:t>
      </w:r>
      <w:r w:rsidR="00B97603">
        <w:rPr>
          <w:rFonts w:hAnsi="ＭＳ 明朝" w:hint="eastAsia"/>
          <w:sz w:val="20"/>
          <w:szCs w:val="20"/>
        </w:rPr>
        <w:t>下記のとおり補助事業を廃止したいのでご承</w:t>
      </w:r>
      <w:bookmarkStart w:id="0" w:name="_GoBack"/>
      <w:bookmarkEnd w:id="0"/>
      <w:r w:rsidR="00B97603">
        <w:rPr>
          <w:rFonts w:hAnsi="ＭＳ 明朝" w:hint="eastAsia"/>
          <w:sz w:val="20"/>
          <w:szCs w:val="20"/>
        </w:rPr>
        <w:t>認くださるよう</w:t>
      </w:r>
      <w:r w:rsidR="00B97603" w:rsidRPr="0054184B">
        <w:rPr>
          <w:rFonts w:hAnsi="ＭＳ 明朝" w:hint="eastAsia"/>
          <w:sz w:val="20"/>
          <w:szCs w:val="20"/>
        </w:rPr>
        <w:t>お願いします。</w:t>
      </w:r>
    </w:p>
    <w:p w:rsidR="00DE2545" w:rsidRDefault="00DE2545" w:rsidP="002F62C6">
      <w:pPr>
        <w:pStyle w:val="a3"/>
        <w:spacing w:line="160" w:lineRule="exact"/>
        <w:rPr>
          <w:rFonts w:hAnsi="ＭＳ 明朝"/>
          <w:sz w:val="20"/>
          <w:szCs w:val="20"/>
        </w:rPr>
      </w:pPr>
    </w:p>
    <w:p w:rsidR="00DE2545" w:rsidRPr="0054184B" w:rsidRDefault="00DE2545" w:rsidP="00DE2545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70112B" w:rsidRPr="00D844AB" w:rsidRDefault="0070112B" w:rsidP="002F62C6">
      <w:pPr>
        <w:pStyle w:val="af"/>
        <w:wordWrap/>
        <w:spacing w:line="16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AE2C8F" w:rsidRPr="00481587" w:rsidRDefault="00AE2C8F" w:rsidP="00DE2545">
      <w:pPr>
        <w:spacing w:line="200" w:lineRule="exact"/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AE2C8F" w:rsidRPr="00481587" w:rsidTr="006241E1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E2C8F" w:rsidRPr="00481587" w:rsidRDefault="00AE2C8F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C8F" w:rsidRPr="00481587" w:rsidRDefault="00AE2C8F" w:rsidP="00DC36A5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DE2545" w:rsidRDefault="00DE2545" w:rsidP="00DE254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</w:tblGrid>
      <w:tr w:rsidR="00DE2545" w:rsidRPr="0063068C" w:rsidTr="00DE2545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2545" w:rsidRDefault="00DE2545" w:rsidP="004B0254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DE2545" w:rsidRPr="0063068C" w:rsidTr="00583626">
        <w:trPr>
          <w:trHeight w:val="340"/>
        </w:trPr>
        <w:tc>
          <w:tcPr>
            <w:tcW w:w="3510" w:type="dxa"/>
            <w:vAlign w:val="center"/>
          </w:tcPr>
          <w:p w:rsidR="00DE2545" w:rsidRPr="00B62B70" w:rsidRDefault="00DE2545" w:rsidP="004B0254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DE2545" w:rsidRPr="0063068C" w:rsidTr="00583626">
        <w:trPr>
          <w:trHeight w:val="340"/>
        </w:trPr>
        <w:tc>
          <w:tcPr>
            <w:tcW w:w="3510" w:type="dxa"/>
            <w:vAlign w:val="center"/>
          </w:tcPr>
          <w:p w:rsidR="00DE2545" w:rsidRPr="0063068C" w:rsidRDefault="00DE2545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2545" w:rsidRPr="0063068C" w:rsidTr="00583626">
        <w:trPr>
          <w:trHeight w:val="340"/>
        </w:trPr>
        <w:tc>
          <w:tcPr>
            <w:tcW w:w="3510" w:type="dxa"/>
            <w:vAlign w:val="center"/>
          </w:tcPr>
          <w:p w:rsidR="00DE2545" w:rsidRPr="0063068C" w:rsidRDefault="00DE2545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545" w:rsidRPr="0063068C" w:rsidRDefault="00DE2545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E2C8F" w:rsidRPr="00DE2545" w:rsidRDefault="00AE2C8F" w:rsidP="00DE254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FC044D" w:rsidRPr="00481587" w:rsidTr="006241E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FC044D" w:rsidRPr="00481587" w:rsidRDefault="00E772DD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FC044D">
              <w:rPr>
                <w:rFonts w:ascii="ＭＳ 明朝" w:hAnsi="ＭＳ 明朝" w:hint="eastAsia"/>
                <w:spacing w:val="-1"/>
                <w:sz w:val="20"/>
                <w:szCs w:val="20"/>
              </w:rPr>
              <w:t>．研究</w:t>
            </w:r>
            <w:r w:rsidR="00FC044D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44D" w:rsidRPr="00481587" w:rsidRDefault="00DC36A5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年度～平成　　</w:t>
            </w:r>
            <w:r w:rsidR="00FC044D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B11552" w:rsidRDefault="00B11552" w:rsidP="004D5D10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2F62C6" w:rsidRPr="0063068C" w:rsidTr="00713412">
        <w:trPr>
          <w:trHeight w:val="340"/>
        </w:trPr>
        <w:tc>
          <w:tcPr>
            <w:tcW w:w="10317" w:type="dxa"/>
            <w:gridSpan w:val="5"/>
            <w:shd w:val="clear" w:color="auto" w:fill="auto"/>
            <w:vAlign w:val="center"/>
          </w:tcPr>
          <w:p w:rsidR="002F62C6" w:rsidRDefault="002F62C6" w:rsidP="002F62C6">
            <w:pPr>
              <w:pStyle w:val="af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６．使用状況　　　　　　　　　　　　　　　　　　　　　　　　　　　　　　　　　　　　　　　　　　　　　　　　（円）</w:t>
            </w:r>
          </w:p>
        </w:tc>
      </w:tr>
      <w:tr w:rsidR="00A27E81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（１）既受領額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D5D10" w:rsidRDefault="004D5D10" w:rsidP="00A7439C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A27E81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（２）実支出額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D5D10" w:rsidRDefault="004D5D10" w:rsidP="00A7439C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A27E81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（３）未使用</w:t>
            </w:r>
            <w:r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1" w:rsidRPr="0063068C" w:rsidRDefault="00A27E81" w:rsidP="00A27E8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C55EF" w:rsidP="002F62C6">
            <w:pPr>
              <w:pStyle w:val="af"/>
              <w:wordWrap/>
              <w:spacing w:line="240" w:lineRule="auto"/>
              <w:ind w:right="181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（返還額）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5D10" w:rsidRPr="0063068C" w:rsidTr="00E772DD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63068C" w:rsidRDefault="004D5D10" w:rsidP="00E772DD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C55EF" w:rsidRPr="00C623EB" w:rsidRDefault="004C55EF" w:rsidP="004C55EF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510"/>
      </w:tblGrid>
      <w:tr w:rsidR="002F62C6" w:rsidRPr="009E64B3" w:rsidTr="002F62C6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62C6" w:rsidRDefault="002F62C6" w:rsidP="002F62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７．補助事業廃止の発生年月日及び理由等</w:t>
            </w:r>
          </w:p>
        </w:tc>
      </w:tr>
      <w:tr w:rsidR="004C55EF" w:rsidRPr="009E64B3" w:rsidTr="002F62C6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4C55EF" w:rsidRPr="009E64B3" w:rsidRDefault="004C55EF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64B3">
              <w:rPr>
                <w:rFonts w:ascii="ＭＳ 明朝" w:hAnsi="ＭＳ 明朝" w:hint="eastAsia"/>
                <w:sz w:val="20"/>
                <w:szCs w:val="20"/>
              </w:rPr>
              <w:t>発生年月日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5EF" w:rsidRPr="009E64B3" w:rsidRDefault="00A7439C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　　</w:t>
            </w:r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5EF" w:rsidRPr="009E64B3" w:rsidRDefault="004C55EF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64B3">
              <w:rPr>
                <w:rFonts w:ascii="ＭＳ 明朝" w:hAnsi="ＭＳ 明朝" w:hint="eastAsia"/>
                <w:sz w:val="20"/>
                <w:szCs w:val="20"/>
              </w:rPr>
              <w:t>応募資格の有無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C55EF" w:rsidRPr="009E64B3" w:rsidRDefault="00250647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824237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743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7439C">
              <w:rPr>
                <w:rFonts w:ascii="ＭＳ 明朝"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426450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743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55EF" w:rsidRPr="009E64B3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4C55EF" w:rsidRPr="009E64B3" w:rsidTr="002F62C6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4C55EF" w:rsidRPr="009E64B3" w:rsidRDefault="004C55EF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64B3">
              <w:rPr>
                <w:rFonts w:ascii="ＭＳ 明朝" w:hAnsi="ＭＳ 明朝" w:hint="eastAsia"/>
                <w:sz w:val="20"/>
                <w:szCs w:val="20"/>
              </w:rPr>
              <w:t>理由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4C55EF" w:rsidRPr="00510F5D" w:rsidRDefault="004C55EF" w:rsidP="00E772DD">
            <w:pPr>
              <w:rPr>
                <w:sz w:val="20"/>
                <w:szCs w:val="20"/>
              </w:rPr>
            </w:pPr>
          </w:p>
        </w:tc>
      </w:tr>
      <w:tr w:rsidR="004C55EF" w:rsidRPr="009E64B3" w:rsidTr="002F62C6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4C55EF" w:rsidRPr="009E64B3" w:rsidRDefault="00C42B75" w:rsidP="00E772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</w:t>
            </w:r>
            <w:r w:rsidRPr="009E64B3">
              <w:rPr>
                <w:rFonts w:ascii="ＭＳ 明朝" w:hAnsi="ＭＳ 明朝" w:hint="eastAsia"/>
                <w:sz w:val="20"/>
                <w:szCs w:val="20"/>
              </w:rPr>
              <w:t>後所属</w:t>
            </w:r>
            <w:r>
              <w:rPr>
                <w:rFonts w:ascii="ＭＳ 明朝" w:hAnsi="ＭＳ 明朝" w:hint="eastAsia"/>
                <w:sz w:val="20"/>
                <w:szCs w:val="20"/>
              </w:rPr>
              <w:t>研究</w:t>
            </w:r>
            <w:r w:rsidRPr="009E64B3">
              <w:rPr>
                <w:rFonts w:ascii="ＭＳ 明朝" w:hAnsi="ＭＳ 明朝" w:hint="eastAsia"/>
                <w:sz w:val="20"/>
                <w:szCs w:val="20"/>
              </w:rPr>
              <w:t>機関</w:t>
            </w:r>
          </w:p>
        </w:tc>
        <w:tc>
          <w:tcPr>
            <w:tcW w:w="8046" w:type="dxa"/>
            <w:gridSpan w:val="3"/>
            <w:shd w:val="clear" w:color="auto" w:fill="auto"/>
            <w:vAlign w:val="center"/>
          </w:tcPr>
          <w:p w:rsidR="004C55EF" w:rsidRPr="00510F5D" w:rsidRDefault="004C55EF" w:rsidP="00E772DD">
            <w:pPr>
              <w:rPr>
                <w:sz w:val="20"/>
                <w:szCs w:val="20"/>
              </w:rPr>
            </w:pPr>
          </w:p>
        </w:tc>
      </w:tr>
    </w:tbl>
    <w:p w:rsidR="005D68FC" w:rsidRDefault="005D68FC" w:rsidP="00DE254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</w:tblGrid>
      <w:tr w:rsidR="002F62C6" w:rsidRPr="0063068C" w:rsidTr="004B0254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62C6" w:rsidRDefault="002F62C6" w:rsidP="004B0254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８</w:t>
            </w:r>
            <w:r w:rsidRPr="0063068C">
              <w:rPr>
                <w:rFonts w:hAnsi="ＭＳ 明朝" w:hint="eastAsia"/>
                <w:sz w:val="20"/>
                <w:szCs w:val="20"/>
              </w:rPr>
              <w:t>．</w:t>
            </w:r>
            <w:r>
              <w:rPr>
                <w:rFonts w:hAnsi="ＭＳ 明朝" w:hint="eastAsia"/>
                <w:sz w:val="20"/>
                <w:szCs w:val="20"/>
              </w:rPr>
              <w:t>変更</w:t>
            </w:r>
            <w:r w:rsidRPr="0063068C">
              <w:rPr>
                <w:rFonts w:hAnsi="ＭＳ 明朝" w:hint="eastAsia"/>
                <w:sz w:val="20"/>
                <w:szCs w:val="20"/>
              </w:rPr>
              <w:t>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2F62C6" w:rsidRPr="0063068C" w:rsidTr="004B0254">
        <w:trPr>
          <w:trHeight w:val="340"/>
        </w:trPr>
        <w:tc>
          <w:tcPr>
            <w:tcW w:w="3510" w:type="dxa"/>
            <w:vAlign w:val="center"/>
          </w:tcPr>
          <w:p w:rsidR="002F62C6" w:rsidRPr="00B62B70" w:rsidRDefault="002F62C6" w:rsidP="004B0254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2F62C6" w:rsidRPr="0063068C" w:rsidTr="004B0254">
        <w:trPr>
          <w:trHeight w:val="340"/>
        </w:trPr>
        <w:tc>
          <w:tcPr>
            <w:tcW w:w="3510" w:type="dxa"/>
            <w:vAlign w:val="center"/>
          </w:tcPr>
          <w:p w:rsidR="002F62C6" w:rsidRPr="0063068C" w:rsidRDefault="002F62C6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62C6" w:rsidRPr="0063068C" w:rsidTr="004B0254">
        <w:trPr>
          <w:trHeight w:val="340"/>
        </w:trPr>
        <w:tc>
          <w:tcPr>
            <w:tcW w:w="3510" w:type="dxa"/>
            <w:vAlign w:val="center"/>
          </w:tcPr>
          <w:p w:rsidR="002F62C6" w:rsidRPr="0063068C" w:rsidRDefault="002F62C6" w:rsidP="004B0254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2C6" w:rsidRPr="0063068C" w:rsidRDefault="002F62C6" w:rsidP="004B025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7439C" w:rsidRPr="002F62C6" w:rsidRDefault="00A7439C" w:rsidP="002F62C6">
      <w:pPr>
        <w:pStyle w:val="a3"/>
        <w:spacing w:line="20" w:lineRule="exact"/>
        <w:rPr>
          <w:rFonts w:hAnsi="ＭＳ 明朝"/>
          <w:spacing w:val="0"/>
          <w:sz w:val="20"/>
          <w:szCs w:val="20"/>
        </w:rPr>
      </w:pPr>
    </w:p>
    <w:sectPr w:rsidR="00A7439C" w:rsidRPr="002F62C6" w:rsidSect="00D84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81" w:rsidRDefault="00A27E81" w:rsidP="009F2930">
      <w:r>
        <w:separator/>
      </w:r>
    </w:p>
    <w:p w:rsidR="00A27E81" w:rsidRDefault="00A27E81"/>
    <w:p w:rsidR="00A27E81" w:rsidRDefault="00A27E81"/>
    <w:p w:rsidR="00A27E81" w:rsidRDefault="00A27E81"/>
  </w:endnote>
  <w:endnote w:type="continuationSeparator" w:id="0">
    <w:p w:rsidR="00A27E81" w:rsidRDefault="00A27E81" w:rsidP="009F2930">
      <w:r>
        <w:continuationSeparator/>
      </w:r>
    </w:p>
    <w:p w:rsidR="00A27E81" w:rsidRDefault="00A27E81"/>
    <w:p w:rsidR="00A27E81" w:rsidRDefault="00A27E81"/>
    <w:p w:rsidR="00A27E81" w:rsidRDefault="00A27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D1083C" w:rsidRDefault="00A27E81" w:rsidP="00AD4EF3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A27E81" w:rsidRDefault="00A27E81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2F62C6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fldSimple w:instr=" NUMPAGES  \* DBCHAR  \* MERGEFORMAT ">
      <w:r w:rsidR="002F62C6">
        <w:rPr>
          <w:rFonts w:hint="eastAsia"/>
          <w:noProof/>
        </w:rPr>
        <w:t>２</w:t>
      </w:r>
    </w:fldSimple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Default="00A27E8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250647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250647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Default="00A27E81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A27E81" w:rsidRDefault="00A27E8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>
        <w:rPr>
          <w:rFonts w:hint="eastAsia"/>
          <w:noProof/>
        </w:rPr>
        <w:t>３</w:t>
      </w:r>
    </w:fldSimple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81" w:rsidRDefault="00A27E81" w:rsidP="009F2930">
      <w:r>
        <w:separator/>
      </w:r>
    </w:p>
    <w:p w:rsidR="00A27E81" w:rsidRDefault="00A27E81"/>
    <w:p w:rsidR="00A27E81" w:rsidRDefault="00A27E81"/>
    <w:p w:rsidR="00A27E81" w:rsidRDefault="00A27E81"/>
  </w:footnote>
  <w:footnote w:type="continuationSeparator" w:id="0">
    <w:p w:rsidR="00A27E81" w:rsidRDefault="00A27E81" w:rsidP="009F2930">
      <w:r>
        <w:continuationSeparator/>
      </w:r>
    </w:p>
    <w:p w:rsidR="00A27E81" w:rsidRDefault="00A27E81"/>
    <w:p w:rsidR="00A27E81" w:rsidRDefault="00A27E81"/>
    <w:p w:rsidR="00A27E81" w:rsidRDefault="00A27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AD4EF3" w:rsidRDefault="00A27E81" w:rsidP="00AD4EF3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E772DD" w:rsidRDefault="00A27E81" w:rsidP="00AD4EF3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1" w:rsidRPr="00740514" w:rsidRDefault="00A27E81" w:rsidP="00BE7DF8">
    <w:pPr>
      <w:pStyle w:val="a5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A27E81" w:rsidRDefault="00A27E81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A27E81" w:rsidRPr="00BE7DF8" w:rsidRDefault="00A27E81" w:rsidP="00BE7DF8">
    <w:pPr>
      <w:pStyle w:val="a5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76558"/>
    <w:rsid w:val="00083F54"/>
    <w:rsid w:val="000931DD"/>
    <w:rsid w:val="00095590"/>
    <w:rsid w:val="000B0EF3"/>
    <w:rsid w:val="000B1033"/>
    <w:rsid w:val="000B4367"/>
    <w:rsid w:val="000C0F7A"/>
    <w:rsid w:val="000C105B"/>
    <w:rsid w:val="000C7A8C"/>
    <w:rsid w:val="000D2713"/>
    <w:rsid w:val="000D2F73"/>
    <w:rsid w:val="000D399F"/>
    <w:rsid w:val="000D5170"/>
    <w:rsid w:val="000E2764"/>
    <w:rsid w:val="000E3FE3"/>
    <w:rsid w:val="000F38D2"/>
    <w:rsid w:val="000F52E0"/>
    <w:rsid w:val="000F654D"/>
    <w:rsid w:val="00103F46"/>
    <w:rsid w:val="0010493F"/>
    <w:rsid w:val="00105631"/>
    <w:rsid w:val="001073F4"/>
    <w:rsid w:val="001203BA"/>
    <w:rsid w:val="00121D5E"/>
    <w:rsid w:val="001369D7"/>
    <w:rsid w:val="00137ECB"/>
    <w:rsid w:val="0014137F"/>
    <w:rsid w:val="00146AA5"/>
    <w:rsid w:val="001524C5"/>
    <w:rsid w:val="00160B4C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B1EEC"/>
    <w:rsid w:val="001B3237"/>
    <w:rsid w:val="001D2936"/>
    <w:rsid w:val="001E5B22"/>
    <w:rsid w:val="0020429D"/>
    <w:rsid w:val="002144D6"/>
    <w:rsid w:val="00215E1E"/>
    <w:rsid w:val="00216004"/>
    <w:rsid w:val="002213CD"/>
    <w:rsid w:val="002228F3"/>
    <w:rsid w:val="00230296"/>
    <w:rsid w:val="00241789"/>
    <w:rsid w:val="00247A50"/>
    <w:rsid w:val="00250647"/>
    <w:rsid w:val="00250A72"/>
    <w:rsid w:val="00252300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C3C8B"/>
    <w:rsid w:val="002C5142"/>
    <w:rsid w:val="002D12A5"/>
    <w:rsid w:val="002D237E"/>
    <w:rsid w:val="002D6311"/>
    <w:rsid w:val="002D7AC7"/>
    <w:rsid w:val="002E400A"/>
    <w:rsid w:val="002F5245"/>
    <w:rsid w:val="002F62C6"/>
    <w:rsid w:val="002F74D0"/>
    <w:rsid w:val="003001D0"/>
    <w:rsid w:val="00300C57"/>
    <w:rsid w:val="00302E51"/>
    <w:rsid w:val="00305829"/>
    <w:rsid w:val="00311850"/>
    <w:rsid w:val="00324D28"/>
    <w:rsid w:val="003516D7"/>
    <w:rsid w:val="00357E53"/>
    <w:rsid w:val="00357FC6"/>
    <w:rsid w:val="0036397D"/>
    <w:rsid w:val="003671D7"/>
    <w:rsid w:val="00387F20"/>
    <w:rsid w:val="00390AC3"/>
    <w:rsid w:val="00392C7B"/>
    <w:rsid w:val="0039305A"/>
    <w:rsid w:val="003A05C3"/>
    <w:rsid w:val="003A0890"/>
    <w:rsid w:val="003A59C4"/>
    <w:rsid w:val="003B31F8"/>
    <w:rsid w:val="003C0036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3CAC"/>
    <w:rsid w:val="00424256"/>
    <w:rsid w:val="00454076"/>
    <w:rsid w:val="00467C87"/>
    <w:rsid w:val="0047365B"/>
    <w:rsid w:val="00473EAE"/>
    <w:rsid w:val="004874EA"/>
    <w:rsid w:val="004A1353"/>
    <w:rsid w:val="004A19C2"/>
    <w:rsid w:val="004A2829"/>
    <w:rsid w:val="004A35B5"/>
    <w:rsid w:val="004B2521"/>
    <w:rsid w:val="004B6556"/>
    <w:rsid w:val="004C55EF"/>
    <w:rsid w:val="004C68DF"/>
    <w:rsid w:val="004D5D10"/>
    <w:rsid w:val="004D6FCE"/>
    <w:rsid w:val="004E1706"/>
    <w:rsid w:val="004E4BE4"/>
    <w:rsid w:val="004F4C0C"/>
    <w:rsid w:val="004F726F"/>
    <w:rsid w:val="00505D26"/>
    <w:rsid w:val="005103CF"/>
    <w:rsid w:val="005145C2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3626"/>
    <w:rsid w:val="00585A25"/>
    <w:rsid w:val="0059040A"/>
    <w:rsid w:val="00597EEC"/>
    <w:rsid w:val="005A3002"/>
    <w:rsid w:val="005A4662"/>
    <w:rsid w:val="005A4D63"/>
    <w:rsid w:val="005A7B40"/>
    <w:rsid w:val="005B0D6F"/>
    <w:rsid w:val="005B147D"/>
    <w:rsid w:val="005B2DEA"/>
    <w:rsid w:val="005B69BB"/>
    <w:rsid w:val="005D52E8"/>
    <w:rsid w:val="005D68FC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41E1"/>
    <w:rsid w:val="00625638"/>
    <w:rsid w:val="0063068C"/>
    <w:rsid w:val="00633080"/>
    <w:rsid w:val="0064006B"/>
    <w:rsid w:val="00643B76"/>
    <w:rsid w:val="006442D0"/>
    <w:rsid w:val="00646B36"/>
    <w:rsid w:val="00652327"/>
    <w:rsid w:val="00654C60"/>
    <w:rsid w:val="006649C3"/>
    <w:rsid w:val="00685FEF"/>
    <w:rsid w:val="00686D66"/>
    <w:rsid w:val="00690EDE"/>
    <w:rsid w:val="006B1946"/>
    <w:rsid w:val="006B2743"/>
    <w:rsid w:val="006B56E2"/>
    <w:rsid w:val="006B5DE7"/>
    <w:rsid w:val="006B6C99"/>
    <w:rsid w:val="006D5888"/>
    <w:rsid w:val="0070112B"/>
    <w:rsid w:val="00703972"/>
    <w:rsid w:val="007066B6"/>
    <w:rsid w:val="00713412"/>
    <w:rsid w:val="007261AD"/>
    <w:rsid w:val="00727BA2"/>
    <w:rsid w:val="00735240"/>
    <w:rsid w:val="00745479"/>
    <w:rsid w:val="00747064"/>
    <w:rsid w:val="00750CDE"/>
    <w:rsid w:val="00751249"/>
    <w:rsid w:val="00764AC5"/>
    <w:rsid w:val="0077595F"/>
    <w:rsid w:val="00775B9C"/>
    <w:rsid w:val="0077646B"/>
    <w:rsid w:val="00786F69"/>
    <w:rsid w:val="00794369"/>
    <w:rsid w:val="007A66CD"/>
    <w:rsid w:val="007B1F32"/>
    <w:rsid w:val="007C10C2"/>
    <w:rsid w:val="007D5887"/>
    <w:rsid w:val="007D605E"/>
    <w:rsid w:val="007D7C21"/>
    <w:rsid w:val="007D7F71"/>
    <w:rsid w:val="007E2966"/>
    <w:rsid w:val="007E3515"/>
    <w:rsid w:val="007E51C3"/>
    <w:rsid w:val="007E5227"/>
    <w:rsid w:val="007E78A1"/>
    <w:rsid w:val="007F701D"/>
    <w:rsid w:val="007F76A9"/>
    <w:rsid w:val="008171D4"/>
    <w:rsid w:val="008375A9"/>
    <w:rsid w:val="00842F75"/>
    <w:rsid w:val="0085708C"/>
    <w:rsid w:val="0086286F"/>
    <w:rsid w:val="0087478D"/>
    <w:rsid w:val="008806FE"/>
    <w:rsid w:val="00885FD4"/>
    <w:rsid w:val="008B5809"/>
    <w:rsid w:val="008B7565"/>
    <w:rsid w:val="008C6628"/>
    <w:rsid w:val="008D3F73"/>
    <w:rsid w:val="008E2D61"/>
    <w:rsid w:val="008F3B2E"/>
    <w:rsid w:val="00912B08"/>
    <w:rsid w:val="00920A35"/>
    <w:rsid w:val="00923C38"/>
    <w:rsid w:val="00924DBC"/>
    <w:rsid w:val="00930F02"/>
    <w:rsid w:val="00931323"/>
    <w:rsid w:val="00931520"/>
    <w:rsid w:val="00933085"/>
    <w:rsid w:val="0093680C"/>
    <w:rsid w:val="009600FC"/>
    <w:rsid w:val="009708E6"/>
    <w:rsid w:val="00971E49"/>
    <w:rsid w:val="0098106E"/>
    <w:rsid w:val="009838D6"/>
    <w:rsid w:val="00991A88"/>
    <w:rsid w:val="009A44EA"/>
    <w:rsid w:val="009B48A1"/>
    <w:rsid w:val="009D150A"/>
    <w:rsid w:val="009E7444"/>
    <w:rsid w:val="009F26C9"/>
    <w:rsid w:val="009F2930"/>
    <w:rsid w:val="009F7765"/>
    <w:rsid w:val="00A01104"/>
    <w:rsid w:val="00A06A0D"/>
    <w:rsid w:val="00A1279C"/>
    <w:rsid w:val="00A266F4"/>
    <w:rsid w:val="00A27E81"/>
    <w:rsid w:val="00A303B8"/>
    <w:rsid w:val="00A30AC0"/>
    <w:rsid w:val="00A32389"/>
    <w:rsid w:val="00A33702"/>
    <w:rsid w:val="00A46DD6"/>
    <w:rsid w:val="00A53EA7"/>
    <w:rsid w:val="00A54BDB"/>
    <w:rsid w:val="00A62DCD"/>
    <w:rsid w:val="00A708EB"/>
    <w:rsid w:val="00A72F93"/>
    <w:rsid w:val="00A7439C"/>
    <w:rsid w:val="00A770AC"/>
    <w:rsid w:val="00A930C4"/>
    <w:rsid w:val="00A94935"/>
    <w:rsid w:val="00AA2D14"/>
    <w:rsid w:val="00AA3B36"/>
    <w:rsid w:val="00AB304D"/>
    <w:rsid w:val="00AD0DC8"/>
    <w:rsid w:val="00AD4BC2"/>
    <w:rsid w:val="00AD4EF3"/>
    <w:rsid w:val="00AE0F65"/>
    <w:rsid w:val="00AE2C8F"/>
    <w:rsid w:val="00AE3145"/>
    <w:rsid w:val="00AE35F7"/>
    <w:rsid w:val="00AF5731"/>
    <w:rsid w:val="00B01A16"/>
    <w:rsid w:val="00B02E9C"/>
    <w:rsid w:val="00B11552"/>
    <w:rsid w:val="00B11592"/>
    <w:rsid w:val="00B13603"/>
    <w:rsid w:val="00B13979"/>
    <w:rsid w:val="00B16CF2"/>
    <w:rsid w:val="00B17BD3"/>
    <w:rsid w:val="00B20CD9"/>
    <w:rsid w:val="00B212CD"/>
    <w:rsid w:val="00B24720"/>
    <w:rsid w:val="00B32425"/>
    <w:rsid w:val="00B32D43"/>
    <w:rsid w:val="00B40136"/>
    <w:rsid w:val="00B40CBE"/>
    <w:rsid w:val="00B4380F"/>
    <w:rsid w:val="00B53B18"/>
    <w:rsid w:val="00B60B39"/>
    <w:rsid w:val="00B64D91"/>
    <w:rsid w:val="00B70937"/>
    <w:rsid w:val="00B70C63"/>
    <w:rsid w:val="00B771F6"/>
    <w:rsid w:val="00B84403"/>
    <w:rsid w:val="00B91173"/>
    <w:rsid w:val="00B97603"/>
    <w:rsid w:val="00BB1D0A"/>
    <w:rsid w:val="00BC358A"/>
    <w:rsid w:val="00BC554F"/>
    <w:rsid w:val="00BE2B77"/>
    <w:rsid w:val="00BE7DF8"/>
    <w:rsid w:val="00BF4053"/>
    <w:rsid w:val="00C03153"/>
    <w:rsid w:val="00C04CCF"/>
    <w:rsid w:val="00C0633F"/>
    <w:rsid w:val="00C11F70"/>
    <w:rsid w:val="00C23B84"/>
    <w:rsid w:val="00C42B75"/>
    <w:rsid w:val="00C623EB"/>
    <w:rsid w:val="00C63FA7"/>
    <w:rsid w:val="00C677F8"/>
    <w:rsid w:val="00C74274"/>
    <w:rsid w:val="00C835A9"/>
    <w:rsid w:val="00C84FA7"/>
    <w:rsid w:val="00C86DA4"/>
    <w:rsid w:val="00C9005F"/>
    <w:rsid w:val="00CA060A"/>
    <w:rsid w:val="00CA6BBA"/>
    <w:rsid w:val="00CB3EA7"/>
    <w:rsid w:val="00CC39A7"/>
    <w:rsid w:val="00CD1805"/>
    <w:rsid w:val="00CD3B3D"/>
    <w:rsid w:val="00CE265E"/>
    <w:rsid w:val="00CE2EB4"/>
    <w:rsid w:val="00CE4D7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23BFA"/>
    <w:rsid w:val="00D44D0E"/>
    <w:rsid w:val="00D508AF"/>
    <w:rsid w:val="00D52630"/>
    <w:rsid w:val="00D567CE"/>
    <w:rsid w:val="00D65809"/>
    <w:rsid w:val="00D844AB"/>
    <w:rsid w:val="00D902EF"/>
    <w:rsid w:val="00D92B3E"/>
    <w:rsid w:val="00D96C57"/>
    <w:rsid w:val="00DB1231"/>
    <w:rsid w:val="00DC36A5"/>
    <w:rsid w:val="00DD1047"/>
    <w:rsid w:val="00DD1E58"/>
    <w:rsid w:val="00DD2E87"/>
    <w:rsid w:val="00DD7DA2"/>
    <w:rsid w:val="00DE2545"/>
    <w:rsid w:val="00DF5DD1"/>
    <w:rsid w:val="00E014F7"/>
    <w:rsid w:val="00E0382F"/>
    <w:rsid w:val="00E042B1"/>
    <w:rsid w:val="00E11112"/>
    <w:rsid w:val="00E13C04"/>
    <w:rsid w:val="00E22027"/>
    <w:rsid w:val="00E22F31"/>
    <w:rsid w:val="00E46843"/>
    <w:rsid w:val="00E472CE"/>
    <w:rsid w:val="00E52615"/>
    <w:rsid w:val="00E53426"/>
    <w:rsid w:val="00E56C88"/>
    <w:rsid w:val="00E615FF"/>
    <w:rsid w:val="00E61C8A"/>
    <w:rsid w:val="00E63297"/>
    <w:rsid w:val="00E67B8B"/>
    <w:rsid w:val="00E67EB1"/>
    <w:rsid w:val="00E772DD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E291A"/>
    <w:rsid w:val="00EF2C75"/>
    <w:rsid w:val="00F00398"/>
    <w:rsid w:val="00F02751"/>
    <w:rsid w:val="00F11128"/>
    <w:rsid w:val="00F14416"/>
    <w:rsid w:val="00F248F5"/>
    <w:rsid w:val="00F40C65"/>
    <w:rsid w:val="00F4666B"/>
    <w:rsid w:val="00F51963"/>
    <w:rsid w:val="00F56110"/>
    <w:rsid w:val="00F60C75"/>
    <w:rsid w:val="00F65D63"/>
    <w:rsid w:val="00F76E3B"/>
    <w:rsid w:val="00F810C3"/>
    <w:rsid w:val="00F8781F"/>
    <w:rsid w:val="00F9212F"/>
    <w:rsid w:val="00F92E79"/>
    <w:rsid w:val="00F97C48"/>
    <w:rsid w:val="00FA2552"/>
    <w:rsid w:val="00FA621F"/>
    <w:rsid w:val="00FB2F87"/>
    <w:rsid w:val="00FB3E46"/>
    <w:rsid w:val="00FC0138"/>
    <w:rsid w:val="00FC044D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204289-49DE-4D65-A8EB-BA326AE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04C1-0D7E-40C5-8B15-1B9A038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BA0D71B.dotm</Template>
  <TotalTime>718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140</cp:revision>
  <cp:lastPrinted>2015-11-04T06:32:00Z</cp:lastPrinted>
  <dcterms:created xsi:type="dcterms:W3CDTF">2017-08-04T05:08:00Z</dcterms:created>
  <dcterms:modified xsi:type="dcterms:W3CDTF">2018-06-11T04:52:00Z</dcterms:modified>
</cp:coreProperties>
</file>