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B2" w:rsidRDefault="00FC17F2" w:rsidP="00AB584C">
      <w:r w:rsidRPr="00FC17F2">
        <w:rPr>
          <w:rFonts w:hint="eastAsia"/>
        </w:rPr>
        <w:t>様</w:t>
      </w:r>
      <w:r w:rsidRPr="00FC17F2">
        <w:rPr>
          <w:rFonts w:hint="eastAsia"/>
        </w:rPr>
        <w:t xml:space="preserve">  </w:t>
      </w:r>
      <w:r w:rsidRPr="00FC17F2">
        <w:rPr>
          <w:rFonts w:hint="eastAsia"/>
        </w:rPr>
        <w:t>式</w:t>
      </w:r>
      <w:r w:rsidRPr="00FC17F2">
        <w:rPr>
          <w:rFonts w:hint="eastAsia"/>
        </w:rPr>
        <w:t xml:space="preserve">  </w:t>
      </w:r>
      <w:r w:rsidRPr="00FC17F2">
        <w:rPr>
          <w:rFonts w:hint="eastAsia"/>
        </w:rPr>
        <w:t>Ｆ－６－２</w:t>
      </w:r>
    </w:p>
    <w:p w:rsidR="00FC17F2" w:rsidRDefault="00FC17F2" w:rsidP="00FC17F2">
      <w:pPr>
        <w:jc w:val="center"/>
      </w:pPr>
      <w:r w:rsidRPr="00FC17F2">
        <w:rPr>
          <w:rFonts w:hint="eastAsia"/>
        </w:rPr>
        <w:t>科学研究費助成事業（学術研究助成基金助成金）実績報告書（収支決算報告書）</w:t>
      </w:r>
    </w:p>
    <w:p w:rsidR="00FC17F2" w:rsidRDefault="00FC17F2" w:rsidP="00FC17F2">
      <w:pPr>
        <w:jc w:val="right"/>
      </w:pPr>
      <w:r w:rsidRPr="00FC17F2">
        <w:rPr>
          <w:rFonts w:hint="eastAsia"/>
        </w:rPr>
        <w:t>平成</w:t>
      </w:r>
      <w:r w:rsidRPr="00FC17F2">
        <w:rPr>
          <w:rFonts w:hint="eastAsia"/>
        </w:rPr>
        <w:t xml:space="preserve">    </w:t>
      </w:r>
      <w:r w:rsidRPr="00FC17F2">
        <w:rPr>
          <w:rFonts w:hint="eastAsia"/>
        </w:rPr>
        <w:t>年</w:t>
      </w:r>
      <w:r w:rsidRPr="00FC17F2">
        <w:rPr>
          <w:rFonts w:hint="eastAsia"/>
        </w:rPr>
        <w:t xml:space="preserve">    </w:t>
      </w:r>
      <w:r w:rsidRPr="00FC17F2">
        <w:rPr>
          <w:rFonts w:hint="eastAsia"/>
        </w:rPr>
        <w:t>月</w:t>
      </w:r>
      <w:r w:rsidRPr="00FC17F2">
        <w:rPr>
          <w:rFonts w:hint="eastAsia"/>
        </w:rPr>
        <w:t xml:space="preserve">    </w:t>
      </w:r>
      <w:r w:rsidRPr="00FC17F2">
        <w:rPr>
          <w:rFonts w:hint="eastAsia"/>
        </w:rPr>
        <w:t>日</w:t>
      </w:r>
    </w:p>
    <w:p w:rsidR="00FC17F2" w:rsidRDefault="00FC17F2" w:rsidP="00AB584C">
      <w:r w:rsidRPr="00FC17F2">
        <w:rPr>
          <w:rFonts w:hint="eastAsia"/>
        </w:rPr>
        <w:t>独立行政法人日本学術振興会理事長</w:t>
      </w:r>
      <w:r w:rsidRPr="00FC17F2">
        <w:rPr>
          <w:rFonts w:hint="eastAsia"/>
        </w:rPr>
        <w:t xml:space="preserve">  </w:t>
      </w:r>
      <w:r w:rsidRPr="00FC17F2">
        <w:rPr>
          <w:rFonts w:hint="eastAsia"/>
        </w:rPr>
        <w:t>殿</w:t>
      </w:r>
    </w:p>
    <w:tbl>
      <w:tblPr>
        <w:tblW w:w="97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6"/>
        <w:gridCol w:w="1097"/>
        <w:gridCol w:w="5279"/>
        <w:gridCol w:w="1111"/>
        <w:gridCol w:w="839"/>
        <w:gridCol w:w="672"/>
      </w:tblGrid>
      <w:tr w:rsidR="00EE4805" w:rsidRPr="002439FF" w:rsidTr="00EE4805">
        <w:trPr>
          <w:trHeight w:val="277"/>
        </w:trPr>
        <w:tc>
          <w:tcPr>
            <w:tcW w:w="7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05" w:rsidRPr="002439FF" w:rsidRDefault="00EE4805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05" w:rsidRPr="002439FF" w:rsidRDefault="00EE4805" w:rsidP="00E87532">
            <w:pPr>
              <w:widowControl/>
              <w:ind w:firstLineChars="100" w:firstLine="18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機関番号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05" w:rsidRPr="002439FF" w:rsidRDefault="00EE4805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4805" w:rsidRPr="002439FF" w:rsidTr="00EE4805">
        <w:trPr>
          <w:trHeight w:val="20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05" w:rsidRPr="002439FF" w:rsidRDefault="00EE4805" w:rsidP="00E87532">
            <w:pPr>
              <w:widowControl/>
              <w:ind w:firstLineChars="100" w:firstLine="18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所属研究機関名称</w:t>
            </w:r>
          </w:p>
        </w:tc>
        <w:tc>
          <w:tcPr>
            <w:tcW w:w="7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05" w:rsidRPr="002439FF" w:rsidRDefault="00EE4805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4805" w:rsidRPr="002439FF" w:rsidTr="00EE4805">
        <w:trPr>
          <w:trHeight w:val="34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05" w:rsidRPr="002439FF" w:rsidRDefault="00EE4805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研究</w:t>
            </w:r>
          </w:p>
          <w:p w:rsidR="00EE4805" w:rsidRPr="002439FF" w:rsidRDefault="00EE4805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05" w:rsidRPr="002439FF" w:rsidRDefault="00EE4805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部局</w:t>
            </w:r>
          </w:p>
        </w:tc>
        <w:tc>
          <w:tcPr>
            <w:tcW w:w="7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05" w:rsidRPr="002439FF" w:rsidRDefault="00EE4805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4805" w:rsidRPr="002439FF" w:rsidTr="00EE4805">
        <w:trPr>
          <w:trHeight w:val="206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05" w:rsidRPr="002439FF" w:rsidRDefault="00EE4805" w:rsidP="00E8753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05" w:rsidRPr="002439FF" w:rsidRDefault="00EE4805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職</w:t>
            </w:r>
          </w:p>
        </w:tc>
        <w:tc>
          <w:tcPr>
            <w:tcW w:w="7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05" w:rsidRPr="002439FF" w:rsidRDefault="00EE4805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4805" w:rsidRPr="002439FF" w:rsidTr="00EE4805">
        <w:trPr>
          <w:trHeight w:val="34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05" w:rsidRPr="002439FF" w:rsidRDefault="00EE4805" w:rsidP="00E8753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805" w:rsidRPr="002439FF" w:rsidRDefault="00EE4805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hideMark/>
          </w:tcPr>
          <w:p w:rsidR="00EE4805" w:rsidRPr="002439FF" w:rsidRDefault="00EE4805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805" w:rsidRPr="002439FF" w:rsidRDefault="00EE4805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</w:tbl>
    <w:p w:rsidR="00FC17F2" w:rsidRDefault="00FC17F2" w:rsidP="00AB584C"/>
    <w:tbl>
      <w:tblPr>
        <w:tblW w:w="979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4175"/>
        <w:gridCol w:w="241"/>
        <w:gridCol w:w="1559"/>
        <w:gridCol w:w="2143"/>
      </w:tblGrid>
      <w:tr w:rsidR="00FC17F2" w:rsidRPr="00FC17F2" w:rsidTr="00170B2D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7F2" w:rsidRPr="00FC17F2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C17F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１．研究種目名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17F2" w:rsidRPr="00FC17F2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C17F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70B2D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国際共同研究加速基金（帰国発展研究）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7F2" w:rsidRPr="00FC17F2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7F2" w:rsidRPr="00FC17F2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C17F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２．課題番号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F2" w:rsidRPr="00FC17F2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C17F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C17F2" w:rsidRDefault="00FC17F2" w:rsidP="00AB584C"/>
    <w:tbl>
      <w:tblPr>
        <w:tblW w:w="979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7"/>
        <w:gridCol w:w="567"/>
        <w:gridCol w:w="283"/>
        <w:gridCol w:w="1843"/>
        <w:gridCol w:w="910"/>
        <w:gridCol w:w="803"/>
      </w:tblGrid>
      <w:tr w:rsidR="00FC17F2" w:rsidRPr="00DF3959" w:rsidTr="00FC17F2">
        <w:trPr>
          <w:trHeight w:val="31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7F2" w:rsidRPr="00DF3959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３．研究課題名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7F2" w:rsidRPr="00DF3959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7F2" w:rsidRPr="00DF3959" w:rsidRDefault="00FC17F2" w:rsidP="00FC17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４．交付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を受けた助成金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7F2" w:rsidRPr="00DF3959" w:rsidRDefault="00FC17F2" w:rsidP="00FC17F2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（円）</w:t>
            </w:r>
          </w:p>
        </w:tc>
      </w:tr>
      <w:tr w:rsidR="00FC17F2" w:rsidRPr="00DF3959" w:rsidTr="00FC17F2">
        <w:trPr>
          <w:trHeight w:val="191"/>
        </w:trPr>
        <w:tc>
          <w:tcPr>
            <w:tcW w:w="53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C17F2" w:rsidRPr="00DF3959" w:rsidRDefault="00FC17F2" w:rsidP="00FC17F2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7F2" w:rsidRPr="00DF3959" w:rsidRDefault="00FC17F2" w:rsidP="00FC17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17F2" w:rsidRPr="00DF3959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7F2" w:rsidRPr="00DF3959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C17F2" w:rsidRPr="00DF3959" w:rsidTr="00FC17F2">
        <w:trPr>
          <w:trHeight w:val="318"/>
        </w:trPr>
        <w:tc>
          <w:tcPr>
            <w:tcW w:w="53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17F2" w:rsidRPr="00DF3959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7F2" w:rsidRPr="00DF3959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7F2" w:rsidRPr="00DF3959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7F2" w:rsidRPr="00DF3959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直接経費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7F2" w:rsidRPr="00DF3959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C17F2" w:rsidRPr="00DF3959" w:rsidTr="00FC17F2">
        <w:trPr>
          <w:trHeight w:val="203"/>
        </w:trPr>
        <w:tc>
          <w:tcPr>
            <w:tcW w:w="53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17F2" w:rsidRPr="00DF3959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7F2" w:rsidRPr="00DF3959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7F2" w:rsidRPr="00DF3959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7F2" w:rsidRPr="00DF3959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間接経費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7F2" w:rsidRPr="00DF3959" w:rsidRDefault="00FC17F2" w:rsidP="00FC17F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C17F2" w:rsidRDefault="00FC17F2" w:rsidP="00AB584C"/>
    <w:tbl>
      <w:tblPr>
        <w:tblW w:w="510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260"/>
      </w:tblGrid>
      <w:tr w:rsidR="00ED2FF8" w:rsidRPr="00DF3959" w:rsidTr="00ED2FF8">
        <w:trPr>
          <w:trHeight w:val="19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FF8" w:rsidRPr="00DF3959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５．補助事業期間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FF8" w:rsidRPr="00DF3959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平成    年度～平成    年度</w:t>
            </w:r>
          </w:p>
        </w:tc>
      </w:tr>
    </w:tbl>
    <w:p w:rsidR="00FC17F2" w:rsidRDefault="00FC17F2" w:rsidP="00AB584C"/>
    <w:tbl>
      <w:tblPr>
        <w:tblW w:w="984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145"/>
        <w:gridCol w:w="1143"/>
        <w:gridCol w:w="1145"/>
        <w:gridCol w:w="1143"/>
        <w:gridCol w:w="1143"/>
        <w:gridCol w:w="1138"/>
        <w:gridCol w:w="1146"/>
      </w:tblGrid>
      <w:tr w:rsidR="00ED2FF8" w:rsidRPr="00ED2FF8" w:rsidTr="000E184B">
        <w:trPr>
          <w:trHeight w:val="238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６．費目別収支決算表 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FF8" w:rsidRPr="00ED2FF8" w:rsidRDefault="00ED2FF8" w:rsidP="00ED2FF8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（円）</w:t>
            </w:r>
          </w:p>
        </w:tc>
      </w:tr>
      <w:tr w:rsidR="000E184B" w:rsidRPr="00ED2FF8" w:rsidTr="000E184B">
        <w:trPr>
          <w:trHeight w:val="22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bottom"/>
            <w:hideMark/>
          </w:tcPr>
          <w:p w:rsidR="000E184B" w:rsidRPr="00ED2FF8" w:rsidRDefault="000E184B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4B" w:rsidRPr="00ED2FF8" w:rsidRDefault="000E184B" w:rsidP="000E184B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D2FF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57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4B" w:rsidRPr="00ED2FF8" w:rsidRDefault="000E184B" w:rsidP="000E184B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D2FF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直接経費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4B" w:rsidRPr="00ED2FF8" w:rsidRDefault="000E184B" w:rsidP="000E184B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D2FF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間接経費</w:t>
            </w:r>
          </w:p>
        </w:tc>
      </w:tr>
      <w:tr w:rsidR="000E184B" w:rsidRPr="00ED2FF8" w:rsidTr="000E184B">
        <w:trPr>
          <w:trHeight w:val="22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4B" w:rsidRPr="00ED2FF8" w:rsidRDefault="000E184B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4B" w:rsidRPr="00ED2FF8" w:rsidRDefault="000E184B" w:rsidP="00ED2FF8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4B" w:rsidRPr="00ED2FF8" w:rsidRDefault="000E184B" w:rsidP="000E184B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D2FF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4B" w:rsidRPr="00ED2FF8" w:rsidRDefault="000E184B" w:rsidP="000E184B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D2FF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物品費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4B" w:rsidRPr="00ED2FF8" w:rsidRDefault="000E184B" w:rsidP="000E184B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D2FF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旅費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4B" w:rsidRPr="00ED2FF8" w:rsidRDefault="000E184B" w:rsidP="000E184B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0E184B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人件費・謝金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4B" w:rsidRPr="00ED2FF8" w:rsidRDefault="000E184B" w:rsidP="000E184B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D2FF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4B" w:rsidRPr="00ED2FF8" w:rsidRDefault="000E184B" w:rsidP="00ED2FF8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ED2FF8" w:rsidTr="000E184B">
        <w:trPr>
          <w:trHeight w:val="6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0E184B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最終年度前年度までの実支出累計額</w:t>
            </w:r>
            <w:r w:rsidRPr="00ED2FF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br/>
              <w:t>（Ａ）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2FF8" w:rsidRPr="00ED2FF8" w:rsidTr="000E184B">
        <w:trPr>
          <w:trHeight w:val="6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F8" w:rsidRPr="00ED2FF8" w:rsidRDefault="00ED2FF8" w:rsidP="000E184B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最終年度の実支出額</w:t>
            </w:r>
            <w:r w:rsidRPr="00ED2FF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br/>
              <w:t>（Ｂ）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2FF8" w:rsidRPr="00ED2FF8" w:rsidTr="000E184B">
        <w:trPr>
          <w:trHeight w:val="6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F8" w:rsidRDefault="00ED2FF8" w:rsidP="000E184B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D2FF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実支出額</w:t>
            </w:r>
          </w:p>
          <w:p w:rsidR="00ED2FF8" w:rsidRPr="00ED2FF8" w:rsidRDefault="00ED2FF8" w:rsidP="000E184B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D2FF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(Ａ＋Ｂ)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2FF8" w:rsidRPr="00ED2FF8" w:rsidTr="000E184B">
        <w:trPr>
          <w:trHeight w:val="6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F8" w:rsidRDefault="00ED2FF8" w:rsidP="000E184B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D2FF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交付申請書に</w:t>
            </w:r>
          </w:p>
          <w:p w:rsidR="00ED2FF8" w:rsidRPr="00ED2FF8" w:rsidRDefault="00ED2FF8" w:rsidP="000E184B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D2FF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記載の合計額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ED2FF8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ED2FF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C17F2" w:rsidRDefault="00FC17F2" w:rsidP="00953AA0">
      <w:pPr>
        <w:spacing w:line="200" w:lineRule="exact"/>
      </w:pPr>
    </w:p>
    <w:tbl>
      <w:tblPr>
        <w:tblW w:w="98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435"/>
      </w:tblGrid>
      <w:tr w:rsidR="000E184B" w:rsidRPr="000E184B" w:rsidTr="00953AA0">
        <w:trPr>
          <w:trHeight w:val="1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4B" w:rsidRPr="000E184B" w:rsidRDefault="000E184B" w:rsidP="000E184B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0E184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84B" w:rsidRPr="000E184B" w:rsidRDefault="000E184B" w:rsidP="000E184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0E184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D2FF8" w:rsidRDefault="00ED2FF8" w:rsidP="00AB584C"/>
    <w:p w:rsidR="00ED2FF8" w:rsidRDefault="00ED2FF8" w:rsidP="00AB584C"/>
    <w:p w:rsidR="00ED2FF8" w:rsidRDefault="00ED2FF8" w:rsidP="00AB584C"/>
    <w:tbl>
      <w:tblPr>
        <w:tblW w:w="9786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1428"/>
        <w:gridCol w:w="577"/>
        <w:gridCol w:w="2105"/>
        <w:gridCol w:w="25"/>
        <w:gridCol w:w="658"/>
        <w:gridCol w:w="716"/>
        <w:gridCol w:w="219"/>
        <w:gridCol w:w="1156"/>
        <w:gridCol w:w="81"/>
        <w:gridCol w:w="1159"/>
        <w:gridCol w:w="1094"/>
      </w:tblGrid>
      <w:tr w:rsidR="00ED2FF8" w:rsidRPr="003402B2" w:rsidTr="00ED2FF8">
        <w:trPr>
          <w:trHeight w:val="240"/>
        </w:trPr>
        <w:tc>
          <w:tcPr>
            <w:tcW w:w="9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lastRenderedPageBreak/>
              <w:t>７．主要な物品明細書（１品又は１組若しくは１式の価格が５０万円以上のもの）</w:t>
            </w: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品名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仕様（型・性能等）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単価（円）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設置研究機関</w:t>
            </w: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bookmarkStart w:id="0" w:name="_GoBack"/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bookmarkEnd w:id="0"/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26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FF8" w:rsidRPr="003402B2" w:rsidRDefault="00ED2FF8" w:rsidP="00ED2FF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D2FF8" w:rsidRPr="003402B2" w:rsidTr="00ED2FF8">
        <w:trPr>
          <w:trHeight w:val="271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2FF8" w:rsidRPr="003402B2" w:rsidTr="00ED2FF8">
        <w:trPr>
          <w:trHeight w:val="271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2FF8" w:rsidRPr="003402B2" w:rsidTr="00ED2FF8">
        <w:trPr>
          <w:trHeight w:val="271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2FF8" w:rsidRPr="003402B2" w:rsidTr="00ED2FF8">
        <w:trPr>
          <w:trHeight w:val="271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2FF8" w:rsidRPr="003402B2" w:rsidTr="00ED2FF8">
        <w:trPr>
          <w:trHeight w:val="271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2FF8" w:rsidRPr="003402B2" w:rsidTr="00ED2FF8">
        <w:trPr>
          <w:trHeight w:val="271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2FF8" w:rsidRPr="003402B2" w:rsidTr="00ED2FF8">
        <w:trPr>
          <w:trHeight w:val="271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FF8" w:rsidRPr="003402B2" w:rsidRDefault="00ED2FF8" w:rsidP="00ED2FF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3AA0" w:rsidRPr="003402B2" w:rsidTr="00366A43">
        <w:trPr>
          <w:trHeight w:val="286"/>
        </w:trPr>
        <w:tc>
          <w:tcPr>
            <w:tcW w:w="9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AA0" w:rsidRPr="003402B2" w:rsidRDefault="00953AA0" w:rsidP="00953A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lastRenderedPageBreak/>
              <w:t>８．補助事業者</w:t>
            </w:r>
          </w:p>
        </w:tc>
      </w:tr>
      <w:tr w:rsidR="00953AA0" w:rsidRPr="003402B2" w:rsidTr="00366A43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953AA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氏名</w:t>
            </w: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br/>
              <w:t>（研究者番号）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953AA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所属研究機関・部局・職</w:t>
            </w: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br/>
              <w:t>（機関番号）</w:t>
            </w:r>
          </w:p>
        </w:tc>
        <w:tc>
          <w:tcPr>
            <w:tcW w:w="2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直接経費（円）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953AA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間接経費の譲渡額（円）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備考</w:t>
            </w:r>
          </w:p>
        </w:tc>
      </w:tr>
      <w:tr w:rsidR="00953AA0" w:rsidRPr="003402B2" w:rsidTr="00366A43">
        <w:trPr>
          <w:trHeight w:val="3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953AA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交付申請書等に記載の助成金額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953AA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実支出額</w:t>
            </w: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953AA0" w:rsidRPr="003402B2" w:rsidTr="00366A43">
        <w:trPr>
          <w:trHeight w:val="16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3AA0" w:rsidRPr="003402B2" w:rsidTr="00366A43">
        <w:trPr>
          <w:trHeight w:val="16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3AA0" w:rsidRPr="003402B2" w:rsidTr="00366A43">
        <w:trPr>
          <w:trHeight w:val="16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3AA0" w:rsidRPr="003402B2" w:rsidTr="00366A43">
        <w:trPr>
          <w:trHeight w:val="16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3AA0" w:rsidRPr="003402B2" w:rsidTr="00366A43">
        <w:trPr>
          <w:trHeight w:val="16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3AA0" w:rsidRPr="003402B2" w:rsidTr="00366A43">
        <w:trPr>
          <w:trHeight w:val="16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3AA0" w:rsidRPr="003402B2" w:rsidTr="00366A43">
        <w:trPr>
          <w:trHeight w:val="16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3AA0" w:rsidRPr="003402B2" w:rsidTr="00366A43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合計（小計）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名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53AA0" w:rsidRDefault="00953AA0" w:rsidP="00953AA0"/>
    <w:tbl>
      <w:tblPr>
        <w:tblW w:w="9786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1428"/>
        <w:gridCol w:w="2707"/>
        <w:gridCol w:w="1374"/>
        <w:gridCol w:w="1375"/>
        <w:gridCol w:w="1240"/>
        <w:gridCol w:w="1094"/>
      </w:tblGrid>
      <w:tr w:rsidR="00953AA0" w:rsidRPr="003402B2" w:rsidTr="00494C08">
        <w:trPr>
          <w:trHeight w:val="286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lastRenderedPageBreak/>
              <w:t>８．補助事業者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（つづき）</w:t>
            </w:r>
          </w:p>
        </w:tc>
      </w:tr>
      <w:tr w:rsidR="00953AA0" w:rsidRPr="003402B2" w:rsidTr="00494C08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氏名</w:t>
            </w: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br/>
              <w:t>（研究者番号）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所属研究機関・部局・職</w:t>
            </w: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br/>
              <w:t>（機関番号）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直接経費（円）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間接経費の譲渡額（円）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備考</w:t>
            </w:r>
          </w:p>
        </w:tc>
      </w:tr>
      <w:tr w:rsidR="00953AA0" w:rsidRPr="003402B2" w:rsidTr="00494C08">
        <w:trPr>
          <w:trHeight w:val="37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交付申請書等に記載の助成金額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実支出額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953AA0" w:rsidRPr="003402B2" w:rsidTr="00494C08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3AA0" w:rsidRPr="003402B2" w:rsidTr="00494C08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3AA0" w:rsidRPr="003402B2" w:rsidTr="00494C08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3AA0" w:rsidRPr="003402B2" w:rsidTr="00494C08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3AA0" w:rsidRPr="003402B2" w:rsidTr="00494C08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3AA0" w:rsidRPr="003402B2" w:rsidTr="00494C08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3AA0" w:rsidRPr="003402B2" w:rsidTr="00494C08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3AA0" w:rsidRPr="003402B2" w:rsidTr="00494C08">
        <w:trPr>
          <w:trHeight w:val="5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合計（小計）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名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A0" w:rsidRPr="003402B2" w:rsidRDefault="00953AA0" w:rsidP="00494C0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AA0" w:rsidRPr="003402B2" w:rsidRDefault="00953AA0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D2FF8" w:rsidRPr="00AB584C" w:rsidRDefault="00ED2FF8" w:rsidP="00AB584C"/>
    <w:sectPr w:rsidR="00ED2FF8" w:rsidRPr="00AB584C" w:rsidSect="00BF1E23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4B" w:rsidRDefault="000E184B" w:rsidP="00BF1E23">
      <w:r>
        <w:separator/>
      </w:r>
    </w:p>
  </w:endnote>
  <w:endnote w:type="continuationSeparator" w:id="0">
    <w:p w:rsidR="000E184B" w:rsidRDefault="000E184B" w:rsidP="00BF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4B" w:rsidRDefault="000E184B">
    <w:pPr>
      <w:pStyle w:val="a5"/>
    </w:pPr>
    <w:r>
      <w:rPr>
        <w:rFonts w:hint="eastAsia"/>
        <w:lang w:val="ja-JP"/>
      </w:rPr>
      <w:t>（</w:t>
    </w:r>
    <w:r>
      <w:rPr>
        <w:rFonts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PAGE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EE4805">
      <w:rPr>
        <w:rFonts w:asciiTheme="minorEastAsia" w:hAnsiTheme="minorEastAsia"/>
        <w:bCs/>
        <w:noProof/>
      </w:rPr>
      <w:t>4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lang w:val="ja-JP"/>
      </w:rPr>
      <w:t>／</w:t>
    </w:r>
    <w:r>
      <w:rPr>
        <w:rFonts w:asciiTheme="minorEastAsia" w:hAnsiTheme="minorEastAsia"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NUMPAGES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EE4805">
      <w:rPr>
        <w:rFonts w:asciiTheme="minorEastAsia" w:hAnsiTheme="minorEastAsia"/>
        <w:bCs/>
        <w:noProof/>
      </w:rPr>
      <w:t>4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bCs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4B" w:rsidRPr="00BF1E23" w:rsidRDefault="000E184B" w:rsidP="00BF1E23">
    <w:pPr>
      <w:pStyle w:val="a5"/>
      <w:jc w:val="right"/>
    </w:pPr>
    <w:r>
      <w:rPr>
        <w:rFonts w:hint="eastAsia"/>
        <w:lang w:val="ja-JP"/>
      </w:rPr>
      <w:t>（</w:t>
    </w:r>
    <w:r>
      <w:rPr>
        <w:rFonts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PAGE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EE4805">
      <w:rPr>
        <w:rFonts w:asciiTheme="minorEastAsia" w:hAnsiTheme="minorEastAsia"/>
        <w:bCs/>
        <w:noProof/>
      </w:rPr>
      <w:t>3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lang w:val="ja-JP"/>
      </w:rPr>
      <w:t>／</w:t>
    </w:r>
    <w:r>
      <w:rPr>
        <w:rFonts w:asciiTheme="minorEastAsia" w:hAnsiTheme="minorEastAsia"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NUMPAGES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EE4805">
      <w:rPr>
        <w:rFonts w:asciiTheme="minorEastAsia" w:hAnsiTheme="minorEastAsia"/>
        <w:bCs/>
        <w:noProof/>
      </w:rPr>
      <w:t>4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bCs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4B" w:rsidRDefault="000E184B" w:rsidP="00BF1E23">
      <w:r>
        <w:separator/>
      </w:r>
    </w:p>
  </w:footnote>
  <w:footnote w:type="continuationSeparator" w:id="0">
    <w:p w:rsidR="000E184B" w:rsidRDefault="000E184B" w:rsidP="00BF1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5"/>
    <w:rsid w:val="000E184B"/>
    <w:rsid w:val="00170B2D"/>
    <w:rsid w:val="001B3483"/>
    <w:rsid w:val="003402B2"/>
    <w:rsid w:val="00366A43"/>
    <w:rsid w:val="00457669"/>
    <w:rsid w:val="004E568E"/>
    <w:rsid w:val="00554255"/>
    <w:rsid w:val="006C5509"/>
    <w:rsid w:val="00735F8B"/>
    <w:rsid w:val="007447DD"/>
    <w:rsid w:val="00773E74"/>
    <w:rsid w:val="00833DDE"/>
    <w:rsid w:val="00953AA0"/>
    <w:rsid w:val="00AB584C"/>
    <w:rsid w:val="00BB6461"/>
    <w:rsid w:val="00BC44C8"/>
    <w:rsid w:val="00BF1E23"/>
    <w:rsid w:val="00DF3959"/>
    <w:rsid w:val="00ED2FF8"/>
    <w:rsid w:val="00EE4805"/>
    <w:rsid w:val="00F72E14"/>
    <w:rsid w:val="00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46AC493-8F88-4466-8005-401E11E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E23"/>
  </w:style>
  <w:style w:type="paragraph" w:styleId="a5">
    <w:name w:val="footer"/>
    <w:basedOn w:val="a"/>
    <w:link w:val="a6"/>
    <w:uiPriority w:val="99"/>
    <w:unhideWhenUsed/>
    <w:rsid w:val="00BF1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E23"/>
  </w:style>
  <w:style w:type="paragraph" w:styleId="a7">
    <w:name w:val="Note Heading"/>
    <w:basedOn w:val="a"/>
    <w:next w:val="a"/>
    <w:link w:val="a8"/>
    <w:uiPriority w:val="99"/>
    <w:unhideWhenUsed/>
    <w:rsid w:val="00F72E14"/>
    <w:pPr>
      <w:jc w:val="center"/>
    </w:pPr>
  </w:style>
  <w:style w:type="character" w:customStyle="1" w:styleId="a8">
    <w:name w:val="記 (文字)"/>
    <w:basedOn w:val="a0"/>
    <w:link w:val="a7"/>
    <w:uiPriority w:val="99"/>
    <w:rsid w:val="00F72E14"/>
  </w:style>
  <w:style w:type="paragraph" w:styleId="a9">
    <w:name w:val="Closing"/>
    <w:basedOn w:val="a"/>
    <w:link w:val="aa"/>
    <w:uiPriority w:val="99"/>
    <w:unhideWhenUsed/>
    <w:rsid w:val="00F72E14"/>
    <w:pPr>
      <w:jc w:val="right"/>
    </w:pPr>
  </w:style>
  <w:style w:type="character" w:customStyle="1" w:styleId="aa">
    <w:name w:val="結語 (文字)"/>
    <w:basedOn w:val="a0"/>
    <w:link w:val="a9"/>
    <w:uiPriority w:val="99"/>
    <w:rsid w:val="00F7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14396B4-8BBF-4A86-96E3-7FFAECE1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33541CD9.dotm</Template>
  <TotalTime>3</TotalTime>
  <Pages>4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5</cp:revision>
  <dcterms:created xsi:type="dcterms:W3CDTF">2018-03-30T00:44:00Z</dcterms:created>
  <dcterms:modified xsi:type="dcterms:W3CDTF">2018-04-11T06:43:00Z</dcterms:modified>
</cp:coreProperties>
</file>