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8" w:rsidRPr="00707EA6" w:rsidRDefault="00FF7DE4" w:rsidP="004E5AA7">
      <w:pPr>
        <w:tabs>
          <w:tab w:val="right" w:pos="8498"/>
        </w:tabs>
        <w:spacing w:line="320" w:lineRule="atLeast"/>
        <w:jc w:val="right"/>
        <w:rPr>
          <w:rStyle w:val="a6"/>
          <w:rFonts w:ascii="Times New Roman" w:eastAsia="ＭＳ 明朝" w:hAnsi="Times New Roman"/>
        </w:rPr>
      </w:pPr>
      <w:bookmarkStart w:id="0" w:name="_GoBack"/>
      <w:bookmarkEnd w:id="0"/>
      <w:r>
        <w:rPr>
          <w:rFonts w:ascii="Bookman Old Style" w:eastAsia="ＭＳ ゴシック" w:hAnsi="Bookman Old Style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1D490" wp14:editId="60F46689">
                <wp:simplePos x="0" y="0"/>
                <wp:positionH relativeFrom="column">
                  <wp:posOffset>5214433</wp:posOffset>
                </wp:positionH>
                <wp:positionV relativeFrom="paragraph">
                  <wp:posOffset>-315595</wp:posOffset>
                </wp:positionV>
                <wp:extent cx="1288901" cy="3225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901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BA" w:rsidRPr="00FF7DE4" w:rsidRDefault="00AB0DBA" w:rsidP="00FF7DE4">
                            <w:pPr>
                              <w:rPr>
                                <w:rFonts w:ascii="ＭＳ ゴシック" w:eastAsia="ＭＳ ゴシック" w:hAnsi="ＭＳ 明朝"/>
                                <w:b/>
                                <w:bCs/>
                                <w:shd w:val="clear" w:color="auto" w:fill="0C0C0C"/>
                              </w:rPr>
                            </w:pPr>
                            <w:r w:rsidRPr="00FF7DE4">
                              <w:rPr>
                                <w:rFonts w:ascii="ＭＳ ゴシック" w:eastAsia="ＭＳ ゴシック" w:hAnsi="ＭＳ 明朝" w:hint="eastAsia"/>
                                <w:b/>
                                <w:bCs/>
                                <w:shd w:val="clear" w:color="auto" w:fill="0C0C0C"/>
                              </w:rPr>
                              <w:t>一時出国前届出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1D4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0.6pt;margin-top:-24.85pt;width:101.5pt;height:25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" filled="f" stroked="f">
                <v:textbox style="mso-fit-shape-to-text:t">
                  <w:txbxContent>
                    <w:p w:rsidR="00AB0DBA" w:rsidRPr="00FF7DE4" w:rsidRDefault="00AB0DBA" w:rsidP="00FF7DE4">
                      <w:pPr>
                        <w:rPr>
                          <w:rFonts w:ascii="ＭＳ ゴシック" w:eastAsia="ＭＳ ゴシック" w:hAnsi="ＭＳ 明朝"/>
                          <w:b/>
                          <w:bCs/>
                          <w:shd w:val="clear" w:color="auto" w:fill="0C0C0C"/>
                        </w:rPr>
                      </w:pPr>
                      <w:r w:rsidRPr="00FF7DE4">
                        <w:rPr>
                          <w:rFonts w:ascii="ＭＳ ゴシック" w:eastAsia="ＭＳ ゴシック" w:hAnsi="ＭＳ 明朝" w:hint="eastAsia"/>
                          <w:b/>
                          <w:bCs/>
                          <w:shd w:val="clear" w:color="auto" w:fill="0C0C0C"/>
                        </w:rPr>
                        <w:t>一時出国前届出</w:t>
                      </w:r>
                    </w:p>
                  </w:txbxContent>
                </v:textbox>
              </v:shape>
            </w:pict>
          </mc:Fallback>
        </mc:AlternateContent>
      </w:r>
      <w:r w:rsidR="00D2454A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6D7A1" wp14:editId="7E1B2595">
                <wp:simplePos x="0" y="0"/>
                <wp:positionH relativeFrom="column">
                  <wp:posOffset>4274820</wp:posOffset>
                </wp:positionH>
                <wp:positionV relativeFrom="paragraph">
                  <wp:posOffset>156285</wp:posOffset>
                </wp:positionV>
                <wp:extent cx="2271395" cy="582295"/>
                <wp:effectExtent l="0" t="0" r="0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BA" w:rsidRDefault="00AB0DBA" w:rsidP="00D2454A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平成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AB0DBA" w:rsidRDefault="00AB0DBA" w:rsidP="00D2454A">
                            <w:pPr>
                              <w:tabs>
                                <w:tab w:val="left" w:pos="9064"/>
                              </w:tabs>
                              <w:spacing w:line="240" w:lineRule="auto"/>
                              <w:ind w:right="133"/>
                              <w:jc w:val="right"/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</w:pPr>
                            <w:r w:rsidRPr="00CB6624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AB0DBA" w:rsidRDefault="00AB0DBA" w:rsidP="00D2454A">
                            <w:pPr>
                              <w:wordWrap w:val="0"/>
                              <w:spacing w:line="240" w:lineRule="auto"/>
                              <w:ind w:leftChars="-118" w:left="5106" w:right="420" w:hangingChars="2566" w:hanging="5389"/>
                              <w:jc w:val="right"/>
                              <w:rPr>
                                <w:rFonts w:ascii="Bookman Old Style" w:eastAsia="ＭＳ 明朝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F17939"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AB0DBA" w:rsidRPr="0040569A" w:rsidRDefault="00AB0DBA" w:rsidP="00D2454A">
                            <w:pPr>
                              <w:spacing w:line="240" w:lineRule="exact"/>
                              <w:jc w:val="right"/>
                            </w:pPr>
                            <w:r w:rsidRPr="005D4FE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D7A1" id="テキスト ボックス 9" o:spid="_x0000_s1027" type="#_x0000_t202" style="position:absolute;left:0;text-align:left;margin-left:336.6pt;margin-top:12.3pt;width:178.85pt;height:4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" filled="f" stroked="f" strokecolor="white" strokeweight="2pt">
                <v:textbox inset="5.85pt,.7pt,5.85pt,.7pt">
                  <w:txbxContent>
                    <w:p w:rsidR="00AB0DBA" w:rsidRDefault="00AB0DBA" w:rsidP="00D2454A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平成明朝" w:hint="eastAsia"/>
                          <w:sz w:val="21"/>
                          <w:szCs w:val="21"/>
                        </w:rPr>
                        <w:t xml:space="preserve">　　　　　</w:t>
                      </w:r>
                    </w:p>
                    <w:p w:rsidR="00AB0DBA" w:rsidRDefault="00AB0DBA" w:rsidP="00D2454A">
                      <w:pPr>
                        <w:tabs>
                          <w:tab w:val="left" w:pos="9064"/>
                        </w:tabs>
                        <w:spacing w:line="240" w:lineRule="auto"/>
                        <w:ind w:right="133"/>
                        <w:jc w:val="right"/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</w:pPr>
                      <w:r w:rsidRPr="00CB6624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日</w:t>
                      </w:r>
                    </w:p>
                    <w:p w:rsidR="00AB0DBA" w:rsidRDefault="00AB0DBA" w:rsidP="00D2454A">
                      <w:pPr>
                        <w:wordWrap w:val="0"/>
                        <w:spacing w:line="240" w:lineRule="auto"/>
                        <w:ind w:leftChars="-118" w:left="5106" w:right="420" w:hangingChars="2566" w:hanging="5389"/>
                        <w:jc w:val="right"/>
                        <w:rPr>
                          <w:rFonts w:ascii="Bookman Old Style" w:eastAsia="ＭＳ 明朝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 w:rsidRPr="00F17939"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)</w:t>
                      </w:r>
                    </w:p>
                    <w:p w:rsidR="00AB0DBA" w:rsidRPr="0040569A" w:rsidRDefault="00AB0DBA" w:rsidP="00D2454A">
                      <w:pPr>
                        <w:spacing w:line="240" w:lineRule="exact"/>
                        <w:jc w:val="right"/>
                      </w:pPr>
                      <w:r w:rsidRPr="005D4FE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Bookman Old Style" w:eastAsia="ＭＳ ゴシック" w:hAnsi="Bookman Old Style" w:hint="eastAsia"/>
        </w:rPr>
        <w:t xml:space="preserve">　</w:t>
      </w:r>
      <w:r w:rsidR="00A54938" w:rsidRPr="00860017">
        <w:rPr>
          <w:rStyle w:val="a6"/>
          <w:rFonts w:ascii="Arial" w:eastAsia="ＭＳ ゴシック" w:hAnsi="Arial" w:cs="Arial"/>
          <w:b/>
        </w:rPr>
        <w:t xml:space="preserve">Form </w:t>
      </w:r>
      <w:r w:rsidR="005D4F4F">
        <w:rPr>
          <w:rStyle w:val="a6"/>
          <w:rFonts w:ascii="Arial" w:eastAsia="ＭＳ ゴシック" w:hAnsi="Arial" w:cs="Arial" w:hint="eastAsia"/>
          <w:b/>
        </w:rPr>
        <w:t>4</w:t>
      </w:r>
      <w:r w:rsidR="00A54938" w:rsidRPr="00860017">
        <w:rPr>
          <w:rStyle w:val="a6"/>
          <w:rFonts w:ascii="Bookman Old Style" w:eastAsia="ＭＳ ゴシック" w:hAnsi="Bookman Old Style" w:hint="eastAsia"/>
          <w:sz w:val="21"/>
          <w:szCs w:val="21"/>
        </w:rPr>
        <w:t>／</w:t>
      </w:r>
      <w:r w:rsidR="00A54938" w:rsidRPr="002039F5">
        <w:rPr>
          <w:rStyle w:val="a6"/>
          <w:rFonts w:ascii="ＭＳ ゴシック" w:eastAsia="ＭＳ ゴシック" w:hAnsi="ＭＳ ゴシック" w:hint="eastAsia"/>
          <w:sz w:val="21"/>
          <w:szCs w:val="21"/>
        </w:rPr>
        <w:t>様式</w:t>
      </w:r>
      <w:r w:rsidR="00A54938" w:rsidRPr="002039F5">
        <w:rPr>
          <w:rStyle w:val="a6"/>
          <w:rFonts w:ascii="ＭＳ ゴシック" w:eastAsia="ＭＳ ゴシック" w:hAnsi="ＭＳ ゴシック"/>
          <w:sz w:val="21"/>
          <w:szCs w:val="21"/>
        </w:rPr>
        <w:t xml:space="preserve"> </w:t>
      </w:r>
      <w:r w:rsidR="005D4F4F" w:rsidRPr="00A07090">
        <w:rPr>
          <w:rStyle w:val="a6"/>
          <w:rFonts w:asciiTheme="majorHAnsi" w:eastAsia="ＭＳ ゴシック" w:hAnsiTheme="majorHAnsi" w:cstheme="majorHAnsi"/>
          <w:sz w:val="21"/>
          <w:szCs w:val="21"/>
        </w:rPr>
        <w:t>4</w:t>
      </w:r>
    </w:p>
    <w:p w:rsidR="00A54938" w:rsidRPr="00B260BF" w:rsidRDefault="009D68F7" w:rsidP="004E5AA7">
      <w:pPr>
        <w:pStyle w:val="a3"/>
        <w:tabs>
          <w:tab w:val="clear" w:pos="8504"/>
          <w:tab w:val="right" w:pos="8520"/>
        </w:tabs>
        <w:jc w:val="right"/>
        <w:rPr>
          <w:rStyle w:val="a6"/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D2230" wp14:editId="3B255D1C">
                <wp:simplePos x="0" y="0"/>
                <wp:positionH relativeFrom="column">
                  <wp:posOffset>7620</wp:posOffset>
                </wp:positionH>
                <wp:positionV relativeFrom="paragraph">
                  <wp:posOffset>100330</wp:posOffset>
                </wp:positionV>
                <wp:extent cx="3048000" cy="4095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BA" w:rsidRDefault="00AB0DBA" w:rsidP="00A54938">
                            <w:pPr>
                              <w:spacing w:line="280" w:lineRule="atLeas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9C2">
                              <w:rPr>
                                <w:rFonts w:ascii="ＭＳ ゴシック" w:eastAsia="ＭＳ ゴシック" w:hAnsi="ＭＳ ゴシック" w:cs="Century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必ず</w:t>
                            </w:r>
                            <w:r w:rsidR="00F86F7C">
                              <w:rPr>
                                <w:rFonts w:ascii="ＭＳ ゴシック" w:eastAsia="ＭＳ ゴシック" w:hAnsi="ＭＳ ゴシック" w:cs="Century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フェローシップ</w:t>
                            </w:r>
                            <w:r w:rsidRPr="009E19C2">
                              <w:rPr>
                                <w:rFonts w:ascii="ＭＳ ゴシック" w:eastAsia="ＭＳ ゴシック" w:hAnsi="ＭＳ ゴシック" w:cs="Century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IDを記入すること</w:t>
                            </w:r>
                          </w:p>
                          <w:p w:rsidR="00AB0DBA" w:rsidRPr="002B6498" w:rsidRDefault="00AB0DBA" w:rsidP="00A54938">
                            <w:pPr>
                              <w:spacing w:line="280" w:lineRule="atLeast"/>
                              <w:rPr>
                                <w:rFonts w:ascii="Arial" w:hAnsi="Arial" w:cs="Arial"/>
                              </w:rPr>
                            </w:pP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Be sure to enter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the Fellow</w:t>
                            </w:r>
                            <w:r w:rsidR="00F86F7C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ship</w:t>
                            </w: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ID</w:t>
                            </w:r>
                          </w:p>
                          <w:p w:rsidR="00AB0DBA" w:rsidRPr="0040569A" w:rsidRDefault="00AB0DBA" w:rsidP="00A54938">
                            <w:r w:rsidRPr="005D4FE2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2230" id="テキスト ボックス 4" o:spid="_x0000_s1028" type="#_x0000_t202" style="position:absolute;left:0;text-align:left;margin-left:.6pt;margin-top:7.9pt;width:240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" strokecolor="white" strokeweight="2pt">
                <v:textbox inset="5.85pt,.7pt,5.85pt,.7pt">
                  <w:txbxContent>
                    <w:p w:rsidR="00AB0DBA" w:rsidRDefault="00AB0DBA" w:rsidP="00A54938">
                      <w:pPr>
                        <w:spacing w:line="280" w:lineRule="atLeas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E19C2">
                        <w:rPr>
                          <w:rFonts w:ascii="ＭＳ ゴシック" w:eastAsia="ＭＳ ゴシック" w:hAnsi="ＭＳ ゴシック" w:cs="Century" w:hint="eastAsia"/>
                          <w:b/>
                          <w:sz w:val="16"/>
                          <w:szCs w:val="16"/>
                          <w:u w:val="single"/>
                        </w:rPr>
                        <w:t>必ず</w:t>
                      </w:r>
                      <w:r w:rsidR="00F86F7C">
                        <w:rPr>
                          <w:rFonts w:ascii="ＭＳ ゴシック" w:eastAsia="ＭＳ ゴシック" w:hAnsi="ＭＳ ゴシック" w:cs="Century" w:hint="eastAsia"/>
                          <w:b/>
                          <w:sz w:val="16"/>
                          <w:szCs w:val="16"/>
                          <w:u w:val="single"/>
                        </w:rPr>
                        <w:t>フェローシップ</w:t>
                      </w:r>
                      <w:r w:rsidRPr="009E19C2">
                        <w:rPr>
                          <w:rFonts w:ascii="ＭＳ ゴシック" w:eastAsia="ＭＳ ゴシック" w:hAnsi="ＭＳ ゴシック" w:cs="Century" w:hint="eastAsia"/>
                          <w:b/>
                          <w:sz w:val="16"/>
                          <w:szCs w:val="16"/>
                          <w:u w:val="single"/>
                        </w:rPr>
                        <w:t>IDを記入すること</w:t>
                      </w:r>
                    </w:p>
                    <w:p w:rsidR="00AB0DBA" w:rsidRPr="002B6498" w:rsidRDefault="00AB0DBA" w:rsidP="00A54938">
                      <w:pPr>
                        <w:spacing w:line="280" w:lineRule="atLeast"/>
                        <w:rPr>
                          <w:rFonts w:ascii="Arial" w:hAnsi="Arial" w:cs="Arial"/>
                        </w:rPr>
                      </w:pP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Be sure to enter 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the Fellow</w:t>
                      </w:r>
                      <w:r w:rsidR="00F86F7C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>ship</w:t>
                      </w: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ID</w:t>
                      </w:r>
                    </w:p>
                    <w:p w:rsidR="00AB0DBA" w:rsidRPr="0040569A" w:rsidRDefault="00AB0DBA" w:rsidP="00A54938">
                      <w:r w:rsidRPr="005D4FE2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7DCD1F" wp14:editId="5F33122D">
                <wp:simplePos x="0" y="0"/>
                <wp:positionH relativeFrom="column">
                  <wp:posOffset>3175</wp:posOffset>
                </wp:positionH>
                <wp:positionV relativeFrom="paragraph">
                  <wp:posOffset>-217170</wp:posOffset>
                </wp:positionV>
                <wp:extent cx="2381400" cy="26676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40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BA" w:rsidRDefault="00F86F7C" w:rsidP="00A54938">
                            <w:r>
                              <w:t xml:space="preserve">Fellowship </w:t>
                            </w:r>
                            <w:r w:rsidR="00AB0DBA">
                              <w:t>ID</w:t>
                            </w:r>
                            <w:r w:rsidR="00AB0DBA"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CD1F" id="テキスト ボックス 5" o:spid="_x0000_s1029" type="#_x0000_t202" style="position:absolute;left:0;text-align:left;margin-left:.25pt;margin-top:-17.1pt;width:187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" strokeweight="2pt">
                <v:textbox inset="5.85pt,.7pt,5.85pt,.7pt">
                  <w:txbxContent>
                    <w:p w:rsidR="00AB0DBA" w:rsidRDefault="00F86F7C" w:rsidP="00A54938">
                      <w:r>
                        <w:t xml:space="preserve">Fellowship </w:t>
                      </w:r>
                      <w:r w:rsidR="00AB0DBA">
                        <w:t>ID</w:t>
                      </w:r>
                      <w:r w:rsidR="00AB0DBA"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A54938" w:rsidRDefault="00A54938" w:rsidP="00C35CD4">
      <w:pPr>
        <w:pStyle w:val="a3"/>
        <w:spacing w:line="240" w:lineRule="exact"/>
        <w:jc w:val="left"/>
        <w:rPr>
          <w:rFonts w:ascii="Bookman Old Style" w:eastAsia="ＭＳ 明朝" w:hAnsi="Bookman Old Style"/>
          <w:sz w:val="21"/>
          <w:szCs w:val="21"/>
        </w:rPr>
      </w:pPr>
      <w:r w:rsidRPr="00B260BF">
        <w:rPr>
          <w:rStyle w:val="a6"/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B260B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　　　　　　　　　　　　　　　　　</w:t>
      </w:r>
      <w:r w:rsidRPr="00AB26E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5AA7" w:rsidRPr="00C1588B" w:rsidRDefault="004E5AA7" w:rsidP="00C35CD4">
      <w:pPr>
        <w:pStyle w:val="a3"/>
        <w:spacing w:line="24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4E5AA7" w:rsidRPr="00860017" w:rsidRDefault="004E5AA7" w:rsidP="00C35CD4">
      <w:pPr>
        <w:spacing w:line="24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>独立行政法人日本学術振興会理事長　殿</w:t>
      </w:r>
    </w:p>
    <w:p w:rsidR="004E5AA7" w:rsidRPr="00860017" w:rsidRDefault="004E5AA7" w:rsidP="00C35CD4">
      <w:pPr>
        <w:spacing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8676F6">
        <w:rPr>
          <w:rFonts w:ascii="Times New Roman" w:eastAsia="ＭＳ 明朝" w:hAnsi="Times New Roman"/>
          <w:sz w:val="21"/>
          <w:szCs w:val="21"/>
        </w:rPr>
        <w:t>To: JSPS President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CF4294" w:rsidRPr="00860017" w:rsidRDefault="00CF4294" w:rsidP="00F63532">
      <w:pPr>
        <w:spacing w:line="220" w:lineRule="exact"/>
        <w:rPr>
          <w:rFonts w:ascii="ＭＳ 明朝" w:eastAsia="ＭＳ 明朝" w:hAnsi="ＭＳ 明朝"/>
          <w:sz w:val="21"/>
          <w:szCs w:val="21"/>
        </w:rPr>
      </w:pPr>
    </w:p>
    <w:p w:rsidR="005129DB" w:rsidRPr="00860017" w:rsidRDefault="005129DB" w:rsidP="00970A60">
      <w:pPr>
        <w:spacing w:line="360" w:lineRule="auto"/>
        <w:ind w:firstLineChars="2100" w:firstLine="4410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受入研究者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EE0317">
        <w:rPr>
          <w:rFonts w:ascii="Times New Roman" w:eastAsia="ＭＳ 明朝" w:hAnsi="Times New Roman"/>
          <w:sz w:val="21"/>
          <w:szCs w:val="21"/>
        </w:rPr>
        <w:t>Host Researcher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5129DB" w:rsidRPr="00895B72" w:rsidRDefault="005129DB" w:rsidP="00970A60">
      <w:pPr>
        <w:spacing w:line="360" w:lineRule="auto"/>
        <w:rPr>
          <w:rFonts w:ascii="ＭＳ 明朝" w:eastAsia="ＭＳ 明朝" w:hAnsi="ＭＳ 明朝"/>
          <w:sz w:val="21"/>
          <w:szCs w:val="21"/>
          <w:u w:val="single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60017">
        <w:rPr>
          <w:rFonts w:ascii="ＭＳ 明朝" w:eastAsia="ＭＳ 明朝" w:hAnsi="ＭＳ 明朝" w:hint="eastAsia"/>
          <w:sz w:val="21"/>
          <w:szCs w:val="21"/>
        </w:rPr>
        <w:t>所属</w:t>
      </w:r>
      <w:r>
        <w:rPr>
          <w:rFonts w:ascii="ＭＳ 明朝" w:eastAsia="ＭＳ 明朝" w:hAnsi="ＭＳ 明朝" w:hint="eastAsia"/>
          <w:sz w:val="21"/>
          <w:szCs w:val="21"/>
        </w:rPr>
        <w:t>機関（</w:t>
      </w:r>
      <w:r w:rsidRPr="00895B72">
        <w:rPr>
          <w:rFonts w:ascii="Times New Roman" w:eastAsia="ＭＳ 明朝" w:hAnsi="Times New Roman"/>
          <w:sz w:val="21"/>
          <w:szCs w:val="21"/>
        </w:rPr>
        <w:t>Institution</w:t>
      </w:r>
      <w:r>
        <w:rPr>
          <w:rFonts w:ascii="ＭＳ 明朝" w:eastAsia="ＭＳ 明朝" w:hAnsi="ＭＳ 明朝" w:hint="eastAsia"/>
          <w:sz w:val="21"/>
          <w:szCs w:val="21"/>
        </w:rPr>
        <w:t>）: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   　            　　　　　　         </w:t>
      </w:r>
    </w:p>
    <w:p w:rsidR="005129DB" w:rsidRDefault="005129DB" w:rsidP="00970A60">
      <w:pPr>
        <w:spacing w:line="360" w:lineRule="auto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Pr="00860017">
        <w:rPr>
          <w:rFonts w:ascii="ＭＳ 明朝" w:eastAsia="ＭＳ 明朝" w:hAnsi="ＭＳ 明朝" w:hint="eastAsia"/>
          <w:sz w:val="21"/>
          <w:szCs w:val="21"/>
        </w:rPr>
        <w:t>氏名</w:t>
      </w:r>
      <w:r>
        <w:rPr>
          <w:rFonts w:ascii="Times New Roman" w:eastAsia="ＭＳ 明朝" w:hAnsi="Times New Roman" w:hint="eastAsia"/>
          <w:sz w:val="21"/>
          <w:szCs w:val="21"/>
        </w:rPr>
        <w:t>（</w:t>
      </w:r>
      <w:r>
        <w:rPr>
          <w:rFonts w:ascii="Times New Roman" w:eastAsia="ＭＳ 明朝" w:hAnsi="Times New Roman" w:hint="eastAsia"/>
          <w:sz w:val="21"/>
          <w:szCs w:val="21"/>
        </w:rPr>
        <w:t>N</w:t>
      </w:r>
      <w:r w:rsidRPr="00895B72">
        <w:rPr>
          <w:rFonts w:ascii="Times New Roman" w:eastAsia="ＭＳ 明朝" w:hAnsi="Times New Roman"/>
          <w:sz w:val="21"/>
          <w:szCs w:val="21"/>
        </w:rPr>
        <w:t>ame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  <w:r w:rsidRPr="00860017">
        <w:rPr>
          <w:rFonts w:ascii="ＭＳ 明朝" w:eastAsia="ＭＳ 明朝" w:hAnsi="ＭＳ 明朝" w:hint="eastAsia"/>
          <w:sz w:val="21"/>
          <w:szCs w:val="21"/>
        </w:rPr>
        <w:t>：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Pr="008600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</w:t>
      </w:r>
      <w:r w:rsidRPr="008600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（印）</w:t>
      </w:r>
    </w:p>
    <w:p w:rsidR="00A16933" w:rsidRPr="00860017" w:rsidRDefault="00A16933" w:rsidP="009615C5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CF4294" w:rsidRDefault="00CF4294" w:rsidP="009615C5">
      <w:pPr>
        <w:spacing w:line="280" w:lineRule="exact"/>
        <w:jc w:val="center"/>
        <w:rPr>
          <w:rFonts w:ascii="ＭＳ ゴシック" w:eastAsia="ＭＳ ゴシック" w:hAnsi="ＭＳ 明朝"/>
          <w:b/>
          <w:bCs/>
          <w:sz w:val="28"/>
          <w:szCs w:val="28"/>
        </w:rPr>
      </w:pPr>
      <w:r w:rsidRPr="00860017">
        <w:rPr>
          <w:rFonts w:ascii="ＭＳ ゴシック" w:eastAsia="ＭＳ ゴシック" w:hAnsi="ＭＳ 明朝" w:hint="eastAsia"/>
          <w:b/>
          <w:bCs/>
          <w:sz w:val="28"/>
          <w:szCs w:val="28"/>
        </w:rPr>
        <w:t>採用期間中の一時出国</w:t>
      </w:r>
      <w:r>
        <w:rPr>
          <w:rFonts w:ascii="ＭＳ ゴシック" w:eastAsia="ＭＳ ゴシック" w:hAnsi="ＭＳ 明朝" w:hint="eastAsia"/>
          <w:b/>
          <w:bCs/>
          <w:sz w:val="28"/>
          <w:szCs w:val="28"/>
        </w:rPr>
        <w:t>届</w:t>
      </w:r>
    </w:p>
    <w:p w:rsidR="00CF4294" w:rsidRPr="00247098" w:rsidRDefault="00CF4294" w:rsidP="009615C5">
      <w:pPr>
        <w:spacing w:line="28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>
        <w:rPr>
          <w:rFonts w:ascii="Arial" w:eastAsia="ＭＳ ゴシック" w:hAnsi="Arial" w:cs="Arial" w:hint="eastAsia"/>
          <w:b/>
          <w:bCs/>
          <w:sz w:val="28"/>
          <w:szCs w:val="28"/>
        </w:rPr>
        <w:t>Notice of</w:t>
      </w:r>
      <w:r w:rsidRPr="00247098">
        <w:rPr>
          <w:rFonts w:ascii="Arial" w:eastAsia="ＭＳ ゴシック" w:hAnsi="Arial" w:cs="Arial"/>
          <w:b/>
          <w:bCs/>
          <w:sz w:val="28"/>
          <w:szCs w:val="28"/>
        </w:rPr>
        <w:t xml:space="preserve"> Temporary Absence</w:t>
      </w:r>
    </w:p>
    <w:p w:rsidR="00CF4294" w:rsidRPr="00860017" w:rsidRDefault="00CF4294" w:rsidP="009615C5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CF4294" w:rsidRDefault="00CF4294" w:rsidP="009615C5">
      <w:pPr>
        <w:spacing w:line="24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日本学術振興会外国人特別研究員は、下記のとおり、採用期間中に一時出国しますので、</w:t>
      </w:r>
      <w:r>
        <w:rPr>
          <w:rFonts w:ascii="ＭＳ 明朝" w:eastAsia="ＭＳ 明朝" w:hAnsi="ＭＳ 明朝" w:hint="eastAsia"/>
          <w:sz w:val="21"/>
          <w:szCs w:val="21"/>
        </w:rPr>
        <w:t>お知らせします</w:t>
      </w:r>
      <w:r w:rsidR="005D4F4F">
        <w:rPr>
          <w:rFonts w:ascii="ＭＳ 明朝" w:eastAsia="ＭＳ 明朝" w:hAnsi="ＭＳ 明朝" w:hint="eastAsia"/>
          <w:sz w:val="21"/>
          <w:szCs w:val="21"/>
        </w:rPr>
        <w:t>。</w:t>
      </w:r>
    </w:p>
    <w:p w:rsidR="005129DB" w:rsidRPr="005129DB" w:rsidRDefault="009615C5" w:rsidP="009615C5">
      <w:pPr>
        <w:spacing w:line="240" w:lineRule="exact"/>
        <w:ind w:firstLineChars="150" w:firstLine="315"/>
        <w:rPr>
          <w:rFonts w:ascii="ＭＳ 明朝" w:eastAsia="ＭＳ 明朝" w:hAnsi="ＭＳ 明朝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 xml:space="preserve">Please be informed that the Fellow will take a temporary leave during </w:t>
      </w:r>
      <w:r>
        <w:rPr>
          <w:rFonts w:ascii="Times New Roman" w:eastAsia="ＭＳ 明朝" w:hAnsi="Times New Roman"/>
          <w:sz w:val="21"/>
          <w:szCs w:val="21"/>
        </w:rPr>
        <w:t>fellowship</w:t>
      </w:r>
      <w:r>
        <w:rPr>
          <w:rFonts w:ascii="Times New Roman" w:eastAsia="ＭＳ 明朝" w:hAnsi="Times New Roman" w:hint="eastAsia"/>
          <w:sz w:val="21"/>
          <w:szCs w:val="21"/>
        </w:rPr>
        <w:t xml:space="preserve"> tenure as follows.</w:t>
      </w:r>
    </w:p>
    <w:p w:rsidR="005D4F4F" w:rsidRDefault="005D4F4F" w:rsidP="009615C5">
      <w:pPr>
        <w:spacing w:line="220" w:lineRule="exact"/>
        <w:jc w:val="center"/>
        <w:rPr>
          <w:rFonts w:ascii="ＭＳ 明朝" w:eastAsia="ＭＳ 明朝" w:hAnsi="ＭＳ 明朝"/>
          <w:sz w:val="21"/>
          <w:szCs w:val="21"/>
        </w:rPr>
      </w:pPr>
    </w:p>
    <w:p w:rsidR="00CF4294" w:rsidRPr="00860017" w:rsidRDefault="00CF4294" w:rsidP="009615C5">
      <w:pPr>
        <w:spacing w:line="22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記</w:t>
      </w:r>
    </w:p>
    <w:p w:rsidR="00CF4294" w:rsidRPr="00860017" w:rsidRDefault="00CF4294" w:rsidP="009615C5">
      <w:pPr>
        <w:spacing w:line="2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5129DB" w:rsidRPr="00F40EA8" w:rsidRDefault="005129DB" w:rsidP="009615C5">
      <w:pPr>
        <w:spacing w:line="2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１．外国人特別研究員氏名</w:t>
      </w:r>
    </w:p>
    <w:p w:rsidR="005129DB" w:rsidRPr="00F40EA8" w:rsidRDefault="005129DB" w:rsidP="009615C5">
      <w:pPr>
        <w:spacing w:line="220" w:lineRule="exact"/>
        <w:ind w:right="133"/>
        <w:rPr>
          <w:rFonts w:ascii="Times New Roman" w:eastAsia="ＭＳ 明朝" w:hAnsi="Times New Roman"/>
          <w:sz w:val="21"/>
          <w:szCs w:val="21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 </w:t>
      </w:r>
      <w:r w:rsidRPr="00F40EA8">
        <w:rPr>
          <w:rFonts w:ascii="Times New Roman" w:eastAsia="ＭＳ 明朝" w:hAnsi="Times New Roman"/>
          <w:sz w:val="21"/>
          <w:szCs w:val="21"/>
        </w:rPr>
        <w:t>JSPS Fellow</w:t>
      </w:r>
      <w:r>
        <w:rPr>
          <w:rFonts w:ascii="Times New Roman" w:eastAsia="ＭＳ 明朝" w:hAnsi="Times New Roman"/>
          <w:sz w:val="21"/>
          <w:szCs w:val="21"/>
        </w:rPr>
        <w:t>’</w:t>
      </w:r>
      <w:r>
        <w:rPr>
          <w:rFonts w:ascii="Times New Roman" w:eastAsia="ＭＳ 明朝" w:hAnsi="Times New Roman" w:hint="eastAsia"/>
          <w:sz w:val="21"/>
          <w:szCs w:val="21"/>
        </w:rPr>
        <w:t>s</w:t>
      </w:r>
      <w:r>
        <w:rPr>
          <w:rFonts w:ascii="Times New Roman" w:eastAsia="ＭＳ 明朝" w:hAnsi="Times New Roman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n</w:t>
      </w:r>
      <w:r w:rsidRPr="00F40EA8">
        <w:rPr>
          <w:rFonts w:ascii="Times New Roman" w:eastAsia="ＭＳ 明朝" w:hAnsi="Times New Roman"/>
          <w:sz w:val="21"/>
          <w:szCs w:val="21"/>
        </w:rPr>
        <w:t>ame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 w:rsidRPr="00F40EA8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 w:rsidRPr="00F541F1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 w:rsidR="00F63532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 w:rsidR="00FC467C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　　</w:t>
      </w:r>
      <w:r w:rsidR="00FC467C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</w:p>
    <w:p w:rsidR="00CF4294" w:rsidRPr="005129DB" w:rsidRDefault="00CF4294" w:rsidP="009615C5">
      <w:pPr>
        <w:spacing w:line="220" w:lineRule="exact"/>
        <w:ind w:leftChars="177" w:left="425"/>
        <w:jc w:val="left"/>
        <w:rPr>
          <w:rFonts w:ascii="ＭＳ 明朝" w:eastAsia="ＭＳ 明朝" w:hAnsi="ＭＳ 明朝"/>
          <w:sz w:val="21"/>
          <w:szCs w:val="21"/>
        </w:rPr>
      </w:pPr>
    </w:p>
    <w:p w:rsidR="005129DB" w:rsidRDefault="00CF4294" w:rsidP="009615C5">
      <w:pPr>
        <w:spacing w:line="22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２．渡航先</w:t>
      </w:r>
      <w:r w:rsidR="00F63532">
        <w:rPr>
          <w:rFonts w:ascii="ＭＳ 明朝" w:eastAsia="ＭＳ 明朝" w:hAnsi="ＭＳ 明朝" w:hint="eastAsia"/>
          <w:sz w:val="21"/>
          <w:szCs w:val="21"/>
        </w:rPr>
        <w:t>（</w:t>
      </w:r>
      <w:r w:rsidRPr="00860017">
        <w:rPr>
          <w:rFonts w:ascii="ＭＳ 明朝" w:eastAsia="ＭＳ 明朝" w:hAnsi="ＭＳ 明朝" w:hint="eastAsia"/>
          <w:sz w:val="21"/>
          <w:szCs w:val="21"/>
        </w:rPr>
        <w:t>国名・都市名</w:t>
      </w:r>
      <w:r w:rsidR="00F63532">
        <w:rPr>
          <w:rFonts w:ascii="ＭＳ 明朝" w:eastAsia="ＭＳ 明朝" w:hAnsi="ＭＳ 明朝" w:hint="eastAsia"/>
          <w:sz w:val="21"/>
          <w:szCs w:val="21"/>
        </w:rPr>
        <w:t>）</w:t>
      </w:r>
    </w:p>
    <w:p w:rsidR="00CF4294" w:rsidRPr="00F63532" w:rsidRDefault="00F63532" w:rsidP="00961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20" w:lineRule="exact"/>
        <w:ind w:firstLineChars="350" w:firstLine="735"/>
        <w:jc w:val="left"/>
        <w:textAlignment w:val="auto"/>
        <w:rPr>
          <w:rFonts w:ascii="Times New Roman" w:eastAsia="ＭＳ ゴシック" w:hAnsi="Times New Roman"/>
          <w:color w:val="222222"/>
          <w:sz w:val="21"/>
          <w:szCs w:val="21"/>
        </w:rPr>
      </w:pPr>
      <w:r>
        <w:rPr>
          <w:rFonts w:ascii="Times New Roman" w:eastAsia="ＭＳ ゴシック" w:hAnsi="Times New Roman" w:hint="eastAsia"/>
          <w:color w:val="222222"/>
          <w:sz w:val="21"/>
          <w:szCs w:val="21"/>
          <w:lang w:val="en"/>
        </w:rPr>
        <w:t>D</w:t>
      </w:r>
      <w:r w:rsidRPr="00F63532">
        <w:rPr>
          <w:rFonts w:ascii="Times New Roman" w:eastAsia="ＭＳ ゴシック" w:hAnsi="Times New Roman"/>
          <w:color w:val="222222"/>
          <w:sz w:val="21"/>
          <w:szCs w:val="21"/>
          <w:lang w:val="en"/>
        </w:rPr>
        <w:t>estination</w:t>
      </w:r>
      <w:r>
        <w:rPr>
          <w:rFonts w:ascii="Times New Roman" w:eastAsia="ＭＳ ゴシック" w:hAnsi="Times New Roman" w:hint="eastAsia"/>
          <w:color w:val="222222"/>
          <w:sz w:val="21"/>
          <w:szCs w:val="21"/>
          <w:lang w:val="en"/>
        </w:rPr>
        <w:t xml:space="preserve"> (country/city)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  <w:r w:rsidR="00CF4294"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                         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  </w:t>
      </w:r>
      <w:r w:rsidR="00CF4294"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                        </w:t>
      </w:r>
      <w:r w:rsidR="005D4F4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ab/>
      </w:r>
    </w:p>
    <w:p w:rsidR="005129DB" w:rsidRDefault="005129DB" w:rsidP="009615C5">
      <w:pPr>
        <w:spacing w:line="22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:rsidR="004E4AC3" w:rsidRPr="00860017" w:rsidRDefault="004E4AC3" w:rsidP="004E4AC3">
      <w:pPr>
        <w:spacing w:line="22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３．一時出国期間（</w:t>
      </w:r>
      <w:r>
        <w:rPr>
          <w:rFonts w:ascii="ＭＳ 明朝" w:eastAsia="ＭＳ 明朝" w:hAnsi="ＭＳ 明朝" w:hint="eastAsia"/>
          <w:sz w:val="21"/>
          <w:szCs w:val="21"/>
        </w:rPr>
        <w:t>出国日及び再入国日を含む</w:t>
      </w:r>
      <w:r w:rsidRPr="0086001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41022" w:rsidRDefault="004E4AC3" w:rsidP="004616D2">
      <w:pPr>
        <w:spacing w:line="220" w:lineRule="exact"/>
        <w:ind w:rightChars="55" w:right="132" w:firstLineChars="100" w:firstLine="210"/>
        <w:jc w:val="left"/>
        <w:rPr>
          <w:rFonts w:ascii="Times New Roman" w:eastAsia="ＭＳ 明朝" w:hAnsi="Times New Roman"/>
          <w:sz w:val="21"/>
          <w:szCs w:val="21"/>
        </w:rPr>
      </w:pPr>
      <w:r w:rsidRPr="005129DB">
        <w:rPr>
          <w:rFonts w:ascii="Times New Roman" w:eastAsia="ＭＳ 明朝" w:hAnsi="Times New Roman"/>
          <w:sz w:val="21"/>
          <w:szCs w:val="21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</w:rPr>
        <w:t xml:space="preserve">   </w:t>
      </w:r>
      <w:r w:rsidRPr="005129DB">
        <w:rPr>
          <w:rFonts w:ascii="Times New Roman" w:eastAsia="ＭＳ 明朝" w:hAnsi="Times New Roman"/>
          <w:sz w:val="21"/>
          <w:szCs w:val="21"/>
        </w:rPr>
        <w:t xml:space="preserve">Period of </w:t>
      </w:r>
      <w:r>
        <w:rPr>
          <w:rFonts w:ascii="Times New Roman" w:eastAsia="ＭＳ 明朝" w:hAnsi="Times New Roman" w:hint="eastAsia"/>
          <w:sz w:val="21"/>
          <w:szCs w:val="21"/>
        </w:rPr>
        <w:t>temporary leave</w:t>
      </w:r>
      <w:r w:rsidRPr="00484B30"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 w:hint="eastAsia"/>
          <w:sz w:val="21"/>
          <w:szCs w:val="21"/>
        </w:rPr>
        <w:t xml:space="preserve">including departure date </w:t>
      </w:r>
      <w:r>
        <w:rPr>
          <w:rFonts w:ascii="Times New Roman" w:eastAsia="ＭＳ 明朝" w:hAnsi="Times New Roman"/>
          <w:sz w:val="21"/>
          <w:szCs w:val="21"/>
        </w:rPr>
        <w:t xml:space="preserve">and </w:t>
      </w:r>
      <w:r>
        <w:rPr>
          <w:rFonts w:ascii="Times New Roman" w:eastAsia="ＭＳ 明朝" w:hAnsi="Times New Roman" w:hint="eastAsia"/>
          <w:sz w:val="21"/>
          <w:szCs w:val="21"/>
        </w:rPr>
        <w:t>arrival date)</w:t>
      </w:r>
      <w:r>
        <w:rPr>
          <w:rFonts w:ascii="Times New Roman" w:eastAsia="ＭＳ 明朝" w:hAnsi="Times New Roman" w:hint="eastAsia"/>
          <w:sz w:val="21"/>
          <w:szCs w:val="21"/>
        </w:rPr>
        <w:t>：</w:t>
      </w:r>
    </w:p>
    <w:p w:rsidR="004E4AC3" w:rsidRDefault="004E4AC3" w:rsidP="004616D2">
      <w:pPr>
        <w:spacing w:line="220" w:lineRule="exact"/>
        <w:ind w:rightChars="55" w:right="132" w:firstLineChars="1100" w:firstLine="2640"/>
        <w:jc w:val="left"/>
        <w:rPr>
          <w:rFonts w:ascii="Times New Roman" w:eastAsia="ＭＳ 明朝" w:hAnsi="Times New Roman"/>
          <w:sz w:val="21"/>
          <w:szCs w:val="21"/>
        </w:rPr>
      </w:pPr>
      <w:r w:rsidRPr="00860017">
        <w:rPr>
          <w:rFonts w:ascii="Times New Roman" w:eastAsia="ＭＳ 明朝" w:hAnsi="Times New Roman"/>
        </w:rPr>
        <w:t>From</w:t>
      </w:r>
      <w:r>
        <w:rPr>
          <w:rFonts w:ascii="Times New Roman" w:eastAsia="ＭＳ 明朝" w:hAnsi="Times New Roman"/>
          <w:u w:val="single"/>
        </w:rPr>
        <w:t xml:space="preserve">　</w:t>
      </w:r>
      <w:r>
        <w:rPr>
          <w:rFonts w:ascii="Times New Roman" w:eastAsia="ＭＳ 明朝" w:hAnsi="Times New Roman" w:hint="eastAsia"/>
          <w:u w:val="single"/>
        </w:rPr>
        <w:t xml:space="preserve">    </w:t>
      </w:r>
      <w:r w:rsidRPr="00860017">
        <w:rPr>
          <w:rFonts w:ascii="Times New Roman" w:eastAsia="ＭＳ 明朝" w:hAnsi="Times New Roman"/>
          <w:u w:val="single"/>
        </w:rPr>
        <w:t xml:space="preserve">　</w:t>
      </w:r>
      <w:r>
        <w:rPr>
          <w:rFonts w:ascii="Times New Roman" w:eastAsia="ＭＳ 明朝" w:hAnsi="Times New Roman" w:hint="eastAsia"/>
          <w:u w:val="single"/>
        </w:rPr>
        <w:t xml:space="preserve">/   </w:t>
      </w:r>
      <w:r w:rsidRPr="00860017">
        <w:rPr>
          <w:rFonts w:ascii="Times New Roman" w:eastAsia="ＭＳ 明朝" w:hAnsi="Times New Roman"/>
          <w:u w:val="single"/>
        </w:rPr>
        <w:t xml:space="preserve">　　</w:t>
      </w:r>
      <w:r>
        <w:rPr>
          <w:rFonts w:ascii="Times New Roman" w:eastAsia="ＭＳ 明朝" w:hAnsi="Times New Roman" w:hint="eastAsia"/>
          <w:u w:val="single"/>
        </w:rPr>
        <w:t>/</w:t>
      </w:r>
      <w:r>
        <w:rPr>
          <w:rFonts w:ascii="Times New Roman" w:eastAsia="ＭＳ 明朝" w:hAnsi="Times New Roman"/>
          <w:u w:val="single"/>
        </w:rPr>
        <w:t xml:space="preserve">　</w:t>
      </w:r>
      <w:r>
        <w:rPr>
          <w:rFonts w:ascii="Times New Roman" w:eastAsia="ＭＳ 明朝" w:hAnsi="Times New Roman" w:hint="eastAsia"/>
          <w:u w:val="single"/>
        </w:rPr>
        <w:t xml:space="preserve">    </w:t>
      </w:r>
      <w:r>
        <w:rPr>
          <w:rFonts w:ascii="Times New Roman" w:eastAsia="ＭＳ 明朝" w:hAnsi="Times New Roman"/>
          <w:u w:val="single"/>
        </w:rPr>
        <w:t xml:space="preserve">　</w:t>
      </w:r>
      <w:r>
        <w:rPr>
          <w:rFonts w:ascii="Times New Roman" w:eastAsia="ＭＳ 明朝" w:hAnsi="Times New Roman" w:hint="eastAsia"/>
        </w:rPr>
        <w:t xml:space="preserve"> </w:t>
      </w:r>
      <w:r w:rsidRPr="00860017">
        <w:rPr>
          <w:rFonts w:ascii="Times New Roman" w:eastAsia="ＭＳ 明朝" w:hAnsi="Times New Roman"/>
        </w:rPr>
        <w:t>To</w:t>
      </w:r>
      <w:r>
        <w:rPr>
          <w:rFonts w:ascii="Times New Roman" w:eastAsia="ＭＳ 明朝" w:hAnsi="Times New Roman"/>
          <w:u w:val="single"/>
        </w:rPr>
        <w:t xml:space="preserve">　</w:t>
      </w:r>
      <w:r>
        <w:rPr>
          <w:rFonts w:ascii="Times New Roman" w:eastAsia="ＭＳ 明朝" w:hAnsi="Times New Roman" w:hint="eastAsia"/>
          <w:u w:val="single"/>
        </w:rPr>
        <w:t xml:space="preserve">    </w:t>
      </w:r>
      <w:r w:rsidRPr="00860017">
        <w:rPr>
          <w:rFonts w:ascii="Times New Roman" w:eastAsia="ＭＳ 明朝" w:hAnsi="Times New Roman"/>
          <w:u w:val="single"/>
        </w:rPr>
        <w:t xml:space="preserve">　</w:t>
      </w:r>
      <w:r>
        <w:rPr>
          <w:rFonts w:ascii="Times New Roman" w:eastAsia="ＭＳ 明朝" w:hAnsi="Times New Roman" w:hint="eastAsia"/>
          <w:u w:val="single"/>
        </w:rPr>
        <w:t>/</w:t>
      </w:r>
      <w:r w:rsidRPr="00860017">
        <w:rPr>
          <w:rFonts w:ascii="Times New Roman" w:eastAsia="ＭＳ 明朝" w:hAnsi="Times New Roman"/>
          <w:u w:val="single"/>
        </w:rPr>
        <w:t xml:space="preserve">　</w:t>
      </w:r>
      <w:r>
        <w:rPr>
          <w:rFonts w:ascii="Times New Roman" w:eastAsia="ＭＳ 明朝" w:hAnsi="Times New Roman" w:hint="eastAsia"/>
          <w:u w:val="single"/>
        </w:rPr>
        <w:t xml:space="preserve">   </w:t>
      </w:r>
      <w:r w:rsidRPr="00860017">
        <w:rPr>
          <w:rFonts w:ascii="Times New Roman" w:eastAsia="ＭＳ 明朝" w:hAnsi="Times New Roman"/>
          <w:u w:val="single"/>
        </w:rPr>
        <w:t xml:space="preserve">　</w:t>
      </w:r>
      <w:r>
        <w:rPr>
          <w:rFonts w:ascii="Times New Roman" w:eastAsia="ＭＳ 明朝" w:hAnsi="Times New Roman" w:hint="eastAsia"/>
          <w:u w:val="single"/>
        </w:rPr>
        <w:t>/</w:t>
      </w:r>
      <w:r>
        <w:rPr>
          <w:rFonts w:ascii="Times New Roman" w:eastAsia="ＭＳ 明朝" w:hAnsi="Times New Roman"/>
          <w:u w:val="single"/>
        </w:rPr>
        <w:t xml:space="preserve">　</w:t>
      </w:r>
      <w:r>
        <w:rPr>
          <w:rFonts w:ascii="Times New Roman" w:eastAsia="ＭＳ 明朝" w:hAnsi="Times New Roman" w:hint="eastAsia"/>
          <w:u w:val="single"/>
        </w:rPr>
        <w:t xml:space="preserve">  </w:t>
      </w:r>
      <w:r>
        <w:rPr>
          <w:rFonts w:ascii="Times New Roman" w:eastAsia="ＭＳ 明朝" w:hAnsi="Times New Roman"/>
          <w:u w:val="single"/>
        </w:rPr>
        <w:t xml:space="preserve">　　</w:t>
      </w:r>
      <w:r>
        <w:rPr>
          <w:rFonts w:ascii="Times New Roman" w:eastAsia="ＭＳ 明朝" w:hAnsi="Times New Roman" w:hint="eastAsia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 xml:space="preserve">             </w:t>
      </w:r>
    </w:p>
    <w:p w:rsidR="004E4AC3" w:rsidRPr="00E23793" w:rsidRDefault="004E4AC3" w:rsidP="004616D2">
      <w:pPr>
        <w:spacing w:line="220" w:lineRule="exact"/>
        <w:ind w:firstLineChars="1850" w:firstLine="3330"/>
        <w:jc w:val="left"/>
        <w:rPr>
          <w:rFonts w:ascii="Times New Roman" w:eastAsia="ＭＳ 明朝" w:hAnsi="Times New Roman"/>
          <w:sz w:val="21"/>
          <w:szCs w:val="21"/>
        </w:rPr>
      </w:pPr>
      <w:r w:rsidRPr="00970A60">
        <w:rPr>
          <w:rFonts w:ascii="Times New Roman" w:hAnsi="Times New Roman"/>
          <w:sz w:val="18"/>
          <w:szCs w:val="18"/>
        </w:rPr>
        <w:t>(YYYY)    (MM)    (DD)            (YYYY)     (MM)       (DD)</w:t>
      </w:r>
    </w:p>
    <w:p w:rsidR="004E4AC3" w:rsidRDefault="004E4AC3" w:rsidP="004E4AC3">
      <w:pPr>
        <w:spacing w:line="200" w:lineRule="exact"/>
        <w:jc w:val="left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 xml:space="preserve">                                      </w:t>
      </w:r>
    </w:p>
    <w:p w:rsidR="004E4AC3" w:rsidRDefault="004E4AC3" w:rsidP="004E4AC3">
      <w:pPr>
        <w:spacing w:line="220" w:lineRule="exact"/>
        <w:ind w:firstLineChars="2400" w:firstLine="5040"/>
        <w:jc w:val="left"/>
        <w:rPr>
          <w:rFonts w:ascii="ＭＳ 明朝" w:eastAsia="ＭＳ 明朝" w:hAnsi="ＭＳ 明朝"/>
          <w:sz w:val="21"/>
          <w:szCs w:val="21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一時出国期間/</w:t>
      </w:r>
      <w:r>
        <w:rPr>
          <w:rFonts w:ascii="Times New Roman" w:eastAsia="ＭＳ 明朝" w:hAnsi="Times New Roman"/>
          <w:sz w:val="21"/>
          <w:szCs w:val="21"/>
        </w:rPr>
        <w:t xml:space="preserve">Total </w:t>
      </w:r>
      <w:r>
        <w:rPr>
          <w:rFonts w:ascii="Times New Roman" w:eastAsia="ＭＳ 明朝" w:hAnsi="Times New Roman" w:hint="eastAsia"/>
          <w:sz w:val="21"/>
          <w:szCs w:val="21"/>
        </w:rPr>
        <w:t>days</w:t>
      </w:r>
      <w:r w:rsidRPr="008F18C2">
        <w:rPr>
          <w:rFonts w:ascii="Times New Roman" w:eastAsia="ＭＳ 明朝" w:hAnsi="Times New Roman"/>
          <w:sz w:val="21"/>
          <w:szCs w:val="21"/>
        </w:rPr>
        <w:t>:</w:t>
      </w:r>
      <w:r w:rsidRPr="00F40EA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8F18C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 日間/ </w:t>
      </w:r>
      <w:r>
        <w:rPr>
          <w:rFonts w:ascii="Times New Roman" w:eastAsia="ＭＳ 明朝" w:hAnsi="Times New Roman" w:hint="eastAsia"/>
          <w:sz w:val="21"/>
          <w:szCs w:val="21"/>
        </w:rPr>
        <w:t>days</w:t>
      </w:r>
      <w:r w:rsidRPr="00F40EA8">
        <w:rPr>
          <w:rFonts w:ascii="ＭＳ 明朝" w:eastAsia="ＭＳ 明朝" w:hAnsi="ＭＳ 明朝" w:hint="eastAsia"/>
          <w:sz w:val="21"/>
          <w:szCs w:val="21"/>
        </w:rPr>
        <w:t>）</w:t>
      </w:r>
    </w:p>
    <w:p w:rsidR="00595F6E" w:rsidRDefault="00595F6E" w:rsidP="004E4AC3">
      <w:pPr>
        <w:spacing w:line="220" w:lineRule="exact"/>
        <w:ind w:firstLineChars="2400" w:firstLine="5040"/>
        <w:jc w:val="left"/>
        <w:rPr>
          <w:rFonts w:ascii="Times New Roman" w:eastAsia="ＭＳ 明朝" w:hAnsi="Times New Roman"/>
          <w:sz w:val="21"/>
          <w:szCs w:val="21"/>
        </w:rPr>
      </w:pPr>
    </w:p>
    <w:p w:rsidR="00595F6E" w:rsidRPr="00595F6E" w:rsidRDefault="00595F6E" w:rsidP="00595F6E">
      <w:pPr>
        <w:spacing w:line="22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４．</w:t>
      </w:r>
      <w:r w:rsidRPr="00970A60">
        <w:rPr>
          <w:rFonts w:ascii="ＭＳ 明朝" w:eastAsia="ＭＳ 明朝" w:hAnsi="ＭＳ 明朝" w:hint="eastAsia"/>
          <w:sz w:val="21"/>
          <w:szCs w:val="21"/>
        </w:rPr>
        <w:t>一時出国の理由およびその内訳</w:t>
      </w:r>
    </w:p>
    <w:p w:rsidR="00595F6E" w:rsidRPr="00595F6E" w:rsidRDefault="00595F6E" w:rsidP="00970A60">
      <w:pPr>
        <w:spacing w:line="220" w:lineRule="exact"/>
        <w:ind w:firstLineChars="350" w:firstLine="735"/>
        <w:jc w:val="left"/>
        <w:rPr>
          <w:rFonts w:ascii="Times New Roman" w:eastAsia="ＭＳ 明朝" w:hAnsi="Times New Roman"/>
          <w:sz w:val="21"/>
          <w:szCs w:val="21"/>
        </w:rPr>
      </w:pPr>
      <w:r w:rsidRPr="00595F6E">
        <w:rPr>
          <w:rFonts w:ascii="Times New Roman" w:eastAsia="ＭＳ 明朝" w:hAnsi="Times New Roman"/>
          <w:sz w:val="21"/>
          <w:szCs w:val="21"/>
        </w:rPr>
        <w:t>Reason and nature of temporary leave of absence</w:t>
      </w:r>
    </w:p>
    <w:p w:rsidR="00595F6E" w:rsidRPr="00595F6E" w:rsidRDefault="00595F6E" w:rsidP="00970A60">
      <w:pPr>
        <w:pStyle w:val="a5"/>
        <w:numPr>
          <w:ilvl w:val="0"/>
          <w:numId w:val="11"/>
        </w:numPr>
        <w:spacing w:line="240" w:lineRule="auto"/>
        <w:ind w:leftChars="0" w:left="1049"/>
        <w:jc w:val="left"/>
        <w:rPr>
          <w:rFonts w:ascii="ＭＳ 明朝" w:eastAsia="ＭＳ 明朝" w:hAnsi="ＭＳ 明朝"/>
          <w:sz w:val="21"/>
          <w:szCs w:val="21"/>
        </w:rPr>
      </w:pPr>
      <w:r w:rsidRPr="00970A60">
        <w:rPr>
          <w:rFonts w:ascii="ＭＳ 明朝" w:eastAsia="ＭＳ 明朝" w:hAnsi="ＭＳ 明朝" w:hint="eastAsia"/>
          <w:sz w:val="21"/>
          <w:szCs w:val="21"/>
        </w:rPr>
        <w:t>研究上の必要な調査、学会での研究成果の発表、その他研究計画を遂行する上で必要な場合</w:t>
      </w:r>
    </w:p>
    <w:p w:rsidR="00595F6E" w:rsidRPr="00970A60" w:rsidRDefault="00595F6E" w:rsidP="00970A60">
      <w:pPr>
        <w:pStyle w:val="a5"/>
        <w:spacing w:line="240" w:lineRule="auto"/>
        <w:ind w:leftChars="0" w:left="1049"/>
        <w:jc w:val="left"/>
        <w:rPr>
          <w:rFonts w:ascii="Times New Roman" w:eastAsia="ＭＳ 明朝" w:hAnsi="Times New Roman"/>
          <w:sz w:val="21"/>
          <w:szCs w:val="21"/>
        </w:rPr>
      </w:pPr>
      <w:r w:rsidRPr="00595F6E">
        <w:rPr>
          <w:rFonts w:ascii="Times New Roman" w:eastAsia="ＭＳ 明朝" w:hAnsi="Times New Roman"/>
          <w:sz w:val="21"/>
          <w:szCs w:val="21"/>
        </w:rPr>
        <w:t xml:space="preserve">Survey related to research, report research results at conference, other matters needed to carry out research </w:t>
      </w:r>
    </w:p>
    <w:p w:rsidR="00595F6E" w:rsidRPr="00595F6E" w:rsidRDefault="00595F6E" w:rsidP="00970A60">
      <w:pPr>
        <w:pStyle w:val="a5"/>
        <w:spacing w:line="240" w:lineRule="auto"/>
        <w:ind w:leftChars="0" w:left="1050"/>
        <w:jc w:val="left"/>
        <w:rPr>
          <w:rFonts w:ascii="ＭＳ 明朝" w:eastAsia="ＭＳ 明朝" w:hAnsi="ＭＳ 明朝"/>
          <w:sz w:val="21"/>
          <w:szCs w:val="21"/>
        </w:rPr>
      </w:pPr>
      <w:r w:rsidRPr="00970A60">
        <w:rPr>
          <w:rFonts w:ascii="ＭＳ 明朝" w:eastAsia="ＭＳ 明朝" w:hAnsi="ＭＳ 明朝" w:hint="eastAsia"/>
          <w:sz w:val="21"/>
          <w:szCs w:val="21"/>
        </w:rPr>
        <w:t>日数</w:t>
      </w:r>
      <w:r w:rsidRPr="00595F6E">
        <w:rPr>
          <w:rFonts w:ascii="ＭＳ 明朝" w:eastAsia="ＭＳ 明朝" w:hAnsi="ＭＳ 明朝" w:hint="eastAsia"/>
          <w:sz w:val="21"/>
          <w:szCs w:val="21"/>
        </w:rPr>
        <w:t>：</w:t>
      </w:r>
      <w:r w:rsidRPr="00595F6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Pr="00595F6E">
        <w:rPr>
          <w:rFonts w:ascii="ＭＳ 明朝" w:eastAsia="ＭＳ 明朝" w:hAnsi="ＭＳ 明朝" w:hint="eastAsia"/>
          <w:sz w:val="21"/>
          <w:szCs w:val="21"/>
        </w:rPr>
        <w:t>日</w:t>
      </w:r>
    </w:p>
    <w:p w:rsidR="00595F6E" w:rsidRPr="00595F6E" w:rsidRDefault="00595F6E" w:rsidP="00970A60">
      <w:pPr>
        <w:pStyle w:val="a5"/>
        <w:spacing w:line="240" w:lineRule="auto"/>
        <w:ind w:leftChars="0" w:left="1050"/>
        <w:jc w:val="left"/>
        <w:rPr>
          <w:rFonts w:ascii="Times New Roman" w:eastAsia="ＭＳ 明朝" w:hAnsi="Times New Roman"/>
          <w:sz w:val="21"/>
          <w:szCs w:val="21"/>
        </w:rPr>
      </w:pPr>
      <w:r w:rsidRPr="00595F6E">
        <w:rPr>
          <w:rFonts w:ascii="Times New Roman" w:eastAsia="ＭＳ 明朝" w:hAnsi="Times New Roman"/>
          <w:sz w:val="21"/>
          <w:szCs w:val="21"/>
        </w:rPr>
        <w:t>Number of days</w:t>
      </w:r>
    </w:p>
    <w:p w:rsidR="00595F6E" w:rsidRPr="00595F6E" w:rsidRDefault="00595F6E" w:rsidP="00970A60">
      <w:pPr>
        <w:pStyle w:val="a5"/>
        <w:spacing w:line="240" w:lineRule="auto"/>
        <w:ind w:leftChars="0" w:left="1050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970A60">
        <w:rPr>
          <w:rFonts w:ascii="ＭＳ 明朝" w:eastAsia="ＭＳ 明朝" w:hAnsi="ＭＳ 明朝" w:hint="eastAsia"/>
          <w:sz w:val="21"/>
          <w:szCs w:val="21"/>
        </w:rPr>
        <w:t>出国理由</w:t>
      </w:r>
      <w:r w:rsidRPr="00595F6E">
        <w:rPr>
          <w:rFonts w:ascii="ＭＳ 明朝" w:eastAsia="ＭＳ 明朝" w:hAnsi="ＭＳ 明朝" w:hint="eastAsia"/>
          <w:sz w:val="21"/>
          <w:szCs w:val="21"/>
        </w:rPr>
        <w:t>：</w:t>
      </w:r>
      <w:r w:rsidRPr="00595F6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595F6E" w:rsidRPr="00595F6E" w:rsidRDefault="00595F6E" w:rsidP="00970A60">
      <w:pPr>
        <w:spacing w:line="240" w:lineRule="auto"/>
        <w:ind w:firstLineChars="500" w:firstLine="1050"/>
        <w:jc w:val="left"/>
        <w:rPr>
          <w:rFonts w:ascii="Times New Roman" w:eastAsia="ＭＳ 明朝" w:hAnsi="Times New Roman"/>
          <w:sz w:val="21"/>
          <w:szCs w:val="21"/>
        </w:rPr>
      </w:pPr>
      <w:r w:rsidRPr="00595F6E">
        <w:rPr>
          <w:rFonts w:ascii="Times New Roman" w:eastAsia="ＭＳ 明朝" w:hAnsi="Times New Roman"/>
          <w:sz w:val="21"/>
          <w:szCs w:val="21"/>
        </w:rPr>
        <w:t>Reason for absence</w:t>
      </w:r>
    </w:p>
    <w:p w:rsidR="00595F6E" w:rsidRPr="00595F6E" w:rsidRDefault="00595F6E" w:rsidP="00970A60">
      <w:pPr>
        <w:pStyle w:val="a5"/>
        <w:numPr>
          <w:ilvl w:val="0"/>
          <w:numId w:val="11"/>
        </w:numPr>
        <w:spacing w:line="240" w:lineRule="auto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 w:rsidRPr="00970A60">
        <w:rPr>
          <w:rFonts w:ascii="ＭＳ 明朝" w:eastAsia="ＭＳ 明朝" w:hAnsi="ＭＳ 明朝" w:hint="eastAsia"/>
          <w:sz w:val="21"/>
          <w:szCs w:val="21"/>
        </w:rPr>
        <w:t>その他一時出国の必要性が認められる場合</w:t>
      </w:r>
    </w:p>
    <w:p w:rsidR="00595F6E" w:rsidRPr="00595F6E" w:rsidRDefault="00595F6E" w:rsidP="00970A60">
      <w:pPr>
        <w:spacing w:line="240" w:lineRule="auto"/>
        <w:ind w:firstLineChars="500" w:firstLine="1050"/>
        <w:jc w:val="left"/>
        <w:rPr>
          <w:rFonts w:ascii="Times New Roman" w:eastAsia="ＭＳ 明朝" w:hAnsi="Times New Roman"/>
          <w:sz w:val="21"/>
          <w:szCs w:val="21"/>
        </w:rPr>
      </w:pPr>
      <w:r w:rsidRPr="00595F6E">
        <w:rPr>
          <w:rFonts w:ascii="Times New Roman" w:eastAsia="ＭＳ 明朝" w:hAnsi="Times New Roman"/>
          <w:sz w:val="21"/>
          <w:szCs w:val="21"/>
        </w:rPr>
        <w:t>Reasons other than the above for taking temporary of absence</w:t>
      </w:r>
    </w:p>
    <w:p w:rsidR="00595F6E" w:rsidRPr="00595F6E" w:rsidRDefault="00595F6E" w:rsidP="00970A60">
      <w:pPr>
        <w:pStyle w:val="a5"/>
        <w:spacing w:line="240" w:lineRule="auto"/>
        <w:ind w:leftChars="0" w:left="1050"/>
        <w:jc w:val="left"/>
        <w:rPr>
          <w:rFonts w:ascii="Times New Roman" w:eastAsia="ＭＳ 明朝" w:hAnsi="Times New Roman"/>
          <w:sz w:val="21"/>
          <w:szCs w:val="21"/>
        </w:rPr>
      </w:pPr>
      <w:r w:rsidRPr="00970A60">
        <w:rPr>
          <w:rFonts w:ascii="ＭＳ 明朝" w:eastAsia="ＭＳ 明朝" w:hAnsi="ＭＳ 明朝" w:hint="eastAsia"/>
          <w:sz w:val="21"/>
          <w:szCs w:val="21"/>
        </w:rPr>
        <w:t>日数</w:t>
      </w:r>
      <w:r w:rsidRPr="00595F6E">
        <w:rPr>
          <w:rFonts w:ascii="ＭＳ 明朝" w:eastAsia="ＭＳ 明朝" w:hAnsi="ＭＳ 明朝" w:hint="eastAsia"/>
          <w:sz w:val="21"/>
          <w:szCs w:val="21"/>
        </w:rPr>
        <w:t>：</w:t>
      </w:r>
      <w:r w:rsidRPr="00595F6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Pr="00595F6E">
        <w:rPr>
          <w:rFonts w:ascii="ＭＳ 明朝" w:eastAsia="ＭＳ 明朝" w:hAnsi="ＭＳ 明朝" w:hint="eastAsia"/>
          <w:sz w:val="21"/>
          <w:szCs w:val="21"/>
        </w:rPr>
        <w:t>日</w:t>
      </w:r>
    </w:p>
    <w:p w:rsidR="00595F6E" w:rsidRPr="00595F6E" w:rsidRDefault="00595F6E" w:rsidP="00970A60">
      <w:pPr>
        <w:pStyle w:val="a5"/>
        <w:spacing w:line="240" w:lineRule="auto"/>
        <w:ind w:leftChars="0" w:left="1050"/>
        <w:jc w:val="left"/>
        <w:rPr>
          <w:rFonts w:ascii="ＭＳ 明朝" w:eastAsia="ＭＳ 明朝" w:hAnsi="ＭＳ 明朝"/>
          <w:sz w:val="21"/>
          <w:szCs w:val="21"/>
        </w:rPr>
      </w:pPr>
      <w:r w:rsidRPr="00595F6E">
        <w:rPr>
          <w:rFonts w:ascii="Times New Roman" w:eastAsia="ＭＳ 明朝" w:hAnsi="Times New Roman"/>
          <w:sz w:val="21"/>
          <w:szCs w:val="21"/>
        </w:rPr>
        <w:t>Number of days</w:t>
      </w:r>
    </w:p>
    <w:p w:rsidR="00595F6E" w:rsidRPr="002F7A61" w:rsidRDefault="00595F6E" w:rsidP="00970A60">
      <w:pPr>
        <w:pStyle w:val="a5"/>
        <w:spacing w:line="240" w:lineRule="auto"/>
        <w:ind w:leftChars="0" w:left="1050"/>
        <w:jc w:val="left"/>
        <w:rPr>
          <w:rFonts w:ascii="ＭＳ 明朝" w:eastAsia="ＭＳ 明朝" w:hAnsi="ＭＳ 明朝"/>
          <w:sz w:val="21"/>
          <w:szCs w:val="21"/>
        </w:rPr>
      </w:pPr>
      <w:r w:rsidRPr="00970A60">
        <w:rPr>
          <w:rFonts w:ascii="ＭＳ 明朝" w:eastAsia="ＭＳ 明朝" w:hAnsi="ＭＳ 明朝" w:hint="eastAsia"/>
          <w:sz w:val="21"/>
          <w:szCs w:val="21"/>
        </w:rPr>
        <w:t>出国理由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  <w:r w:rsidRPr="002F7A6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595F6E" w:rsidRDefault="00595F6E" w:rsidP="00970A60">
      <w:pPr>
        <w:tabs>
          <w:tab w:val="left" w:pos="3686"/>
        </w:tabs>
        <w:spacing w:line="240" w:lineRule="auto"/>
        <w:ind w:firstLineChars="500" w:firstLine="1050"/>
        <w:jc w:val="left"/>
        <w:rPr>
          <w:rFonts w:asciiTheme="minorHAnsi" w:eastAsia="ＭＳ 明朝" w:hAnsiTheme="minorHAnsi"/>
          <w:sz w:val="21"/>
          <w:szCs w:val="21"/>
        </w:rPr>
      </w:pPr>
      <w:r w:rsidRPr="00BD3256">
        <w:rPr>
          <w:rFonts w:asciiTheme="minorHAnsi" w:eastAsia="ＭＳ 明朝" w:hAnsiTheme="minorHAnsi"/>
          <w:sz w:val="21"/>
          <w:szCs w:val="21"/>
        </w:rPr>
        <w:t>Reason for absence</w:t>
      </w:r>
    </w:p>
    <w:p w:rsidR="00CF4294" w:rsidRPr="003A352F" w:rsidRDefault="009615C5" w:rsidP="00970A60">
      <w:pPr>
        <w:tabs>
          <w:tab w:val="left" w:pos="3686"/>
        </w:tabs>
        <w:spacing w:line="220" w:lineRule="exact"/>
        <w:ind w:firstLineChars="500" w:firstLine="80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16"/>
          <w:szCs w:val="16"/>
        </w:rPr>
        <w:tab/>
      </w:r>
      <w:r w:rsidR="00340ACB">
        <w:rPr>
          <w:rFonts w:ascii="Times New Roman" w:eastAsia="ＭＳ 明朝" w:hAnsi="Times New Roman"/>
          <w:sz w:val="21"/>
          <w:szCs w:val="21"/>
        </w:rPr>
        <w:t xml:space="preserve">                         </w:t>
      </w:r>
      <w:r w:rsidR="00CF4294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54D4D" wp14:editId="74632F1A">
                <wp:simplePos x="0" y="0"/>
                <wp:positionH relativeFrom="column">
                  <wp:align>center</wp:align>
                </wp:positionH>
                <wp:positionV relativeFrom="paragraph">
                  <wp:posOffset>87817</wp:posOffset>
                </wp:positionV>
                <wp:extent cx="6749280" cy="0"/>
                <wp:effectExtent l="0" t="0" r="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9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3AF2" id="直線コネクタ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9pt" to="531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" strokeweight=".5pt">
                <v:stroke dashstyle="1 1"/>
              </v:line>
            </w:pict>
          </mc:Fallback>
        </mc:AlternateContent>
      </w:r>
    </w:p>
    <w:p w:rsidR="00700DE2" w:rsidRPr="00F63532" w:rsidRDefault="00126D5C" w:rsidP="00F63532">
      <w:pPr>
        <w:tabs>
          <w:tab w:val="right" w:pos="9064"/>
        </w:tabs>
        <w:spacing w:line="200" w:lineRule="exact"/>
        <w:jc w:val="left"/>
        <w:rPr>
          <w:rFonts w:ascii="Times New Roman" w:hAnsi="Times New Roman"/>
          <w:sz w:val="21"/>
          <w:szCs w:val="21"/>
        </w:rPr>
      </w:pPr>
      <w:r w:rsidRPr="00F63532">
        <w:rPr>
          <w:rFonts w:ascii="Times New Roman" w:hAnsi="Times New Roman"/>
          <w:sz w:val="21"/>
          <w:szCs w:val="21"/>
        </w:rPr>
        <w:t>N</w:t>
      </w:r>
      <w:r w:rsidR="002864BE">
        <w:rPr>
          <w:rFonts w:ascii="Times New Roman" w:hAnsi="Times New Roman" w:hint="eastAsia"/>
          <w:sz w:val="21"/>
          <w:szCs w:val="21"/>
        </w:rPr>
        <w:t>otes</w:t>
      </w:r>
      <w:r w:rsidRPr="00F63532">
        <w:rPr>
          <w:rFonts w:ascii="Times New Roman" w:hAnsi="Times New Roman"/>
          <w:sz w:val="21"/>
          <w:szCs w:val="21"/>
        </w:rPr>
        <w:t>:</w:t>
      </w:r>
    </w:p>
    <w:p w:rsidR="00126D5C" w:rsidRPr="009761F6" w:rsidRDefault="00126D5C" w:rsidP="00F63532">
      <w:pPr>
        <w:pStyle w:val="a5"/>
        <w:numPr>
          <w:ilvl w:val="0"/>
          <w:numId w:val="7"/>
        </w:numPr>
        <w:tabs>
          <w:tab w:val="right" w:pos="9064"/>
        </w:tabs>
        <w:spacing w:line="200" w:lineRule="exact"/>
        <w:ind w:leftChars="0"/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9761F6">
        <w:rPr>
          <w:rFonts w:ascii="Times New Roman" w:hAnsi="Times New Roman"/>
          <w:b/>
          <w:sz w:val="21"/>
          <w:szCs w:val="21"/>
          <w:u w:val="single"/>
        </w:rPr>
        <w:t xml:space="preserve">Submit Form 4 to JSPS by email via the host institution within two weeks prior to the departure. </w:t>
      </w:r>
    </w:p>
    <w:p w:rsidR="00126D5C" w:rsidRPr="00E426EA" w:rsidRDefault="00126D5C">
      <w:pPr>
        <w:pStyle w:val="a5"/>
        <w:numPr>
          <w:ilvl w:val="0"/>
          <w:numId w:val="7"/>
        </w:numPr>
        <w:tabs>
          <w:tab w:val="right" w:pos="9064"/>
        </w:tabs>
        <w:spacing w:line="200" w:lineRule="exact"/>
        <w:ind w:leftChars="0"/>
        <w:jc w:val="left"/>
        <w:rPr>
          <w:rFonts w:ascii="Times New Roman" w:hAnsi="Times New Roman"/>
          <w:sz w:val="21"/>
          <w:szCs w:val="21"/>
        </w:rPr>
      </w:pPr>
      <w:r w:rsidRPr="00E426EA">
        <w:rPr>
          <w:rFonts w:ascii="Times New Roman" w:hAnsi="Times New Roman"/>
          <w:sz w:val="21"/>
          <w:szCs w:val="21"/>
        </w:rPr>
        <w:t>Explain the reasons of temporary absence in details.</w:t>
      </w:r>
      <w:r w:rsidR="00E426EA">
        <w:rPr>
          <w:rFonts w:ascii="Times New Roman" w:hAnsi="Times New Roman" w:hint="eastAsia"/>
          <w:sz w:val="21"/>
          <w:szCs w:val="21"/>
        </w:rPr>
        <w:t xml:space="preserve"> </w:t>
      </w:r>
    </w:p>
    <w:p w:rsidR="00340ACB" w:rsidRPr="004616D2" w:rsidRDefault="00340ACB" w:rsidP="00340ACB">
      <w:pPr>
        <w:pStyle w:val="a5"/>
        <w:numPr>
          <w:ilvl w:val="0"/>
          <w:numId w:val="7"/>
        </w:numPr>
        <w:tabs>
          <w:tab w:val="right" w:pos="9064"/>
        </w:tabs>
        <w:spacing w:line="200" w:lineRule="exact"/>
        <w:ind w:leftChars="0"/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4616D2">
        <w:rPr>
          <w:rFonts w:ascii="Times New Roman" w:hAnsi="Times New Roman"/>
          <w:b/>
          <w:sz w:val="21"/>
          <w:szCs w:val="21"/>
          <w:u w:val="single"/>
        </w:rPr>
        <w:t>Fellows are not allowed to receive per diem.</w:t>
      </w:r>
    </w:p>
    <w:p w:rsidR="00F63532" w:rsidRDefault="00F63532" w:rsidP="00C35CD4">
      <w:pPr>
        <w:tabs>
          <w:tab w:val="right" w:pos="9064"/>
        </w:tabs>
        <w:spacing w:line="240" w:lineRule="exact"/>
        <w:jc w:val="left"/>
        <w:rPr>
          <w:rFonts w:ascii="ＭＳ 明朝" w:eastAsia="ＭＳ 明朝" w:hAnsi="ＭＳ 明朝"/>
          <w:sz w:val="18"/>
          <w:szCs w:val="20"/>
        </w:rPr>
      </w:pPr>
      <w:r w:rsidRPr="003A352F">
        <w:rPr>
          <w:rFonts w:ascii="ＭＳ 明朝" w:eastAsia="ＭＳ 明朝" w:hAnsi="ＭＳ 明朝" w:hint="eastAsia"/>
          <w:sz w:val="18"/>
          <w:szCs w:val="20"/>
        </w:rPr>
        <w:t>注</w:t>
      </w:r>
    </w:p>
    <w:p w:rsidR="00126D5C" w:rsidRDefault="00F63532" w:rsidP="00970A60">
      <w:pPr>
        <w:pStyle w:val="a5"/>
        <w:numPr>
          <w:ilvl w:val="0"/>
          <w:numId w:val="10"/>
        </w:numPr>
        <w:tabs>
          <w:tab w:val="right" w:pos="9064"/>
        </w:tabs>
        <w:spacing w:line="240" w:lineRule="exact"/>
        <w:ind w:leftChars="0"/>
        <w:jc w:val="left"/>
      </w:pPr>
      <w:r w:rsidRPr="00970A60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本</w:t>
      </w:r>
      <w:r w:rsidRPr="004616D2">
        <w:rPr>
          <w:rFonts w:asciiTheme="majorEastAsia" w:eastAsiaTheme="majorEastAsia" w:hAnsiTheme="majorEastAsia" w:hint="eastAsia"/>
          <w:b/>
          <w:sz w:val="18"/>
          <w:szCs w:val="20"/>
          <w:u w:val="single"/>
        </w:rPr>
        <w:t>様式は外国人特別研究員が一時出国する</w:t>
      </w:r>
      <w:r w:rsidRPr="004616D2">
        <w:rPr>
          <w:rFonts w:asciiTheme="majorEastAsia" w:eastAsiaTheme="majorEastAsia" w:hAnsiTheme="majorEastAsia"/>
          <w:b/>
          <w:sz w:val="18"/>
          <w:szCs w:val="20"/>
          <w:u w:val="single"/>
        </w:rPr>
        <w:t>2</w:t>
      </w:r>
      <w:r w:rsidRPr="004616D2">
        <w:rPr>
          <w:rFonts w:asciiTheme="majorEastAsia" w:eastAsiaTheme="majorEastAsia" w:hAnsiTheme="majorEastAsia" w:hint="eastAsia"/>
          <w:b/>
          <w:sz w:val="18"/>
          <w:szCs w:val="20"/>
          <w:u w:val="single"/>
        </w:rPr>
        <w:t>週間前までに受入研究機関の事務担当部署を通じてメール</w:t>
      </w:r>
      <w:r w:rsidRPr="004616D2">
        <w:rPr>
          <w:rFonts w:ascii="ＭＳ 明朝" w:eastAsia="ＭＳ 明朝" w:hAnsi="ＭＳ 明朝" w:hint="eastAsia"/>
          <w:sz w:val="18"/>
          <w:szCs w:val="20"/>
        </w:rPr>
        <w:t>にて</w:t>
      </w:r>
      <w:r w:rsidRPr="00970A60">
        <w:rPr>
          <w:rFonts w:ascii="ＭＳ 明朝" w:eastAsia="ＭＳ 明朝" w:hAnsi="ＭＳ 明朝" w:hint="eastAsia"/>
          <w:sz w:val="18"/>
          <w:szCs w:val="20"/>
        </w:rPr>
        <w:t>提出してください。</w:t>
      </w:r>
    </w:p>
    <w:p w:rsidR="004E5AA7" w:rsidRDefault="00AB0DBA" w:rsidP="004616D2">
      <w:pPr>
        <w:tabs>
          <w:tab w:val="right" w:pos="9064"/>
        </w:tabs>
        <w:spacing w:line="240" w:lineRule="exact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2.</w:t>
      </w:r>
      <w:r>
        <w:rPr>
          <w:rFonts w:ascii="ＭＳ 明朝" w:eastAsia="ＭＳ 明朝" w:hAnsi="ＭＳ 明朝"/>
          <w:sz w:val="18"/>
          <w:szCs w:val="20"/>
        </w:rPr>
        <w:t xml:space="preserve">  </w:t>
      </w:r>
      <w:r w:rsidR="00F63532" w:rsidRPr="003A352F">
        <w:rPr>
          <w:rFonts w:ascii="ＭＳ 明朝" w:eastAsia="ＭＳ 明朝" w:hAnsi="ＭＳ 明朝" w:hint="eastAsia"/>
          <w:sz w:val="18"/>
          <w:szCs w:val="20"/>
        </w:rPr>
        <w:t>一時出国の理由は具体的に記入してください。</w:t>
      </w:r>
    </w:p>
    <w:p w:rsidR="00340ACB" w:rsidRPr="00F63532" w:rsidRDefault="0086085E" w:rsidP="004616D2">
      <w:pPr>
        <w:tabs>
          <w:tab w:val="right" w:pos="9064"/>
        </w:tabs>
        <w:spacing w:line="240" w:lineRule="exact"/>
        <w:jc w:val="left"/>
      </w:pPr>
      <w:r w:rsidRPr="00970A60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81F742" wp14:editId="77F78660">
                <wp:simplePos x="0" y="0"/>
                <wp:positionH relativeFrom="column">
                  <wp:posOffset>20955</wp:posOffset>
                </wp:positionH>
                <wp:positionV relativeFrom="paragraph">
                  <wp:posOffset>203835</wp:posOffset>
                </wp:positionV>
                <wp:extent cx="6318885" cy="1165225"/>
                <wp:effectExtent l="0" t="0" r="24765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DBA" w:rsidRPr="00C40A19" w:rsidRDefault="00AB0DBA" w:rsidP="00CF4294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【受入研究機関　事務担当者確認欄】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595F6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95F6E"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【部局事務担当】※該当する場合のみ記載する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B0DBA" w:rsidRPr="00C40A19" w:rsidRDefault="00AB0DBA" w:rsidP="00CF4294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B0DBA" w:rsidRPr="00C40A19" w:rsidRDefault="00AB0DBA" w:rsidP="00CF4294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機関・担当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課名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部局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担当課名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AB0DBA" w:rsidRPr="00EC538B" w:rsidRDefault="00AB0DBA" w:rsidP="00CF4294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AB0DBA" w:rsidRPr="00C40A19" w:rsidRDefault="00AB0DBA" w:rsidP="00CF4294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  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3825DC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  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</w:p>
                          <w:p w:rsidR="00AB0DBA" w:rsidRPr="00EC538B" w:rsidRDefault="00AB0DBA" w:rsidP="00CF4294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B0DBA" w:rsidRPr="00C40A19" w:rsidRDefault="00AB0DBA" w:rsidP="00CF4294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1F742" id="正方形/長方形 3" o:spid="_x0000_s1030" style="position:absolute;margin-left:1.65pt;margin-top:16.05pt;width:497.55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" o:allowincell="f" filled="f">
                <v:textbox>
                  <w:txbxContent>
                    <w:p w:rsidR="00AB0DBA" w:rsidRPr="00C40A19" w:rsidRDefault="00AB0DBA" w:rsidP="00CF4294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【受入研究機関　事務担当者確認欄】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　　　</w:t>
                      </w:r>
                      <w:r w:rsidR="00595F6E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595F6E"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  <w:t xml:space="preserve">　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【部局事務担当】※該当する場合のみ記載する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こと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AB0DBA" w:rsidRPr="00C40A19" w:rsidRDefault="00AB0DBA" w:rsidP="00CF4294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AB0DBA" w:rsidRPr="00C40A19" w:rsidRDefault="00AB0DBA" w:rsidP="00CF4294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機関・担当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課名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部局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担当課名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AB0DBA" w:rsidRPr="00EC538B" w:rsidRDefault="00AB0DBA" w:rsidP="00CF4294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AB0DBA" w:rsidRPr="00C40A19" w:rsidRDefault="00AB0DBA" w:rsidP="00CF4294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  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 w:rsidRPr="003825DC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  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</w:p>
                    <w:p w:rsidR="00AB0DBA" w:rsidRPr="00EC538B" w:rsidRDefault="00AB0DBA" w:rsidP="00CF4294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AB0DBA" w:rsidRPr="00C40A19" w:rsidRDefault="00AB0DBA" w:rsidP="00CF4294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281401" w:rsidRPr="00970A60">
        <w:rPr>
          <w:rFonts w:asciiTheme="minorEastAsia" w:eastAsiaTheme="minorEastAsia" w:hAnsiTheme="minorEastAsia"/>
          <w:sz w:val="18"/>
          <w:szCs w:val="20"/>
        </w:rPr>
        <w:t>3</w:t>
      </w:r>
      <w:r w:rsidR="00AB0DBA" w:rsidRPr="00970A60">
        <w:rPr>
          <w:rFonts w:asciiTheme="minorEastAsia" w:eastAsiaTheme="minorEastAsia" w:hAnsiTheme="minorEastAsia"/>
          <w:sz w:val="18"/>
          <w:szCs w:val="20"/>
        </w:rPr>
        <w:t xml:space="preserve">.  </w:t>
      </w:r>
      <w:r w:rsidR="00340ACB" w:rsidRPr="00340ACB">
        <w:rPr>
          <w:rFonts w:ascii="ＭＳ 明朝" w:eastAsia="ＭＳ 明朝" w:hAnsi="ＭＳ 明朝" w:hint="eastAsia"/>
          <w:sz w:val="18"/>
          <w:szCs w:val="20"/>
        </w:rPr>
        <w:t>研究員が出張又は移動するための旅費の支給を受ける場合、</w:t>
      </w:r>
      <w:r w:rsidR="00340ACB" w:rsidRPr="00A87428">
        <w:rPr>
          <w:rFonts w:asciiTheme="majorEastAsia" w:eastAsiaTheme="majorEastAsia" w:hAnsiTheme="majorEastAsia" w:hint="eastAsia"/>
          <w:b/>
          <w:sz w:val="18"/>
          <w:szCs w:val="20"/>
          <w:u w:val="single"/>
        </w:rPr>
        <w:t>日当の支給を受けてはな</w:t>
      </w:r>
      <w:r w:rsidR="00E426EA" w:rsidRPr="00A87428">
        <w:rPr>
          <w:rFonts w:asciiTheme="majorEastAsia" w:eastAsiaTheme="majorEastAsia" w:hAnsiTheme="majorEastAsia" w:hint="eastAsia"/>
          <w:b/>
          <w:sz w:val="18"/>
          <w:szCs w:val="20"/>
          <w:u w:val="single"/>
        </w:rPr>
        <w:t>りません</w:t>
      </w:r>
      <w:r w:rsidR="00340ACB" w:rsidRPr="00A87428">
        <w:rPr>
          <w:rFonts w:asciiTheme="majorEastAsia" w:eastAsiaTheme="majorEastAsia" w:hAnsiTheme="majorEastAsia" w:hint="eastAsia"/>
          <w:b/>
          <w:sz w:val="18"/>
          <w:szCs w:val="20"/>
          <w:u w:val="single"/>
        </w:rPr>
        <w:t>。</w:t>
      </w:r>
    </w:p>
    <w:sectPr w:rsidR="00340ACB" w:rsidRPr="00F63532" w:rsidSect="00970A60">
      <w:headerReference w:type="default" r:id="rId7"/>
      <w:pgSz w:w="11900" w:h="16840" w:code="9"/>
      <w:pgMar w:top="720" w:right="720" w:bottom="720" w:left="720" w:header="0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BA" w:rsidRDefault="00AB0DBA">
      <w:pPr>
        <w:spacing w:line="240" w:lineRule="auto"/>
      </w:pPr>
      <w:r>
        <w:separator/>
      </w:r>
    </w:p>
  </w:endnote>
  <w:endnote w:type="continuationSeparator" w:id="0">
    <w:p w:rsidR="00AB0DBA" w:rsidRDefault="00AB0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BA" w:rsidRDefault="00AB0DBA">
      <w:pPr>
        <w:spacing w:line="240" w:lineRule="auto"/>
      </w:pPr>
      <w:r>
        <w:separator/>
      </w:r>
    </w:p>
  </w:footnote>
  <w:footnote w:type="continuationSeparator" w:id="0">
    <w:p w:rsidR="00AB0DBA" w:rsidRDefault="00AB0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BA" w:rsidRDefault="00AB0DBA">
    <w:pPr>
      <w:pStyle w:val="a3"/>
      <w:tabs>
        <w:tab w:val="clear" w:pos="8504"/>
        <w:tab w:val="right" w:pos="8520"/>
      </w:tabs>
      <w:jc w:val="right"/>
      <w:rPr>
        <w:rFonts w:ascii="ＭＳ ゴシック" w:eastAsia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9B6"/>
    <w:multiLevelType w:val="hybridMultilevel"/>
    <w:tmpl w:val="9A122AB0"/>
    <w:lvl w:ilvl="0" w:tplc="62E0C8B0">
      <w:start w:val="1"/>
      <w:numFmt w:val="decimalFullWidth"/>
      <w:lvlText w:val="%1．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88D1D2B"/>
    <w:multiLevelType w:val="hybridMultilevel"/>
    <w:tmpl w:val="9432BC34"/>
    <w:lvl w:ilvl="0" w:tplc="8C3AF7B8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18"/>
        <w:szCs w:val="1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B0EBA"/>
    <w:multiLevelType w:val="hybridMultilevel"/>
    <w:tmpl w:val="1FCADE9C"/>
    <w:lvl w:ilvl="0" w:tplc="4F9C9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9D3B2E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C21342"/>
    <w:multiLevelType w:val="hybridMultilevel"/>
    <w:tmpl w:val="808E35B4"/>
    <w:lvl w:ilvl="0" w:tplc="A2400F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4B73B4"/>
    <w:multiLevelType w:val="hybridMultilevel"/>
    <w:tmpl w:val="CBA8A3F8"/>
    <w:lvl w:ilvl="0" w:tplc="3524FB2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F243E7C"/>
    <w:multiLevelType w:val="hybridMultilevel"/>
    <w:tmpl w:val="D802724E"/>
    <w:lvl w:ilvl="0" w:tplc="AF5855A0">
      <w:start w:val="1"/>
      <w:numFmt w:val="decimalEnclosedCircle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714036A0">
      <w:start w:val="1"/>
      <w:numFmt w:val="lowerRoman"/>
      <w:lvlText w:val="%2)"/>
      <w:lvlJc w:val="left"/>
      <w:pPr>
        <w:ind w:left="165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8" w15:restartNumberingAfterBreak="0">
    <w:nsid w:val="5F3C55DD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7806562B"/>
    <w:multiLevelType w:val="hybridMultilevel"/>
    <w:tmpl w:val="741E1C4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7A485EF6"/>
    <w:multiLevelType w:val="hybridMultilevel"/>
    <w:tmpl w:val="650CDBBC"/>
    <w:lvl w:ilvl="0" w:tplc="75CED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8"/>
    <w:rsid w:val="0002114F"/>
    <w:rsid w:val="000429CB"/>
    <w:rsid w:val="000911E2"/>
    <w:rsid w:val="000C4B37"/>
    <w:rsid w:val="000E3F5E"/>
    <w:rsid w:val="00126D5C"/>
    <w:rsid w:val="00150DC1"/>
    <w:rsid w:val="0015468D"/>
    <w:rsid w:val="0017635A"/>
    <w:rsid w:val="001D27E0"/>
    <w:rsid w:val="002039F5"/>
    <w:rsid w:val="00206ACE"/>
    <w:rsid w:val="002467C9"/>
    <w:rsid w:val="00281401"/>
    <w:rsid w:val="002864BE"/>
    <w:rsid w:val="002933B0"/>
    <w:rsid w:val="00334EB8"/>
    <w:rsid w:val="00340ACB"/>
    <w:rsid w:val="003A1820"/>
    <w:rsid w:val="003F09FA"/>
    <w:rsid w:val="00433899"/>
    <w:rsid w:val="004616D2"/>
    <w:rsid w:val="00466C6F"/>
    <w:rsid w:val="00484B30"/>
    <w:rsid w:val="004B16BC"/>
    <w:rsid w:val="004E4AC3"/>
    <w:rsid w:val="004E5AA7"/>
    <w:rsid w:val="005129DB"/>
    <w:rsid w:val="00595F6E"/>
    <w:rsid w:val="00597000"/>
    <w:rsid w:val="005D4F4F"/>
    <w:rsid w:val="006C62D6"/>
    <w:rsid w:val="006E5539"/>
    <w:rsid w:val="00700DE2"/>
    <w:rsid w:val="00717938"/>
    <w:rsid w:val="007A61ED"/>
    <w:rsid w:val="00810181"/>
    <w:rsid w:val="00822781"/>
    <w:rsid w:val="00837F96"/>
    <w:rsid w:val="00841022"/>
    <w:rsid w:val="0086085E"/>
    <w:rsid w:val="00880832"/>
    <w:rsid w:val="008C25FE"/>
    <w:rsid w:val="0092140A"/>
    <w:rsid w:val="00927A07"/>
    <w:rsid w:val="0095772F"/>
    <w:rsid w:val="009615C5"/>
    <w:rsid w:val="009677F5"/>
    <w:rsid w:val="00970A60"/>
    <w:rsid w:val="009761F6"/>
    <w:rsid w:val="009A0920"/>
    <w:rsid w:val="009A5B38"/>
    <w:rsid w:val="009A65D3"/>
    <w:rsid w:val="009C3635"/>
    <w:rsid w:val="009D68F7"/>
    <w:rsid w:val="009E5C5E"/>
    <w:rsid w:val="00A07090"/>
    <w:rsid w:val="00A16933"/>
    <w:rsid w:val="00A31F87"/>
    <w:rsid w:val="00A54938"/>
    <w:rsid w:val="00A715C9"/>
    <w:rsid w:val="00A87428"/>
    <w:rsid w:val="00AB0DBA"/>
    <w:rsid w:val="00B67551"/>
    <w:rsid w:val="00BF126F"/>
    <w:rsid w:val="00C1588B"/>
    <w:rsid w:val="00C35CD4"/>
    <w:rsid w:val="00C94BE6"/>
    <w:rsid w:val="00CC5D16"/>
    <w:rsid w:val="00CF4294"/>
    <w:rsid w:val="00D2454A"/>
    <w:rsid w:val="00E23793"/>
    <w:rsid w:val="00E426EA"/>
    <w:rsid w:val="00F517C7"/>
    <w:rsid w:val="00F63532"/>
    <w:rsid w:val="00F86F7C"/>
    <w:rsid w:val="00FC467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1E55D9-0278-4729-B6D3-C9228E9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3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3B0"/>
    <w:rPr>
      <w:rFonts w:ascii="Century" w:eastAsia="平成明朝" w:hAnsi="Century" w:cs="Times New Roman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635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F63532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b">
    <w:name w:val="Table Grid"/>
    <w:basedOn w:val="a1"/>
    <w:uiPriority w:val="59"/>
    <w:rsid w:val="00AB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69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85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6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69836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4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7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02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7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60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2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5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8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67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DC3B1ED1.dotm</Template>
  <TotalTime>105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37</cp:revision>
  <cp:lastPrinted>2018-12-17T07:01:00Z</cp:lastPrinted>
  <dcterms:created xsi:type="dcterms:W3CDTF">2016-12-26T01:50:00Z</dcterms:created>
  <dcterms:modified xsi:type="dcterms:W3CDTF">2018-12-18T09:42:00Z</dcterms:modified>
</cp:coreProperties>
</file>