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1E5835" w:rsidP="00BD1812">
      <w:pPr>
        <w:tabs>
          <w:tab w:val="right" w:pos="8498"/>
        </w:tabs>
        <w:spacing w:line="240" w:lineRule="exac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0A1A6" wp14:editId="01E64D07">
                <wp:simplePos x="0" y="0"/>
                <wp:positionH relativeFrom="column">
                  <wp:posOffset>4206240</wp:posOffset>
                </wp:positionH>
                <wp:positionV relativeFrom="paragraph">
                  <wp:posOffset>113740</wp:posOffset>
                </wp:positionV>
                <wp:extent cx="2249320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3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08" w:rsidRDefault="00C14E08" w:rsidP="001E5835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C14E08" w:rsidRDefault="00C14E08" w:rsidP="001E5835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C14E08" w:rsidRDefault="00C14E08" w:rsidP="0075138C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C14E08" w:rsidRPr="0040569A" w:rsidRDefault="00C14E08" w:rsidP="001E5835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0A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1.2pt;margin-top:8.95pt;width:177.1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" filled="f" stroked="f" strokecolor="white" strokeweight="2pt">
                <v:textbox inset="5.85pt,.7pt,5.85pt,.7pt">
                  <w:txbxContent>
                    <w:p w:rsidR="00C14E08" w:rsidRDefault="00C14E08" w:rsidP="001E5835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C14E08" w:rsidRDefault="00C14E08" w:rsidP="001E5835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C14E08" w:rsidRDefault="00C14E08" w:rsidP="0075138C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C14E08" w:rsidRPr="0040569A" w:rsidRDefault="00C14E08" w:rsidP="001E5835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06633F">
        <w:rPr>
          <w:rStyle w:val="a6"/>
          <w:rFonts w:ascii="Arial" w:eastAsia="ＭＳ ゴシック" w:hAnsi="Arial" w:cs="Arial" w:hint="eastAsia"/>
          <w:b/>
        </w:rPr>
        <w:t>9</w:t>
      </w:r>
      <w:r w:rsidR="005C3F2E">
        <w:rPr>
          <w:rStyle w:val="a6"/>
          <w:rFonts w:ascii="Arial" w:eastAsia="ＭＳ ゴシック" w:hAnsi="Arial" w:cs="Arial" w:hint="eastAsia"/>
          <w:b/>
        </w:rPr>
        <w:t>-2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E75C87">
        <w:rPr>
          <w:rStyle w:val="a6"/>
          <w:rFonts w:asciiTheme="majorHAnsi" w:eastAsia="ＭＳ ゴシック" w:hAnsiTheme="majorHAnsi" w:cstheme="majorHAnsi"/>
          <w:sz w:val="21"/>
          <w:szCs w:val="21"/>
        </w:rPr>
        <w:t xml:space="preserve"> </w:t>
      </w:r>
      <w:r w:rsidR="0006633F" w:rsidRPr="00E75C87">
        <w:rPr>
          <w:rStyle w:val="a6"/>
          <w:rFonts w:asciiTheme="majorHAnsi" w:eastAsia="ＭＳ ゴシック" w:hAnsiTheme="majorHAnsi" w:cstheme="majorHAnsi"/>
          <w:sz w:val="21"/>
          <w:szCs w:val="21"/>
        </w:rPr>
        <w:t>9</w:t>
      </w:r>
      <w:r w:rsidR="005C3F2E">
        <w:rPr>
          <w:rStyle w:val="a6"/>
          <w:rFonts w:asciiTheme="majorHAnsi" w:eastAsia="ＭＳ ゴシック" w:hAnsiTheme="majorHAnsi" w:cstheme="majorHAnsi" w:hint="eastAsia"/>
          <w:sz w:val="21"/>
          <w:szCs w:val="21"/>
        </w:rPr>
        <w:t>-2</w:t>
      </w:r>
    </w:p>
    <w:p w:rsidR="00A54938" w:rsidRPr="00B260BF" w:rsidRDefault="00BD1812" w:rsidP="00BD1812">
      <w:pPr>
        <w:pStyle w:val="a3"/>
        <w:tabs>
          <w:tab w:val="clear" w:pos="8504"/>
          <w:tab w:val="right" w:pos="8520"/>
        </w:tabs>
        <w:spacing w:line="240" w:lineRule="exact"/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CA6ACB" wp14:editId="7C6FE0E8">
                <wp:simplePos x="0" y="0"/>
                <wp:positionH relativeFrom="column">
                  <wp:posOffset>7620</wp:posOffset>
                </wp:positionH>
                <wp:positionV relativeFrom="paragraph">
                  <wp:posOffset>93980</wp:posOffset>
                </wp:positionV>
                <wp:extent cx="2124075" cy="3619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08" w:rsidRDefault="00C14E08" w:rsidP="00BD1812">
                            <w:pPr>
                              <w:spacing w:line="22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C14E08" w:rsidRPr="0040569A" w:rsidRDefault="00C14E08" w:rsidP="0066294D">
                            <w:pPr>
                              <w:spacing w:line="220" w:lineRule="atLeast"/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 w:rsidR="00FA523B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the </w:t>
                            </w:r>
                            <w:r w:rsidR="001829E5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Fellow</w:t>
                            </w:r>
                            <w:r w:rsidR="001829E5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 w:rsidR="001829E5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6ACB" id="テキスト ボックス 4" o:spid="_x0000_s1027" type="#_x0000_t202" style="position:absolute;left:0;text-align:left;margin-left:.6pt;margin-top:7.4pt;width:167.25pt;height: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" strokecolor="white" strokeweight="2pt">
                <v:textbox inset="5.85pt,.7pt,5.85pt,.7pt">
                  <w:txbxContent>
                    <w:p w:rsidR="00C14E08" w:rsidRDefault="00C14E08" w:rsidP="00BD1812">
                      <w:pPr>
                        <w:spacing w:line="22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C14E08" w:rsidRPr="0040569A" w:rsidRDefault="00C14E08" w:rsidP="0066294D">
                      <w:pPr>
                        <w:spacing w:line="220" w:lineRule="atLeast"/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 w:rsidR="00FA523B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 xml:space="preserve">the </w:t>
                      </w:r>
                      <w:r w:rsidR="001829E5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Fellow</w:t>
                      </w:r>
                      <w:r w:rsidR="001829E5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 w:rsidR="001829E5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2B86" wp14:editId="7FD6AEA2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08" w:rsidRDefault="00C14E08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2B86" id="テキスト ボックス 5" o:spid="_x0000_s1028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C14E08" w:rsidRDefault="00C14E08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BD1812">
      <w:pPr>
        <w:pStyle w:val="a3"/>
        <w:spacing w:line="240" w:lineRule="exact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BD1812">
      <w:pPr>
        <w:pStyle w:val="a3"/>
        <w:spacing w:line="24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75138C" w:rsidRDefault="0075138C" w:rsidP="00BD181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4E5AA7" w:rsidRPr="00860017" w:rsidRDefault="004E5AA7" w:rsidP="00BD181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D061F2" w:rsidRDefault="004E5AA7" w:rsidP="00BD181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75138C" w:rsidRDefault="0075138C" w:rsidP="0066294D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F5E99" w:rsidRPr="00860017" w:rsidRDefault="005F5E99" w:rsidP="0066294D">
      <w:pPr>
        <w:spacing w:line="280" w:lineRule="exact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5F5E99" w:rsidRPr="00860017" w:rsidRDefault="005F5E99" w:rsidP="0066294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</w:t>
      </w:r>
      <w:r w:rsidR="00D92ADA">
        <w:rPr>
          <w:rFonts w:ascii="ＭＳ 明朝" w:eastAsia="ＭＳ 明朝" w:hAnsi="ＭＳ 明朝" w:hint="eastAsia"/>
          <w:sz w:val="21"/>
          <w:szCs w:val="21"/>
        </w:rPr>
        <w:t>名</w:t>
      </w:r>
      <w:r w:rsidRPr="00860017">
        <w:rPr>
          <w:rFonts w:ascii="ＭＳ 明朝" w:eastAsia="ＭＳ 明朝" w:hAnsi="ＭＳ 明朝" w:hint="eastAsia"/>
          <w:sz w:val="21"/>
          <w:szCs w:val="21"/>
        </w:rPr>
        <w:t>・職</w:t>
      </w:r>
      <w:r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5F5E99" w:rsidRPr="00895B72" w:rsidRDefault="005F5E99" w:rsidP="0066294D">
      <w:pPr>
        <w:spacing w:line="280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（</w:t>
      </w:r>
      <w:r w:rsidRPr="00895B72">
        <w:rPr>
          <w:rFonts w:ascii="Times New Roman" w:eastAsia="ＭＳ 明朝" w:hAnsi="Times New Roman"/>
          <w:sz w:val="21"/>
          <w:szCs w:val="21"/>
        </w:rPr>
        <w:t>Institution/Title</w:t>
      </w:r>
      <w:r>
        <w:rPr>
          <w:rFonts w:ascii="ＭＳ 明朝" w:eastAsia="ＭＳ 明朝" w:hAnsi="ＭＳ 明朝" w:hint="eastAsia"/>
          <w:sz w:val="21"/>
          <w:szCs w:val="21"/>
        </w:rPr>
        <w:t>）: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5F5E99" w:rsidRDefault="005F5E99" w:rsidP="0066294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5F5E99" w:rsidRDefault="005F5E99" w:rsidP="0066294D">
      <w:pPr>
        <w:spacing w:line="280" w:lineRule="exact"/>
        <w:ind w:firstLineChars="2200" w:firstLine="4620"/>
        <w:rPr>
          <w:rFonts w:ascii="ＭＳ 明朝" w:eastAsia="ＭＳ 明朝" w:hAnsi="ＭＳ 明朝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Pr="00860017">
        <w:rPr>
          <w:rFonts w:ascii="ＭＳ 明朝" w:eastAsia="ＭＳ 明朝" w:hAnsi="ＭＳ 明朝" w:hint="eastAsia"/>
          <w:sz w:val="21"/>
          <w:szCs w:val="21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（印）</w:t>
      </w:r>
    </w:p>
    <w:p w:rsidR="00D112F8" w:rsidRPr="00637EF1" w:rsidRDefault="00D112F8" w:rsidP="0066294D">
      <w:pPr>
        <w:spacing w:line="400" w:lineRule="exac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</w:p>
    <w:bookmarkEnd w:id="0"/>
    <w:p w:rsidR="002F7398" w:rsidRPr="00637EF1" w:rsidRDefault="002F7398" w:rsidP="0066294D">
      <w:pPr>
        <w:spacing w:line="400" w:lineRule="exact"/>
        <w:jc w:val="center"/>
        <w:rPr>
          <w:rFonts w:ascii="ＭＳ ゴシック" w:eastAsia="ＭＳ ゴシック" w:hAnsi="ＭＳ 明朝"/>
          <w:b/>
          <w:bCs/>
          <w:sz w:val="28"/>
          <w:szCs w:val="28"/>
        </w:rPr>
      </w:pPr>
      <w:r w:rsidRPr="00637EF1">
        <w:rPr>
          <w:rFonts w:ascii="ＭＳ ゴシック" w:eastAsia="ＭＳ ゴシック" w:hAnsi="ＭＳ 明朝" w:hint="eastAsia"/>
          <w:b/>
          <w:bCs/>
          <w:sz w:val="28"/>
          <w:szCs w:val="28"/>
          <w:lang w:eastAsia="zh-TW"/>
        </w:rPr>
        <w:t>受入研究者</w:t>
      </w:r>
      <w:r w:rsidR="0084496F">
        <w:rPr>
          <w:rFonts w:ascii="ＭＳ ゴシック" w:eastAsia="ＭＳ ゴシック" w:hAnsi="ＭＳ 明朝" w:hint="eastAsia"/>
          <w:b/>
          <w:bCs/>
          <w:sz w:val="28"/>
          <w:szCs w:val="28"/>
        </w:rPr>
        <w:t>機関内</w:t>
      </w:r>
      <w:r w:rsidR="00C14E08">
        <w:rPr>
          <w:rFonts w:ascii="ＭＳ ゴシック" w:eastAsia="ＭＳ ゴシック" w:hAnsi="ＭＳ 明朝" w:hint="eastAsia"/>
          <w:b/>
          <w:bCs/>
          <w:sz w:val="28"/>
          <w:szCs w:val="28"/>
        </w:rPr>
        <w:t>異動届</w:t>
      </w:r>
    </w:p>
    <w:p w:rsidR="00CD0F5D" w:rsidRPr="00637EF1" w:rsidRDefault="0089040A" w:rsidP="0066294D">
      <w:pPr>
        <w:spacing w:line="400" w:lineRule="exact"/>
        <w:jc w:val="center"/>
        <w:rPr>
          <w:rFonts w:asciiTheme="majorHAnsi" w:eastAsia="ＭＳ 明朝" w:hAnsiTheme="majorHAnsi" w:cstheme="majorHAnsi"/>
          <w:b/>
          <w:bCs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 xml:space="preserve">Notice of </w:t>
      </w:r>
      <w:r w:rsidR="001C2EE8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 xml:space="preserve">Change in </w:t>
      </w:r>
      <w:r w:rsidR="002F7398" w:rsidRPr="00637EF1">
        <w:rPr>
          <w:rFonts w:asciiTheme="majorHAnsi" w:eastAsia="ＭＳ ゴシック" w:hAnsiTheme="majorHAnsi" w:cstheme="majorHAnsi"/>
          <w:b/>
          <w:bCs/>
          <w:sz w:val="28"/>
          <w:szCs w:val="28"/>
        </w:rPr>
        <w:t>Host Researcher</w:t>
      </w:r>
      <w:r w:rsidR="000726D3">
        <w:rPr>
          <w:rFonts w:asciiTheme="majorHAnsi" w:eastAsia="ＭＳ ゴシック" w:hAnsiTheme="majorHAnsi" w:cstheme="majorHAnsi"/>
          <w:b/>
          <w:bCs/>
          <w:sz w:val="28"/>
          <w:szCs w:val="28"/>
        </w:rPr>
        <w:t>’</w:t>
      </w:r>
      <w:r w:rsidR="000726D3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 xml:space="preserve">s </w:t>
      </w:r>
      <w:r w:rsidR="009B7DB8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>S</w:t>
      </w:r>
      <w:r w:rsidR="001C2EE8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>tatus</w:t>
      </w:r>
      <w:r w:rsidR="008C62ED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 xml:space="preserve"> </w:t>
      </w:r>
      <w:r w:rsidR="001C2EE8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>within</w:t>
      </w:r>
      <w:r w:rsidR="008C62ED">
        <w:rPr>
          <w:rFonts w:asciiTheme="majorHAnsi" w:eastAsia="ＭＳ ゴシック" w:hAnsiTheme="majorHAnsi" w:cstheme="majorHAnsi" w:hint="eastAsia"/>
          <w:b/>
          <w:bCs/>
          <w:sz w:val="28"/>
          <w:szCs w:val="28"/>
        </w:rPr>
        <w:t xml:space="preserve"> Host Institution</w:t>
      </w:r>
    </w:p>
    <w:p w:rsidR="00CD0F5D" w:rsidRPr="008C62ED" w:rsidRDefault="00CD0F5D" w:rsidP="0066294D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2F7398" w:rsidRPr="00637EF1" w:rsidRDefault="002F7398" w:rsidP="0066294D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637EF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E99" w:rsidRPr="00860017">
        <w:rPr>
          <w:rFonts w:ascii="ＭＳ 明朝" w:eastAsia="ＭＳ 明朝" w:hAnsi="ＭＳ 明朝" w:hint="eastAsia"/>
          <w:sz w:val="21"/>
          <w:szCs w:val="21"/>
        </w:rPr>
        <w:t>日本学術振興会外国人特別研究員</w:t>
      </w:r>
      <w:r w:rsidR="008C54D9">
        <w:rPr>
          <w:rFonts w:ascii="ＭＳ 明朝" w:eastAsia="ＭＳ 明朝" w:hAnsi="ＭＳ 明朝" w:hint="eastAsia"/>
          <w:sz w:val="21"/>
          <w:szCs w:val="21"/>
        </w:rPr>
        <w:t>の</w:t>
      </w:r>
      <w:r w:rsidR="00C61DE8">
        <w:rPr>
          <w:rFonts w:ascii="ＭＳ 明朝" w:eastAsia="ＭＳ 明朝" w:hAnsi="ＭＳ 明朝" w:hint="eastAsia"/>
          <w:sz w:val="21"/>
          <w:szCs w:val="21"/>
        </w:rPr>
        <w:t>受入研究者が</w:t>
      </w:r>
      <w:r w:rsidRPr="00637EF1">
        <w:rPr>
          <w:rFonts w:ascii="ＭＳ 明朝" w:eastAsia="ＭＳ 明朝" w:hAnsi="ＭＳ 明朝" w:hint="eastAsia"/>
          <w:sz w:val="21"/>
          <w:szCs w:val="21"/>
        </w:rPr>
        <w:t>、</w:t>
      </w:r>
      <w:r w:rsidRPr="00637EF1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</w:t>
      </w:r>
      <w:r w:rsidRPr="00637EF1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Pr="00637EF1">
        <w:rPr>
          <w:rFonts w:ascii="ＭＳ 明朝" w:eastAsia="ＭＳ 明朝" w:hAnsi="ＭＳ 明朝" w:hint="eastAsia"/>
          <w:sz w:val="21"/>
          <w:szCs w:val="21"/>
          <w:lang w:eastAsia="zh-TW"/>
        </w:rPr>
        <w:t>年</w:t>
      </w:r>
      <w:r w:rsidRPr="00637EF1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</w:t>
      </w:r>
      <w:r w:rsidRPr="00637EF1">
        <w:rPr>
          <w:rFonts w:ascii="ＭＳ 明朝" w:eastAsia="ＭＳ 明朝" w:hAnsi="ＭＳ 明朝" w:hint="eastAsia"/>
          <w:sz w:val="21"/>
          <w:szCs w:val="21"/>
          <w:lang w:eastAsia="zh-TW"/>
        </w:rPr>
        <w:t>月</w:t>
      </w:r>
      <w:r w:rsidRPr="00637EF1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</w:t>
      </w:r>
      <w:proofErr w:type="gramStart"/>
      <w:r w:rsidRPr="00637EF1">
        <w:rPr>
          <w:rFonts w:ascii="ＭＳ 明朝" w:eastAsia="ＭＳ 明朝" w:hAnsi="ＭＳ 明朝" w:hint="eastAsia"/>
          <w:sz w:val="21"/>
          <w:szCs w:val="21"/>
          <w:lang w:eastAsia="zh-TW"/>
        </w:rPr>
        <w:t>日</w:t>
      </w:r>
      <w:r w:rsidRPr="00637EF1">
        <w:rPr>
          <w:rFonts w:ascii="ＭＳ 明朝" w:eastAsia="ＭＳ 明朝" w:hAnsi="ＭＳ 明朝" w:hint="eastAsia"/>
          <w:sz w:val="21"/>
          <w:szCs w:val="21"/>
        </w:rPr>
        <w:t>付け</w:t>
      </w:r>
      <w:proofErr w:type="gramEnd"/>
      <w:r w:rsidRPr="00637EF1">
        <w:rPr>
          <w:rFonts w:ascii="ＭＳ 明朝" w:eastAsia="ＭＳ 明朝" w:hAnsi="ＭＳ 明朝" w:hint="eastAsia"/>
          <w:sz w:val="21"/>
          <w:szCs w:val="21"/>
        </w:rPr>
        <w:t>で下記のとおり</w:t>
      </w:r>
      <w:r w:rsidR="00C61DE8">
        <w:rPr>
          <w:rFonts w:asciiTheme="minorEastAsia" w:eastAsiaTheme="minorEastAsia" w:hAnsiTheme="minorEastAsia" w:hint="eastAsia"/>
          <w:sz w:val="21"/>
          <w:szCs w:val="21"/>
        </w:rPr>
        <w:t>機関内で異動しましたので、お知らせいたします</w:t>
      </w:r>
      <w:r w:rsidR="00C61DE8" w:rsidRPr="000A0D3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52FBB" w:rsidRPr="00637EF1" w:rsidRDefault="002F7398" w:rsidP="0066294D">
      <w:pPr>
        <w:spacing w:line="320" w:lineRule="exact"/>
        <w:rPr>
          <w:rFonts w:ascii="Times New Roman" w:hAnsi="Times New Roman"/>
          <w:sz w:val="21"/>
          <w:szCs w:val="21"/>
        </w:rPr>
      </w:pPr>
      <w:r w:rsidRPr="00637EF1">
        <w:rPr>
          <w:rFonts w:ascii="Times New Roman" w:eastAsia="ＭＳ 明朝" w:hAnsi="Times New Roman"/>
          <w:sz w:val="21"/>
          <w:szCs w:val="21"/>
        </w:rPr>
        <w:t xml:space="preserve">　</w:t>
      </w:r>
      <w:r w:rsidR="00952FBB" w:rsidRPr="00637EF1">
        <w:rPr>
          <w:rFonts w:ascii="Times New Roman" w:hAnsi="Times New Roman"/>
          <w:sz w:val="21"/>
          <w:szCs w:val="21"/>
        </w:rPr>
        <w:t xml:space="preserve">I </w:t>
      </w:r>
      <w:r w:rsidR="00513A66">
        <w:rPr>
          <w:rFonts w:ascii="Times New Roman" w:hAnsi="Times New Roman" w:hint="eastAsia"/>
          <w:sz w:val="21"/>
          <w:szCs w:val="21"/>
        </w:rPr>
        <w:t>hereby</w:t>
      </w:r>
      <w:r w:rsidR="00952FBB" w:rsidRPr="00637EF1">
        <w:rPr>
          <w:rFonts w:ascii="Times New Roman" w:hAnsi="Times New Roman"/>
          <w:sz w:val="21"/>
          <w:szCs w:val="21"/>
        </w:rPr>
        <w:t xml:space="preserve"> </w:t>
      </w:r>
      <w:r w:rsidR="006A3558">
        <w:rPr>
          <w:rFonts w:ascii="Times New Roman" w:hAnsi="Times New Roman" w:hint="eastAsia"/>
          <w:sz w:val="21"/>
          <w:szCs w:val="21"/>
        </w:rPr>
        <w:t xml:space="preserve">inform you </w:t>
      </w:r>
      <w:r w:rsidR="00B14CAA">
        <w:rPr>
          <w:rFonts w:ascii="Times New Roman" w:hAnsi="Times New Roman" w:hint="eastAsia"/>
          <w:sz w:val="21"/>
          <w:szCs w:val="21"/>
        </w:rPr>
        <w:t xml:space="preserve">the </w:t>
      </w:r>
      <w:r w:rsidR="00952FBB" w:rsidRPr="00637EF1">
        <w:rPr>
          <w:rFonts w:ascii="Times New Roman" w:hAnsi="Times New Roman"/>
          <w:sz w:val="21"/>
          <w:szCs w:val="21"/>
        </w:rPr>
        <w:t xml:space="preserve">following </w:t>
      </w:r>
      <w:r w:rsidR="00835927">
        <w:rPr>
          <w:rFonts w:ascii="Times New Roman" w:hAnsi="Times New Roman" w:hint="eastAsia"/>
          <w:sz w:val="21"/>
          <w:szCs w:val="21"/>
        </w:rPr>
        <w:t xml:space="preserve">status </w:t>
      </w:r>
      <w:r w:rsidR="00952FBB" w:rsidRPr="00637EF1">
        <w:rPr>
          <w:rFonts w:ascii="Times New Roman" w:hAnsi="Times New Roman"/>
          <w:sz w:val="21"/>
          <w:szCs w:val="21"/>
        </w:rPr>
        <w:t xml:space="preserve">change </w:t>
      </w:r>
      <w:r w:rsidR="00E173B8">
        <w:rPr>
          <w:rFonts w:ascii="Times New Roman" w:hAnsi="Times New Roman" w:hint="eastAsia"/>
          <w:sz w:val="21"/>
          <w:szCs w:val="21"/>
        </w:rPr>
        <w:t>of</w:t>
      </w:r>
      <w:r w:rsidR="00D917FF">
        <w:rPr>
          <w:rFonts w:ascii="Times New Roman" w:hAnsi="Times New Roman" w:hint="eastAsia"/>
          <w:sz w:val="21"/>
          <w:szCs w:val="21"/>
        </w:rPr>
        <w:t xml:space="preserve"> </w:t>
      </w:r>
      <w:r w:rsidR="00165A68">
        <w:rPr>
          <w:rFonts w:ascii="Times New Roman" w:hAnsi="Times New Roman" w:hint="eastAsia"/>
          <w:sz w:val="21"/>
          <w:szCs w:val="21"/>
        </w:rPr>
        <w:t xml:space="preserve">the </w:t>
      </w:r>
      <w:r w:rsidR="00D917FF">
        <w:rPr>
          <w:rFonts w:ascii="Times New Roman" w:hAnsi="Times New Roman" w:hint="eastAsia"/>
          <w:sz w:val="21"/>
          <w:szCs w:val="21"/>
        </w:rPr>
        <w:t xml:space="preserve">JSPS </w:t>
      </w:r>
      <w:r w:rsidR="007B1234">
        <w:rPr>
          <w:rFonts w:ascii="Times New Roman" w:hAnsi="Times New Roman" w:hint="eastAsia"/>
          <w:sz w:val="21"/>
          <w:szCs w:val="21"/>
        </w:rPr>
        <w:t xml:space="preserve">International </w:t>
      </w:r>
      <w:r w:rsidR="002E69A9">
        <w:rPr>
          <w:rFonts w:ascii="Times New Roman" w:hAnsi="Times New Roman" w:hint="eastAsia"/>
          <w:sz w:val="21"/>
          <w:szCs w:val="21"/>
        </w:rPr>
        <w:t xml:space="preserve">Research </w:t>
      </w:r>
      <w:r w:rsidR="00D917FF">
        <w:rPr>
          <w:rFonts w:ascii="Times New Roman" w:hAnsi="Times New Roman" w:hint="eastAsia"/>
          <w:sz w:val="21"/>
          <w:szCs w:val="21"/>
        </w:rPr>
        <w:t>Fellow</w:t>
      </w:r>
      <w:r w:rsidR="00D917FF">
        <w:rPr>
          <w:rFonts w:ascii="Times New Roman" w:hAnsi="Times New Roman"/>
          <w:sz w:val="21"/>
          <w:szCs w:val="21"/>
        </w:rPr>
        <w:t>’</w:t>
      </w:r>
      <w:r w:rsidR="00D917FF">
        <w:rPr>
          <w:rFonts w:ascii="Times New Roman" w:hAnsi="Times New Roman" w:hint="eastAsia"/>
          <w:sz w:val="21"/>
          <w:szCs w:val="21"/>
        </w:rPr>
        <w:t xml:space="preserve">s Host </w:t>
      </w:r>
      <w:r w:rsidR="00D917FF">
        <w:rPr>
          <w:rFonts w:ascii="Times New Roman" w:hAnsi="Times New Roman"/>
          <w:sz w:val="21"/>
          <w:szCs w:val="21"/>
        </w:rPr>
        <w:t>Researcher</w:t>
      </w:r>
      <w:r w:rsidR="00D917FF">
        <w:rPr>
          <w:rFonts w:ascii="Times New Roman" w:hAnsi="Times New Roman" w:hint="eastAsia"/>
          <w:sz w:val="21"/>
          <w:szCs w:val="21"/>
        </w:rPr>
        <w:t xml:space="preserve"> </w:t>
      </w:r>
      <w:r w:rsidR="007C2488">
        <w:rPr>
          <w:rFonts w:ascii="Times New Roman" w:hAnsi="Times New Roman" w:hint="eastAsia"/>
          <w:sz w:val="21"/>
          <w:szCs w:val="21"/>
        </w:rPr>
        <w:t>within</w:t>
      </w:r>
      <w:r w:rsidR="007630FE">
        <w:rPr>
          <w:rFonts w:ascii="Times New Roman" w:hAnsi="Times New Roman" w:hint="eastAsia"/>
          <w:sz w:val="21"/>
          <w:szCs w:val="21"/>
        </w:rPr>
        <w:t xml:space="preserve"> Host Institution </w:t>
      </w:r>
      <w:r w:rsidR="00952FBB" w:rsidRPr="00637EF1">
        <w:rPr>
          <w:rFonts w:ascii="Times New Roman" w:hAnsi="Times New Roman"/>
          <w:sz w:val="21"/>
          <w:szCs w:val="21"/>
        </w:rPr>
        <w:t>effective (Year</w:t>
      </w:r>
      <w:r w:rsidR="00E977B6" w:rsidRPr="00637EF1">
        <w:rPr>
          <w:rFonts w:ascii="Times New Roman" w:hAnsi="Times New Roman"/>
          <w:sz w:val="21"/>
          <w:szCs w:val="21"/>
        </w:rPr>
        <w:t>) (</w:t>
      </w:r>
      <w:r w:rsidR="00952FBB" w:rsidRPr="00637EF1">
        <w:rPr>
          <w:rFonts w:ascii="Times New Roman" w:hAnsi="Times New Roman"/>
          <w:sz w:val="21"/>
          <w:szCs w:val="21"/>
        </w:rPr>
        <w:t>Month</w:t>
      </w:r>
      <w:r w:rsidR="00E977B6" w:rsidRPr="00637EF1">
        <w:rPr>
          <w:rFonts w:ascii="Times New Roman" w:hAnsi="Times New Roman"/>
          <w:sz w:val="21"/>
          <w:szCs w:val="21"/>
        </w:rPr>
        <w:t>) (</w:t>
      </w:r>
      <w:r w:rsidR="00952FBB" w:rsidRPr="00637EF1">
        <w:rPr>
          <w:rFonts w:ascii="Times New Roman" w:hAnsi="Times New Roman"/>
          <w:sz w:val="21"/>
          <w:szCs w:val="21"/>
        </w:rPr>
        <w:t>Date).</w:t>
      </w:r>
    </w:p>
    <w:p w:rsidR="002F7398" w:rsidRPr="00637EF1" w:rsidRDefault="002F7398" w:rsidP="0066294D">
      <w:pPr>
        <w:spacing w:line="320" w:lineRule="exact"/>
        <w:rPr>
          <w:rFonts w:ascii="ＭＳ 明朝" w:eastAsia="ＭＳ 明朝" w:hAnsi="ＭＳ 明朝" w:hint="eastAsia"/>
          <w:sz w:val="21"/>
          <w:szCs w:val="21"/>
        </w:rPr>
      </w:pPr>
    </w:p>
    <w:p w:rsidR="002F7398" w:rsidRPr="00637EF1" w:rsidRDefault="002F7398" w:rsidP="0066294D">
      <w:pPr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637EF1">
        <w:rPr>
          <w:rFonts w:ascii="ＭＳ 明朝" w:eastAsia="ＭＳ 明朝" w:hAnsi="ＭＳ 明朝" w:hint="eastAsia"/>
          <w:sz w:val="21"/>
          <w:szCs w:val="21"/>
        </w:rPr>
        <w:t>記</w:t>
      </w:r>
    </w:p>
    <w:p w:rsidR="00B44305" w:rsidRPr="00637EF1" w:rsidRDefault="00B44305" w:rsidP="0066294D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2F7398" w:rsidRPr="00637EF1" w:rsidRDefault="00B44305" w:rsidP="0066294D">
      <w:pPr>
        <w:spacing w:line="320" w:lineRule="exact"/>
        <w:jc w:val="left"/>
        <w:rPr>
          <w:rFonts w:ascii="Times New Roman" w:eastAsia="ＭＳ 明朝" w:hAnsi="Times New Roman"/>
          <w:sz w:val="21"/>
          <w:szCs w:val="21"/>
          <w:u w:val="single"/>
        </w:rPr>
      </w:pPr>
      <w:r w:rsidRPr="00637EF1">
        <w:rPr>
          <w:rFonts w:ascii="ＭＳ 明朝" w:eastAsia="ＭＳ 明朝" w:hAnsi="ＭＳ 明朝" w:hint="eastAsia"/>
          <w:sz w:val="21"/>
          <w:szCs w:val="21"/>
        </w:rPr>
        <w:t>外国人特別研究員氏名（</w:t>
      </w:r>
      <w:r w:rsidRPr="00637EF1">
        <w:rPr>
          <w:rFonts w:ascii="Times New Roman" w:eastAsia="ＭＳ 明朝" w:hAnsi="Times New Roman"/>
          <w:sz w:val="21"/>
          <w:szCs w:val="21"/>
        </w:rPr>
        <w:t xml:space="preserve">JSPS </w:t>
      </w:r>
      <w:r w:rsidR="005D52A6">
        <w:rPr>
          <w:rFonts w:ascii="Times New Roman" w:eastAsia="ＭＳ 明朝" w:hAnsi="Times New Roman" w:hint="eastAsia"/>
          <w:sz w:val="21"/>
          <w:szCs w:val="21"/>
        </w:rPr>
        <w:t xml:space="preserve">International Research </w:t>
      </w:r>
      <w:r w:rsidRPr="00637EF1">
        <w:rPr>
          <w:rFonts w:ascii="Times New Roman" w:eastAsia="ＭＳ 明朝" w:hAnsi="Times New Roman"/>
          <w:sz w:val="21"/>
          <w:szCs w:val="21"/>
        </w:rPr>
        <w:t>Fellow’s name</w:t>
      </w:r>
      <w:r w:rsidRPr="00637EF1">
        <w:rPr>
          <w:rFonts w:ascii="Times New Roman" w:eastAsia="ＭＳ 明朝" w:hAnsi="Times New Roman" w:hint="eastAsia"/>
          <w:sz w:val="21"/>
          <w:szCs w:val="21"/>
        </w:rPr>
        <w:t>）</w:t>
      </w:r>
      <w:r w:rsidR="00E66206" w:rsidRPr="00637EF1">
        <w:rPr>
          <w:rFonts w:ascii="Times New Roman" w:eastAsia="ＭＳ 明朝" w:hAnsi="Times New Roman" w:hint="eastAsia"/>
          <w:sz w:val="21"/>
          <w:szCs w:val="21"/>
        </w:rPr>
        <w:t>：</w:t>
      </w:r>
      <w:r w:rsidR="00E66206" w:rsidRPr="00637E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0726D3" w:rsidRDefault="000726D3" w:rsidP="0066294D">
      <w:pPr>
        <w:spacing w:line="320" w:lineRule="exact"/>
        <w:jc w:val="left"/>
        <w:rPr>
          <w:rFonts w:asciiTheme="majorEastAsia" w:eastAsiaTheme="majorEastAsia" w:hAnsiTheme="majorEastAsia" w:hint="eastAsia"/>
          <w:b/>
          <w:sz w:val="21"/>
          <w:szCs w:val="21"/>
        </w:rPr>
      </w:pPr>
    </w:p>
    <w:p w:rsidR="00E66206" w:rsidRPr="00637EF1" w:rsidRDefault="00E66206" w:rsidP="0066294D">
      <w:pPr>
        <w:spacing w:line="400" w:lineRule="exact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637EF1">
        <w:rPr>
          <w:rFonts w:asciiTheme="majorEastAsia" w:eastAsiaTheme="majorEastAsia" w:hAnsiTheme="majorEastAsia" w:hint="eastAsia"/>
          <w:b/>
          <w:sz w:val="21"/>
          <w:szCs w:val="21"/>
        </w:rPr>
        <w:t>１．</w:t>
      </w:r>
      <w:r w:rsidR="002A2716">
        <w:rPr>
          <w:rFonts w:asciiTheme="majorEastAsia" w:eastAsiaTheme="majorEastAsia" w:hAnsiTheme="majorEastAsia" w:hint="eastAsia"/>
          <w:b/>
          <w:sz w:val="21"/>
          <w:szCs w:val="21"/>
        </w:rPr>
        <w:t>異動</w:t>
      </w:r>
      <w:r w:rsidRPr="00637EF1">
        <w:rPr>
          <w:rFonts w:asciiTheme="majorEastAsia" w:eastAsiaTheme="majorEastAsia" w:hAnsiTheme="majorEastAsia" w:hint="eastAsia"/>
          <w:b/>
          <w:sz w:val="21"/>
          <w:szCs w:val="21"/>
        </w:rPr>
        <w:t>前・</w:t>
      </w:r>
      <w:r w:rsidR="002A2716">
        <w:rPr>
          <w:rFonts w:asciiTheme="majorEastAsia" w:eastAsiaTheme="majorEastAsia" w:hAnsiTheme="majorEastAsia" w:hint="eastAsia"/>
          <w:b/>
          <w:sz w:val="21"/>
          <w:szCs w:val="21"/>
        </w:rPr>
        <w:t>異動</w:t>
      </w:r>
      <w:r w:rsidRPr="00637EF1">
        <w:rPr>
          <w:rFonts w:asciiTheme="majorEastAsia" w:eastAsiaTheme="majorEastAsia" w:hAnsiTheme="majorEastAsia" w:hint="eastAsia"/>
          <w:b/>
          <w:sz w:val="21"/>
          <w:szCs w:val="21"/>
        </w:rPr>
        <w:t>後の情報</w:t>
      </w:r>
      <w:r w:rsidR="00AA33FA" w:rsidRPr="00637EF1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 w:rsidR="00AA33FA" w:rsidRPr="00637EF1">
        <w:rPr>
          <w:rFonts w:asciiTheme="majorHAnsi" w:eastAsiaTheme="majorEastAsia" w:hAnsiTheme="majorHAnsi" w:cstheme="majorHAnsi" w:hint="eastAsia"/>
          <w:b/>
          <w:sz w:val="21"/>
          <w:szCs w:val="21"/>
        </w:rPr>
        <w:t>(</w:t>
      </w:r>
      <w:r w:rsidR="00AA33FA" w:rsidRPr="00637EF1">
        <w:rPr>
          <w:rFonts w:asciiTheme="majorHAnsi" w:eastAsiaTheme="majorEastAsia" w:hAnsiTheme="majorHAnsi" w:cstheme="majorHAnsi"/>
          <w:b/>
          <w:sz w:val="21"/>
          <w:szCs w:val="21"/>
        </w:rPr>
        <w:t>A comparative table</w:t>
      </w:r>
      <w:r w:rsidR="00AA33FA" w:rsidRPr="00637EF1">
        <w:rPr>
          <w:rFonts w:asciiTheme="majorHAnsi" w:eastAsiaTheme="majorEastAsia" w:hAnsiTheme="majorHAnsi" w:cstheme="majorHAnsi" w:hint="eastAsia"/>
          <w:b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934"/>
      </w:tblGrid>
      <w:tr w:rsidR="00637EF1" w:rsidRPr="00637EF1" w:rsidTr="0031673F">
        <w:tc>
          <w:tcPr>
            <w:tcW w:w="2518" w:type="dxa"/>
            <w:shd w:val="clear" w:color="auto" w:fill="auto"/>
            <w:vAlign w:val="center"/>
          </w:tcPr>
          <w:p w:rsidR="00E66206" w:rsidRPr="00637EF1" w:rsidRDefault="00E66206" w:rsidP="0066294D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92710" w:rsidRDefault="00F527FC" w:rsidP="006629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異動</w:t>
            </w:r>
            <w:r w:rsidR="00E66206"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前(</w:t>
            </w:r>
            <w:r w:rsidR="00AA33FA" w:rsidRPr="00637EF1">
              <w:rPr>
                <w:rFonts w:ascii="Times New Roman" w:eastAsia="ＭＳ 明朝" w:hAnsi="Times New Roman" w:hint="eastAsia"/>
                <w:sz w:val="21"/>
                <w:szCs w:val="21"/>
              </w:rPr>
              <w:t>Old</w:t>
            </w:r>
            <w:r w:rsidR="00E66206"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  <w:r w:rsidR="00A92710" w:rsidRPr="00637EF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</w:p>
          <w:p w:rsidR="00A92710" w:rsidRPr="00637EF1" w:rsidRDefault="00A92710" w:rsidP="006629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37EF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※変更部分のみ記入</w:t>
            </w:r>
          </w:p>
          <w:p w:rsidR="00E66206" w:rsidRPr="00637EF1" w:rsidRDefault="00A92710" w:rsidP="0066294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*Fill in the changes only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E66206" w:rsidRPr="00637EF1" w:rsidRDefault="00F527FC" w:rsidP="0066294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異動</w:t>
            </w:r>
            <w:r w:rsidR="00E66206"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後(</w:t>
            </w:r>
            <w:r w:rsidR="00E66206" w:rsidRPr="00637EF1">
              <w:rPr>
                <w:rFonts w:ascii="Times New Roman" w:eastAsia="ＭＳ 明朝" w:hAnsi="Times New Roman"/>
                <w:sz w:val="21"/>
                <w:szCs w:val="21"/>
              </w:rPr>
              <w:t>New</w:t>
            </w:r>
            <w:r w:rsidR="00E66206"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:rsidR="00FA4F1A" w:rsidRPr="00637EF1" w:rsidRDefault="00E66206" w:rsidP="006629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37EF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※変更部分のみ記入</w:t>
            </w:r>
          </w:p>
          <w:p w:rsidR="00E66206" w:rsidRPr="00637EF1" w:rsidRDefault="00FA4F1A" w:rsidP="0066294D">
            <w:pPr>
              <w:spacing w:line="260" w:lineRule="exact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 w:rsidRPr="00637EF1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*Fill in the changes only</w:t>
            </w:r>
          </w:p>
        </w:tc>
      </w:tr>
      <w:tr w:rsidR="00637EF1" w:rsidRPr="00637EF1" w:rsidTr="0031673F">
        <w:trPr>
          <w:trHeight w:val="410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2C76" w:rsidRPr="00B06ACD" w:rsidRDefault="00E66206" w:rsidP="0066294D">
            <w:pPr>
              <w:spacing w:line="4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受入研究者氏名（和文）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408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FA4F1A" w:rsidP="0066294D">
            <w:pPr>
              <w:spacing w:line="4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Times New Roman" w:hAnsi="Times New Roman"/>
                <w:sz w:val="21"/>
                <w:szCs w:val="21"/>
              </w:rPr>
              <w:t>Host name (English)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438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部局</w:t>
            </w:r>
            <w:r w:rsidR="00B06AC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（和文）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409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FA4F1A" w:rsidP="0066294D">
            <w:pPr>
              <w:spacing w:line="400" w:lineRule="exact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637EF1">
              <w:rPr>
                <w:rFonts w:ascii="Times New Roman" w:hAnsi="Times New Roman"/>
                <w:sz w:val="21"/>
                <w:szCs w:val="21"/>
              </w:rPr>
              <w:t>Department (English)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329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職</w:t>
            </w: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637EF1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（和文）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277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FA4F1A" w:rsidP="0066294D">
            <w:pPr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637EF1">
              <w:rPr>
                <w:rFonts w:ascii="Times New Roman" w:hAnsi="Times New Roman"/>
                <w:sz w:val="21"/>
                <w:szCs w:val="21"/>
              </w:rPr>
              <w:t>Title (English)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6206" w:rsidRPr="00637EF1" w:rsidRDefault="00E66206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559"/>
        </w:trPr>
        <w:tc>
          <w:tcPr>
            <w:tcW w:w="2518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637EF1">
              <w:rPr>
                <w:rFonts w:ascii="Times New Roman" w:eastAsia="ＭＳ 明朝" w:hAnsi="Times New Roman" w:hint="eastAsia"/>
                <w:sz w:val="21"/>
                <w:szCs w:val="21"/>
              </w:rPr>
              <w:t>勤務先</w:t>
            </w:r>
            <w:r w:rsidR="00F37CD1" w:rsidRPr="00637EF1">
              <w:rPr>
                <w:rFonts w:ascii="Times New Roman" w:eastAsia="ＭＳ 明朝" w:hAnsi="Times New Roman" w:hint="eastAsia"/>
                <w:sz w:val="21"/>
                <w:szCs w:val="21"/>
              </w:rPr>
              <w:t>住所</w:t>
            </w:r>
            <w:r w:rsidRPr="00637EF1">
              <w:rPr>
                <w:rFonts w:ascii="Times New Roman" w:eastAsia="ＭＳ 明朝" w:hAnsi="Times New Roman" w:hint="eastAsia"/>
                <w:sz w:val="21"/>
                <w:szCs w:val="21"/>
              </w:rPr>
              <w:t>（和文）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BD1812" w:rsidRPr="00637EF1" w:rsidRDefault="00BD1812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6841ED" w:rsidRPr="00637EF1" w:rsidRDefault="006841ED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BD1812" w:rsidRPr="00637EF1" w:rsidRDefault="00BD1812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261"/>
        </w:trPr>
        <w:tc>
          <w:tcPr>
            <w:tcW w:w="2518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37EF1">
              <w:rPr>
                <w:rFonts w:eastAsia="ＭＳ 明朝"/>
                <w:sz w:val="21"/>
                <w:szCs w:val="21"/>
              </w:rPr>
              <w:t>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73F" w:rsidRPr="00637EF1" w:rsidRDefault="0031673F" w:rsidP="0066294D">
            <w:pPr>
              <w:spacing w:line="40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F1" w:rsidRPr="00637EF1" w:rsidTr="0031673F">
        <w:trPr>
          <w:trHeight w:val="279"/>
        </w:trPr>
        <w:tc>
          <w:tcPr>
            <w:tcW w:w="2518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jc w:val="left"/>
              <w:rPr>
                <w:rFonts w:eastAsia="ＭＳ 明朝"/>
                <w:sz w:val="21"/>
                <w:szCs w:val="21"/>
              </w:rPr>
            </w:pPr>
            <w:r w:rsidRPr="00637EF1">
              <w:rPr>
                <w:rFonts w:eastAsia="ＭＳ 明朝"/>
                <w:sz w:val="21"/>
                <w:szCs w:val="21"/>
              </w:rPr>
              <w:t>E</w:t>
            </w:r>
            <w:r w:rsidRPr="00637EF1">
              <w:rPr>
                <w:rFonts w:eastAsia="ＭＳ 明朝" w:hint="eastAsia"/>
                <w:sz w:val="21"/>
                <w:szCs w:val="21"/>
              </w:rPr>
              <w:t>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73F" w:rsidRPr="00637EF1" w:rsidRDefault="0031673F" w:rsidP="0066294D">
            <w:pPr>
              <w:spacing w:line="40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BD1812" w:rsidRPr="00637EF1" w:rsidRDefault="00BD1812" w:rsidP="0066294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1673F" w:rsidRDefault="0031673F" w:rsidP="0031673F">
      <w:pPr>
        <w:spacing w:line="220" w:lineRule="exact"/>
        <w:jc w:val="left"/>
        <w:rPr>
          <w:rFonts w:ascii="Times New Roman" w:eastAsia="ＭＳ 明朝" w:hAnsi="Times New Roman" w:hint="eastAsia"/>
          <w:sz w:val="21"/>
          <w:szCs w:val="21"/>
        </w:rPr>
      </w:pPr>
    </w:p>
    <w:p w:rsidR="00E66206" w:rsidRPr="00637EF1" w:rsidRDefault="008548E7" w:rsidP="0031673F">
      <w:pPr>
        <w:spacing w:line="220" w:lineRule="exact"/>
        <w:jc w:val="left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BF74C6" wp14:editId="4EEFAE1D">
                <wp:simplePos x="0" y="0"/>
                <wp:positionH relativeFrom="column">
                  <wp:posOffset>-78105</wp:posOffset>
                </wp:positionH>
                <wp:positionV relativeFrom="paragraph">
                  <wp:posOffset>139700</wp:posOffset>
                </wp:positionV>
                <wp:extent cx="6429375" cy="1127760"/>
                <wp:effectExtent l="0" t="0" r="28575" b="152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8E7" w:rsidRPr="00C40A19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国際交流事務担当者確認欄】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548E7" w:rsidRPr="00C40A19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548E7" w:rsidRPr="00C40A19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8548E7" w:rsidRPr="00EC538B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8548E7" w:rsidRPr="00C40A19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8548E7" w:rsidRPr="00EC538B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548E7" w:rsidRPr="00C40A19" w:rsidRDefault="008548E7" w:rsidP="008548E7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F74C6" id="正方形/長方形 3" o:spid="_x0000_s1029" style="position:absolute;margin-left:-6.15pt;margin-top:11pt;width:506.2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" o:allowincell="f" filled="f">
                <v:textbox>
                  <w:txbxContent>
                    <w:p w:rsidR="008548E7" w:rsidRPr="00C40A19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国際交流事務担当者確認欄】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8548E7" w:rsidRPr="00C40A19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8548E7" w:rsidRPr="00C40A19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8548E7" w:rsidRPr="00EC538B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8548E7" w:rsidRPr="00C40A19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8548E7" w:rsidRPr="00EC538B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8548E7" w:rsidRPr="00C40A19" w:rsidRDefault="008548E7" w:rsidP="008548E7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206" w:rsidRPr="00637EF1" w:rsidSect="002F7398">
      <w:headerReference w:type="default" r:id="rId7"/>
      <w:pgSz w:w="11900" w:h="16840" w:code="9"/>
      <w:pgMar w:top="737" w:right="985" w:bottom="142" w:left="993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08" w:rsidRDefault="00C14E08">
      <w:pPr>
        <w:spacing w:line="240" w:lineRule="auto"/>
      </w:pPr>
      <w:r>
        <w:separator/>
      </w:r>
    </w:p>
  </w:endnote>
  <w:endnote w:type="continuationSeparator" w:id="0">
    <w:p w:rsidR="00C14E08" w:rsidRDefault="00C1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08" w:rsidRDefault="00C14E08">
      <w:pPr>
        <w:spacing w:line="240" w:lineRule="auto"/>
      </w:pPr>
      <w:r>
        <w:separator/>
      </w:r>
    </w:p>
  </w:footnote>
  <w:footnote w:type="continuationSeparator" w:id="0">
    <w:p w:rsidR="00C14E08" w:rsidRDefault="00C14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08" w:rsidRDefault="00C14E08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CB4"/>
    <w:multiLevelType w:val="hybridMultilevel"/>
    <w:tmpl w:val="0D408F2C"/>
    <w:lvl w:ilvl="0" w:tplc="937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00FA"/>
    <w:multiLevelType w:val="hybridMultilevel"/>
    <w:tmpl w:val="B868E3C8"/>
    <w:lvl w:ilvl="0" w:tplc="B45CB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C6F8D"/>
    <w:multiLevelType w:val="hybridMultilevel"/>
    <w:tmpl w:val="A9B299B4"/>
    <w:lvl w:ilvl="0" w:tplc="75CEDA18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0A30FB4"/>
    <w:multiLevelType w:val="hybridMultilevel"/>
    <w:tmpl w:val="D5942A5A"/>
    <w:lvl w:ilvl="0" w:tplc="0F68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36B3421"/>
    <w:multiLevelType w:val="hybridMultilevel"/>
    <w:tmpl w:val="19820C7C"/>
    <w:lvl w:ilvl="0" w:tplc="75CEDA18">
      <w:start w:val="1"/>
      <w:numFmt w:val="decimalFullWidth"/>
      <w:lvlText w:val="%1．"/>
      <w:lvlJc w:val="left"/>
      <w:pPr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9" w15:restartNumberingAfterBreak="0">
    <w:nsid w:val="54BB5250"/>
    <w:multiLevelType w:val="hybridMultilevel"/>
    <w:tmpl w:val="F1F6FDAE"/>
    <w:lvl w:ilvl="0" w:tplc="67D2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6633F"/>
    <w:rsid w:val="000726D3"/>
    <w:rsid w:val="00075B52"/>
    <w:rsid w:val="000C4B37"/>
    <w:rsid w:val="000D006A"/>
    <w:rsid w:val="000E3F5E"/>
    <w:rsid w:val="00150DC1"/>
    <w:rsid w:val="00165A68"/>
    <w:rsid w:val="0017635A"/>
    <w:rsid w:val="001829E5"/>
    <w:rsid w:val="001C2EE8"/>
    <w:rsid w:val="001E5835"/>
    <w:rsid w:val="002039F5"/>
    <w:rsid w:val="00213066"/>
    <w:rsid w:val="0023659B"/>
    <w:rsid w:val="002467C9"/>
    <w:rsid w:val="00280E82"/>
    <w:rsid w:val="00284714"/>
    <w:rsid w:val="002933B0"/>
    <w:rsid w:val="002A2716"/>
    <w:rsid w:val="002C0CF1"/>
    <w:rsid w:val="002E1156"/>
    <w:rsid w:val="002E69A9"/>
    <w:rsid w:val="002F7398"/>
    <w:rsid w:val="0031673F"/>
    <w:rsid w:val="00321D58"/>
    <w:rsid w:val="00334EB8"/>
    <w:rsid w:val="003F09FA"/>
    <w:rsid w:val="00433899"/>
    <w:rsid w:val="00466C6F"/>
    <w:rsid w:val="00485B90"/>
    <w:rsid w:val="0049109D"/>
    <w:rsid w:val="004A18C1"/>
    <w:rsid w:val="004A24B6"/>
    <w:rsid w:val="004B16BC"/>
    <w:rsid w:val="004D3587"/>
    <w:rsid w:val="004D5839"/>
    <w:rsid w:val="004E15F8"/>
    <w:rsid w:val="004E5AA7"/>
    <w:rsid w:val="00507276"/>
    <w:rsid w:val="00513A66"/>
    <w:rsid w:val="005C2C6A"/>
    <w:rsid w:val="005C3F2E"/>
    <w:rsid w:val="005D52A6"/>
    <w:rsid w:val="005F5E99"/>
    <w:rsid w:val="00606D05"/>
    <w:rsid w:val="00637EF1"/>
    <w:rsid w:val="0066294D"/>
    <w:rsid w:val="00664518"/>
    <w:rsid w:val="006841ED"/>
    <w:rsid w:val="006A3558"/>
    <w:rsid w:val="006E5539"/>
    <w:rsid w:val="007024F7"/>
    <w:rsid w:val="00717938"/>
    <w:rsid w:val="0075138C"/>
    <w:rsid w:val="007630FE"/>
    <w:rsid w:val="00765B54"/>
    <w:rsid w:val="0078495E"/>
    <w:rsid w:val="00797713"/>
    <w:rsid w:val="007A61ED"/>
    <w:rsid w:val="007B1234"/>
    <w:rsid w:val="007C228E"/>
    <w:rsid w:val="007C2488"/>
    <w:rsid w:val="00835927"/>
    <w:rsid w:val="0084496F"/>
    <w:rsid w:val="008548E7"/>
    <w:rsid w:val="0087104B"/>
    <w:rsid w:val="00886BF7"/>
    <w:rsid w:val="0089040A"/>
    <w:rsid w:val="008C25FE"/>
    <w:rsid w:val="008C54D9"/>
    <w:rsid w:val="008C62ED"/>
    <w:rsid w:val="0092140A"/>
    <w:rsid w:val="00922E74"/>
    <w:rsid w:val="00952FBB"/>
    <w:rsid w:val="0098790F"/>
    <w:rsid w:val="009A0920"/>
    <w:rsid w:val="009A5B38"/>
    <w:rsid w:val="009A64F8"/>
    <w:rsid w:val="009B7DB8"/>
    <w:rsid w:val="009D5C46"/>
    <w:rsid w:val="009F1E30"/>
    <w:rsid w:val="00A54938"/>
    <w:rsid w:val="00A715C9"/>
    <w:rsid w:val="00A92710"/>
    <w:rsid w:val="00AA33FA"/>
    <w:rsid w:val="00AC6F51"/>
    <w:rsid w:val="00B06ACD"/>
    <w:rsid w:val="00B14CAA"/>
    <w:rsid w:val="00B16E0A"/>
    <w:rsid w:val="00B44305"/>
    <w:rsid w:val="00BD1812"/>
    <w:rsid w:val="00BD67E0"/>
    <w:rsid w:val="00BF126F"/>
    <w:rsid w:val="00C14E08"/>
    <w:rsid w:val="00C1588B"/>
    <w:rsid w:val="00C61DE8"/>
    <w:rsid w:val="00CC17CB"/>
    <w:rsid w:val="00CD0F5D"/>
    <w:rsid w:val="00D061F2"/>
    <w:rsid w:val="00D112F8"/>
    <w:rsid w:val="00D42C76"/>
    <w:rsid w:val="00D917FF"/>
    <w:rsid w:val="00D92ADA"/>
    <w:rsid w:val="00E02F45"/>
    <w:rsid w:val="00E173B8"/>
    <w:rsid w:val="00E377A2"/>
    <w:rsid w:val="00E65408"/>
    <w:rsid w:val="00E66206"/>
    <w:rsid w:val="00E75C87"/>
    <w:rsid w:val="00E977B6"/>
    <w:rsid w:val="00EB79A3"/>
    <w:rsid w:val="00EC060A"/>
    <w:rsid w:val="00EC50BD"/>
    <w:rsid w:val="00ED63C8"/>
    <w:rsid w:val="00F24F1E"/>
    <w:rsid w:val="00F338EB"/>
    <w:rsid w:val="00F37CD1"/>
    <w:rsid w:val="00F409FB"/>
    <w:rsid w:val="00F517C7"/>
    <w:rsid w:val="00F527FC"/>
    <w:rsid w:val="00F6140E"/>
    <w:rsid w:val="00F81471"/>
    <w:rsid w:val="00F93A3F"/>
    <w:rsid w:val="00FA4F1A"/>
    <w:rsid w:val="00FA523B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E06EC5"/>
  <w15:docId w15:val="{2EF2DC55-B496-44ED-9D88-21AA6FA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E0B4AF58.dotm</Template>
  <TotalTime>248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84</cp:revision>
  <cp:lastPrinted>2018-01-16T08:20:00Z</cp:lastPrinted>
  <dcterms:created xsi:type="dcterms:W3CDTF">2016-12-21T00:24:00Z</dcterms:created>
  <dcterms:modified xsi:type="dcterms:W3CDTF">2018-01-18T09:19:00Z</dcterms:modified>
</cp:coreProperties>
</file>