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A5" w:rsidRDefault="00E23B91" w:rsidP="00E23B91">
      <w:pPr>
        <w:pStyle w:val="a3"/>
        <w:jc w:val="right"/>
        <w:rPr>
          <w:rStyle w:val="a6"/>
          <w:rFonts w:ascii="ＭＳ ゴシック" w:eastAsia="ＭＳ ゴシック" w:hAnsi="ＭＳ ゴシック"/>
        </w:rPr>
      </w:pPr>
      <w:bookmarkStart w:id="0" w:name="_GoBack"/>
      <w:bookmarkEnd w:id="0"/>
      <w:r>
        <w:rPr>
          <w:rFonts w:ascii="ＭＳ Ｐゴシック" w:eastAsia="ＭＳ Ｐゴシック" w:hAnsi="ＭＳ Ｐゴシック" w:cs="ＭＳ Ｐゴシック"/>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27305</wp:posOffset>
                </wp:positionV>
                <wp:extent cx="1704975" cy="266700"/>
                <wp:effectExtent l="0" t="0" r="28575" b="190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w="25400">
                          <a:solidFill>
                            <a:srgbClr val="000000"/>
                          </a:solidFill>
                          <a:miter lim="800000"/>
                          <a:headEnd/>
                          <a:tailEnd/>
                        </a:ln>
                      </wps:spPr>
                      <wps:txbx>
                        <w:txbxContent>
                          <w:p w:rsidR="003334AD" w:rsidRDefault="003334AD" w:rsidP="00C049A5">
                            <w:r>
                              <w:t>ID 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45pt;margin-top:2.15pt;width:134.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" strokeweight="2pt">
                <v:textbox inset="5.85pt,.7pt,5.85pt,.7pt">
                  <w:txbxContent>
                    <w:p w:rsidR="003334AD" w:rsidRDefault="003334AD" w:rsidP="00C049A5">
                      <w:r>
                        <w:t>ID No.</w:t>
                      </w:r>
                      <w:r>
                        <w:rPr>
                          <w:rFonts w:hint="eastAsia"/>
                        </w:rPr>
                        <w:t>:</w:t>
                      </w:r>
                    </w:p>
                  </w:txbxContent>
                </v:textbox>
              </v:shape>
            </w:pict>
          </mc:Fallback>
        </mc:AlternateContent>
      </w:r>
      <w:r w:rsidR="00C049A5" w:rsidRPr="00860017">
        <w:rPr>
          <w:rStyle w:val="a6"/>
          <w:rFonts w:ascii="Arial" w:eastAsia="ＭＳ ゴシック" w:hAnsi="Arial" w:cs="Arial"/>
          <w:b/>
        </w:rPr>
        <w:t>Form</w:t>
      </w:r>
      <w:r w:rsidR="00025351">
        <w:rPr>
          <w:rStyle w:val="a6"/>
          <w:rFonts w:ascii="Arial" w:eastAsia="ＭＳ ゴシック" w:hAnsi="Arial" w:cs="Arial" w:hint="eastAsia"/>
          <w:b/>
        </w:rPr>
        <w:t xml:space="preserve"> </w:t>
      </w:r>
      <w:r w:rsidR="003C1A89">
        <w:rPr>
          <w:rStyle w:val="a6"/>
          <w:rFonts w:ascii="Arial" w:eastAsia="ＭＳ ゴシック" w:hAnsi="Arial" w:cs="Arial" w:hint="eastAsia"/>
          <w:b/>
        </w:rPr>
        <w:t>7</w:t>
      </w:r>
      <w:r w:rsidR="00C049A5" w:rsidRPr="00860017">
        <w:rPr>
          <w:rStyle w:val="a6"/>
          <w:rFonts w:ascii="Bookman Old Style" w:eastAsia="ＭＳ ゴシック" w:hAnsi="Bookman Old Style" w:hint="eastAsia"/>
          <w:sz w:val="21"/>
          <w:szCs w:val="21"/>
        </w:rPr>
        <w:t>／</w:t>
      </w:r>
      <w:r w:rsidR="00C049A5" w:rsidRPr="00860017">
        <w:rPr>
          <w:rStyle w:val="a6"/>
          <w:rFonts w:ascii="ＭＳ ゴシック" w:eastAsia="ＭＳ ゴシック" w:hAnsi="ＭＳ ゴシック" w:hint="eastAsia"/>
          <w:sz w:val="21"/>
          <w:szCs w:val="21"/>
        </w:rPr>
        <w:t>様式</w:t>
      </w:r>
      <w:r w:rsidR="00C049A5" w:rsidRPr="00860017">
        <w:rPr>
          <w:rStyle w:val="a6"/>
          <w:rFonts w:ascii="ＭＳ ゴシック" w:eastAsia="ＭＳ ゴシック" w:hAnsi="ＭＳ ゴシック"/>
          <w:sz w:val="21"/>
          <w:szCs w:val="21"/>
        </w:rPr>
        <w:t xml:space="preserve"> </w:t>
      </w:r>
      <w:r w:rsidR="003C1A89" w:rsidRPr="0067530D">
        <w:rPr>
          <w:rStyle w:val="a6"/>
          <w:rFonts w:asciiTheme="majorHAnsi" w:eastAsia="ＭＳ ゴシック" w:hAnsiTheme="majorHAnsi" w:cstheme="majorHAnsi"/>
        </w:rPr>
        <w:t>7</w:t>
      </w:r>
    </w:p>
    <w:p w:rsidR="00E532FF" w:rsidRPr="00860017" w:rsidRDefault="008A7890" w:rsidP="00E532FF">
      <w:pPr>
        <w:pStyle w:val="a3"/>
        <w:jc w:val="right"/>
        <w:rPr>
          <w:rStyle w:val="a6"/>
          <w:rFonts w:ascii="ＭＳ ゴシック" w:eastAsia="ＭＳ ゴシック" w:hAnsi="ＭＳ ゴシック"/>
          <w:sz w:val="21"/>
          <w:szCs w:val="21"/>
        </w:rPr>
      </w:pPr>
      <w:r>
        <w:rPr>
          <w:rFonts w:ascii="Times New Roman" w:eastAsia="ＭＳ 明朝" w:hAnsi="Times New Roman"/>
          <w:noProof/>
        </w:rPr>
        <mc:AlternateContent>
          <mc:Choice Requires="wps">
            <w:drawing>
              <wp:anchor distT="0" distB="0" distL="114300" distR="114300" simplePos="0" relativeHeight="251654655" behindDoc="0" locked="0" layoutInCell="1" allowOverlap="1" wp14:anchorId="4FD4E938" wp14:editId="3603D792">
                <wp:simplePos x="0" y="0"/>
                <wp:positionH relativeFrom="column">
                  <wp:posOffset>-10160</wp:posOffset>
                </wp:positionH>
                <wp:positionV relativeFrom="paragraph">
                  <wp:posOffset>48260</wp:posOffset>
                </wp:positionV>
                <wp:extent cx="2486025" cy="571500"/>
                <wp:effectExtent l="0" t="0" r="28575" b="19050"/>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71500"/>
                        </a:xfrm>
                        <a:prstGeom prst="rect">
                          <a:avLst/>
                        </a:prstGeom>
                        <a:solidFill>
                          <a:srgbClr val="FFFFFF"/>
                        </a:solidFill>
                        <a:ln w="25400">
                          <a:solidFill>
                            <a:srgbClr val="FFFFFF"/>
                          </a:solidFill>
                          <a:miter lim="800000"/>
                          <a:headEnd/>
                          <a:tailEnd/>
                        </a:ln>
                      </wps:spPr>
                      <wps:txbx>
                        <w:txbxContent>
                          <w:p w:rsidR="003334AD" w:rsidRDefault="003334AD" w:rsidP="00980B7A">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3334AD" w:rsidRPr="002B6498" w:rsidRDefault="003334AD" w:rsidP="00980B7A">
                            <w:pPr>
                              <w:spacing w:line="280" w:lineRule="atLeast"/>
                              <w:rPr>
                                <w:rFonts w:ascii="Arial" w:hAnsi="Arial" w:cs="Arial"/>
                              </w:rPr>
                            </w:pPr>
                            <w:r w:rsidRPr="002B6498">
                              <w:rPr>
                                <w:rFonts w:ascii="Arial" w:eastAsia="ＭＳ ゴシック" w:hAnsi="Arial" w:cs="Arial"/>
                                <w:b/>
                                <w:sz w:val="16"/>
                                <w:szCs w:val="16"/>
                                <w:u w:val="single"/>
                              </w:rPr>
                              <w:t xml:space="preserve">Be sure to enter </w:t>
                            </w:r>
                            <w:r w:rsidR="008A7890">
                              <w:rPr>
                                <w:rFonts w:ascii="Arial" w:eastAsia="ＭＳ ゴシック" w:hAnsi="Arial" w:cs="Arial" w:hint="eastAsia"/>
                                <w:b/>
                                <w:sz w:val="16"/>
                                <w:szCs w:val="16"/>
                                <w:u w:val="single"/>
                              </w:rPr>
                              <w:t>the Fellow</w:t>
                            </w:r>
                            <w:r w:rsidR="008A7890">
                              <w:rPr>
                                <w:rFonts w:ascii="Arial" w:eastAsia="ＭＳ ゴシック" w:hAnsi="Arial" w:cs="Arial"/>
                                <w:b/>
                                <w:sz w:val="16"/>
                                <w:szCs w:val="16"/>
                                <w:u w:val="single"/>
                              </w:rPr>
                              <w:t>’</w:t>
                            </w:r>
                            <w:r w:rsidR="008A7890">
                              <w:rPr>
                                <w:rFonts w:ascii="Arial" w:eastAsia="ＭＳ ゴシック" w:hAnsi="Arial" w:cs="Arial" w:hint="eastAsia"/>
                                <w:b/>
                                <w:sz w:val="16"/>
                                <w:szCs w:val="16"/>
                                <w:u w:val="single"/>
                              </w:rPr>
                              <w:t>s</w:t>
                            </w:r>
                            <w:r w:rsidRPr="002B6498">
                              <w:rPr>
                                <w:rFonts w:ascii="Arial" w:eastAsia="ＭＳ ゴシック" w:hAnsi="Arial" w:cs="Arial"/>
                                <w:b/>
                                <w:sz w:val="16"/>
                                <w:szCs w:val="16"/>
                                <w:u w:val="single"/>
                              </w:rPr>
                              <w:t xml:space="preserve"> ID number</w:t>
                            </w:r>
                          </w:p>
                          <w:p w:rsidR="003334AD" w:rsidRPr="0040569A" w:rsidRDefault="003334AD" w:rsidP="00980B7A">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E938" id="Text Box 122" o:spid="_x0000_s1027" type="#_x0000_t202" style="position:absolute;left:0;text-align:left;margin-left:-.8pt;margin-top:3.8pt;width:195.75pt;height:4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" strokecolor="white" strokeweight="2pt">
                <v:textbox inset="5.85pt,.7pt,5.85pt,.7pt">
                  <w:txbxContent>
                    <w:p w:rsidR="003334AD" w:rsidRDefault="003334AD" w:rsidP="00980B7A">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3334AD" w:rsidRPr="002B6498" w:rsidRDefault="003334AD" w:rsidP="00980B7A">
                      <w:pPr>
                        <w:spacing w:line="280" w:lineRule="atLeast"/>
                        <w:rPr>
                          <w:rFonts w:ascii="Arial" w:hAnsi="Arial" w:cs="Arial"/>
                        </w:rPr>
                      </w:pPr>
                      <w:r w:rsidRPr="002B6498">
                        <w:rPr>
                          <w:rFonts w:ascii="Arial" w:eastAsia="ＭＳ ゴシック" w:hAnsi="Arial" w:cs="Arial"/>
                          <w:b/>
                          <w:sz w:val="16"/>
                          <w:szCs w:val="16"/>
                          <w:u w:val="single"/>
                        </w:rPr>
                        <w:t xml:space="preserve">Be sure to enter </w:t>
                      </w:r>
                      <w:r w:rsidR="008A7890">
                        <w:rPr>
                          <w:rFonts w:ascii="Arial" w:eastAsia="ＭＳ ゴシック" w:hAnsi="Arial" w:cs="Arial" w:hint="eastAsia"/>
                          <w:b/>
                          <w:sz w:val="16"/>
                          <w:szCs w:val="16"/>
                          <w:u w:val="single"/>
                        </w:rPr>
                        <w:t>the Fellow</w:t>
                      </w:r>
                      <w:r w:rsidR="008A7890">
                        <w:rPr>
                          <w:rFonts w:ascii="Arial" w:eastAsia="ＭＳ ゴシック" w:hAnsi="Arial" w:cs="Arial"/>
                          <w:b/>
                          <w:sz w:val="16"/>
                          <w:szCs w:val="16"/>
                          <w:u w:val="single"/>
                        </w:rPr>
                        <w:t>’</w:t>
                      </w:r>
                      <w:r w:rsidR="008A7890">
                        <w:rPr>
                          <w:rFonts w:ascii="Arial" w:eastAsia="ＭＳ ゴシック" w:hAnsi="Arial" w:cs="Arial" w:hint="eastAsia"/>
                          <w:b/>
                          <w:sz w:val="16"/>
                          <w:szCs w:val="16"/>
                          <w:u w:val="single"/>
                        </w:rPr>
                        <w:t>s</w:t>
                      </w:r>
                      <w:r w:rsidRPr="002B6498">
                        <w:rPr>
                          <w:rFonts w:ascii="Arial" w:eastAsia="ＭＳ ゴシック" w:hAnsi="Arial" w:cs="Arial"/>
                          <w:b/>
                          <w:sz w:val="16"/>
                          <w:szCs w:val="16"/>
                          <w:u w:val="single"/>
                        </w:rPr>
                        <w:t xml:space="preserve"> ID number</w:t>
                      </w:r>
                    </w:p>
                    <w:p w:rsidR="003334AD" w:rsidRPr="0040569A" w:rsidRDefault="003334AD" w:rsidP="00980B7A">
                      <w:r w:rsidRPr="005D4FE2">
                        <w:rPr>
                          <w:rFonts w:hint="eastAsia"/>
                        </w:rPr>
                        <w:t xml:space="preserve">　　</w:t>
                      </w:r>
                    </w:p>
                  </w:txbxContent>
                </v:textbox>
              </v:shape>
            </w:pict>
          </mc:Fallback>
        </mc:AlternateContent>
      </w:r>
      <w:r w:rsidR="003334AD">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4C71C7CB" wp14:editId="440A82B9">
                <wp:simplePos x="0" y="0"/>
                <wp:positionH relativeFrom="column">
                  <wp:posOffset>3916045</wp:posOffset>
                </wp:positionH>
                <wp:positionV relativeFrom="paragraph">
                  <wp:posOffset>177800</wp:posOffset>
                </wp:positionV>
                <wp:extent cx="2271395" cy="582295"/>
                <wp:effectExtent l="0" t="0" r="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334AD" w:rsidRDefault="003334AD" w:rsidP="003334AD">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3334AD" w:rsidRDefault="003334AD" w:rsidP="003334AD">
                            <w:pPr>
                              <w:tabs>
                                <w:tab w:val="left" w:pos="9064"/>
                              </w:tabs>
                              <w:wordWrap w:val="0"/>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p>
                          <w:p w:rsidR="003334AD" w:rsidRDefault="003334AD" w:rsidP="003334AD">
                            <w:pPr>
                              <w:wordWrap w:val="0"/>
                              <w:spacing w:line="240" w:lineRule="auto"/>
                              <w:ind w:leftChars="-118" w:left="5106" w:right="525"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3334AD" w:rsidRPr="0040569A" w:rsidRDefault="003334AD" w:rsidP="003334AD">
                            <w:pPr>
                              <w:spacing w:line="240" w:lineRule="exact"/>
                              <w:jc w:val="right"/>
                            </w:pPr>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C7CB" id="テキスト ボックス 9" o:spid="_x0000_s1028" type="#_x0000_t202" style="position:absolute;left:0;text-align:left;margin-left:308.35pt;margin-top:14pt;width:178.85pt;height:4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" filled="f" stroked="f" strokecolor="white" strokeweight="2pt">
                <v:textbox inset="5.85pt,.7pt,5.85pt,.7pt">
                  <w:txbxContent>
                    <w:p w:rsidR="003334AD" w:rsidRDefault="003334AD" w:rsidP="003334AD">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3334AD" w:rsidRDefault="003334AD" w:rsidP="003334AD">
                      <w:pPr>
                        <w:tabs>
                          <w:tab w:val="left" w:pos="9064"/>
                        </w:tabs>
                        <w:wordWrap w:val="0"/>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p>
                    <w:p w:rsidR="003334AD" w:rsidRDefault="003334AD" w:rsidP="003334AD">
                      <w:pPr>
                        <w:wordWrap w:val="0"/>
                        <w:spacing w:line="240" w:lineRule="auto"/>
                        <w:ind w:leftChars="-118" w:left="5106" w:right="525"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3334AD" w:rsidRPr="0040569A" w:rsidRDefault="003334AD" w:rsidP="003334AD">
                      <w:pPr>
                        <w:spacing w:line="240" w:lineRule="exact"/>
                        <w:jc w:val="right"/>
                      </w:pPr>
                      <w:r w:rsidRPr="005D4FE2">
                        <w:rPr>
                          <w:rFonts w:hint="eastAsia"/>
                        </w:rPr>
                        <w:t xml:space="preserve">　</w:t>
                      </w:r>
                    </w:p>
                  </w:txbxContent>
                </v:textbox>
              </v:shape>
            </w:pict>
          </mc:Fallback>
        </mc:AlternateContent>
      </w:r>
      <w:r w:rsidR="00E532FF" w:rsidRPr="009E19C2">
        <w:rPr>
          <w:rFonts w:ascii="ＭＳ ゴシック" w:eastAsia="ＭＳ ゴシック" w:hAnsi="ＭＳ ゴシック" w:cs="ＭＳ ゴシック" w:hint="eastAsia"/>
          <w:sz w:val="21"/>
          <w:szCs w:val="21"/>
        </w:rPr>
        <w:t>外国人特別研究員作成／</w:t>
      </w:r>
      <w:r w:rsidR="00E532FF" w:rsidRPr="002B6498">
        <w:rPr>
          <w:rFonts w:ascii="Arial" w:eastAsia="ＭＳ ゴシック" w:hAnsi="Arial" w:cs="Arial"/>
          <w:sz w:val="21"/>
          <w:szCs w:val="21"/>
        </w:rPr>
        <w:t>By Fellow</w:t>
      </w:r>
    </w:p>
    <w:p w:rsidR="00C049A5" w:rsidRPr="00B260BF" w:rsidRDefault="00C049A5" w:rsidP="00E23B91">
      <w:pPr>
        <w:pStyle w:val="a3"/>
        <w:tabs>
          <w:tab w:val="clear" w:pos="8504"/>
          <w:tab w:val="right" w:pos="8520"/>
        </w:tabs>
        <w:jc w:val="right"/>
        <w:rPr>
          <w:rStyle w:val="a6"/>
          <w:rFonts w:ascii="ＭＳ ゴシック" w:eastAsia="ＭＳ ゴシック" w:hAnsi="ＭＳ ゴシック"/>
          <w:sz w:val="16"/>
          <w:szCs w:val="16"/>
        </w:rPr>
      </w:pPr>
      <w:r w:rsidRPr="00B260BF">
        <w:rPr>
          <w:rStyle w:val="a6"/>
          <w:rFonts w:ascii="ＭＳ ゴシック" w:eastAsia="ＭＳ ゴシック" w:hAnsi="ＭＳ ゴシック" w:hint="eastAsia"/>
          <w:sz w:val="21"/>
          <w:szCs w:val="21"/>
        </w:rPr>
        <w:t xml:space="preserve">　</w:t>
      </w:r>
      <w:r w:rsidRPr="00B260BF">
        <w:rPr>
          <w:rStyle w:val="a6"/>
          <w:rFonts w:ascii="ＭＳ ゴシック" w:eastAsia="ＭＳ ゴシック" w:hAnsi="ＭＳ ゴシック" w:hint="eastAsia"/>
          <w:sz w:val="16"/>
          <w:szCs w:val="16"/>
        </w:rPr>
        <w:t xml:space="preserve">　　　　</w:t>
      </w:r>
    </w:p>
    <w:p w:rsidR="003334AD" w:rsidRDefault="003334AD" w:rsidP="0005200D">
      <w:pPr>
        <w:tabs>
          <w:tab w:val="left" w:pos="480"/>
        </w:tabs>
        <w:spacing w:line="240" w:lineRule="exact"/>
        <w:rPr>
          <w:rFonts w:ascii="Bookman Old Style" w:eastAsia="ＭＳ Ｐ明朝" w:hAnsi="Bookman Old Style"/>
          <w:b/>
          <w:sz w:val="21"/>
          <w:szCs w:val="21"/>
        </w:rPr>
      </w:pPr>
    </w:p>
    <w:p w:rsidR="003334AD" w:rsidRDefault="003334AD" w:rsidP="0005200D">
      <w:pPr>
        <w:tabs>
          <w:tab w:val="left" w:pos="480"/>
        </w:tabs>
        <w:spacing w:line="240" w:lineRule="exact"/>
        <w:rPr>
          <w:rFonts w:ascii="Bookman Old Style" w:eastAsia="ＭＳ Ｐ明朝" w:hAnsi="Bookman Old Style"/>
          <w:b/>
          <w:sz w:val="21"/>
          <w:szCs w:val="21"/>
        </w:rPr>
      </w:pPr>
    </w:p>
    <w:p w:rsidR="003334AD" w:rsidRPr="00764049" w:rsidRDefault="003334AD" w:rsidP="003334AD">
      <w:pPr>
        <w:spacing w:line="280" w:lineRule="exact"/>
        <w:ind w:left="2764" w:firstLineChars="600" w:firstLine="1260"/>
        <w:jc w:val="left"/>
        <w:rPr>
          <w:rFonts w:ascii="Times New Roman" w:eastAsia="ＭＳ 明朝" w:hAnsi="Times New Roman"/>
          <w:sz w:val="21"/>
          <w:szCs w:val="21"/>
        </w:rPr>
      </w:pPr>
      <w:r w:rsidRPr="00764049">
        <w:rPr>
          <w:rFonts w:ascii="Times New Roman" w:eastAsia="ＭＳ 明朝" w:hAnsi="Times New Roman"/>
          <w:sz w:val="21"/>
          <w:szCs w:val="21"/>
        </w:rPr>
        <w:t>JSPS Fellow</w:t>
      </w:r>
      <w:r>
        <w:rPr>
          <w:rFonts w:ascii="Times New Roman" w:eastAsia="ＭＳ 明朝" w:hAnsi="Times New Roman"/>
          <w:sz w:val="21"/>
          <w:szCs w:val="21"/>
        </w:rPr>
        <w:t>’</w:t>
      </w:r>
      <w:r>
        <w:rPr>
          <w:rFonts w:ascii="Times New Roman" w:eastAsia="ＭＳ 明朝" w:hAnsi="Times New Roman" w:hint="eastAsia"/>
          <w:sz w:val="21"/>
          <w:szCs w:val="21"/>
        </w:rPr>
        <w:t>s</w:t>
      </w:r>
    </w:p>
    <w:p w:rsidR="003334AD" w:rsidRPr="008037FA" w:rsidRDefault="003334AD" w:rsidP="003334AD">
      <w:pPr>
        <w:spacing w:line="280" w:lineRule="exact"/>
        <w:jc w:val="left"/>
        <w:rPr>
          <w:rFonts w:ascii="Bookman Old Style" w:eastAsia="ＭＳ 明朝" w:hAnsi="Bookman Old Style"/>
          <w:sz w:val="21"/>
          <w:szCs w:val="21"/>
        </w:rPr>
      </w:pPr>
      <w:r w:rsidRPr="00764049">
        <w:rPr>
          <w:rFonts w:ascii="Times New Roman" w:eastAsia="ＭＳ 明朝" w:hAnsi="Times New Roman"/>
          <w:sz w:val="21"/>
          <w:szCs w:val="21"/>
        </w:rPr>
        <w:tab/>
      </w:r>
      <w:r w:rsidRPr="00764049">
        <w:rPr>
          <w:rFonts w:ascii="Times New Roman" w:eastAsia="ＭＳ 明朝" w:hAnsi="Times New Roman"/>
          <w:sz w:val="21"/>
          <w:szCs w:val="21"/>
        </w:rPr>
        <w:tab/>
      </w:r>
      <w:r w:rsidRPr="00764049">
        <w:rPr>
          <w:rFonts w:ascii="Times New Roman" w:eastAsia="ＭＳ 明朝" w:hAnsi="Times New Roman"/>
          <w:sz w:val="21"/>
          <w:szCs w:val="21"/>
        </w:rPr>
        <w:tab/>
      </w:r>
      <w:r w:rsidRPr="00764049">
        <w:rPr>
          <w:rFonts w:ascii="Times New Roman" w:eastAsia="ＭＳ 明朝" w:hAnsi="Times New Roman"/>
          <w:sz w:val="21"/>
          <w:szCs w:val="21"/>
        </w:rPr>
        <w:tab/>
      </w:r>
      <w:r w:rsidRPr="00764049">
        <w:rPr>
          <w:rFonts w:ascii="Times New Roman" w:eastAsia="ＭＳ 明朝" w:hAnsi="Bookman Old Style"/>
          <w:sz w:val="21"/>
          <w:szCs w:val="21"/>
        </w:rPr>
        <w:t xml:space="preserve">　</w:t>
      </w:r>
      <w:r w:rsidRPr="00764049">
        <w:rPr>
          <w:rFonts w:ascii="Times New Roman" w:eastAsia="ＭＳ 明朝" w:hAnsi="Bookman Old Style" w:hint="eastAsia"/>
          <w:sz w:val="21"/>
          <w:szCs w:val="21"/>
        </w:rPr>
        <w:t xml:space="preserve">　　　　</w:t>
      </w:r>
      <w:r w:rsidRPr="00764049">
        <w:rPr>
          <w:rFonts w:ascii="Times New Roman" w:eastAsia="ＭＳ 明朝" w:hAnsi="Times New Roman"/>
          <w:sz w:val="21"/>
          <w:szCs w:val="21"/>
        </w:rPr>
        <w:t>Signature</w:t>
      </w:r>
      <w:r w:rsidRPr="00764049">
        <w:rPr>
          <w:rFonts w:ascii="Times New Roman" w:eastAsia="ＭＳ 明朝" w:hAnsi="Times New Roman" w:cs="Century" w:hint="eastAsia"/>
          <w:sz w:val="21"/>
          <w:szCs w:val="21"/>
        </w:rPr>
        <w:t xml:space="preserve"> (Handwritten only)</w:t>
      </w:r>
      <w:r>
        <w:rPr>
          <w:rFonts w:ascii="Times New Roman" w:eastAsia="ＭＳ 明朝" w:hAnsi="Times New Roman" w:hint="eastAsia"/>
          <w:sz w:val="21"/>
          <w:szCs w:val="21"/>
        </w:rPr>
        <w:t>：</w:t>
      </w:r>
      <w:r w:rsidRPr="008037FA">
        <w:rPr>
          <w:rFonts w:ascii="Bookman Old Style" w:eastAsia="ＭＳ 明朝" w:hAnsi="Bookman Old Style" w:cs="ＭＳ 明朝" w:hint="eastAsia"/>
          <w:sz w:val="21"/>
          <w:szCs w:val="21"/>
          <w:u w:val="single"/>
        </w:rPr>
        <w:t xml:space="preserve">　　　　</w:t>
      </w:r>
      <w:r>
        <w:rPr>
          <w:rFonts w:ascii="Bookman Old Style" w:eastAsia="ＭＳ 明朝" w:hAnsi="Bookman Old Style" w:cs="ＭＳ 明朝" w:hint="eastAsia"/>
          <w:sz w:val="21"/>
          <w:szCs w:val="21"/>
          <w:u w:val="single"/>
        </w:rPr>
        <w:t xml:space="preserve">　　　　　　</w:t>
      </w:r>
      <w:r w:rsidRPr="008037FA">
        <w:rPr>
          <w:rFonts w:ascii="Bookman Old Style" w:eastAsia="ＭＳ 明朝" w:hAnsi="Bookman Old Style" w:cs="ＭＳ 明朝" w:hint="eastAsia"/>
          <w:sz w:val="21"/>
          <w:szCs w:val="21"/>
          <w:u w:val="single"/>
        </w:rPr>
        <w:t xml:space="preserve">　</w:t>
      </w:r>
      <w:r>
        <w:rPr>
          <w:rFonts w:ascii="Bookman Old Style" w:eastAsia="ＭＳ 明朝" w:hAnsi="Bookman Old Style" w:cs="ＭＳ 明朝" w:hint="eastAsia"/>
          <w:sz w:val="21"/>
          <w:szCs w:val="21"/>
          <w:u w:val="single"/>
        </w:rPr>
        <w:t xml:space="preserve">　　　</w:t>
      </w:r>
    </w:p>
    <w:p w:rsidR="003334AD" w:rsidRPr="003334AD" w:rsidRDefault="003334AD" w:rsidP="0005200D">
      <w:pPr>
        <w:tabs>
          <w:tab w:val="left" w:pos="480"/>
        </w:tabs>
        <w:spacing w:line="240" w:lineRule="exact"/>
        <w:rPr>
          <w:rFonts w:ascii="Bookman Old Style" w:eastAsia="ＭＳ Ｐ明朝" w:hAnsi="Bookman Old Style"/>
          <w:b/>
          <w:sz w:val="21"/>
          <w:szCs w:val="21"/>
        </w:rPr>
      </w:pPr>
    </w:p>
    <w:p w:rsidR="00AB5CC5" w:rsidRDefault="00AB5CC5" w:rsidP="00E23B91">
      <w:pPr>
        <w:spacing w:line="240" w:lineRule="auto"/>
        <w:jc w:val="center"/>
        <w:rPr>
          <w:rFonts w:ascii="Times New Roman" w:eastAsia="ＭＳ 明朝" w:hAnsi="Times New Roman"/>
          <w:sz w:val="21"/>
          <w:szCs w:val="21"/>
        </w:rPr>
      </w:pPr>
    </w:p>
    <w:p w:rsidR="00B05AA4" w:rsidRPr="00860017" w:rsidRDefault="00B05AA4" w:rsidP="0041232E">
      <w:pPr>
        <w:spacing w:line="240" w:lineRule="auto"/>
        <w:ind w:leftChars="-59" w:left="-142"/>
        <w:jc w:val="center"/>
        <w:rPr>
          <w:rFonts w:ascii="Arial" w:eastAsia="ＭＳ 明朝" w:hAnsi="Arial" w:cs="Arial"/>
          <w:b/>
          <w:bCs/>
          <w:sz w:val="32"/>
          <w:szCs w:val="32"/>
        </w:rPr>
      </w:pPr>
      <w:r w:rsidRPr="00860017">
        <w:rPr>
          <w:rFonts w:ascii="Arial" w:eastAsia="ＭＳ 明朝" w:hAnsi="Arial" w:cs="Arial"/>
          <w:b/>
          <w:bCs/>
          <w:sz w:val="32"/>
          <w:szCs w:val="32"/>
        </w:rPr>
        <w:t>R</w:t>
      </w:r>
      <w:r w:rsidR="00243196" w:rsidRPr="00860017">
        <w:rPr>
          <w:rFonts w:ascii="Arial" w:eastAsia="ＭＳ 明朝" w:hAnsi="Arial" w:cs="Arial" w:hint="eastAsia"/>
          <w:b/>
          <w:bCs/>
          <w:sz w:val="32"/>
          <w:szCs w:val="32"/>
        </w:rPr>
        <w:t xml:space="preserve">esearch </w:t>
      </w:r>
      <w:r w:rsidRPr="00860017">
        <w:rPr>
          <w:rFonts w:ascii="Arial" w:eastAsia="ＭＳ 明朝" w:hAnsi="Arial" w:cs="Arial"/>
          <w:b/>
          <w:bCs/>
          <w:sz w:val="32"/>
          <w:szCs w:val="32"/>
        </w:rPr>
        <w:t>R</w:t>
      </w:r>
      <w:r w:rsidR="00243196" w:rsidRPr="00860017">
        <w:rPr>
          <w:rFonts w:ascii="Arial" w:eastAsia="ＭＳ 明朝" w:hAnsi="Arial" w:cs="Arial" w:hint="eastAsia"/>
          <w:b/>
          <w:bCs/>
          <w:sz w:val="32"/>
          <w:szCs w:val="32"/>
        </w:rPr>
        <w:t>eport</w:t>
      </w:r>
      <w:r w:rsidR="003334AD">
        <w:rPr>
          <w:rFonts w:ascii="Arial" w:eastAsia="ＭＳ 明朝" w:hAnsi="Arial" w:cs="Arial" w:hint="eastAsia"/>
          <w:b/>
          <w:bCs/>
          <w:sz w:val="32"/>
          <w:szCs w:val="32"/>
        </w:rPr>
        <w:t xml:space="preserve"> (by Fellow)</w:t>
      </w:r>
    </w:p>
    <w:p w:rsidR="00B05AA4" w:rsidRDefault="00461B8B" w:rsidP="00E23B91">
      <w:pPr>
        <w:spacing w:line="240" w:lineRule="auto"/>
        <w:jc w:val="center"/>
        <w:rPr>
          <w:rFonts w:ascii="Arial" w:eastAsia="ＭＳ 明朝" w:hAnsi="Arial" w:cs="Arial"/>
          <w:bCs/>
          <w:sz w:val="32"/>
          <w:szCs w:val="32"/>
        </w:rPr>
      </w:pPr>
      <w:r w:rsidRPr="00860017">
        <w:rPr>
          <w:rFonts w:ascii="Arial" w:eastAsia="ＭＳ 明朝" w:hAnsi="Arial" w:cs="Arial" w:hint="eastAsia"/>
          <w:bCs/>
          <w:sz w:val="32"/>
          <w:szCs w:val="32"/>
        </w:rPr>
        <w:t>(Cover Page)</w:t>
      </w:r>
    </w:p>
    <w:p w:rsidR="009D5928" w:rsidRDefault="009D5928" w:rsidP="00E23B91">
      <w:pPr>
        <w:spacing w:line="240" w:lineRule="auto"/>
        <w:jc w:val="center"/>
        <w:rPr>
          <w:rFonts w:ascii="Arial" w:eastAsia="ＭＳ 明朝" w:hAnsi="Arial" w:cs="Arial"/>
          <w:bCs/>
          <w:sz w:val="32"/>
          <w:szCs w:val="32"/>
        </w:rPr>
      </w:pPr>
    </w:p>
    <w:p w:rsidR="009D5928" w:rsidRPr="003334AD" w:rsidRDefault="009D5928" w:rsidP="003334AD">
      <w:pPr>
        <w:spacing w:line="240" w:lineRule="auto"/>
        <w:ind w:firstLineChars="50" w:firstLine="120"/>
        <w:rPr>
          <w:rFonts w:ascii="Times New Roman" w:eastAsia="ＭＳ 明朝" w:hAnsi="Times New Roman"/>
          <w:bCs/>
        </w:rPr>
      </w:pPr>
      <w:r w:rsidRPr="003334AD">
        <w:rPr>
          <w:rFonts w:ascii="Times New Roman" w:eastAsia="ＭＳ 明朝" w:hAnsi="Times New Roman"/>
          <w:bCs/>
        </w:rPr>
        <w:t xml:space="preserve">I hereby submit </w:t>
      </w:r>
      <w:r w:rsidR="00122AED" w:rsidRPr="003334AD">
        <w:rPr>
          <w:rFonts w:ascii="Times New Roman" w:eastAsia="ＭＳ 明朝" w:hAnsi="Times New Roman"/>
          <w:bCs/>
        </w:rPr>
        <w:t>the</w:t>
      </w:r>
      <w:r w:rsidRPr="003334AD">
        <w:rPr>
          <w:rFonts w:ascii="Times New Roman" w:eastAsia="ＭＳ 明朝" w:hAnsi="Times New Roman"/>
          <w:bCs/>
        </w:rPr>
        <w:t xml:space="preserve"> research report of my fellowship</w:t>
      </w:r>
      <w:r w:rsidR="002513EF" w:rsidRPr="003334AD">
        <w:rPr>
          <w:rFonts w:ascii="Times New Roman" w:eastAsia="ＭＳ 明朝" w:hAnsi="Times New Roman"/>
          <w:bCs/>
        </w:rPr>
        <w:t>.</w:t>
      </w:r>
    </w:p>
    <w:p w:rsidR="00B627A3" w:rsidRPr="00860017" w:rsidRDefault="00B627A3" w:rsidP="00E23B91">
      <w:pPr>
        <w:spacing w:line="240" w:lineRule="auto"/>
        <w:jc w:val="center"/>
        <w:rPr>
          <w:rFonts w:ascii="ＭＳ 明朝" w:eastAsia="ＭＳ 明朝" w:hAnsi="ＭＳ 明朝"/>
          <w:b/>
          <w:bCs/>
          <w:sz w:val="21"/>
          <w:szCs w:val="21"/>
        </w:rPr>
      </w:pPr>
    </w:p>
    <w:p w:rsidR="00E532FF" w:rsidRDefault="00B05AA4" w:rsidP="00E23B91">
      <w:pPr>
        <w:spacing w:line="240" w:lineRule="auto"/>
        <w:rPr>
          <w:rFonts w:ascii="Times New Roman" w:eastAsia="ＭＳ 明朝" w:hAnsi="Times New Roman"/>
        </w:rPr>
      </w:pPr>
      <w:r w:rsidRPr="00860017">
        <w:rPr>
          <w:rFonts w:ascii="Times New Roman" w:eastAsia="ＭＳ 明朝" w:hAnsi="Times New Roman"/>
        </w:rPr>
        <w:t>1</w:t>
      </w:r>
      <w:r w:rsidR="00D526A7" w:rsidRPr="00860017">
        <w:rPr>
          <w:rFonts w:ascii="Times New Roman" w:eastAsia="ＭＳ 明朝" w:hAnsi="Times New Roman"/>
        </w:rPr>
        <w:t xml:space="preserve">.  </w:t>
      </w:r>
      <w:r w:rsidRPr="00860017">
        <w:rPr>
          <w:rFonts w:ascii="Times New Roman" w:eastAsia="ＭＳ 明朝" w:hAnsi="Times New Roman"/>
        </w:rPr>
        <w:t>Name</w:t>
      </w:r>
      <w:r w:rsidR="0005200D">
        <w:rPr>
          <w:rFonts w:ascii="Times New Roman" w:eastAsia="ＭＳ 明朝" w:hAnsi="Times New Roman" w:hint="eastAsia"/>
        </w:rPr>
        <w:t xml:space="preserve"> (Print)</w:t>
      </w:r>
      <w:r w:rsidR="00955376">
        <w:rPr>
          <w:rFonts w:ascii="Times New Roman" w:eastAsia="ＭＳ 明朝" w:hAnsi="Times New Roman" w:hint="eastAsia"/>
        </w:rPr>
        <w:t>：</w:t>
      </w:r>
      <w:r w:rsidR="00E532FF">
        <w:rPr>
          <w:rFonts w:ascii="Times New Roman" w:eastAsia="ＭＳ 明朝" w:hAnsi="Times New Roman" w:hint="eastAsia"/>
        </w:rPr>
        <w:t xml:space="preserve">　　</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E532FF">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Pr="00860017">
        <w:rPr>
          <w:rFonts w:ascii="Times New Roman" w:eastAsia="ＭＳ 明朝" w:hAnsi="Times New Roman"/>
        </w:rPr>
        <w:t xml:space="preserve">　　　　　　　　　　　　　　　　</w:t>
      </w:r>
    </w:p>
    <w:p w:rsidR="00E532FF" w:rsidRPr="0082101B" w:rsidRDefault="00E532FF" w:rsidP="00E23B91">
      <w:pPr>
        <w:spacing w:line="240" w:lineRule="auto"/>
        <w:rPr>
          <w:rFonts w:ascii="Times New Roman" w:eastAsia="ＭＳ 明朝" w:hAnsi="Times New Roman"/>
        </w:rPr>
      </w:pPr>
    </w:p>
    <w:p w:rsidR="00B05AA4" w:rsidRPr="00860017" w:rsidRDefault="00E532FF" w:rsidP="00E532FF">
      <w:pPr>
        <w:spacing w:line="240" w:lineRule="auto"/>
        <w:rPr>
          <w:rFonts w:ascii="Times New Roman" w:eastAsia="ＭＳ 明朝" w:hAnsi="Times New Roman"/>
        </w:rPr>
      </w:pPr>
      <w:r>
        <w:rPr>
          <w:rFonts w:ascii="Times New Roman" w:eastAsia="ＭＳ 明朝" w:hAnsi="Times New Roman" w:hint="eastAsia"/>
        </w:rPr>
        <w:t>2.</w:t>
      </w:r>
      <w:r>
        <w:rPr>
          <w:rFonts w:ascii="Times New Roman" w:eastAsia="ＭＳ 明朝" w:hAnsi="Times New Roman" w:hint="eastAsia"/>
        </w:rPr>
        <w:t xml:space="preserve">　</w:t>
      </w:r>
      <w:r w:rsidR="00B05AA4" w:rsidRPr="00860017">
        <w:rPr>
          <w:rFonts w:ascii="Times New Roman" w:eastAsia="ＭＳ 明朝" w:hAnsi="Times New Roman"/>
        </w:rPr>
        <w:t>Nationality</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p>
    <w:p w:rsidR="00B05AA4" w:rsidRPr="00860017" w:rsidRDefault="00B05AA4" w:rsidP="00E23B91">
      <w:pPr>
        <w:spacing w:line="240" w:lineRule="auto"/>
        <w:rPr>
          <w:rFonts w:ascii="Times New Roman" w:eastAsia="ＭＳ 明朝" w:hAnsi="Times New Roman"/>
        </w:rPr>
      </w:pPr>
    </w:p>
    <w:p w:rsidR="00B05AA4" w:rsidRPr="00860017" w:rsidRDefault="00E532FF" w:rsidP="00E532FF">
      <w:pPr>
        <w:spacing w:line="240" w:lineRule="auto"/>
        <w:rPr>
          <w:rFonts w:ascii="Times New Roman" w:eastAsia="ＭＳ 明朝" w:hAnsi="Times New Roman"/>
        </w:rPr>
      </w:pPr>
      <w:r>
        <w:rPr>
          <w:rFonts w:ascii="Times New Roman" w:eastAsia="ＭＳ 明朝" w:hAnsi="Times New Roman" w:hint="eastAsia"/>
        </w:rPr>
        <w:t>3.</w:t>
      </w:r>
      <w:r>
        <w:rPr>
          <w:rFonts w:ascii="Times New Roman" w:eastAsia="ＭＳ 明朝" w:hAnsi="Times New Roman" w:hint="eastAsia"/>
        </w:rPr>
        <w:t xml:space="preserve">　</w:t>
      </w:r>
      <w:r w:rsidR="00B05AA4" w:rsidRPr="00860017">
        <w:rPr>
          <w:rFonts w:ascii="Times New Roman" w:eastAsia="ＭＳ 明朝" w:hAnsi="Times New Roman"/>
        </w:rPr>
        <w:t>Host Institution</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p>
    <w:p w:rsidR="00B05AA4" w:rsidRPr="00860017" w:rsidRDefault="00B05AA4" w:rsidP="00E23B91">
      <w:pPr>
        <w:spacing w:line="240" w:lineRule="auto"/>
        <w:rPr>
          <w:rFonts w:ascii="Times New Roman" w:eastAsia="ＭＳ 明朝" w:hAnsi="Times New Roman"/>
        </w:rPr>
      </w:pPr>
    </w:p>
    <w:p w:rsidR="00B05AA4" w:rsidRPr="00860017" w:rsidRDefault="00E532FF" w:rsidP="00E532FF">
      <w:pPr>
        <w:spacing w:line="240" w:lineRule="auto"/>
        <w:rPr>
          <w:rFonts w:ascii="Times New Roman" w:eastAsia="ＭＳ 明朝" w:hAnsi="Times New Roman"/>
        </w:rPr>
      </w:pPr>
      <w:r>
        <w:rPr>
          <w:rFonts w:ascii="Times New Roman" w:eastAsia="ＭＳ 明朝" w:hAnsi="Times New Roman" w:hint="eastAsia"/>
        </w:rPr>
        <w:t>4.</w:t>
      </w:r>
      <w:r>
        <w:rPr>
          <w:rFonts w:ascii="Times New Roman" w:eastAsia="ＭＳ 明朝" w:hAnsi="Times New Roman" w:hint="eastAsia"/>
        </w:rPr>
        <w:t xml:space="preserve">　</w:t>
      </w:r>
      <w:r w:rsidR="00B05AA4" w:rsidRPr="00860017">
        <w:rPr>
          <w:rFonts w:ascii="Times New Roman" w:eastAsia="ＭＳ 明朝" w:hAnsi="Times New Roman"/>
        </w:rPr>
        <w:t>Host Researcher</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p>
    <w:p w:rsidR="00B05AA4" w:rsidRPr="00860017" w:rsidRDefault="00B05AA4" w:rsidP="00E23B91">
      <w:pPr>
        <w:spacing w:line="240" w:lineRule="auto"/>
        <w:rPr>
          <w:rFonts w:ascii="Times New Roman" w:eastAsia="ＭＳ 明朝" w:hAnsi="Times New Roman"/>
        </w:rPr>
      </w:pPr>
    </w:p>
    <w:p w:rsidR="00B05AA4" w:rsidRDefault="00E532FF" w:rsidP="00E23B91">
      <w:pPr>
        <w:spacing w:line="240" w:lineRule="auto"/>
        <w:rPr>
          <w:rFonts w:ascii="Times New Roman" w:eastAsia="ＭＳ 明朝" w:hAnsi="Times New Roman"/>
        </w:rPr>
      </w:pPr>
      <w:r>
        <w:rPr>
          <w:rFonts w:ascii="Times New Roman" w:eastAsia="ＭＳ 明朝" w:hAnsi="Times New Roman" w:hint="eastAsia"/>
        </w:rPr>
        <w:t>5.</w:t>
      </w:r>
      <w:r>
        <w:rPr>
          <w:rFonts w:ascii="Times New Roman" w:eastAsia="ＭＳ 明朝" w:hAnsi="Times New Roman" w:hint="eastAsia"/>
        </w:rPr>
        <w:t xml:space="preserve">　</w:t>
      </w:r>
      <w:r w:rsidR="00B05AA4" w:rsidRPr="00860017">
        <w:rPr>
          <w:rFonts w:ascii="Times New Roman" w:eastAsia="ＭＳ 明朝" w:hAnsi="Times New Roman"/>
        </w:rPr>
        <w:t>Title of Research in Japan</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p>
    <w:p w:rsidR="00955376" w:rsidRPr="00955376" w:rsidRDefault="00955376" w:rsidP="00E23B91">
      <w:pPr>
        <w:spacing w:line="240" w:lineRule="auto"/>
        <w:rPr>
          <w:rFonts w:ascii="Times New Roman" w:eastAsia="ＭＳ 明朝" w:hAnsi="Times New Roman"/>
        </w:rPr>
      </w:pPr>
    </w:p>
    <w:p w:rsidR="00B05AA4" w:rsidRDefault="00B627A3" w:rsidP="00E23B91">
      <w:pPr>
        <w:spacing w:line="240" w:lineRule="auto"/>
        <w:rPr>
          <w:rFonts w:ascii="Times New Roman" w:eastAsia="ＭＳ 明朝" w:hAnsi="Times New Roman"/>
        </w:rPr>
      </w:pPr>
      <w:r>
        <w:rPr>
          <w:rFonts w:ascii="Times New Roman" w:eastAsia="ＭＳ 明朝" w:hAnsi="Times New Roman" w:hint="eastAsia"/>
        </w:rPr>
        <w:t xml:space="preserve">   </w:t>
      </w:r>
      <w:r w:rsidR="00071706">
        <w:rPr>
          <w:rFonts w:ascii="Times New Roman" w:eastAsia="ＭＳ 明朝" w:hAnsi="Times New Roman" w:hint="eastAsia"/>
          <w:u w:val="single"/>
        </w:rPr>
        <w:t xml:space="preserve">                                                                            </w:t>
      </w:r>
    </w:p>
    <w:p w:rsidR="00B627A3" w:rsidRPr="00860017" w:rsidRDefault="00B627A3" w:rsidP="00E23B91">
      <w:pPr>
        <w:spacing w:line="240" w:lineRule="auto"/>
        <w:rPr>
          <w:rFonts w:ascii="Times New Roman" w:eastAsia="ＭＳ 明朝" w:hAnsi="Times New Roman"/>
        </w:rPr>
      </w:pPr>
    </w:p>
    <w:p w:rsidR="003334AD" w:rsidRPr="00860017" w:rsidRDefault="00E532FF" w:rsidP="00E23B91">
      <w:pPr>
        <w:spacing w:line="240" w:lineRule="auto"/>
        <w:rPr>
          <w:rFonts w:ascii="Times New Roman" w:eastAsia="ＭＳ 明朝" w:hAnsi="Times New Roman"/>
          <w:u w:val="single"/>
        </w:rPr>
      </w:pPr>
      <w:r>
        <w:rPr>
          <w:rFonts w:ascii="Times New Roman" w:eastAsia="ＭＳ 明朝" w:hAnsi="Times New Roman" w:hint="eastAsia"/>
        </w:rPr>
        <w:t>6</w:t>
      </w:r>
      <w:r w:rsidR="00B05AA4" w:rsidRPr="00860017">
        <w:rPr>
          <w:rFonts w:ascii="Times New Roman" w:eastAsia="ＭＳ 明朝" w:hAnsi="Times New Roman"/>
        </w:rPr>
        <w:t>.</w:t>
      </w:r>
      <w:r w:rsidR="00F864FF" w:rsidRPr="00860017">
        <w:rPr>
          <w:rFonts w:ascii="Times New Roman" w:eastAsia="ＭＳ 明朝" w:hAnsi="Times New Roman"/>
        </w:rPr>
        <w:t xml:space="preserve">  </w:t>
      </w:r>
      <w:r w:rsidR="00B05AA4" w:rsidRPr="00860017">
        <w:rPr>
          <w:rFonts w:ascii="Times New Roman" w:eastAsia="ＭＳ 明朝" w:hAnsi="Times New Roman"/>
        </w:rPr>
        <w:t xml:space="preserve">Fellowship </w:t>
      </w:r>
      <w:r w:rsidR="00AA2C20">
        <w:rPr>
          <w:rFonts w:ascii="Times New Roman" w:eastAsia="ＭＳ 明朝" w:hAnsi="Times New Roman" w:hint="eastAsia"/>
        </w:rPr>
        <w:t>Tenure</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B05AA4" w:rsidRPr="00860017">
        <w:rPr>
          <w:rFonts w:ascii="Times New Roman" w:eastAsia="ＭＳ 明朝" w:hAnsi="Times New Roman"/>
        </w:rPr>
        <w:t>From</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B05AA4" w:rsidRPr="00860017">
        <w:rPr>
          <w:rFonts w:ascii="Times New Roman" w:eastAsia="ＭＳ 明朝" w:hAnsi="Times New Roman"/>
        </w:rPr>
        <w:t xml:space="preserve">　</w:t>
      </w:r>
      <w:r w:rsidR="00B05AA4" w:rsidRPr="00860017">
        <w:rPr>
          <w:rFonts w:ascii="Times New Roman" w:eastAsia="ＭＳ 明朝" w:hAnsi="Times New Roman"/>
        </w:rPr>
        <w:t>To</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82101B">
        <w:rPr>
          <w:rFonts w:ascii="Times New Roman" w:eastAsia="ＭＳ 明朝" w:hAnsi="Times New Roman" w:hint="eastAsia"/>
          <w:u w:val="single"/>
        </w:rPr>
        <w:t xml:space="preserve"> </w:t>
      </w:r>
    </w:p>
    <w:p w:rsidR="008E0752" w:rsidRDefault="008E0752" w:rsidP="008E0752">
      <w:pPr>
        <w:spacing w:line="260" w:lineRule="exact"/>
        <w:ind w:firstLineChars="1750" w:firstLine="3150"/>
        <w:rPr>
          <w:rFonts w:ascii="Bookman Old Style" w:hAnsi="Bookman Old Style"/>
          <w:sz w:val="18"/>
          <w:szCs w:val="18"/>
        </w:rPr>
      </w:pPr>
      <w:r>
        <w:rPr>
          <w:rFonts w:ascii="Bookman Old Style" w:hAnsi="Bookman Old Style"/>
          <w:sz w:val="18"/>
          <w:szCs w:val="18"/>
        </w:rPr>
        <w:t xml:space="preserve">(YYYY)    </w:t>
      </w:r>
      <w:r>
        <w:rPr>
          <w:rFonts w:ascii="Bookman Old Style" w:hAnsi="Bookman Old Style" w:hint="eastAsia"/>
          <w:sz w:val="18"/>
          <w:szCs w:val="18"/>
        </w:rPr>
        <w:t xml:space="preserve"> </w:t>
      </w:r>
      <w:r>
        <w:rPr>
          <w:rFonts w:ascii="Bookman Old Style" w:hAnsi="Bookman Old Style"/>
          <w:sz w:val="18"/>
          <w:szCs w:val="18"/>
        </w:rPr>
        <w:t xml:space="preserve"> (MM)      </w:t>
      </w:r>
      <w:r w:rsidRPr="00515926">
        <w:rPr>
          <w:rFonts w:ascii="Bookman Old Style" w:hAnsi="Bookman Old Style"/>
          <w:sz w:val="18"/>
          <w:szCs w:val="18"/>
        </w:rPr>
        <w:t xml:space="preserve"> (DD)</w:t>
      </w:r>
      <w:r>
        <w:rPr>
          <w:rFonts w:ascii="Bookman Old Style" w:hAnsi="Bookman Old Style" w:hint="eastAsia"/>
          <w:sz w:val="18"/>
          <w:szCs w:val="18"/>
        </w:rPr>
        <w:t xml:space="preserve">          </w:t>
      </w:r>
      <w:r w:rsidRPr="008E0752">
        <w:rPr>
          <w:rFonts w:ascii="Bookman Old Style" w:hAnsi="Bookman Old Style"/>
          <w:sz w:val="18"/>
          <w:szCs w:val="18"/>
        </w:rPr>
        <w:t xml:space="preserve"> </w:t>
      </w:r>
      <w:r>
        <w:rPr>
          <w:rFonts w:ascii="Bookman Old Style" w:hAnsi="Bookman Old Style"/>
          <w:sz w:val="18"/>
          <w:szCs w:val="18"/>
        </w:rPr>
        <w:t xml:space="preserve">(YYYY)    </w:t>
      </w:r>
      <w:r>
        <w:rPr>
          <w:rFonts w:ascii="Bookman Old Style" w:hAnsi="Bookman Old Style" w:hint="eastAsia"/>
          <w:sz w:val="18"/>
          <w:szCs w:val="18"/>
        </w:rPr>
        <w:t xml:space="preserve"> </w:t>
      </w:r>
      <w:r>
        <w:rPr>
          <w:rFonts w:ascii="Bookman Old Style" w:hAnsi="Bookman Old Style"/>
          <w:sz w:val="18"/>
          <w:szCs w:val="18"/>
        </w:rPr>
        <w:t xml:space="preserve"> (MM)      </w:t>
      </w:r>
      <w:r w:rsidRPr="00515926">
        <w:rPr>
          <w:rFonts w:ascii="Bookman Old Style" w:hAnsi="Bookman Old Style"/>
          <w:sz w:val="18"/>
          <w:szCs w:val="18"/>
        </w:rPr>
        <w:t xml:space="preserve"> (DD)</w:t>
      </w:r>
    </w:p>
    <w:p w:rsidR="003334AD" w:rsidRDefault="003334AD" w:rsidP="00E23B91">
      <w:pPr>
        <w:spacing w:line="240" w:lineRule="exact"/>
        <w:rPr>
          <w:rFonts w:ascii="Times New Roman" w:eastAsia="ＭＳ 明朝" w:hAnsi="Times New Roman"/>
          <w:b/>
        </w:rPr>
      </w:pPr>
    </w:p>
    <w:p w:rsidR="003334AD" w:rsidRDefault="003334AD" w:rsidP="00E23B91">
      <w:pPr>
        <w:spacing w:line="240" w:lineRule="exact"/>
        <w:rPr>
          <w:rFonts w:ascii="Times New Roman" w:eastAsia="ＭＳ 明朝" w:hAnsi="Times New Roman"/>
          <w:b/>
        </w:rPr>
      </w:pPr>
      <w:r>
        <w:rPr>
          <w:rFonts w:ascii="Times New Roman" w:eastAsia="ＭＳ 明朝" w:hAnsi="Times New Roman"/>
          <w:noProof/>
        </w:rPr>
        <mc:AlternateContent>
          <mc:Choice Requires="wps">
            <w:drawing>
              <wp:anchor distT="0" distB="0" distL="114300" distR="114300" simplePos="0" relativeHeight="251655680" behindDoc="0" locked="0" layoutInCell="1" allowOverlap="1" wp14:anchorId="6BD9508E" wp14:editId="0AF43F84">
                <wp:simplePos x="0" y="0"/>
                <wp:positionH relativeFrom="column">
                  <wp:posOffset>-337185</wp:posOffset>
                </wp:positionH>
                <wp:positionV relativeFrom="paragraph">
                  <wp:posOffset>29210</wp:posOffset>
                </wp:positionV>
                <wp:extent cx="6704965" cy="0"/>
                <wp:effectExtent l="0" t="0" r="63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F8C0C"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" strokeweight=".5pt">
                <v:stroke dashstyle="1 1"/>
              </v:line>
            </w:pict>
          </mc:Fallback>
        </mc:AlternateContent>
      </w:r>
    </w:p>
    <w:p w:rsidR="003334AD" w:rsidRDefault="002F46C7" w:rsidP="00E23B91">
      <w:pPr>
        <w:spacing w:line="240" w:lineRule="exact"/>
        <w:rPr>
          <w:rFonts w:ascii="Times New Roman" w:eastAsia="ＭＳ 明朝" w:hAnsi="Times New Roman"/>
          <w:b/>
        </w:rPr>
      </w:pPr>
      <w:r w:rsidRPr="00860017">
        <w:rPr>
          <w:rFonts w:ascii="Times New Roman" w:eastAsia="ＭＳ 明朝" w:hAnsi="Times New Roman" w:hint="eastAsia"/>
          <w:b/>
        </w:rPr>
        <w:t>*</w:t>
      </w:r>
      <w:r w:rsidR="002F7905" w:rsidRPr="00860017">
        <w:rPr>
          <w:rFonts w:ascii="Times New Roman" w:eastAsia="ＭＳ 明朝" w:hAnsi="Times New Roman" w:hint="eastAsia"/>
          <w:b/>
        </w:rPr>
        <w:t>Notes for writing the Research Report</w:t>
      </w:r>
    </w:p>
    <w:p w:rsidR="002020A0" w:rsidRPr="00860017" w:rsidRDefault="003334AD" w:rsidP="00E23B91">
      <w:pPr>
        <w:spacing w:line="240" w:lineRule="exact"/>
        <w:rPr>
          <w:rFonts w:ascii="Times New Roman" w:eastAsia="ＭＳ 明朝" w:hAnsi="Times New Roman"/>
          <w:b/>
        </w:rPr>
      </w:pPr>
      <w:r>
        <w:rPr>
          <w:rFonts w:ascii="Times New Roman" w:eastAsia="ＭＳ 明朝" w:hAnsi="Times New Roman" w:hint="eastAsia"/>
          <w:b/>
        </w:rPr>
        <w:t>*Type this form except the date and the signature.</w:t>
      </w:r>
    </w:p>
    <w:p w:rsidR="00461B8B" w:rsidRPr="00860017" w:rsidRDefault="00461B8B" w:rsidP="00E23B91">
      <w:pPr>
        <w:spacing w:line="220" w:lineRule="exact"/>
        <w:rPr>
          <w:rFonts w:ascii="Times New Roman" w:eastAsia="ＭＳ 明朝" w:hAnsi="Times New Roman"/>
        </w:rPr>
      </w:pPr>
      <w:r w:rsidRPr="00860017">
        <w:rPr>
          <w:rFonts w:ascii="Times New Roman" w:eastAsia="ＭＳ 明朝" w:hAnsi="Times New Roman" w:hint="eastAsia"/>
        </w:rPr>
        <w:t xml:space="preserve">Please prepare your Research Report in English or Japanese within three to ten pages </w:t>
      </w:r>
      <w:r w:rsidR="004033F4">
        <w:rPr>
          <w:rFonts w:ascii="Times New Roman" w:eastAsia="ＭＳ 明朝" w:hAnsi="Times New Roman" w:hint="eastAsia"/>
        </w:rPr>
        <w:t>including this page</w:t>
      </w:r>
      <w:r w:rsidRPr="00860017">
        <w:rPr>
          <w:rFonts w:ascii="Times New Roman" w:eastAsia="ＭＳ 明朝" w:hAnsi="Times New Roman" w:hint="eastAsia"/>
        </w:rPr>
        <w:t>.</w:t>
      </w:r>
      <w:r w:rsidR="002F7905" w:rsidRPr="00860017">
        <w:rPr>
          <w:rFonts w:ascii="Times New Roman" w:eastAsia="ＭＳ 明朝" w:hAnsi="Times New Roman" w:hint="eastAsia"/>
        </w:rPr>
        <w:t xml:space="preserve"> </w:t>
      </w:r>
      <w:r w:rsidR="004033F4">
        <w:rPr>
          <w:rFonts w:ascii="Times New Roman" w:eastAsia="ＭＳ 明朝" w:hAnsi="Times New Roman" w:hint="eastAsia"/>
        </w:rPr>
        <w:t>The contents should include</w:t>
      </w:r>
      <w:r w:rsidRPr="00860017">
        <w:rPr>
          <w:rFonts w:ascii="Times New Roman" w:eastAsia="ＭＳ 明朝" w:hAnsi="Times New Roman" w:hint="eastAsia"/>
        </w:rPr>
        <w:t>:</w:t>
      </w:r>
    </w:p>
    <w:p w:rsidR="00461B8B" w:rsidRPr="00860017" w:rsidRDefault="00461B8B" w:rsidP="00E23B91">
      <w:pPr>
        <w:spacing w:line="220" w:lineRule="exact"/>
        <w:rPr>
          <w:rFonts w:ascii="Times New Roman" w:eastAsia="ＭＳ 明朝" w:hAnsi="Times New Roman"/>
        </w:rPr>
      </w:pPr>
    </w:p>
    <w:p w:rsidR="00B05AA4" w:rsidRPr="00860017" w:rsidRDefault="0041232E" w:rsidP="0041232E">
      <w:pPr>
        <w:spacing w:line="220" w:lineRule="exact"/>
        <w:rPr>
          <w:rFonts w:ascii="Times New Roman" w:eastAsia="ＭＳ 明朝" w:hAnsi="Times New Roman"/>
        </w:rPr>
      </w:pPr>
      <w:r>
        <w:rPr>
          <w:rFonts w:ascii="Times New Roman" w:eastAsia="ＭＳ 明朝" w:hAnsi="Times New Roman" w:hint="eastAsia"/>
        </w:rPr>
        <w:t>7</w:t>
      </w:r>
      <w:r w:rsidR="00B05AA4" w:rsidRPr="00860017">
        <w:rPr>
          <w:rFonts w:ascii="Times New Roman" w:eastAsia="ＭＳ 明朝" w:hAnsi="Times New Roman"/>
        </w:rPr>
        <w:t>.</w:t>
      </w:r>
      <w:r w:rsidR="00F864FF" w:rsidRPr="00860017">
        <w:rPr>
          <w:rFonts w:ascii="Times New Roman" w:eastAsia="ＭＳ 明朝" w:hAnsi="Times New Roman"/>
        </w:rPr>
        <w:t xml:space="preserve">  </w:t>
      </w:r>
      <w:r w:rsidR="00E54607">
        <w:rPr>
          <w:rFonts w:ascii="Times New Roman" w:eastAsia="ＭＳ 明朝" w:hAnsi="Times New Roman" w:hint="eastAsia"/>
        </w:rPr>
        <w:t xml:space="preserve">Background of </w:t>
      </w:r>
      <w:r w:rsidR="00B05AA4" w:rsidRPr="00860017">
        <w:rPr>
          <w:rFonts w:ascii="Times New Roman" w:eastAsia="ＭＳ 明朝" w:hAnsi="Times New Roman"/>
        </w:rPr>
        <w:t>Research</w:t>
      </w:r>
    </w:p>
    <w:p w:rsidR="00B05AA4" w:rsidRPr="00860017" w:rsidRDefault="00B05AA4" w:rsidP="00E23B91">
      <w:pPr>
        <w:spacing w:line="220" w:lineRule="exact"/>
        <w:rPr>
          <w:rFonts w:ascii="Times New Roman" w:eastAsia="ＭＳ 明朝" w:hAnsi="Times New Roman"/>
        </w:rPr>
      </w:pPr>
    </w:p>
    <w:p w:rsidR="00B05AA4" w:rsidRPr="00860017" w:rsidRDefault="0041232E" w:rsidP="0041232E">
      <w:pPr>
        <w:spacing w:line="220" w:lineRule="exact"/>
        <w:rPr>
          <w:rFonts w:ascii="Times New Roman" w:eastAsia="ＭＳ 明朝" w:hAnsi="Times New Roman"/>
        </w:rPr>
      </w:pPr>
      <w:r>
        <w:rPr>
          <w:rFonts w:ascii="Times New Roman" w:eastAsia="ＭＳ 明朝" w:hAnsi="Times New Roman" w:hint="eastAsia"/>
        </w:rPr>
        <w:t>8</w:t>
      </w:r>
      <w:r w:rsidR="00B05AA4" w:rsidRPr="00860017">
        <w:rPr>
          <w:rFonts w:ascii="Times New Roman" w:eastAsia="ＭＳ 明朝" w:hAnsi="Times New Roman"/>
        </w:rPr>
        <w:t>.</w:t>
      </w:r>
      <w:r w:rsidR="00F864FF" w:rsidRPr="00860017">
        <w:rPr>
          <w:rFonts w:ascii="Times New Roman" w:hAnsi="Times New Roman"/>
        </w:rPr>
        <w:t xml:space="preserve">  </w:t>
      </w:r>
      <w:r w:rsidR="00B05AA4" w:rsidRPr="00860017">
        <w:rPr>
          <w:rFonts w:ascii="Times New Roman" w:hAnsi="Times New Roman"/>
        </w:rPr>
        <w:t>Research methodology</w:t>
      </w:r>
    </w:p>
    <w:p w:rsidR="00B05AA4" w:rsidRPr="00860017" w:rsidRDefault="00B05AA4" w:rsidP="00E23B91">
      <w:pPr>
        <w:spacing w:line="220" w:lineRule="exact"/>
        <w:rPr>
          <w:rFonts w:ascii="Times New Roman" w:eastAsia="ＭＳ 明朝" w:hAnsi="Times New Roman"/>
        </w:rPr>
      </w:pPr>
    </w:p>
    <w:p w:rsidR="00B05AA4" w:rsidRPr="00860017" w:rsidRDefault="0041232E" w:rsidP="0041232E">
      <w:pPr>
        <w:spacing w:line="220" w:lineRule="exact"/>
        <w:rPr>
          <w:rFonts w:ascii="Times New Roman" w:hAnsi="Times New Roman"/>
        </w:rPr>
      </w:pPr>
      <w:r>
        <w:rPr>
          <w:rFonts w:ascii="Times New Roman" w:eastAsia="ＭＳ 明朝" w:hAnsi="Times New Roman" w:hint="eastAsia"/>
        </w:rPr>
        <w:t>9</w:t>
      </w:r>
      <w:r w:rsidR="00B05AA4" w:rsidRPr="00860017">
        <w:rPr>
          <w:rFonts w:ascii="Times New Roman" w:eastAsia="ＭＳ 明朝" w:hAnsi="Times New Roman"/>
        </w:rPr>
        <w:t>.</w:t>
      </w:r>
      <w:r w:rsidR="00F864FF" w:rsidRPr="00860017">
        <w:rPr>
          <w:rFonts w:ascii="Times New Roman" w:hAnsi="Times New Roman"/>
        </w:rPr>
        <w:t xml:space="preserve">  </w:t>
      </w:r>
      <w:r w:rsidR="00B05AA4" w:rsidRPr="00860017">
        <w:rPr>
          <w:rFonts w:ascii="Times New Roman" w:hAnsi="Times New Roman"/>
        </w:rPr>
        <w:t>Results</w:t>
      </w:r>
      <w:r w:rsidR="006B38B8">
        <w:rPr>
          <w:rFonts w:ascii="Times New Roman" w:hAnsi="Times New Roman" w:hint="eastAsia"/>
        </w:rPr>
        <w:t>/impacts</w:t>
      </w:r>
    </w:p>
    <w:p w:rsidR="00F864FF" w:rsidRPr="00860017" w:rsidRDefault="00F864FF" w:rsidP="00E23B91">
      <w:pPr>
        <w:spacing w:line="220" w:lineRule="exact"/>
        <w:rPr>
          <w:rFonts w:ascii="Times New Roman" w:hAnsi="Times New Roman"/>
        </w:rPr>
      </w:pPr>
    </w:p>
    <w:p w:rsidR="00A12E79" w:rsidRPr="00860017" w:rsidRDefault="00B05AA4" w:rsidP="00E23B91">
      <w:pPr>
        <w:spacing w:line="220" w:lineRule="exact"/>
        <w:ind w:left="594" w:hangingChars="270" w:hanging="594"/>
        <w:rPr>
          <w:rFonts w:ascii="Times New Roman" w:hAnsi="Times New Roman"/>
          <w:sz w:val="22"/>
          <w:szCs w:val="22"/>
        </w:rPr>
      </w:pPr>
      <w:r w:rsidRPr="00860017">
        <w:rPr>
          <w:rFonts w:ascii="Times New Roman" w:hAnsi="Times New Roman"/>
          <w:sz w:val="22"/>
          <w:szCs w:val="22"/>
        </w:rPr>
        <w:t>Note: As much as possible, describe the contents and results of your research in a manner that is easily understandable to a non-specialist in your field. Provide a concrete description if (1) papers related to your work have been published in major academic journals, (2) particularly outstanding research results were achieved, or (3) patent applications have been made or other tangible outcomes achieved through the research.</w:t>
      </w:r>
    </w:p>
    <w:p w:rsidR="00B05AA4" w:rsidRPr="00860017" w:rsidRDefault="00B05AA4" w:rsidP="00E23B91">
      <w:pPr>
        <w:spacing w:line="220" w:lineRule="exact"/>
        <w:rPr>
          <w:rFonts w:ascii="Times New Roman" w:hAnsi="Times New Roman"/>
        </w:rPr>
      </w:pPr>
    </w:p>
    <w:p w:rsidR="004B1912" w:rsidRDefault="00CA5D2B" w:rsidP="00E23B91">
      <w:pPr>
        <w:spacing w:line="220" w:lineRule="exact"/>
        <w:rPr>
          <w:rFonts w:ascii="Times New Roman" w:hAnsi="Times New Roman"/>
          <w:sz w:val="22"/>
          <w:szCs w:val="22"/>
        </w:rPr>
      </w:pPr>
      <w:r>
        <w:rPr>
          <w:rFonts w:ascii="Times New Roman" w:hAnsi="Times New Roman" w:hint="eastAsia"/>
          <w:sz w:val="22"/>
          <w:szCs w:val="22"/>
        </w:rPr>
        <w:t>10.  Research Presentation</w:t>
      </w:r>
      <w:r w:rsidR="002C170F">
        <w:rPr>
          <w:rFonts w:ascii="Times New Roman" w:hAnsi="Times New Roman" w:hint="eastAsia"/>
          <w:sz w:val="22"/>
          <w:szCs w:val="22"/>
        </w:rPr>
        <w:t>s</w:t>
      </w:r>
      <w:r>
        <w:rPr>
          <w:rFonts w:ascii="Times New Roman" w:hAnsi="Times New Roman" w:hint="eastAsia"/>
          <w:sz w:val="22"/>
          <w:szCs w:val="22"/>
        </w:rPr>
        <w:t xml:space="preserve"> during the period of the fellowship (Name of the conference, title, place, date)</w:t>
      </w:r>
    </w:p>
    <w:p w:rsidR="00CA5D2B" w:rsidRDefault="00CA5D2B" w:rsidP="00E23B91">
      <w:pPr>
        <w:spacing w:line="220" w:lineRule="exact"/>
        <w:rPr>
          <w:rFonts w:ascii="Times New Roman" w:hAnsi="Times New Roman"/>
          <w:sz w:val="22"/>
          <w:szCs w:val="22"/>
        </w:rPr>
      </w:pPr>
    </w:p>
    <w:p w:rsidR="004B1912" w:rsidRPr="00B24C74" w:rsidRDefault="0041232E" w:rsidP="0041232E">
      <w:pPr>
        <w:spacing w:line="220" w:lineRule="exact"/>
        <w:ind w:left="550" w:hangingChars="250" w:hanging="550"/>
        <w:rPr>
          <w:rFonts w:ascii="Times New Roman" w:hAnsi="Times New Roman"/>
          <w:sz w:val="22"/>
          <w:szCs w:val="22"/>
        </w:rPr>
      </w:pPr>
      <w:r>
        <w:rPr>
          <w:rFonts w:ascii="Times New Roman" w:eastAsia="ＭＳ 明朝" w:hAnsi="Times New Roman" w:hint="eastAsia"/>
          <w:sz w:val="22"/>
          <w:szCs w:val="22"/>
        </w:rPr>
        <w:t>11</w:t>
      </w:r>
      <w:r w:rsidR="004B1912" w:rsidRPr="00B24C74">
        <w:rPr>
          <w:rFonts w:ascii="Times New Roman" w:eastAsia="ＭＳ 明朝" w:hAnsi="Times New Roman"/>
          <w:sz w:val="22"/>
          <w:szCs w:val="22"/>
        </w:rPr>
        <w:t xml:space="preserve">. </w:t>
      </w:r>
      <w:r>
        <w:rPr>
          <w:rFonts w:ascii="Times New Roman" w:eastAsia="ＭＳ 明朝" w:hAnsi="Times New Roman" w:hint="eastAsia"/>
          <w:sz w:val="22"/>
          <w:szCs w:val="22"/>
        </w:rPr>
        <w:t xml:space="preserve"> </w:t>
      </w:r>
      <w:r w:rsidR="00F61B65" w:rsidRPr="00B24C74">
        <w:rPr>
          <w:rFonts w:ascii="Times New Roman" w:hAnsi="Times New Roman" w:hint="eastAsia"/>
          <w:sz w:val="22"/>
          <w:szCs w:val="22"/>
        </w:rPr>
        <w:t>A list of paper published during or after the period of the fellowship, and the names of the journals in which they appeared (Please fill in the format below). Attach a copy of each article if available.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984"/>
        <w:gridCol w:w="1134"/>
        <w:gridCol w:w="1134"/>
        <w:gridCol w:w="992"/>
        <w:gridCol w:w="993"/>
      </w:tblGrid>
      <w:tr w:rsidR="00F82A88" w:rsidRPr="00B24C74" w:rsidTr="00951C9F">
        <w:trPr>
          <w:trHeight w:hRule="exact" w:val="284"/>
        </w:trPr>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Author(s)</w:t>
            </w:r>
          </w:p>
        </w:tc>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Tit</w:t>
            </w:r>
            <w:r>
              <w:rPr>
                <w:rFonts w:ascii="Times New Roman" w:eastAsia="ＭＳ 明朝" w:hAnsi="Times New Roman" w:hint="eastAsia"/>
                <w:sz w:val="20"/>
                <w:szCs w:val="20"/>
              </w:rPr>
              <w:t>le</w:t>
            </w:r>
          </w:p>
        </w:tc>
        <w:tc>
          <w:tcPr>
            <w:tcW w:w="198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Name of Journal</w:t>
            </w:r>
          </w:p>
        </w:tc>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Volume</w:t>
            </w:r>
          </w:p>
        </w:tc>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Page</w:t>
            </w:r>
          </w:p>
        </w:tc>
        <w:tc>
          <w:tcPr>
            <w:tcW w:w="992"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Date</w:t>
            </w:r>
          </w:p>
        </w:tc>
        <w:tc>
          <w:tcPr>
            <w:tcW w:w="993"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Note</w:t>
            </w:r>
          </w:p>
        </w:tc>
      </w:tr>
      <w:tr w:rsidR="00F82A88" w:rsidRPr="006A2B26" w:rsidTr="00951C9F">
        <w:trPr>
          <w:trHeight w:hRule="exact" w:val="284"/>
        </w:trPr>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98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992"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993"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r>
    </w:tbl>
    <w:p w:rsidR="00317F34" w:rsidRDefault="00317F34" w:rsidP="00E23B91">
      <w:pPr>
        <w:spacing w:line="220" w:lineRule="exact"/>
        <w:ind w:left="330" w:hangingChars="150" w:hanging="330"/>
        <w:rPr>
          <w:rFonts w:ascii="Bookman Old Style" w:hAnsi="Bookman Old Style"/>
          <w:sz w:val="22"/>
          <w:szCs w:val="22"/>
        </w:rPr>
      </w:pPr>
    </w:p>
    <w:p w:rsidR="00CA5D2B" w:rsidRDefault="00CA5D2B">
      <w:pPr>
        <w:widowControl/>
        <w:adjustRightInd/>
        <w:spacing w:line="240" w:lineRule="auto"/>
        <w:jc w:val="left"/>
        <w:textAlignment w:val="auto"/>
        <w:rPr>
          <w:rFonts w:ascii="Times New Roman" w:hAnsi="Times New Roman"/>
          <w:sz w:val="22"/>
          <w:szCs w:val="22"/>
        </w:rPr>
      </w:pPr>
      <w:r w:rsidRPr="00CA5D2B">
        <w:rPr>
          <w:rFonts w:ascii="Times New Roman" w:hAnsi="Times New Roman"/>
          <w:sz w:val="22"/>
          <w:szCs w:val="22"/>
        </w:rPr>
        <w:t xml:space="preserve">12. </w:t>
      </w:r>
      <w:r>
        <w:rPr>
          <w:rFonts w:ascii="Times New Roman" w:hAnsi="Times New Roman" w:hint="eastAsia"/>
          <w:sz w:val="22"/>
          <w:szCs w:val="22"/>
        </w:rPr>
        <w:t xml:space="preserve"> </w:t>
      </w:r>
      <w:r w:rsidRPr="00CA5D2B">
        <w:rPr>
          <w:rFonts w:ascii="Times New Roman" w:hAnsi="Times New Roman"/>
          <w:sz w:val="22"/>
          <w:szCs w:val="22"/>
        </w:rPr>
        <w:t>Awards during the period of the fellowship (Name of the award, Institution, date</w:t>
      </w:r>
      <w:r>
        <w:rPr>
          <w:rFonts w:ascii="Times New Roman" w:hAnsi="Times New Roman" w:hint="eastAsia"/>
          <w:sz w:val="22"/>
          <w:szCs w:val="22"/>
        </w:rPr>
        <w:t xml:space="preserve"> etc.</w:t>
      </w:r>
      <w:r w:rsidRPr="00CA5D2B">
        <w:rPr>
          <w:rFonts w:ascii="Times New Roman" w:hAnsi="Times New Roman"/>
          <w:sz w:val="22"/>
          <w:szCs w:val="22"/>
        </w:rPr>
        <w:t>)</w:t>
      </w:r>
      <w:r>
        <w:rPr>
          <w:rFonts w:ascii="Bookman Old Style" w:hAnsi="Bookman Old Style" w:hint="eastAsia"/>
          <w:sz w:val="22"/>
          <w:szCs w:val="22"/>
        </w:rPr>
        <w:t xml:space="preserve"> </w:t>
      </w:r>
      <w:r>
        <w:rPr>
          <w:rFonts w:ascii="Times New Roman" w:hAnsi="Times New Roman"/>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5E0912" w:rsidTr="0041232E">
        <w:trPr>
          <w:jc w:val="center"/>
        </w:trPr>
        <w:tc>
          <w:tcPr>
            <w:tcW w:w="9597" w:type="dxa"/>
            <w:tcBorders>
              <w:top w:val="single" w:sz="4" w:space="0" w:color="auto"/>
              <w:left w:val="single" w:sz="4" w:space="0" w:color="auto"/>
              <w:bottom w:val="single" w:sz="4" w:space="0" w:color="auto"/>
              <w:right w:val="single" w:sz="4" w:space="0" w:color="auto"/>
            </w:tcBorders>
          </w:tcPr>
          <w:p w:rsidR="005E0912" w:rsidRDefault="005E0912" w:rsidP="00E23B91">
            <w:pPr>
              <w:spacing w:line="240" w:lineRule="auto"/>
              <w:ind w:firstLineChars="9" w:firstLine="29"/>
              <w:jc w:val="center"/>
              <w:rPr>
                <w:rFonts w:ascii="Bookman Old Style" w:eastAsia="ＭＳ 明朝" w:hAnsi="Bookman Old Style"/>
                <w:b/>
                <w:sz w:val="32"/>
                <w:szCs w:val="32"/>
                <w:u w:val="double"/>
              </w:rPr>
            </w:pPr>
          </w:p>
          <w:p w:rsidR="005E0912" w:rsidRPr="00CA23D0" w:rsidRDefault="009D5928" w:rsidP="009D5928">
            <w:pPr>
              <w:spacing w:line="240" w:lineRule="auto"/>
              <w:ind w:firstLineChars="9" w:firstLine="29"/>
              <w:jc w:val="left"/>
              <w:rPr>
                <w:rFonts w:ascii="Bookman Old Style" w:eastAsia="ＭＳ 明朝" w:hAnsi="Bookman Old Style"/>
                <w:b/>
                <w:sz w:val="32"/>
                <w:szCs w:val="32"/>
                <w:u w:val="double"/>
              </w:rPr>
            </w:pPr>
            <w:r>
              <w:rPr>
                <w:rFonts w:ascii="Bookman Old Style" w:eastAsia="ＭＳ 明朝" w:hAnsi="Bookman Old Style" w:hint="eastAsia"/>
                <w:b/>
                <w:sz w:val="32"/>
                <w:szCs w:val="32"/>
                <w:u w:val="double"/>
              </w:rPr>
              <w:t>13.</w:t>
            </w:r>
            <w:r w:rsidR="005E0912" w:rsidRPr="00CA23D0">
              <w:rPr>
                <w:rFonts w:ascii="Bookman Old Style" w:eastAsia="ＭＳ 明朝" w:hAnsi="Bookman Old Style"/>
                <w:b/>
                <w:sz w:val="32"/>
                <w:szCs w:val="32"/>
                <w:u w:val="double"/>
              </w:rPr>
              <w:t>Future Contact Information</w:t>
            </w:r>
          </w:p>
          <w:p w:rsidR="005E0912" w:rsidRDefault="005E0912" w:rsidP="00E23B91">
            <w:pPr>
              <w:spacing w:line="240" w:lineRule="auto"/>
              <w:ind w:firstLineChars="50" w:firstLine="110"/>
              <w:jc w:val="left"/>
              <w:rPr>
                <w:rFonts w:ascii="Times New Roman" w:eastAsia="ＭＳ 明朝" w:hAnsi="Times New Roman"/>
                <w:sz w:val="22"/>
                <w:szCs w:val="22"/>
              </w:rPr>
            </w:pPr>
          </w:p>
          <w:p w:rsidR="005E0912" w:rsidRDefault="005E0912" w:rsidP="00E23B91">
            <w:pPr>
              <w:spacing w:line="240" w:lineRule="auto"/>
              <w:ind w:firstLine="1"/>
              <w:rPr>
                <w:rFonts w:ascii="Times New Roman" w:eastAsia="ＭＳ 明朝" w:hAnsi="Times New Roman"/>
                <w:sz w:val="22"/>
                <w:szCs w:val="22"/>
              </w:rPr>
            </w:pPr>
            <w:r>
              <w:rPr>
                <w:rFonts w:ascii="Times New Roman" w:eastAsia="ＭＳ 明朝" w:hAnsi="Times New Roman" w:hint="eastAsia"/>
                <w:sz w:val="22"/>
                <w:szCs w:val="22"/>
              </w:rPr>
              <w:t xml:space="preserve">JSPS would like to keep in touch with all of you and provide with our English newsletter, </w:t>
            </w:r>
            <w:r>
              <w:rPr>
                <w:rFonts w:ascii="Times New Roman" w:eastAsia="ＭＳ 明朝" w:hAnsi="Times New Roman"/>
                <w:sz w:val="22"/>
                <w:szCs w:val="22"/>
              </w:rPr>
              <w:t>“</w:t>
            </w:r>
            <w:r>
              <w:rPr>
                <w:rFonts w:ascii="Times New Roman" w:eastAsia="ＭＳ 明朝" w:hAnsi="Times New Roman" w:hint="eastAsia"/>
                <w:sz w:val="22"/>
                <w:szCs w:val="22"/>
              </w:rPr>
              <w:t>JSPS Quarterly</w:t>
            </w:r>
            <w:r>
              <w:rPr>
                <w:rFonts w:ascii="Times New Roman" w:eastAsia="ＭＳ 明朝" w:hAnsi="Times New Roman"/>
                <w:sz w:val="22"/>
                <w:szCs w:val="22"/>
              </w:rPr>
              <w:t>”</w:t>
            </w:r>
            <w:r>
              <w:rPr>
                <w:rFonts w:ascii="Times New Roman" w:eastAsia="ＭＳ 明朝" w:hAnsi="Times New Roman" w:hint="eastAsia"/>
                <w:sz w:val="22"/>
                <w:szCs w:val="22"/>
              </w:rPr>
              <w:t xml:space="preserve">. It contains the latest information on JSPS programs. In addition, the existing JSPS </w:t>
            </w:r>
            <w:r w:rsidR="00764144">
              <w:rPr>
                <w:rFonts w:ascii="Times New Roman" w:eastAsia="ＭＳ 明朝" w:hAnsi="Times New Roman"/>
                <w:sz w:val="22"/>
                <w:szCs w:val="22"/>
              </w:rPr>
              <w:t>A</w:t>
            </w:r>
            <w:r>
              <w:rPr>
                <w:rFonts w:ascii="Times New Roman" w:eastAsia="ＭＳ 明朝" w:hAnsi="Times New Roman" w:hint="eastAsia"/>
                <w:sz w:val="22"/>
                <w:szCs w:val="22"/>
              </w:rPr>
              <w:t xml:space="preserve">lumni </w:t>
            </w:r>
            <w:r w:rsidR="00764144">
              <w:rPr>
                <w:rFonts w:ascii="Times New Roman" w:eastAsia="ＭＳ 明朝" w:hAnsi="Times New Roman"/>
                <w:sz w:val="22"/>
                <w:szCs w:val="22"/>
              </w:rPr>
              <w:t>A</w:t>
            </w:r>
            <w:r>
              <w:rPr>
                <w:rFonts w:ascii="Times New Roman" w:eastAsia="ＭＳ 明朝" w:hAnsi="Times New Roman" w:hint="eastAsia"/>
                <w:sz w:val="22"/>
                <w:szCs w:val="22"/>
              </w:rPr>
              <w:t xml:space="preserve">ssociations and those in the process of being established would like to welcome you as a new member. If you are interested in being involved in the JSPS alumni activities, please check the following boxes. JSPS will provide the information to the alumni association in your country or region. </w:t>
            </w:r>
          </w:p>
          <w:p w:rsidR="005E0912" w:rsidRDefault="005E0912" w:rsidP="00E23B91">
            <w:pPr>
              <w:spacing w:line="240" w:lineRule="auto"/>
              <w:jc w:val="left"/>
              <w:rPr>
                <w:rFonts w:ascii="Times New Roman" w:eastAsia="ＭＳ 明朝" w:hAnsi="Times New Roman"/>
                <w:sz w:val="22"/>
                <w:szCs w:val="22"/>
              </w:rPr>
            </w:pPr>
            <w:r>
              <w:rPr>
                <w:rFonts w:ascii="Times New Roman" w:eastAsia="ＭＳ 明朝" w:hAnsi="Times New Roman" w:hint="eastAsia"/>
                <w:sz w:val="22"/>
                <w:szCs w:val="22"/>
              </w:rPr>
              <w:t xml:space="preserve"> </w:t>
            </w:r>
          </w:p>
          <w:p w:rsidR="005E0912" w:rsidRPr="00B34C82" w:rsidRDefault="005E0912" w:rsidP="00E23B91">
            <w:pPr>
              <w:spacing w:line="240" w:lineRule="auto"/>
              <w:ind w:firstLineChars="150" w:firstLine="331"/>
              <w:jc w:val="left"/>
              <w:rPr>
                <w:rFonts w:ascii="Times New Roman" w:eastAsia="ＭＳ 明朝" w:hAnsi="Times New Roman"/>
                <w:b/>
                <w:sz w:val="22"/>
                <w:szCs w:val="22"/>
              </w:rPr>
            </w:pPr>
            <w:r>
              <w:rPr>
                <w:rFonts w:ascii="Times New Roman" w:eastAsia="ＭＳ 明朝" w:hAnsi="Times New Roman" w:hint="eastAsia"/>
                <w:b/>
                <w:sz w:val="22"/>
                <w:szCs w:val="22"/>
              </w:rPr>
              <w:t xml:space="preserve">[ </w:t>
            </w:r>
            <w:r>
              <w:rPr>
                <w:rFonts w:ascii="Times New Roman" w:eastAsia="ＭＳ 明朝" w:hAnsi="Times New Roman" w:hint="eastAsia"/>
                <w:b/>
                <w:sz w:val="22"/>
                <w:szCs w:val="22"/>
              </w:rPr>
              <w:t>✓</w:t>
            </w:r>
            <w:r>
              <w:rPr>
                <w:rFonts w:ascii="Times New Roman" w:eastAsia="ＭＳ 明朝" w:hAnsi="Times New Roman" w:hint="eastAsia"/>
                <w:b/>
                <w:sz w:val="22"/>
                <w:szCs w:val="22"/>
              </w:rPr>
              <w:t xml:space="preserve"> ] Yes, JSPS may forward my contact information to the relevant alumni association.</w:t>
            </w:r>
          </w:p>
          <w:p w:rsidR="005E0912" w:rsidRPr="00CA23D0" w:rsidRDefault="005E0912" w:rsidP="00E23B91">
            <w:pPr>
              <w:spacing w:line="240" w:lineRule="auto"/>
              <w:ind w:left="220" w:hangingChars="100" w:hanging="220"/>
              <w:jc w:val="left"/>
              <w:rPr>
                <w:rFonts w:ascii="Times New Roman" w:eastAsia="ＭＳ 明朝" w:hAnsi="Times New Roman"/>
                <w:sz w:val="22"/>
                <w:szCs w:val="22"/>
              </w:rPr>
            </w:pPr>
            <w:r w:rsidRPr="00CA23D0">
              <w:rPr>
                <w:rFonts w:ascii="Times New Roman" w:eastAsia="ＭＳ 明朝" w:hAnsi="Times New Roman" w:hint="eastAsia"/>
                <w:sz w:val="22"/>
                <w:szCs w:val="22"/>
              </w:rPr>
              <w:t>※</w:t>
            </w:r>
            <w:r w:rsidRPr="00007878">
              <w:rPr>
                <w:rFonts w:ascii="Times New Roman" w:eastAsia="ＭＳ 明朝" w:hAnsi="Times New Roman" w:hint="eastAsia"/>
                <w:sz w:val="22"/>
                <w:szCs w:val="22"/>
              </w:rPr>
              <w:t xml:space="preserve">If </w:t>
            </w:r>
            <w:r>
              <w:rPr>
                <w:rFonts w:ascii="Times New Roman" w:eastAsia="ＭＳ 明朝" w:hAnsi="Times New Roman" w:hint="eastAsia"/>
                <w:sz w:val="22"/>
                <w:szCs w:val="22"/>
              </w:rPr>
              <w:t>you don</w:t>
            </w:r>
            <w:r>
              <w:rPr>
                <w:rFonts w:ascii="Times New Roman" w:eastAsia="ＭＳ 明朝" w:hAnsi="Times New Roman"/>
                <w:sz w:val="22"/>
                <w:szCs w:val="22"/>
              </w:rPr>
              <w:t>’</w:t>
            </w:r>
            <w:r>
              <w:rPr>
                <w:rFonts w:ascii="Times New Roman" w:eastAsia="ＭＳ 明朝" w:hAnsi="Times New Roman" w:hint="eastAsia"/>
                <w:sz w:val="22"/>
                <w:szCs w:val="22"/>
              </w:rPr>
              <w:t xml:space="preserve">t wish your contact information to be forwarded to the relevant alumni association, please erase the check mark. </w:t>
            </w:r>
          </w:p>
          <w:p w:rsidR="005E0912" w:rsidRPr="00CA23D0" w:rsidRDefault="005E0912" w:rsidP="00E23B91">
            <w:pPr>
              <w:spacing w:line="240" w:lineRule="auto"/>
              <w:ind w:firstLine="440"/>
              <w:jc w:val="left"/>
              <w:rPr>
                <w:rFonts w:ascii="Times New Roman" w:eastAsia="ＭＳ 明朝" w:hAnsi="Times New Roman"/>
                <w:b/>
                <w:bCs/>
                <w:color w:val="000000"/>
                <w:sz w:val="22"/>
                <w:szCs w:val="22"/>
              </w:rPr>
            </w:pPr>
            <w:r>
              <w:rPr>
                <w:rFonts w:ascii="Times New Roman" w:eastAsia="ＭＳ 明朝" w:hAnsi="Times New Roman" w:hint="eastAsia"/>
                <w:sz w:val="22"/>
                <w:szCs w:val="2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301"/>
              <w:gridCol w:w="425"/>
              <w:gridCol w:w="6096"/>
            </w:tblGrid>
            <w:tr w:rsidR="005E0912" w:rsidRPr="00185068" w:rsidTr="005E0912">
              <w:tc>
                <w:tcPr>
                  <w:tcW w:w="2004" w:type="dxa"/>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sidRPr="00185068">
                    <w:rPr>
                      <w:rFonts w:ascii="Times New Roman" w:eastAsia="ＭＳ 明朝" w:hAnsi="Times New Roman"/>
                      <w:color w:val="000000"/>
                      <w:sz w:val="22"/>
                      <w:szCs w:val="22"/>
                    </w:rPr>
                    <w:t>Name of Institution</w:t>
                  </w:r>
                  <w:r>
                    <w:rPr>
                      <w:rFonts w:ascii="Times New Roman" w:eastAsia="ＭＳ 明朝" w:hAnsi="Times New Roman" w:hint="eastAsia"/>
                      <w:color w:val="000000"/>
                      <w:sz w:val="22"/>
                      <w:szCs w:val="22"/>
                    </w:rPr>
                    <w:t xml:space="preserve"> </w:t>
                  </w:r>
                </w:p>
              </w:tc>
              <w:tc>
                <w:tcPr>
                  <w:tcW w:w="6822" w:type="dxa"/>
                  <w:gridSpan w:val="3"/>
                  <w:shd w:val="clear" w:color="auto" w:fill="auto"/>
                </w:tcPr>
                <w:p w:rsidR="005E0912" w:rsidRPr="00CA23D0" w:rsidRDefault="005E0912" w:rsidP="00E23B91">
                  <w:pPr>
                    <w:spacing w:line="240" w:lineRule="auto"/>
                    <w:jc w:val="left"/>
                    <w:rPr>
                      <w:rFonts w:ascii="Times New Roman" w:eastAsia="ＭＳ 明朝" w:hAnsi="Times New Roman"/>
                      <w:color w:val="000000"/>
                      <w:sz w:val="28"/>
                      <w:szCs w:val="28"/>
                    </w:rPr>
                  </w:pPr>
                </w:p>
                <w:p w:rsidR="005E0912" w:rsidRPr="00CA23D0" w:rsidRDefault="005E0912" w:rsidP="00E23B91">
                  <w:pPr>
                    <w:spacing w:line="240" w:lineRule="auto"/>
                    <w:jc w:val="left"/>
                    <w:rPr>
                      <w:rFonts w:ascii="Times New Roman" w:eastAsia="ＭＳ 明朝" w:hAnsi="Times New Roman"/>
                      <w:color w:val="000000"/>
                      <w:sz w:val="28"/>
                      <w:szCs w:val="28"/>
                    </w:rPr>
                  </w:pPr>
                </w:p>
                <w:p w:rsidR="005E0912" w:rsidRPr="00CA23D0" w:rsidRDefault="00CC0FCC" w:rsidP="00E23B91">
                  <w:pPr>
                    <w:spacing w:line="240" w:lineRule="auto"/>
                    <w:rPr>
                      <w:rFonts w:ascii="Times New Roman" w:eastAsia="ＭＳ 明朝" w:hAnsi="Times New Roman"/>
                      <w:color w:val="000000"/>
                      <w:sz w:val="32"/>
                      <w:szCs w:val="32"/>
                    </w:rPr>
                  </w:pPr>
                  <w:r>
                    <w:rPr>
                      <w:rFonts w:ascii="Times New Roman" w:eastAsia="ＭＳ 明朝" w:hAnsi="Times New Roman" w:hint="eastAsia"/>
                      <w:color w:val="000000"/>
                      <w:sz w:val="22"/>
                      <w:szCs w:val="22"/>
                    </w:rPr>
                    <w:t>C</w:t>
                  </w:r>
                  <w:r w:rsidR="005E0912">
                    <w:rPr>
                      <w:rFonts w:ascii="Times New Roman" w:eastAsia="ＭＳ 明朝" w:hAnsi="Times New Roman" w:hint="eastAsia"/>
                      <w:color w:val="000000"/>
                      <w:sz w:val="22"/>
                      <w:szCs w:val="22"/>
                    </w:rPr>
                    <w:t xml:space="preserve">ountry: </w:t>
                  </w:r>
                </w:p>
              </w:tc>
            </w:tr>
            <w:tr w:rsidR="005E0912" w:rsidRPr="00185068" w:rsidTr="005E0912">
              <w:tc>
                <w:tcPr>
                  <w:tcW w:w="2004" w:type="dxa"/>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Pr>
                      <w:rFonts w:ascii="Times New Roman" w:eastAsia="ＭＳ 明朝" w:hAnsi="Times New Roman" w:hint="eastAsia"/>
                      <w:color w:val="000000"/>
                      <w:sz w:val="22"/>
                      <w:szCs w:val="22"/>
                    </w:rPr>
                    <w:t>Department</w:t>
                  </w:r>
                </w:p>
              </w:tc>
              <w:tc>
                <w:tcPr>
                  <w:tcW w:w="6822" w:type="dxa"/>
                  <w:gridSpan w:val="3"/>
                  <w:shd w:val="clear" w:color="auto" w:fill="auto"/>
                </w:tcPr>
                <w:p w:rsidR="005E0912" w:rsidRPr="00CA23D0" w:rsidRDefault="005E0912" w:rsidP="00E23B91">
                  <w:pPr>
                    <w:spacing w:line="240" w:lineRule="auto"/>
                    <w:jc w:val="left"/>
                    <w:rPr>
                      <w:rFonts w:ascii="Times New Roman" w:eastAsia="ＭＳ 明朝" w:hAnsi="Times New Roman"/>
                      <w:color w:val="000000"/>
                      <w:sz w:val="28"/>
                      <w:szCs w:val="28"/>
                    </w:rPr>
                  </w:pPr>
                </w:p>
              </w:tc>
            </w:tr>
            <w:tr w:rsidR="00CC0FCC" w:rsidRPr="00185068" w:rsidTr="00CC0FCC">
              <w:tc>
                <w:tcPr>
                  <w:tcW w:w="2004" w:type="dxa"/>
                  <w:shd w:val="clear" w:color="auto" w:fill="D9D9D9"/>
                  <w:vAlign w:val="center"/>
                </w:tcPr>
                <w:p w:rsidR="00CC0FCC" w:rsidRDefault="00CC0FCC" w:rsidP="00E23B91">
                  <w:pPr>
                    <w:spacing w:line="240" w:lineRule="auto"/>
                    <w:jc w:val="left"/>
                    <w:rPr>
                      <w:rFonts w:ascii="Times New Roman" w:eastAsia="ＭＳ 明朝" w:hAnsi="Times New Roman"/>
                      <w:color w:val="000000"/>
                      <w:sz w:val="22"/>
                      <w:szCs w:val="22"/>
                    </w:rPr>
                  </w:pPr>
                  <w:r>
                    <w:rPr>
                      <w:rFonts w:ascii="Times New Roman" w:eastAsia="ＭＳ 明朝" w:hAnsi="Times New Roman" w:hint="eastAsia"/>
                      <w:color w:val="000000"/>
                      <w:sz w:val="22"/>
                      <w:szCs w:val="22"/>
                    </w:rPr>
                    <w:t>Modes of Employment</w:t>
                  </w:r>
                </w:p>
              </w:tc>
              <w:tc>
                <w:tcPr>
                  <w:tcW w:w="6822" w:type="dxa"/>
                  <w:gridSpan w:val="3"/>
                  <w:shd w:val="clear" w:color="auto" w:fill="auto"/>
                  <w:vAlign w:val="center"/>
                </w:tcPr>
                <w:p w:rsidR="00CC0FCC" w:rsidRPr="00742F96" w:rsidRDefault="00CC0FCC" w:rsidP="00E23B91">
                  <w:pPr>
                    <w:spacing w:line="240" w:lineRule="auto"/>
                    <w:rPr>
                      <w:rFonts w:ascii="Times New Roman" w:eastAsia="ＭＳ 明朝" w:hAnsi="Times New Roman"/>
                      <w:color w:val="000000"/>
                      <w:sz w:val="22"/>
                      <w:szCs w:val="22"/>
                    </w:rPr>
                  </w:pPr>
                  <w:r w:rsidRPr="00742F96">
                    <w:rPr>
                      <w:rFonts w:ascii="Times New Roman" w:eastAsia="ＭＳ 明朝" w:hAnsi="Times New Roman" w:hint="eastAsia"/>
                      <w:color w:val="000000"/>
                      <w:sz w:val="22"/>
                      <w:szCs w:val="22"/>
                    </w:rPr>
                    <w:t>Full-time  /  Part-time</w:t>
                  </w:r>
                </w:p>
              </w:tc>
            </w:tr>
            <w:tr w:rsidR="005E0912" w:rsidRPr="00185068" w:rsidTr="005E0912">
              <w:tc>
                <w:tcPr>
                  <w:tcW w:w="2004" w:type="dxa"/>
                  <w:tcBorders>
                    <w:bottom w:val="single" w:sz="4" w:space="0" w:color="auto"/>
                  </w:tcBorders>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sidRPr="00185068">
                    <w:rPr>
                      <w:rFonts w:ascii="Times New Roman" w:eastAsia="ＭＳ 明朝" w:hAnsi="Times New Roman"/>
                      <w:color w:val="000000"/>
                      <w:sz w:val="22"/>
                      <w:szCs w:val="22"/>
                    </w:rPr>
                    <w:t>Position Title</w:t>
                  </w:r>
                </w:p>
              </w:tc>
              <w:tc>
                <w:tcPr>
                  <w:tcW w:w="6822" w:type="dxa"/>
                  <w:gridSpan w:val="3"/>
                  <w:tcBorders>
                    <w:bottom w:val="single" w:sz="4" w:space="0" w:color="auto"/>
                  </w:tcBorders>
                  <w:shd w:val="clear" w:color="auto" w:fill="auto"/>
                </w:tcPr>
                <w:p w:rsidR="005E0912" w:rsidRPr="00CA23D0" w:rsidRDefault="005E0912" w:rsidP="00E23B91">
                  <w:pPr>
                    <w:spacing w:line="240" w:lineRule="auto"/>
                    <w:jc w:val="left"/>
                    <w:rPr>
                      <w:rFonts w:ascii="Times New Roman" w:eastAsia="ＭＳ 明朝" w:hAnsi="Times New Roman"/>
                      <w:color w:val="000000"/>
                      <w:sz w:val="28"/>
                      <w:szCs w:val="28"/>
                    </w:rPr>
                  </w:pPr>
                </w:p>
              </w:tc>
            </w:tr>
            <w:tr w:rsidR="005E0912" w:rsidRPr="00185068" w:rsidTr="005E0912">
              <w:trPr>
                <w:trHeight w:val="126"/>
              </w:trPr>
              <w:tc>
                <w:tcPr>
                  <w:tcW w:w="8826" w:type="dxa"/>
                  <w:gridSpan w:val="4"/>
                  <w:tcBorders>
                    <w:left w:val="nil"/>
                    <w:right w:val="nil"/>
                  </w:tcBorders>
                  <w:shd w:val="clear" w:color="auto" w:fill="auto"/>
                </w:tcPr>
                <w:p w:rsidR="005E0912" w:rsidRPr="00CA23D0" w:rsidRDefault="005E0912" w:rsidP="00E23B91">
                  <w:pPr>
                    <w:spacing w:line="240" w:lineRule="auto"/>
                    <w:jc w:val="left"/>
                    <w:rPr>
                      <w:rFonts w:ascii="Times New Roman" w:eastAsia="ＭＳ 明朝" w:hAnsi="Times New Roman"/>
                      <w:color w:val="000000"/>
                      <w:sz w:val="4"/>
                      <w:szCs w:val="4"/>
                    </w:rPr>
                  </w:pPr>
                </w:p>
              </w:tc>
            </w:tr>
            <w:tr w:rsidR="005E0912" w:rsidRPr="00185068" w:rsidTr="005E0912">
              <w:tc>
                <w:tcPr>
                  <w:tcW w:w="2305" w:type="dxa"/>
                  <w:gridSpan w:val="2"/>
                  <w:shd w:val="clear" w:color="auto" w:fill="D9D9D9"/>
                </w:tcPr>
                <w:p w:rsidR="005E0912" w:rsidRPr="00D74C0C" w:rsidRDefault="005E0912" w:rsidP="00E23B91">
                  <w:pPr>
                    <w:spacing w:line="240" w:lineRule="auto"/>
                    <w:jc w:val="left"/>
                    <w:rPr>
                      <w:rFonts w:ascii="Times New Roman" w:eastAsia="ＭＳ 明朝" w:hAnsi="Times New Roman"/>
                      <w:b/>
                      <w:bCs/>
                      <w:color w:val="000000"/>
                      <w:sz w:val="22"/>
                      <w:szCs w:val="22"/>
                    </w:rPr>
                  </w:pPr>
                  <w:r w:rsidRPr="00185068">
                    <w:rPr>
                      <w:rFonts w:ascii="Times New Roman" w:eastAsia="ＭＳ 明朝" w:hAnsi="Times New Roman"/>
                      <w:color w:val="000000"/>
                      <w:sz w:val="22"/>
                      <w:szCs w:val="22"/>
                    </w:rPr>
                    <w:t>Address</w:t>
                  </w:r>
                  <w:r w:rsidRPr="00185068">
                    <w:rPr>
                      <w:rFonts w:ascii="Times New Roman" w:eastAsia="ＭＳ 明朝" w:hAnsi="Times New Roman" w:hint="eastAsia"/>
                      <w:color w:val="000000"/>
                      <w:sz w:val="22"/>
                      <w:szCs w:val="22"/>
                    </w:rPr>
                    <w:t xml:space="preserve"> (In English) </w:t>
                  </w:r>
                  <w:r>
                    <w:rPr>
                      <w:rFonts w:ascii="Times New Roman" w:eastAsia="ＭＳ 明朝" w:hAnsi="Times New Roman" w:hint="eastAsia"/>
                      <w:color w:val="000000"/>
                      <w:sz w:val="22"/>
                      <w:szCs w:val="22"/>
                    </w:rPr>
                    <w:t xml:space="preserve">  </w:t>
                  </w:r>
                </w:p>
              </w:tc>
              <w:tc>
                <w:tcPr>
                  <w:tcW w:w="6521" w:type="dxa"/>
                  <w:gridSpan w:val="2"/>
                  <w:shd w:val="clear" w:color="auto" w:fill="auto"/>
                </w:tcPr>
                <w:p w:rsidR="005E0912" w:rsidRPr="00CA23D0" w:rsidRDefault="005E0912" w:rsidP="00E23B91">
                  <w:pPr>
                    <w:spacing w:line="240" w:lineRule="auto"/>
                    <w:ind w:firstLineChars="50" w:firstLine="110"/>
                    <w:jc w:val="left"/>
                    <w:rPr>
                      <w:rFonts w:ascii="Times New Roman" w:eastAsia="ＭＳ 明朝" w:hAnsi="Times New Roman"/>
                      <w:b/>
                      <w:bCs/>
                      <w:color w:val="000000"/>
                      <w:sz w:val="22"/>
                      <w:szCs w:val="22"/>
                    </w:rPr>
                  </w:pPr>
                  <w:r>
                    <w:rPr>
                      <w:rFonts w:ascii="Times New Roman" w:eastAsia="ＭＳ 明朝" w:hAnsi="Times New Roman" w:cs="ＭＳ 明朝" w:hint="eastAsia"/>
                      <w:b/>
                      <w:bCs/>
                      <w:color w:val="000000"/>
                      <w:sz w:val="22"/>
                      <w:szCs w:val="22"/>
                    </w:rPr>
                    <w:t>[   ]</w:t>
                  </w:r>
                  <w:r w:rsidRPr="00185068">
                    <w:rPr>
                      <w:rFonts w:ascii="Times New Roman" w:eastAsia="ＭＳ 明朝" w:hAnsi="Times New Roman"/>
                      <w:b/>
                      <w:bCs/>
                      <w:color w:val="000000"/>
                      <w:sz w:val="22"/>
                      <w:szCs w:val="22"/>
                    </w:rPr>
                    <w:t xml:space="preserve"> Office</w:t>
                  </w:r>
                  <w:r>
                    <w:rPr>
                      <w:rFonts w:ascii="Times New Roman" w:eastAsia="ＭＳ 明朝" w:hAnsi="Times New Roman" w:cs="ＭＳ 明朝" w:hint="eastAsia"/>
                      <w:b/>
                      <w:bCs/>
                      <w:color w:val="000000"/>
                      <w:sz w:val="22"/>
                      <w:szCs w:val="22"/>
                    </w:rPr>
                    <w:t xml:space="preserve">　　</w:t>
                  </w:r>
                  <w:r>
                    <w:rPr>
                      <w:rFonts w:ascii="Times New Roman" w:eastAsia="ＭＳ 明朝" w:hAnsi="Times New Roman" w:cs="ＭＳ 明朝" w:hint="eastAsia"/>
                      <w:b/>
                      <w:bCs/>
                      <w:color w:val="000000"/>
                      <w:sz w:val="22"/>
                      <w:szCs w:val="22"/>
                    </w:rPr>
                    <w:t>[   ]</w:t>
                  </w:r>
                  <w:r w:rsidRPr="00185068">
                    <w:rPr>
                      <w:rFonts w:ascii="Times New Roman" w:eastAsia="ＭＳ 明朝" w:hAnsi="Times New Roman"/>
                      <w:b/>
                      <w:bCs/>
                      <w:color w:val="000000"/>
                      <w:sz w:val="22"/>
                      <w:szCs w:val="22"/>
                    </w:rPr>
                    <w:t xml:space="preserve"> </w:t>
                  </w:r>
                  <w:r>
                    <w:rPr>
                      <w:rFonts w:ascii="Times New Roman" w:eastAsia="ＭＳ 明朝" w:hAnsi="Times New Roman" w:hint="eastAsia"/>
                      <w:b/>
                      <w:bCs/>
                      <w:color w:val="000000"/>
                      <w:sz w:val="22"/>
                      <w:szCs w:val="22"/>
                    </w:rPr>
                    <w:t xml:space="preserve">Home    </w:t>
                  </w:r>
                  <w:r w:rsidRPr="00CA23D0">
                    <w:rPr>
                      <w:rFonts w:ascii="Times New Roman" w:eastAsia="ＭＳ 明朝" w:hAnsi="Times New Roman" w:hint="eastAsia"/>
                      <w:bCs/>
                      <w:color w:val="000000"/>
                      <w:sz w:val="22"/>
                      <w:szCs w:val="22"/>
                    </w:rPr>
                    <w:t>※</w:t>
                  </w:r>
                  <w:r w:rsidRPr="00007878">
                    <w:rPr>
                      <w:rFonts w:ascii="Times New Roman" w:eastAsia="ＭＳ 明朝" w:hAnsi="Times New Roman" w:hint="eastAsia"/>
                      <w:bCs/>
                      <w:color w:val="000000"/>
                      <w:sz w:val="22"/>
                      <w:szCs w:val="22"/>
                    </w:rPr>
                    <w:t>Check your request</w:t>
                  </w:r>
                  <w:r w:rsidRPr="00CA23D0">
                    <w:rPr>
                      <w:rFonts w:ascii="Times New Roman" w:eastAsia="ＭＳ 明朝" w:hAnsi="Times New Roman" w:hint="eastAsia"/>
                      <w:bCs/>
                      <w:color w:val="000000"/>
                      <w:sz w:val="22"/>
                      <w:szCs w:val="22"/>
                    </w:rPr>
                    <w:t xml:space="preserve"> ( </w:t>
                  </w:r>
                  <w:r w:rsidRPr="00CA23D0">
                    <w:rPr>
                      <w:rFonts w:ascii="Times New Roman" w:eastAsia="ＭＳ 明朝" w:hAnsi="Times New Roman" w:hint="eastAsia"/>
                      <w:bCs/>
                      <w:color w:val="000000"/>
                      <w:sz w:val="22"/>
                      <w:szCs w:val="22"/>
                    </w:rPr>
                    <w:t>✓</w:t>
                  </w:r>
                  <w:r w:rsidRPr="00CA23D0">
                    <w:rPr>
                      <w:rFonts w:ascii="Times New Roman" w:eastAsia="ＭＳ 明朝" w:hAnsi="Times New Roman" w:hint="eastAsia"/>
                      <w:bCs/>
                      <w:color w:val="000000"/>
                      <w:sz w:val="22"/>
                      <w:szCs w:val="22"/>
                    </w:rPr>
                    <w:t>)</w:t>
                  </w:r>
                </w:p>
              </w:tc>
            </w:tr>
            <w:tr w:rsidR="005E0912" w:rsidRPr="00185068" w:rsidTr="005E0912">
              <w:trPr>
                <w:trHeight w:val="549"/>
              </w:trPr>
              <w:tc>
                <w:tcPr>
                  <w:tcW w:w="8826" w:type="dxa"/>
                  <w:gridSpan w:val="4"/>
                  <w:shd w:val="clear" w:color="auto" w:fill="auto"/>
                </w:tcPr>
                <w:p w:rsidR="005E0912" w:rsidRPr="00CA23D0" w:rsidRDefault="005E0912" w:rsidP="00E23B91">
                  <w:pPr>
                    <w:spacing w:line="240" w:lineRule="auto"/>
                    <w:jc w:val="left"/>
                    <w:rPr>
                      <w:rFonts w:ascii="Times New Roman" w:eastAsia="ＭＳ 明朝" w:hAnsi="Times New Roman"/>
                      <w:b/>
                      <w:bCs/>
                      <w:color w:val="000000"/>
                      <w:sz w:val="28"/>
                      <w:szCs w:val="28"/>
                    </w:rPr>
                  </w:pPr>
                </w:p>
                <w:p w:rsidR="005E0912" w:rsidRPr="00CA23D0" w:rsidRDefault="005E0912" w:rsidP="00E23B91">
                  <w:pPr>
                    <w:spacing w:line="240" w:lineRule="auto"/>
                    <w:rPr>
                      <w:rFonts w:ascii="Times New Roman" w:eastAsia="ＭＳ 明朝" w:hAnsi="Times New Roman"/>
                      <w:color w:val="000000"/>
                      <w:sz w:val="28"/>
                      <w:szCs w:val="28"/>
                    </w:rPr>
                  </w:pPr>
                </w:p>
                <w:p w:rsidR="005E0912" w:rsidRPr="008338DA" w:rsidRDefault="00CC0FCC" w:rsidP="00E23B91">
                  <w:pPr>
                    <w:spacing w:line="240" w:lineRule="auto"/>
                    <w:rPr>
                      <w:rFonts w:ascii="Times New Roman" w:eastAsia="ＭＳ 明朝" w:hAnsi="Times New Roman"/>
                      <w:color w:val="000000"/>
                      <w:sz w:val="22"/>
                      <w:szCs w:val="22"/>
                    </w:rPr>
                  </w:pPr>
                  <w:r>
                    <w:rPr>
                      <w:rFonts w:ascii="Times New Roman" w:eastAsia="ＭＳ 明朝" w:hAnsi="Times New Roman" w:hint="eastAsia"/>
                      <w:color w:val="000000"/>
                      <w:sz w:val="22"/>
                      <w:szCs w:val="22"/>
                    </w:rPr>
                    <w:t>P</w:t>
                  </w:r>
                  <w:r w:rsidR="005E0912" w:rsidRPr="00007878">
                    <w:rPr>
                      <w:rFonts w:ascii="Times New Roman" w:eastAsia="ＭＳ 明朝" w:hAnsi="Times New Roman" w:hint="eastAsia"/>
                      <w:color w:val="000000"/>
                      <w:sz w:val="22"/>
                      <w:szCs w:val="22"/>
                    </w:rPr>
                    <w:t>ostal code</w:t>
                  </w:r>
                  <w:r w:rsidR="005E0912" w:rsidRPr="00CA23D0">
                    <w:rPr>
                      <w:rFonts w:ascii="Times New Roman" w:eastAsia="ＭＳ 明朝" w:hAnsi="Times New Roman" w:hint="eastAsia"/>
                      <w:color w:val="000000"/>
                      <w:sz w:val="28"/>
                      <w:szCs w:val="28"/>
                    </w:rPr>
                    <w:t xml:space="preserve">:                 </w:t>
                  </w:r>
                  <w:r w:rsidR="005E0912">
                    <w:rPr>
                      <w:rFonts w:ascii="Times New Roman" w:eastAsia="ＭＳ 明朝" w:hAnsi="Times New Roman" w:hint="eastAsia"/>
                      <w:color w:val="000000"/>
                      <w:sz w:val="28"/>
                      <w:szCs w:val="28"/>
                    </w:rPr>
                    <w:t xml:space="preserve"> </w:t>
                  </w:r>
                  <w:r w:rsidR="005E0912" w:rsidRPr="00007878">
                    <w:rPr>
                      <w:rFonts w:ascii="Times New Roman" w:eastAsia="ＭＳ 明朝" w:hAnsi="Times New Roman" w:hint="eastAsia"/>
                      <w:color w:val="000000"/>
                      <w:sz w:val="28"/>
                      <w:szCs w:val="28"/>
                    </w:rPr>
                    <w:t xml:space="preserve"> </w:t>
                  </w:r>
                  <w:r w:rsidR="005E0912" w:rsidRPr="00CA23D0">
                    <w:rPr>
                      <w:rFonts w:ascii="Times New Roman" w:eastAsia="ＭＳ 明朝" w:hAnsi="Times New Roman" w:hint="eastAsia"/>
                      <w:color w:val="000000"/>
                      <w:sz w:val="28"/>
                      <w:szCs w:val="28"/>
                    </w:rPr>
                    <w:t xml:space="preserve"> </w:t>
                  </w:r>
                  <w:r>
                    <w:rPr>
                      <w:rFonts w:ascii="Times New Roman" w:eastAsia="ＭＳ 明朝" w:hAnsi="Times New Roman" w:hint="eastAsia"/>
                      <w:color w:val="000000"/>
                      <w:sz w:val="22"/>
                      <w:szCs w:val="22"/>
                    </w:rPr>
                    <w:t>C</w:t>
                  </w:r>
                  <w:r w:rsidR="005E0912" w:rsidRPr="00007878">
                    <w:rPr>
                      <w:rFonts w:ascii="Times New Roman" w:eastAsia="ＭＳ 明朝" w:hAnsi="Times New Roman" w:hint="eastAsia"/>
                      <w:color w:val="000000"/>
                      <w:sz w:val="22"/>
                      <w:szCs w:val="22"/>
                    </w:rPr>
                    <w:t>ountry</w:t>
                  </w:r>
                  <w:r w:rsidR="005E0912" w:rsidRPr="00CA23D0">
                    <w:rPr>
                      <w:rFonts w:ascii="Times New Roman" w:eastAsia="ＭＳ 明朝" w:hAnsi="Times New Roman" w:hint="eastAsia"/>
                      <w:color w:val="000000"/>
                      <w:sz w:val="28"/>
                      <w:szCs w:val="28"/>
                    </w:rPr>
                    <w:t xml:space="preserve">:                              </w:t>
                  </w:r>
                </w:p>
              </w:tc>
            </w:tr>
            <w:tr w:rsidR="005E0912" w:rsidRPr="00185068" w:rsidTr="005E0912">
              <w:tc>
                <w:tcPr>
                  <w:tcW w:w="2730" w:type="dxa"/>
                  <w:gridSpan w:val="3"/>
                  <w:shd w:val="clear" w:color="auto" w:fill="D9D9D9"/>
                  <w:vAlign w:val="center"/>
                </w:tcPr>
                <w:p w:rsidR="005E0912" w:rsidRDefault="005E0912" w:rsidP="00E23B91">
                  <w:pPr>
                    <w:spacing w:line="240" w:lineRule="auto"/>
                    <w:rPr>
                      <w:rFonts w:ascii="Times New Roman" w:eastAsia="ＭＳ 明朝" w:hAnsi="Times New Roman"/>
                      <w:color w:val="000000"/>
                      <w:sz w:val="16"/>
                      <w:szCs w:val="16"/>
                    </w:rPr>
                  </w:pPr>
                  <w:r w:rsidRPr="00185068">
                    <w:rPr>
                      <w:rFonts w:ascii="Times New Roman" w:eastAsia="ＭＳ 明朝" w:hAnsi="Times New Roman"/>
                      <w:color w:val="000000"/>
                      <w:sz w:val="22"/>
                      <w:szCs w:val="22"/>
                    </w:rPr>
                    <w:t>Tel</w:t>
                  </w:r>
                  <w:r w:rsidRPr="00185068">
                    <w:rPr>
                      <w:rFonts w:ascii="Times New Roman" w:eastAsia="ＭＳ 明朝" w:hAnsi="Times New Roman" w:hint="eastAsia"/>
                      <w:color w:val="000000"/>
                      <w:sz w:val="22"/>
                      <w:szCs w:val="22"/>
                    </w:rPr>
                    <w:t xml:space="preserve">/ </w:t>
                  </w:r>
                  <w:r w:rsidRPr="00185068">
                    <w:rPr>
                      <w:rFonts w:ascii="Times New Roman" w:eastAsia="ＭＳ 明朝" w:hAnsi="Times New Roman"/>
                      <w:color w:val="000000"/>
                      <w:sz w:val="22"/>
                      <w:szCs w:val="22"/>
                    </w:rPr>
                    <w:t>Fax</w:t>
                  </w:r>
                  <w:r w:rsidRPr="00185068">
                    <w:rPr>
                      <w:rFonts w:ascii="Times New Roman" w:eastAsia="ＭＳ 明朝" w:hAnsi="Times New Roman" w:hint="eastAsia"/>
                      <w:color w:val="000000"/>
                      <w:sz w:val="16"/>
                      <w:szCs w:val="16"/>
                    </w:rPr>
                    <w:t xml:space="preserve"> (start with country code)</w:t>
                  </w:r>
                </w:p>
                <w:p w:rsidR="005E0912" w:rsidRPr="00CA23D0" w:rsidRDefault="005E0912" w:rsidP="00E23B91">
                  <w:pPr>
                    <w:spacing w:line="240" w:lineRule="auto"/>
                    <w:ind w:firstLineChars="200" w:firstLine="320"/>
                    <w:rPr>
                      <w:rFonts w:ascii="Times New Roman" w:eastAsia="ＭＳ 明朝" w:hAnsi="Times New Roman"/>
                      <w:color w:val="000000"/>
                      <w:sz w:val="16"/>
                      <w:szCs w:val="16"/>
                    </w:rPr>
                  </w:pPr>
                  <w:r>
                    <w:rPr>
                      <w:rFonts w:ascii="Times New Roman" w:eastAsia="ＭＳ 明朝" w:hAnsi="Times New Roman" w:hint="eastAsia"/>
                      <w:color w:val="000000"/>
                      <w:sz w:val="16"/>
                      <w:szCs w:val="16"/>
                    </w:rPr>
                    <w:t>(ex. +81-3-3263-XXXX)</w:t>
                  </w:r>
                </w:p>
              </w:tc>
              <w:tc>
                <w:tcPr>
                  <w:tcW w:w="6096" w:type="dxa"/>
                  <w:shd w:val="clear" w:color="auto" w:fill="auto"/>
                </w:tcPr>
                <w:p w:rsidR="005E0912" w:rsidRPr="00CA23D0" w:rsidRDefault="005E0912" w:rsidP="00E23B91">
                  <w:pPr>
                    <w:spacing w:line="240" w:lineRule="auto"/>
                    <w:jc w:val="left"/>
                    <w:rPr>
                      <w:rFonts w:ascii="Times New Roman" w:eastAsia="ＭＳ 明朝" w:hAnsi="Times New Roman"/>
                      <w:color w:val="000000"/>
                      <w:sz w:val="32"/>
                      <w:szCs w:val="32"/>
                    </w:rPr>
                  </w:pPr>
                </w:p>
              </w:tc>
            </w:tr>
            <w:tr w:rsidR="005E0912" w:rsidRPr="00185068" w:rsidTr="005E0912">
              <w:tc>
                <w:tcPr>
                  <w:tcW w:w="2730" w:type="dxa"/>
                  <w:gridSpan w:val="3"/>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sidRPr="00185068">
                    <w:rPr>
                      <w:rFonts w:ascii="Times New Roman" w:eastAsia="ＭＳ 明朝" w:hAnsi="Times New Roman"/>
                      <w:color w:val="000000"/>
                      <w:sz w:val="22"/>
                      <w:szCs w:val="22"/>
                    </w:rPr>
                    <w:t>E-mail Address</w:t>
                  </w:r>
                </w:p>
              </w:tc>
              <w:tc>
                <w:tcPr>
                  <w:tcW w:w="6096" w:type="dxa"/>
                  <w:shd w:val="clear" w:color="auto" w:fill="auto"/>
                </w:tcPr>
                <w:p w:rsidR="005E0912" w:rsidRDefault="005E0912" w:rsidP="00E23B91">
                  <w:pPr>
                    <w:spacing w:line="240" w:lineRule="auto"/>
                    <w:jc w:val="left"/>
                    <w:rPr>
                      <w:rFonts w:ascii="Times New Roman" w:eastAsia="ＭＳ 明朝" w:hAnsi="Times New Roman"/>
                      <w:color w:val="000000"/>
                      <w:sz w:val="32"/>
                      <w:szCs w:val="32"/>
                    </w:rPr>
                  </w:pPr>
                </w:p>
                <w:p w:rsidR="005E0912" w:rsidRPr="00CA23D0" w:rsidRDefault="005E0912" w:rsidP="00E23B91">
                  <w:pPr>
                    <w:spacing w:line="240" w:lineRule="auto"/>
                    <w:jc w:val="left"/>
                    <w:rPr>
                      <w:rFonts w:ascii="Times New Roman" w:eastAsia="ＭＳ 明朝" w:hAnsi="Times New Roman"/>
                      <w:color w:val="000000"/>
                      <w:sz w:val="32"/>
                      <w:szCs w:val="32"/>
                    </w:rPr>
                  </w:pPr>
                </w:p>
              </w:tc>
            </w:tr>
          </w:tbl>
          <w:p w:rsidR="005E0912" w:rsidRPr="00CA23D0" w:rsidRDefault="005E0912" w:rsidP="00E23B91">
            <w:pPr>
              <w:spacing w:line="240" w:lineRule="auto"/>
              <w:ind w:left="220" w:hangingChars="100" w:hanging="220"/>
              <w:jc w:val="left"/>
              <w:rPr>
                <w:rFonts w:ascii="Times New Roman" w:eastAsia="ＭＳ 明朝" w:hAnsi="Times New Roman"/>
                <w:sz w:val="22"/>
                <w:szCs w:val="22"/>
              </w:rPr>
            </w:pPr>
            <w:r w:rsidRPr="00CA23D0">
              <w:rPr>
                <w:rFonts w:ascii="Times New Roman" w:eastAsia="ＭＳ 明朝" w:hAnsi="Times New Roman" w:hint="eastAsia"/>
                <w:sz w:val="22"/>
                <w:szCs w:val="22"/>
              </w:rPr>
              <w:t>※</w:t>
            </w:r>
            <w:r w:rsidRPr="00CA23D0">
              <w:rPr>
                <w:rFonts w:ascii="Times New Roman" w:eastAsia="ＭＳ 明朝" w:hAnsi="Times New Roman"/>
                <w:sz w:val="22"/>
                <w:szCs w:val="22"/>
              </w:rPr>
              <w:t>The</w:t>
            </w:r>
            <w:r w:rsidRPr="00CA23D0">
              <w:rPr>
                <w:rFonts w:ascii="Times New Roman" w:eastAsia="ＭＳ 明朝" w:hAnsi="Times New Roman" w:hint="eastAsia"/>
                <w:sz w:val="22"/>
                <w:szCs w:val="22"/>
              </w:rPr>
              <w:t xml:space="preserve"> information you provide will only be used for sending you </w:t>
            </w:r>
            <w:r w:rsidRPr="00CA23D0">
              <w:rPr>
                <w:rFonts w:ascii="Times New Roman" w:eastAsia="ＭＳ 明朝" w:hAnsi="Times New Roman"/>
                <w:sz w:val="22"/>
                <w:szCs w:val="22"/>
              </w:rPr>
              <w:t>“</w:t>
            </w:r>
            <w:r w:rsidRPr="00CA23D0">
              <w:rPr>
                <w:rFonts w:ascii="Times New Roman" w:eastAsia="ＭＳ 明朝" w:hAnsi="Times New Roman" w:hint="eastAsia"/>
                <w:sz w:val="22"/>
                <w:szCs w:val="22"/>
              </w:rPr>
              <w:t>JSPS Quarterly</w:t>
            </w:r>
            <w:r w:rsidRPr="00CA23D0">
              <w:rPr>
                <w:rFonts w:ascii="Times New Roman" w:eastAsia="ＭＳ 明朝" w:hAnsi="Times New Roman"/>
                <w:sz w:val="22"/>
                <w:szCs w:val="22"/>
              </w:rPr>
              <w:t>”</w:t>
            </w:r>
            <w:r w:rsidRPr="00007878">
              <w:rPr>
                <w:rFonts w:ascii="Times New Roman" w:eastAsia="ＭＳ 明朝" w:hAnsi="Times New Roman" w:hint="eastAsia"/>
                <w:sz w:val="22"/>
                <w:szCs w:val="22"/>
              </w:rPr>
              <w:t xml:space="preserve"> and</w:t>
            </w:r>
            <w:r w:rsidRPr="00CA23D0">
              <w:rPr>
                <w:rFonts w:ascii="Times New Roman" w:eastAsia="ＭＳ 明朝" w:hAnsi="Times New Roman" w:hint="eastAsia"/>
                <w:sz w:val="22"/>
                <w:szCs w:val="22"/>
              </w:rPr>
              <w:t xml:space="preserve"> informing the </w:t>
            </w:r>
            <w:r w:rsidRPr="00CA23D0">
              <w:rPr>
                <w:rFonts w:ascii="Times New Roman" w:eastAsia="ＭＳ 明朝" w:hAnsi="Times New Roman"/>
                <w:sz w:val="22"/>
                <w:szCs w:val="22"/>
              </w:rPr>
              <w:t>alumni</w:t>
            </w:r>
            <w:r w:rsidRPr="00CA23D0">
              <w:rPr>
                <w:rFonts w:ascii="Times New Roman" w:eastAsia="ＭＳ 明朝" w:hAnsi="Times New Roman" w:hint="eastAsia"/>
                <w:sz w:val="22"/>
                <w:szCs w:val="22"/>
              </w:rPr>
              <w:t xml:space="preserve"> association. </w:t>
            </w:r>
          </w:p>
          <w:p w:rsidR="005E0912" w:rsidRPr="00D01C67" w:rsidRDefault="005E0912" w:rsidP="00E23B91">
            <w:pPr>
              <w:spacing w:line="240" w:lineRule="auto"/>
              <w:jc w:val="left"/>
              <w:rPr>
                <w:rFonts w:ascii="Times New Roman" w:hAnsi="Times New Roman"/>
                <w:sz w:val="18"/>
                <w:szCs w:val="18"/>
              </w:rPr>
            </w:pPr>
          </w:p>
        </w:tc>
      </w:tr>
    </w:tbl>
    <w:p w:rsidR="005E0912" w:rsidRDefault="005E0912" w:rsidP="00E23B91">
      <w:pPr>
        <w:tabs>
          <w:tab w:val="left" w:pos="480"/>
        </w:tabs>
        <w:spacing w:line="240" w:lineRule="exact"/>
        <w:jc w:val="left"/>
        <w:rPr>
          <w:rFonts w:ascii="Bookman Old Style" w:eastAsia="ＭＳ Ｐ明朝" w:hAnsi="Bookman Old Style"/>
          <w:sz w:val="18"/>
          <w:szCs w:val="18"/>
        </w:rPr>
      </w:pPr>
    </w:p>
    <w:p w:rsidR="005E0912" w:rsidRDefault="006D2D65" w:rsidP="00E23B91">
      <w:pPr>
        <w:rPr>
          <w:rFonts w:ascii="Bookman Old Style" w:eastAsia="ＭＳ Ｐ明朝" w:hAnsi="Bookman Old Style"/>
          <w:sz w:val="18"/>
          <w:szCs w:val="18"/>
        </w:rPr>
      </w:pPr>
      <w:r>
        <w:rPr>
          <w:rFonts w:ascii="Bookman Old Style" w:eastAsia="ＭＳ Ｐ明朝" w:hAnsi="Bookman Old Style" w:hint="eastAsia"/>
          <w:noProof/>
          <w:sz w:val="18"/>
          <w:szCs w:val="18"/>
        </w:rPr>
        <mc:AlternateContent>
          <mc:Choice Requires="wps">
            <w:drawing>
              <wp:anchor distT="0" distB="0" distL="114300" distR="114300" simplePos="0" relativeHeight="251658752" behindDoc="0" locked="0" layoutInCell="1" allowOverlap="1" wp14:anchorId="46B8D5A8" wp14:editId="3BE95C1B">
                <wp:simplePos x="0" y="0"/>
                <wp:positionH relativeFrom="column">
                  <wp:posOffset>-29210</wp:posOffset>
                </wp:positionH>
                <wp:positionV relativeFrom="paragraph">
                  <wp:posOffset>6350</wp:posOffset>
                </wp:positionV>
                <wp:extent cx="6057900" cy="2667000"/>
                <wp:effectExtent l="19050" t="19050" r="38100" b="38100"/>
                <wp:wrapNone/>
                <wp:docPr id="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4AD" w:rsidRDefault="003334AD" w:rsidP="005E0912">
                            <w:pPr>
                              <w:pStyle w:val="af1"/>
                              <w:spacing w:line="140" w:lineRule="atLeast"/>
                              <w:rPr>
                                <w:rFonts w:ascii="Arial" w:hAnsi="Arial" w:cs="Arial"/>
                                <w:color w:val="000000"/>
                              </w:rPr>
                            </w:pPr>
                          </w:p>
                          <w:p w:rsidR="003334AD" w:rsidRPr="00F84D59" w:rsidRDefault="003334AD" w:rsidP="005E0912">
                            <w:pPr>
                              <w:pStyle w:val="af1"/>
                              <w:spacing w:line="140" w:lineRule="atLeast"/>
                              <w:rPr>
                                <w:rFonts w:ascii="Arial" w:hAnsi="Arial" w:cs="Arial"/>
                                <w:b w:val="0"/>
                                <w:bCs w:val="0"/>
                              </w:rPr>
                            </w:pPr>
                            <w:r w:rsidRPr="00007878">
                              <w:rPr>
                                <w:rFonts w:ascii="Arial" w:hAnsi="Arial" w:cs="Arial" w:hint="eastAsia"/>
                                <w:color w:val="000000"/>
                              </w:rPr>
                              <w:t xml:space="preserve">Welcome to the </w:t>
                            </w:r>
                            <w:r w:rsidRPr="00007878">
                              <w:rPr>
                                <w:rFonts w:ascii="Arial" w:hAnsi="Arial" w:cs="Arial"/>
                                <w:color w:val="000000"/>
                              </w:rPr>
                              <w:t>JSPS Alum</w:t>
                            </w:r>
                            <w:r w:rsidRPr="00007878">
                              <w:rPr>
                                <w:rFonts w:ascii="Arial" w:hAnsi="Arial" w:cs="Arial"/>
                              </w:rPr>
                              <w:t>ni Follow-Up Activitie</w:t>
                            </w:r>
                            <w:r>
                              <w:rPr>
                                <w:rFonts w:ascii="Arial" w:hAnsi="Arial" w:cs="Arial" w:hint="eastAsia"/>
                              </w:rPr>
                              <w:t>s</w:t>
                            </w:r>
                          </w:p>
                          <w:p w:rsidR="003334AD" w:rsidRPr="00F84D59" w:rsidRDefault="003334AD" w:rsidP="005E0912">
                            <w:pPr>
                              <w:pStyle w:val="a8"/>
                              <w:tabs>
                                <w:tab w:val="left" w:pos="8647"/>
                              </w:tabs>
                              <w:spacing w:before="240" w:line="280" w:lineRule="exact"/>
                              <w:ind w:leftChars="117" w:left="281" w:rightChars="122" w:right="293"/>
                              <w:rPr>
                                <w:rFonts w:ascii="Times New Roman" w:hAnsi="Times New Roman"/>
                                <w:color w:val="auto"/>
                              </w:rPr>
                            </w:pPr>
                            <w:r w:rsidRPr="00F84D59">
                              <w:rPr>
                                <w:rFonts w:ascii="Times New Roman" w:hAnsi="Times New Roman"/>
                              </w:rPr>
                              <w:t xml:space="preserve">Considering </w:t>
                            </w:r>
                            <w:r w:rsidRPr="00F84D59">
                              <w:rPr>
                                <w:rFonts w:ascii="Times New Roman" w:hAnsi="Times New Roman" w:hint="eastAsia"/>
                              </w:rPr>
                              <w:t xml:space="preserve">JSPS </w:t>
                            </w:r>
                            <w:r w:rsidRPr="00F84D59">
                              <w:rPr>
                                <w:rFonts w:ascii="Times New Roman" w:hAnsi="Times New Roman"/>
                              </w:rPr>
                              <w:t xml:space="preserve">former </w:t>
                            </w:r>
                            <w:r w:rsidRPr="00F84D59">
                              <w:rPr>
                                <w:rFonts w:ascii="Times New Roman" w:hAnsi="Times New Roman" w:hint="eastAsia"/>
                              </w:rPr>
                              <w:t>F</w:t>
                            </w:r>
                            <w:r w:rsidRPr="00F84D59">
                              <w:rPr>
                                <w:rFonts w:ascii="Times New Roman" w:hAnsi="Times New Roman"/>
                              </w:rPr>
                              <w:t xml:space="preserve">ellows to be valuable assets in advancing research between Japan and its counterpart countries, JSPS places great importance on follow-up activities aimed at retaining contact and communication with and among them. </w:t>
                            </w:r>
                            <w:r w:rsidRPr="00F84D59">
                              <w:rPr>
                                <w:rFonts w:ascii="Times New Roman" w:hAnsi="Times New Roman" w:hint="eastAsia"/>
                              </w:rPr>
                              <w:t>Since 1995, JSPS has supported to organize JSPS Alumni Associations and so far 1</w:t>
                            </w:r>
                            <w:r w:rsidR="00764144">
                              <w:rPr>
                                <w:rFonts w:ascii="Times New Roman" w:hAnsi="Times New Roman"/>
                              </w:rPr>
                              <w:t>8</w:t>
                            </w:r>
                            <w:r w:rsidRPr="00F84D59">
                              <w:rPr>
                                <w:rFonts w:ascii="Times New Roman" w:hAnsi="Times New Roman" w:hint="eastAsia"/>
                              </w:rPr>
                              <w:t xml:space="preserve"> associations are officially established. Among 24,000 JSPS former </w:t>
                            </w:r>
                            <w:r w:rsidR="00764144">
                              <w:rPr>
                                <w:rFonts w:ascii="Times New Roman" w:hAnsi="Times New Roman"/>
                              </w:rPr>
                              <w:t>F</w:t>
                            </w:r>
                            <w:r w:rsidRPr="00F84D59">
                              <w:rPr>
                                <w:rFonts w:ascii="Times New Roman" w:hAnsi="Times New Roman" w:hint="eastAsia"/>
                              </w:rPr>
                              <w:t xml:space="preserve">ellows in total, </w:t>
                            </w:r>
                            <w:r w:rsidR="00764144">
                              <w:rPr>
                                <w:rFonts w:ascii="Times New Roman" w:hAnsi="Times New Roman"/>
                              </w:rPr>
                              <w:t>7</w:t>
                            </w:r>
                            <w:r>
                              <w:rPr>
                                <w:rFonts w:ascii="Times New Roman" w:hAnsi="Times New Roman" w:hint="eastAsia"/>
                              </w:rPr>
                              <w:t>,</w:t>
                            </w:r>
                            <w:r w:rsidR="00764144">
                              <w:rPr>
                                <w:rFonts w:ascii="Times New Roman" w:hAnsi="Times New Roman"/>
                              </w:rPr>
                              <w:t>4</w:t>
                            </w:r>
                            <w:r w:rsidRPr="00F84D59">
                              <w:rPr>
                                <w:rFonts w:ascii="Times New Roman" w:hAnsi="Times New Roman" w:hint="eastAsia"/>
                              </w:rPr>
                              <w:t xml:space="preserve">00 </w:t>
                            </w:r>
                            <w:r w:rsidR="00764144">
                              <w:rPr>
                                <w:rFonts w:ascii="Times New Roman" w:hAnsi="Times New Roman"/>
                              </w:rPr>
                              <w:t>Fe</w:t>
                            </w:r>
                            <w:r w:rsidRPr="00F84D59">
                              <w:rPr>
                                <w:rFonts w:ascii="Times New Roman" w:hAnsi="Times New Roman" w:hint="eastAsia"/>
                              </w:rPr>
                              <w:t>llows are now members of alumni association</w:t>
                            </w:r>
                            <w:r w:rsidR="00881780">
                              <w:rPr>
                                <w:rFonts w:ascii="Times New Roman" w:hAnsi="Times New Roman"/>
                              </w:rPr>
                              <w:t>s</w:t>
                            </w:r>
                            <w:r w:rsidRPr="00F84D59">
                              <w:rPr>
                                <w:rFonts w:ascii="Times New Roman" w:hAnsi="Times New Roman" w:hint="eastAsia"/>
                              </w:rPr>
                              <w:t xml:space="preserve"> in their countr</w:t>
                            </w:r>
                            <w:r w:rsidR="00881780">
                              <w:rPr>
                                <w:rFonts w:ascii="Times New Roman" w:hAnsi="Times New Roman"/>
                              </w:rPr>
                              <w:t>ies</w:t>
                            </w:r>
                            <w:r w:rsidRPr="00F84D59">
                              <w:rPr>
                                <w:rFonts w:ascii="Times New Roman" w:hAnsi="Times New Roman" w:hint="eastAsia"/>
                              </w:rPr>
                              <w:t xml:space="preserve"> or area</w:t>
                            </w:r>
                            <w:r w:rsidR="00DC3B5E">
                              <w:rPr>
                                <w:rFonts w:ascii="Times New Roman" w:hAnsi="Times New Roman"/>
                              </w:rPr>
                              <w:t>s</w:t>
                            </w:r>
                            <w:r w:rsidRPr="00F84D59">
                              <w:rPr>
                                <w:rFonts w:ascii="Times New Roman" w:hAnsi="Times New Roman" w:hint="eastAsia"/>
                              </w:rPr>
                              <w:t xml:space="preserve">. In cooperation with JSPS, they actively hold academic symposium, general assemblies among members annually, maintain website and publish useful newsletters regularly. </w:t>
                            </w:r>
                            <w:r w:rsidRPr="00F84D59">
                              <w:rPr>
                                <w:rFonts w:ascii="Times New Roman" w:hAnsi="Times New Roman"/>
                                <w:color w:val="auto"/>
                              </w:rPr>
                              <w:t>Please visit our homepage</w:t>
                            </w:r>
                            <w:r w:rsidRPr="00F84D59">
                              <w:rPr>
                                <w:rFonts w:ascii="Times New Roman" w:hAnsi="Times New Roman" w:hint="eastAsia"/>
                                <w:color w:val="auto"/>
                              </w:rPr>
                              <w:t xml:space="preserve"> and check which association is suitable for you! </w:t>
                            </w:r>
                          </w:p>
                          <w:p w:rsidR="003334AD" w:rsidRDefault="003334AD" w:rsidP="005E09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D5A8" id="Text Box 178" o:spid="_x0000_s1029" type="#_x0000_t202" style="position:absolute;left:0;text-align:left;margin-left:-2.3pt;margin-top:.5pt;width:477pt;height:2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" strokeweight="4.5pt">
                <v:stroke linestyle="thickThin"/>
                <v:textbox inset="5.85pt,.7pt,5.85pt,.7pt">
                  <w:txbxContent>
                    <w:p w:rsidR="003334AD" w:rsidRDefault="003334AD" w:rsidP="005E0912">
                      <w:pPr>
                        <w:pStyle w:val="af1"/>
                        <w:spacing w:line="140" w:lineRule="atLeast"/>
                        <w:rPr>
                          <w:rFonts w:ascii="Arial" w:hAnsi="Arial" w:cs="Arial"/>
                          <w:color w:val="000000"/>
                        </w:rPr>
                      </w:pPr>
                    </w:p>
                    <w:p w:rsidR="003334AD" w:rsidRPr="00F84D59" w:rsidRDefault="003334AD" w:rsidP="005E0912">
                      <w:pPr>
                        <w:pStyle w:val="af1"/>
                        <w:spacing w:line="140" w:lineRule="atLeast"/>
                        <w:rPr>
                          <w:rFonts w:ascii="Arial" w:hAnsi="Arial" w:cs="Arial"/>
                          <w:b w:val="0"/>
                          <w:bCs w:val="0"/>
                        </w:rPr>
                      </w:pPr>
                      <w:r w:rsidRPr="00007878">
                        <w:rPr>
                          <w:rFonts w:ascii="Arial" w:hAnsi="Arial" w:cs="Arial" w:hint="eastAsia"/>
                          <w:color w:val="000000"/>
                        </w:rPr>
                        <w:t xml:space="preserve">Welcome to the </w:t>
                      </w:r>
                      <w:r w:rsidRPr="00007878">
                        <w:rPr>
                          <w:rFonts w:ascii="Arial" w:hAnsi="Arial" w:cs="Arial"/>
                          <w:color w:val="000000"/>
                        </w:rPr>
                        <w:t>JSPS Alum</w:t>
                      </w:r>
                      <w:r w:rsidRPr="00007878">
                        <w:rPr>
                          <w:rFonts w:ascii="Arial" w:hAnsi="Arial" w:cs="Arial"/>
                        </w:rPr>
                        <w:t>ni Follow-Up Activitie</w:t>
                      </w:r>
                      <w:r>
                        <w:rPr>
                          <w:rFonts w:ascii="Arial" w:hAnsi="Arial" w:cs="Arial" w:hint="eastAsia"/>
                        </w:rPr>
                        <w:t>s</w:t>
                      </w:r>
                    </w:p>
                    <w:p w:rsidR="003334AD" w:rsidRPr="00F84D59" w:rsidRDefault="003334AD" w:rsidP="005E0912">
                      <w:pPr>
                        <w:pStyle w:val="a8"/>
                        <w:tabs>
                          <w:tab w:val="left" w:pos="8647"/>
                        </w:tabs>
                        <w:spacing w:before="240" w:line="280" w:lineRule="exact"/>
                        <w:ind w:leftChars="117" w:left="281" w:rightChars="122" w:right="293"/>
                        <w:rPr>
                          <w:rFonts w:ascii="Times New Roman" w:hAnsi="Times New Roman"/>
                          <w:color w:val="auto"/>
                        </w:rPr>
                      </w:pPr>
                      <w:r w:rsidRPr="00F84D59">
                        <w:rPr>
                          <w:rFonts w:ascii="Times New Roman" w:hAnsi="Times New Roman"/>
                        </w:rPr>
                        <w:t xml:space="preserve">Considering </w:t>
                      </w:r>
                      <w:r w:rsidRPr="00F84D59">
                        <w:rPr>
                          <w:rFonts w:ascii="Times New Roman" w:hAnsi="Times New Roman" w:hint="eastAsia"/>
                        </w:rPr>
                        <w:t xml:space="preserve">JSPS </w:t>
                      </w:r>
                      <w:r w:rsidRPr="00F84D59">
                        <w:rPr>
                          <w:rFonts w:ascii="Times New Roman" w:hAnsi="Times New Roman"/>
                        </w:rPr>
                        <w:t xml:space="preserve">former </w:t>
                      </w:r>
                      <w:r w:rsidRPr="00F84D59">
                        <w:rPr>
                          <w:rFonts w:ascii="Times New Roman" w:hAnsi="Times New Roman" w:hint="eastAsia"/>
                        </w:rPr>
                        <w:t>F</w:t>
                      </w:r>
                      <w:r w:rsidRPr="00F84D59">
                        <w:rPr>
                          <w:rFonts w:ascii="Times New Roman" w:hAnsi="Times New Roman"/>
                        </w:rPr>
                        <w:t xml:space="preserve">ellows to be valuable assets in advancing research between Japan and its counterpart countries, JSPS places great importance on follow-up activities aimed at retaining contact and communication with and among them. </w:t>
                      </w:r>
                      <w:r w:rsidRPr="00F84D59">
                        <w:rPr>
                          <w:rFonts w:ascii="Times New Roman" w:hAnsi="Times New Roman" w:hint="eastAsia"/>
                        </w:rPr>
                        <w:t>Since 1995, JSPS has supported to organize JSPS Alumni Associations and so far 1</w:t>
                      </w:r>
                      <w:r w:rsidR="00764144">
                        <w:rPr>
                          <w:rFonts w:ascii="Times New Roman" w:hAnsi="Times New Roman"/>
                        </w:rPr>
                        <w:t>8</w:t>
                      </w:r>
                      <w:r w:rsidRPr="00F84D59">
                        <w:rPr>
                          <w:rFonts w:ascii="Times New Roman" w:hAnsi="Times New Roman" w:hint="eastAsia"/>
                        </w:rPr>
                        <w:t xml:space="preserve"> associations are officially established. Among 24,000 JSPS former </w:t>
                      </w:r>
                      <w:r w:rsidR="00764144">
                        <w:rPr>
                          <w:rFonts w:ascii="Times New Roman" w:hAnsi="Times New Roman"/>
                        </w:rPr>
                        <w:t>F</w:t>
                      </w:r>
                      <w:r w:rsidRPr="00F84D59">
                        <w:rPr>
                          <w:rFonts w:ascii="Times New Roman" w:hAnsi="Times New Roman" w:hint="eastAsia"/>
                        </w:rPr>
                        <w:t xml:space="preserve">ellows in total, </w:t>
                      </w:r>
                      <w:r w:rsidR="00764144">
                        <w:rPr>
                          <w:rFonts w:ascii="Times New Roman" w:hAnsi="Times New Roman"/>
                        </w:rPr>
                        <w:t>7</w:t>
                      </w:r>
                      <w:r>
                        <w:rPr>
                          <w:rFonts w:ascii="Times New Roman" w:hAnsi="Times New Roman" w:hint="eastAsia"/>
                        </w:rPr>
                        <w:t>,</w:t>
                      </w:r>
                      <w:r w:rsidR="00764144">
                        <w:rPr>
                          <w:rFonts w:ascii="Times New Roman" w:hAnsi="Times New Roman"/>
                        </w:rPr>
                        <w:t>4</w:t>
                      </w:r>
                      <w:r w:rsidRPr="00F84D59">
                        <w:rPr>
                          <w:rFonts w:ascii="Times New Roman" w:hAnsi="Times New Roman" w:hint="eastAsia"/>
                        </w:rPr>
                        <w:t xml:space="preserve">00 </w:t>
                      </w:r>
                      <w:r w:rsidR="00764144">
                        <w:rPr>
                          <w:rFonts w:ascii="Times New Roman" w:hAnsi="Times New Roman"/>
                        </w:rPr>
                        <w:t>Fe</w:t>
                      </w:r>
                      <w:r w:rsidRPr="00F84D59">
                        <w:rPr>
                          <w:rFonts w:ascii="Times New Roman" w:hAnsi="Times New Roman" w:hint="eastAsia"/>
                        </w:rPr>
                        <w:t>llows are now members of alumni association</w:t>
                      </w:r>
                      <w:r w:rsidR="00881780">
                        <w:rPr>
                          <w:rFonts w:ascii="Times New Roman" w:hAnsi="Times New Roman"/>
                        </w:rPr>
                        <w:t>s</w:t>
                      </w:r>
                      <w:r w:rsidRPr="00F84D59">
                        <w:rPr>
                          <w:rFonts w:ascii="Times New Roman" w:hAnsi="Times New Roman" w:hint="eastAsia"/>
                        </w:rPr>
                        <w:t xml:space="preserve"> in their countr</w:t>
                      </w:r>
                      <w:r w:rsidR="00881780">
                        <w:rPr>
                          <w:rFonts w:ascii="Times New Roman" w:hAnsi="Times New Roman"/>
                        </w:rPr>
                        <w:t>ies</w:t>
                      </w:r>
                      <w:r w:rsidRPr="00F84D59">
                        <w:rPr>
                          <w:rFonts w:ascii="Times New Roman" w:hAnsi="Times New Roman" w:hint="eastAsia"/>
                        </w:rPr>
                        <w:t xml:space="preserve"> or area</w:t>
                      </w:r>
                      <w:r w:rsidR="00DC3B5E">
                        <w:rPr>
                          <w:rFonts w:ascii="Times New Roman" w:hAnsi="Times New Roman"/>
                        </w:rPr>
                        <w:t>s</w:t>
                      </w:r>
                      <w:r w:rsidRPr="00F84D59">
                        <w:rPr>
                          <w:rFonts w:ascii="Times New Roman" w:hAnsi="Times New Roman" w:hint="eastAsia"/>
                        </w:rPr>
                        <w:t xml:space="preserve">. In cooperation with JSPS, they actively hold academic symposium, general assemblies among members annually, maintain website and publish useful newsletters regularly. </w:t>
                      </w:r>
                      <w:r w:rsidRPr="00F84D59">
                        <w:rPr>
                          <w:rFonts w:ascii="Times New Roman" w:hAnsi="Times New Roman"/>
                          <w:color w:val="auto"/>
                        </w:rPr>
                        <w:t>Please visit our homepage</w:t>
                      </w:r>
                      <w:r w:rsidRPr="00F84D59">
                        <w:rPr>
                          <w:rFonts w:ascii="Times New Roman" w:hAnsi="Times New Roman" w:hint="eastAsia"/>
                          <w:color w:val="auto"/>
                        </w:rPr>
                        <w:t xml:space="preserve"> and check which association is suitable for you! </w:t>
                      </w:r>
                    </w:p>
                    <w:p w:rsidR="003334AD" w:rsidRDefault="003334AD" w:rsidP="005E0912"/>
                  </w:txbxContent>
                </v:textbox>
              </v:shape>
            </w:pict>
          </mc:Fallback>
        </mc:AlternateContent>
      </w:r>
    </w:p>
    <w:p w:rsidR="005E0912" w:rsidRDefault="00E23B91" w:rsidP="00E23B91">
      <w:pPr>
        <w:tabs>
          <w:tab w:val="left" w:pos="480"/>
        </w:tabs>
        <w:spacing w:line="240" w:lineRule="exact"/>
        <w:rPr>
          <w:rFonts w:ascii="Bookman Old Style" w:eastAsia="ＭＳ Ｐ明朝" w:hAnsi="Bookman Old Style"/>
          <w:sz w:val="18"/>
          <w:szCs w:val="18"/>
        </w:rPr>
      </w:pPr>
      <w:r>
        <w:rPr>
          <w:rFonts w:ascii="Times New Roman" w:hAnsi="Times New Roman"/>
          <w:b/>
          <w:bCs/>
          <w:noProof/>
          <w:color w:val="000000"/>
          <w:sz w:val="28"/>
          <w:szCs w:val="28"/>
        </w:rPr>
        <mc:AlternateContent>
          <mc:Choice Requires="wps">
            <w:drawing>
              <wp:anchor distT="0" distB="0" distL="114300" distR="114300" simplePos="0" relativeHeight="251659776" behindDoc="0" locked="0" layoutInCell="1" allowOverlap="1">
                <wp:simplePos x="0" y="0"/>
                <wp:positionH relativeFrom="margin">
                  <wp:posOffset>186690</wp:posOffset>
                </wp:positionH>
                <wp:positionV relativeFrom="paragraph">
                  <wp:posOffset>1898650</wp:posOffset>
                </wp:positionV>
                <wp:extent cx="5391150" cy="323850"/>
                <wp:effectExtent l="0" t="0" r="0" b="0"/>
                <wp:wrapNone/>
                <wp:docPr id="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238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4AD" w:rsidRPr="00F84D59" w:rsidRDefault="003334AD" w:rsidP="005E0912">
                            <w:pPr>
                              <w:jc w:val="center"/>
                              <w:rPr>
                                <w:rFonts w:ascii="Times New Roman" w:hAnsi="Times New Roman"/>
                                <w:color w:val="000000"/>
                              </w:rPr>
                            </w:pPr>
                            <w:r w:rsidRPr="00F84D59">
                              <w:rPr>
                                <w:rFonts w:ascii="Times New Roman" w:hAnsi="Times New Roman"/>
                                <w:b/>
                                <w:bCs/>
                                <w:color w:val="000000"/>
                              </w:rPr>
                              <w:t>URL:</w:t>
                            </w:r>
                            <w:r w:rsidRPr="00F84D59">
                              <w:rPr>
                                <w:rFonts w:ascii="Times New Roman" w:hAnsi="Times New Roman" w:hint="eastAsia"/>
                                <w:b/>
                                <w:bCs/>
                                <w:color w:val="000000"/>
                              </w:rPr>
                              <w:t xml:space="preserve"> ht</w:t>
                            </w:r>
                            <w:r w:rsidRPr="00F84D59">
                              <w:rPr>
                                <w:rFonts w:ascii="Times New Roman" w:hAnsi="Times New Roman"/>
                                <w:b/>
                                <w:bCs/>
                                <w:color w:val="000000"/>
                              </w:rPr>
                              <w:t>tp</w:t>
                            </w:r>
                            <w:r>
                              <w:rPr>
                                <w:rFonts w:ascii="Times New Roman" w:hAnsi="Times New Roman" w:hint="eastAsia"/>
                                <w:b/>
                                <w:bCs/>
                                <w:color w:val="000000"/>
                              </w:rPr>
                              <w:t>s</w:t>
                            </w:r>
                            <w:r w:rsidRPr="00F84D59">
                              <w:rPr>
                                <w:rFonts w:ascii="Times New Roman" w:hAnsi="Times New Roman"/>
                                <w:b/>
                                <w:bCs/>
                                <w:color w:val="000000"/>
                              </w:rPr>
                              <w:t>://www.jsps.go.jp/english/e-plaza/20_alumni.html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30" style="position:absolute;left:0;text-align:left;margin-left:14.7pt;margin-top:149.5pt;width:424.5pt;height: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" strokeweight="1.5pt">
                <v:textbox inset="5.85pt,.7pt,5.85pt,.7pt">
                  <w:txbxContent>
                    <w:p w:rsidR="003334AD" w:rsidRPr="00F84D59" w:rsidRDefault="003334AD" w:rsidP="005E0912">
                      <w:pPr>
                        <w:jc w:val="center"/>
                        <w:rPr>
                          <w:rFonts w:ascii="Times New Roman" w:hAnsi="Times New Roman"/>
                          <w:color w:val="000000"/>
                        </w:rPr>
                      </w:pPr>
                      <w:r w:rsidRPr="00F84D59">
                        <w:rPr>
                          <w:rFonts w:ascii="Times New Roman" w:hAnsi="Times New Roman"/>
                          <w:b/>
                          <w:bCs/>
                          <w:color w:val="000000"/>
                        </w:rPr>
                        <w:t>URL:</w:t>
                      </w:r>
                      <w:r w:rsidRPr="00F84D59">
                        <w:rPr>
                          <w:rFonts w:ascii="Times New Roman" w:hAnsi="Times New Roman" w:hint="eastAsia"/>
                          <w:b/>
                          <w:bCs/>
                          <w:color w:val="000000"/>
                        </w:rPr>
                        <w:t xml:space="preserve"> ht</w:t>
                      </w:r>
                      <w:r w:rsidRPr="00F84D59">
                        <w:rPr>
                          <w:rFonts w:ascii="Times New Roman" w:hAnsi="Times New Roman"/>
                          <w:b/>
                          <w:bCs/>
                          <w:color w:val="000000"/>
                        </w:rPr>
                        <w:t>tp</w:t>
                      </w:r>
                      <w:r>
                        <w:rPr>
                          <w:rFonts w:ascii="Times New Roman" w:hAnsi="Times New Roman" w:hint="eastAsia"/>
                          <w:b/>
                          <w:bCs/>
                          <w:color w:val="000000"/>
                        </w:rPr>
                        <w:t>s</w:t>
                      </w:r>
                      <w:r w:rsidRPr="00F84D59">
                        <w:rPr>
                          <w:rFonts w:ascii="Times New Roman" w:hAnsi="Times New Roman"/>
                          <w:b/>
                          <w:bCs/>
                          <w:color w:val="000000"/>
                        </w:rPr>
                        <w:t>://www.jsps.go.jp/english/e-plaza/20_alumni.html</w:t>
                      </w:r>
                    </w:p>
                  </w:txbxContent>
                </v:textbox>
                <w10:wrap anchorx="margin"/>
              </v:roundrect>
            </w:pict>
          </mc:Fallback>
        </mc:AlternateContent>
      </w: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05200D" w:rsidRDefault="0005200D" w:rsidP="0005200D">
      <w:pPr>
        <w:tabs>
          <w:tab w:val="left" w:pos="480"/>
        </w:tabs>
        <w:spacing w:line="240" w:lineRule="exact"/>
        <w:ind w:left="540" w:hangingChars="300" w:hanging="540"/>
        <w:rPr>
          <w:rFonts w:ascii="Times New Roman" w:eastAsia="ＭＳ Ｐ明朝" w:hAnsi="Times New Roman"/>
          <w:sz w:val="18"/>
          <w:szCs w:val="18"/>
        </w:rPr>
      </w:pPr>
    </w:p>
    <w:p w:rsidR="0005200D" w:rsidRPr="0018614F" w:rsidRDefault="0005200D" w:rsidP="0018614F">
      <w:pPr>
        <w:tabs>
          <w:tab w:val="left" w:pos="480"/>
        </w:tabs>
        <w:spacing w:line="240" w:lineRule="exact"/>
        <w:ind w:left="542" w:hangingChars="300" w:hanging="542"/>
        <w:rPr>
          <w:b/>
        </w:rPr>
      </w:pPr>
      <w:r w:rsidRPr="0018614F">
        <w:rPr>
          <w:rFonts w:ascii="Times New Roman" w:eastAsia="ＭＳ Ｐ明朝" w:hAnsi="Times New Roman"/>
          <w:b/>
          <w:sz w:val="18"/>
          <w:szCs w:val="18"/>
        </w:rPr>
        <w:t>Note: This form must be submitted along with your Host’s Form 8 within one month of the end of your fellowship tenure.</w:t>
      </w:r>
    </w:p>
    <w:p w:rsidR="00977D12" w:rsidRPr="00977D12" w:rsidRDefault="00977D12" w:rsidP="0005200D">
      <w:pPr>
        <w:tabs>
          <w:tab w:val="left" w:pos="480"/>
        </w:tabs>
        <w:spacing w:line="240" w:lineRule="exact"/>
      </w:pPr>
    </w:p>
    <w:sectPr w:rsidR="00977D12" w:rsidRPr="00977D12" w:rsidSect="0082101B">
      <w:headerReference w:type="default" r:id="rId8"/>
      <w:pgSz w:w="11900" w:h="16840" w:code="9"/>
      <w:pgMar w:top="737" w:right="1127" w:bottom="284" w:left="1276" w:header="0" w:footer="992" w:gutter="0"/>
      <w:cols w:space="425"/>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AD" w:rsidRDefault="003334AD">
      <w:r>
        <w:separator/>
      </w:r>
    </w:p>
  </w:endnote>
  <w:endnote w:type="continuationSeparator" w:id="0">
    <w:p w:rsidR="003334AD" w:rsidRDefault="0033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AD" w:rsidRDefault="003334AD">
      <w:r>
        <w:separator/>
      </w:r>
    </w:p>
  </w:footnote>
  <w:footnote w:type="continuationSeparator" w:id="0">
    <w:p w:rsidR="003334AD" w:rsidRDefault="0033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D" w:rsidRDefault="003334AD">
    <w:pPr>
      <w:pStyle w:val="a3"/>
      <w:tabs>
        <w:tab w:val="clear" w:pos="8504"/>
        <w:tab w:val="right" w:pos="8520"/>
      </w:tabs>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CC"/>
    <w:multiLevelType w:val="hybridMultilevel"/>
    <w:tmpl w:val="4F1A0482"/>
    <w:lvl w:ilvl="0" w:tplc="1A5821B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907FF6"/>
    <w:multiLevelType w:val="hybridMultilevel"/>
    <w:tmpl w:val="84E486BE"/>
    <w:lvl w:ilvl="0" w:tplc="E7727F92">
      <w:start w:val="4"/>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2D097C"/>
    <w:multiLevelType w:val="hybridMultilevel"/>
    <w:tmpl w:val="AA921A08"/>
    <w:lvl w:ilvl="0" w:tplc="CD84D66C">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15:restartNumberingAfterBreak="0">
    <w:nsid w:val="15F33C00"/>
    <w:multiLevelType w:val="hybridMultilevel"/>
    <w:tmpl w:val="A99A04B0"/>
    <w:lvl w:ilvl="0" w:tplc="7AE8AE8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7C29D9"/>
    <w:multiLevelType w:val="hybridMultilevel"/>
    <w:tmpl w:val="40CE9B8E"/>
    <w:lvl w:ilvl="0" w:tplc="98A6806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245AB7"/>
    <w:multiLevelType w:val="hybridMultilevel"/>
    <w:tmpl w:val="C6068218"/>
    <w:lvl w:ilvl="0" w:tplc="85F462EA">
      <w:start w:val="1"/>
      <w:numFmt w:val="lowerLetter"/>
      <w:lvlText w:val="%1)"/>
      <w:lvlJc w:val="left"/>
      <w:pPr>
        <w:tabs>
          <w:tab w:val="num" w:pos="1590"/>
        </w:tabs>
        <w:ind w:left="159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326A5454"/>
    <w:multiLevelType w:val="hybridMultilevel"/>
    <w:tmpl w:val="0532CA0A"/>
    <w:lvl w:ilvl="0" w:tplc="AA921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3622BB"/>
    <w:multiLevelType w:val="hybridMultilevel"/>
    <w:tmpl w:val="5DDE9CD6"/>
    <w:lvl w:ilvl="0" w:tplc="A85E9736">
      <w:start w:val="1"/>
      <w:numFmt w:val="decimalFullWidth"/>
      <w:lvlText w:val="注%1．"/>
      <w:lvlJc w:val="left"/>
      <w:pPr>
        <w:ind w:left="720" w:hanging="720"/>
      </w:pPr>
      <w:rPr>
        <w:rFonts w:ascii="ＭＳ 明朝" w:eastAsia="ＭＳ 明朝" w:hAnsi="ＭＳ 明朝"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C1336B"/>
    <w:multiLevelType w:val="hybridMultilevel"/>
    <w:tmpl w:val="9CB445D0"/>
    <w:lvl w:ilvl="0" w:tplc="ED7EAD2A">
      <w:start w:val="1"/>
      <w:numFmt w:val="decimalEnclosedCircle"/>
      <w:lvlText w:val="%1"/>
      <w:lvlJc w:val="left"/>
      <w:pPr>
        <w:ind w:left="675" w:hanging="360"/>
      </w:pPr>
      <w:rPr>
        <w:rFonts w:hint="default"/>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55446112"/>
    <w:multiLevelType w:val="hybridMultilevel"/>
    <w:tmpl w:val="86B681E2"/>
    <w:lvl w:ilvl="0" w:tplc="5E205CF4">
      <w:start w:val="1"/>
      <w:numFmt w:val="lowerLetter"/>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15:restartNumberingAfterBreak="0">
    <w:nsid w:val="59D20CA9"/>
    <w:multiLevelType w:val="hybridMultilevel"/>
    <w:tmpl w:val="CD306A42"/>
    <w:lvl w:ilvl="0" w:tplc="8E3C261E">
      <w:start w:val="3"/>
      <w:numFmt w:val="bullet"/>
      <w:lvlText w:val="・"/>
      <w:lvlJc w:val="left"/>
      <w:pPr>
        <w:tabs>
          <w:tab w:val="num" w:pos="1275"/>
        </w:tabs>
        <w:ind w:left="1275" w:hanging="420"/>
      </w:pPr>
      <w:rPr>
        <w:rFonts w:ascii="Times New Roman" w:eastAsia="ＭＳ 明朝" w:hAnsi="Times New Roman" w:hint="default"/>
      </w:rPr>
    </w:lvl>
    <w:lvl w:ilvl="1" w:tplc="0409000B">
      <w:start w:val="1"/>
      <w:numFmt w:val="bullet"/>
      <w:lvlText w:val=""/>
      <w:lvlJc w:val="left"/>
      <w:pPr>
        <w:tabs>
          <w:tab w:val="num" w:pos="1695"/>
        </w:tabs>
        <w:ind w:left="1695" w:hanging="420"/>
      </w:pPr>
      <w:rPr>
        <w:rFonts w:ascii="Wingdings" w:hAnsi="Wingdings" w:cs="Times New Roman" w:hint="default"/>
      </w:rPr>
    </w:lvl>
    <w:lvl w:ilvl="2" w:tplc="0409000D">
      <w:start w:val="1"/>
      <w:numFmt w:val="bullet"/>
      <w:lvlText w:val=""/>
      <w:lvlJc w:val="left"/>
      <w:pPr>
        <w:tabs>
          <w:tab w:val="num" w:pos="2115"/>
        </w:tabs>
        <w:ind w:left="2115" w:hanging="420"/>
      </w:pPr>
      <w:rPr>
        <w:rFonts w:ascii="Wingdings" w:hAnsi="Wingdings" w:cs="Times New Roman" w:hint="default"/>
      </w:rPr>
    </w:lvl>
    <w:lvl w:ilvl="3" w:tplc="04090001">
      <w:start w:val="1"/>
      <w:numFmt w:val="bullet"/>
      <w:lvlText w:val=""/>
      <w:lvlJc w:val="left"/>
      <w:pPr>
        <w:tabs>
          <w:tab w:val="num" w:pos="2535"/>
        </w:tabs>
        <w:ind w:left="2535" w:hanging="420"/>
      </w:pPr>
      <w:rPr>
        <w:rFonts w:ascii="Wingdings" w:hAnsi="Wingdings" w:cs="Times New Roman" w:hint="default"/>
      </w:rPr>
    </w:lvl>
    <w:lvl w:ilvl="4" w:tplc="0409000B">
      <w:start w:val="1"/>
      <w:numFmt w:val="bullet"/>
      <w:lvlText w:val=""/>
      <w:lvlJc w:val="left"/>
      <w:pPr>
        <w:tabs>
          <w:tab w:val="num" w:pos="2955"/>
        </w:tabs>
        <w:ind w:left="2955" w:hanging="420"/>
      </w:pPr>
      <w:rPr>
        <w:rFonts w:ascii="Wingdings" w:hAnsi="Wingdings" w:cs="Times New Roman" w:hint="default"/>
      </w:rPr>
    </w:lvl>
    <w:lvl w:ilvl="5" w:tplc="0409000D">
      <w:start w:val="1"/>
      <w:numFmt w:val="bullet"/>
      <w:lvlText w:val=""/>
      <w:lvlJc w:val="left"/>
      <w:pPr>
        <w:tabs>
          <w:tab w:val="num" w:pos="3375"/>
        </w:tabs>
        <w:ind w:left="3375" w:hanging="420"/>
      </w:pPr>
      <w:rPr>
        <w:rFonts w:ascii="Wingdings" w:hAnsi="Wingdings" w:cs="Times New Roman" w:hint="default"/>
      </w:rPr>
    </w:lvl>
    <w:lvl w:ilvl="6" w:tplc="04090001">
      <w:start w:val="1"/>
      <w:numFmt w:val="bullet"/>
      <w:lvlText w:val=""/>
      <w:lvlJc w:val="left"/>
      <w:pPr>
        <w:tabs>
          <w:tab w:val="num" w:pos="3795"/>
        </w:tabs>
        <w:ind w:left="3795" w:hanging="420"/>
      </w:pPr>
      <w:rPr>
        <w:rFonts w:ascii="Wingdings" w:hAnsi="Wingdings" w:cs="Times New Roman" w:hint="default"/>
      </w:rPr>
    </w:lvl>
    <w:lvl w:ilvl="7" w:tplc="0409000B">
      <w:start w:val="1"/>
      <w:numFmt w:val="bullet"/>
      <w:lvlText w:val=""/>
      <w:lvlJc w:val="left"/>
      <w:pPr>
        <w:tabs>
          <w:tab w:val="num" w:pos="4215"/>
        </w:tabs>
        <w:ind w:left="4215" w:hanging="420"/>
      </w:pPr>
      <w:rPr>
        <w:rFonts w:ascii="Wingdings" w:hAnsi="Wingdings" w:cs="Times New Roman" w:hint="default"/>
      </w:rPr>
    </w:lvl>
    <w:lvl w:ilvl="8" w:tplc="0409000D">
      <w:start w:val="1"/>
      <w:numFmt w:val="bullet"/>
      <w:lvlText w:val=""/>
      <w:lvlJc w:val="left"/>
      <w:pPr>
        <w:tabs>
          <w:tab w:val="num" w:pos="4635"/>
        </w:tabs>
        <w:ind w:left="4635" w:hanging="420"/>
      </w:pPr>
      <w:rPr>
        <w:rFonts w:ascii="Wingdings" w:hAnsi="Wingdings" w:cs="Times New Roman" w:hint="default"/>
      </w:rPr>
    </w:lvl>
  </w:abstractNum>
  <w:abstractNum w:abstractNumId="11" w15:restartNumberingAfterBreak="0">
    <w:nsid w:val="5B46527D"/>
    <w:multiLevelType w:val="hybridMultilevel"/>
    <w:tmpl w:val="C68C5C92"/>
    <w:lvl w:ilvl="0" w:tplc="D0E6A9F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6F0E30"/>
    <w:multiLevelType w:val="hybridMultilevel"/>
    <w:tmpl w:val="85E29E30"/>
    <w:lvl w:ilvl="0" w:tplc="8864FBAC">
      <w:numFmt w:val="bullet"/>
      <w:lvlText w:val="・"/>
      <w:lvlJc w:val="left"/>
      <w:pPr>
        <w:tabs>
          <w:tab w:val="num" w:pos="960"/>
        </w:tabs>
        <w:ind w:left="960" w:hanging="36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683214C2"/>
    <w:multiLevelType w:val="hybridMultilevel"/>
    <w:tmpl w:val="68002E3C"/>
    <w:lvl w:ilvl="0" w:tplc="91C6D630">
      <w:start w:val="2"/>
      <w:numFmt w:val="bullet"/>
      <w:lvlText w:val="□"/>
      <w:lvlJc w:val="left"/>
      <w:pPr>
        <w:tabs>
          <w:tab w:val="num" w:pos="810"/>
        </w:tabs>
        <w:ind w:left="810" w:hanging="390"/>
      </w:pPr>
      <w:rPr>
        <w:rFonts w:ascii="Times New Roman" w:eastAsia="ＭＳ ゴシック" w:hAnsi="Times New Roman" w:hint="default"/>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4" w15:restartNumberingAfterBreak="0">
    <w:nsid w:val="6B24169C"/>
    <w:multiLevelType w:val="hybridMultilevel"/>
    <w:tmpl w:val="99C6CBC4"/>
    <w:lvl w:ilvl="0" w:tplc="C7F6ABB4">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5" w15:restartNumberingAfterBreak="0">
    <w:nsid w:val="6FA737E0"/>
    <w:multiLevelType w:val="hybridMultilevel"/>
    <w:tmpl w:val="E76A545E"/>
    <w:lvl w:ilvl="0" w:tplc="55FE7494">
      <w:numFmt w:val="bullet"/>
      <w:lvlText w:val="・"/>
      <w:lvlJc w:val="left"/>
      <w:pPr>
        <w:tabs>
          <w:tab w:val="num" w:pos="1215"/>
        </w:tabs>
        <w:ind w:left="1215" w:hanging="360"/>
      </w:pPr>
      <w:rPr>
        <w:rFonts w:ascii="ＭＳ 明朝" w:eastAsia="ＭＳ 明朝" w:hAnsi="ＭＳ 明朝" w:hint="eastAsia"/>
      </w:rPr>
    </w:lvl>
    <w:lvl w:ilvl="1" w:tplc="0409000B">
      <w:start w:val="1"/>
      <w:numFmt w:val="bullet"/>
      <w:lvlText w:val=""/>
      <w:lvlJc w:val="left"/>
      <w:pPr>
        <w:tabs>
          <w:tab w:val="num" w:pos="1695"/>
        </w:tabs>
        <w:ind w:left="1695" w:hanging="420"/>
      </w:pPr>
      <w:rPr>
        <w:rFonts w:ascii="Wingdings" w:hAnsi="Wingdings" w:cs="Times New Roman" w:hint="default"/>
      </w:rPr>
    </w:lvl>
    <w:lvl w:ilvl="2" w:tplc="0409000D">
      <w:start w:val="1"/>
      <w:numFmt w:val="bullet"/>
      <w:lvlText w:val=""/>
      <w:lvlJc w:val="left"/>
      <w:pPr>
        <w:tabs>
          <w:tab w:val="num" w:pos="2115"/>
        </w:tabs>
        <w:ind w:left="2115" w:hanging="420"/>
      </w:pPr>
      <w:rPr>
        <w:rFonts w:ascii="Wingdings" w:hAnsi="Wingdings" w:cs="Times New Roman" w:hint="default"/>
      </w:rPr>
    </w:lvl>
    <w:lvl w:ilvl="3" w:tplc="04090001">
      <w:start w:val="1"/>
      <w:numFmt w:val="bullet"/>
      <w:lvlText w:val=""/>
      <w:lvlJc w:val="left"/>
      <w:pPr>
        <w:tabs>
          <w:tab w:val="num" w:pos="2535"/>
        </w:tabs>
        <w:ind w:left="2535" w:hanging="420"/>
      </w:pPr>
      <w:rPr>
        <w:rFonts w:ascii="Wingdings" w:hAnsi="Wingdings" w:cs="Times New Roman" w:hint="default"/>
      </w:rPr>
    </w:lvl>
    <w:lvl w:ilvl="4" w:tplc="0409000B">
      <w:start w:val="1"/>
      <w:numFmt w:val="bullet"/>
      <w:lvlText w:val=""/>
      <w:lvlJc w:val="left"/>
      <w:pPr>
        <w:tabs>
          <w:tab w:val="num" w:pos="2955"/>
        </w:tabs>
        <w:ind w:left="2955" w:hanging="420"/>
      </w:pPr>
      <w:rPr>
        <w:rFonts w:ascii="Wingdings" w:hAnsi="Wingdings" w:cs="Times New Roman" w:hint="default"/>
      </w:rPr>
    </w:lvl>
    <w:lvl w:ilvl="5" w:tplc="0409000D">
      <w:start w:val="1"/>
      <w:numFmt w:val="bullet"/>
      <w:lvlText w:val=""/>
      <w:lvlJc w:val="left"/>
      <w:pPr>
        <w:tabs>
          <w:tab w:val="num" w:pos="3375"/>
        </w:tabs>
        <w:ind w:left="3375" w:hanging="420"/>
      </w:pPr>
      <w:rPr>
        <w:rFonts w:ascii="Wingdings" w:hAnsi="Wingdings" w:cs="Times New Roman" w:hint="default"/>
      </w:rPr>
    </w:lvl>
    <w:lvl w:ilvl="6" w:tplc="04090001">
      <w:start w:val="1"/>
      <w:numFmt w:val="bullet"/>
      <w:lvlText w:val=""/>
      <w:lvlJc w:val="left"/>
      <w:pPr>
        <w:tabs>
          <w:tab w:val="num" w:pos="3795"/>
        </w:tabs>
        <w:ind w:left="3795" w:hanging="420"/>
      </w:pPr>
      <w:rPr>
        <w:rFonts w:ascii="Wingdings" w:hAnsi="Wingdings" w:cs="Times New Roman" w:hint="default"/>
      </w:rPr>
    </w:lvl>
    <w:lvl w:ilvl="7" w:tplc="0409000B">
      <w:start w:val="1"/>
      <w:numFmt w:val="bullet"/>
      <w:lvlText w:val=""/>
      <w:lvlJc w:val="left"/>
      <w:pPr>
        <w:tabs>
          <w:tab w:val="num" w:pos="4215"/>
        </w:tabs>
        <w:ind w:left="4215" w:hanging="420"/>
      </w:pPr>
      <w:rPr>
        <w:rFonts w:ascii="Wingdings" w:hAnsi="Wingdings" w:cs="Times New Roman" w:hint="default"/>
      </w:rPr>
    </w:lvl>
    <w:lvl w:ilvl="8" w:tplc="0409000D">
      <w:start w:val="1"/>
      <w:numFmt w:val="bullet"/>
      <w:lvlText w:val=""/>
      <w:lvlJc w:val="left"/>
      <w:pPr>
        <w:tabs>
          <w:tab w:val="num" w:pos="4635"/>
        </w:tabs>
        <w:ind w:left="4635" w:hanging="420"/>
      </w:pPr>
      <w:rPr>
        <w:rFonts w:ascii="Wingdings" w:hAnsi="Wingdings" w:cs="Times New Roman" w:hint="default"/>
      </w:rPr>
    </w:lvl>
  </w:abstractNum>
  <w:abstractNum w:abstractNumId="16" w15:restartNumberingAfterBreak="0">
    <w:nsid w:val="70460582"/>
    <w:multiLevelType w:val="hybridMultilevel"/>
    <w:tmpl w:val="EC6A1EC6"/>
    <w:lvl w:ilvl="0" w:tplc="250C89D4">
      <w:start w:val="2"/>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35B3038"/>
    <w:multiLevelType w:val="hybridMultilevel"/>
    <w:tmpl w:val="AC0A9908"/>
    <w:lvl w:ilvl="0" w:tplc="2AA67A2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2"/>
  </w:num>
  <w:num w:numId="6">
    <w:abstractNumId w:val="2"/>
  </w:num>
  <w:num w:numId="7">
    <w:abstractNumId w:val="17"/>
  </w:num>
  <w:num w:numId="8">
    <w:abstractNumId w:val="9"/>
  </w:num>
  <w:num w:numId="9">
    <w:abstractNumId w:val="5"/>
  </w:num>
  <w:num w:numId="10">
    <w:abstractNumId w:val="1"/>
  </w:num>
  <w:num w:numId="11">
    <w:abstractNumId w:val="0"/>
  </w:num>
  <w:num w:numId="12">
    <w:abstractNumId w:val="3"/>
  </w:num>
  <w:num w:numId="13">
    <w:abstractNumId w:val="16"/>
  </w:num>
  <w:num w:numId="14">
    <w:abstractNumId w:val="8"/>
  </w:num>
  <w:num w:numId="15">
    <w:abstractNumId w:val="4"/>
  </w:num>
  <w:num w:numId="16">
    <w:abstractNumId w:val="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DA"/>
    <w:rsid w:val="000011C7"/>
    <w:rsid w:val="00002DA5"/>
    <w:rsid w:val="00004761"/>
    <w:rsid w:val="000073AE"/>
    <w:rsid w:val="00007589"/>
    <w:rsid w:val="00010A77"/>
    <w:rsid w:val="00014D60"/>
    <w:rsid w:val="00023890"/>
    <w:rsid w:val="00025351"/>
    <w:rsid w:val="00025613"/>
    <w:rsid w:val="00026065"/>
    <w:rsid w:val="00027A43"/>
    <w:rsid w:val="00030874"/>
    <w:rsid w:val="00035CBD"/>
    <w:rsid w:val="0003705D"/>
    <w:rsid w:val="0005013A"/>
    <w:rsid w:val="0005200D"/>
    <w:rsid w:val="000534E0"/>
    <w:rsid w:val="00053974"/>
    <w:rsid w:val="00067289"/>
    <w:rsid w:val="00071706"/>
    <w:rsid w:val="00073532"/>
    <w:rsid w:val="000739D2"/>
    <w:rsid w:val="00074A6F"/>
    <w:rsid w:val="00076521"/>
    <w:rsid w:val="00083182"/>
    <w:rsid w:val="00083D72"/>
    <w:rsid w:val="00084CEE"/>
    <w:rsid w:val="000928F3"/>
    <w:rsid w:val="000939E1"/>
    <w:rsid w:val="000A0F83"/>
    <w:rsid w:val="000A308D"/>
    <w:rsid w:val="000A3CA2"/>
    <w:rsid w:val="000B0470"/>
    <w:rsid w:val="000B14BA"/>
    <w:rsid w:val="000B27CE"/>
    <w:rsid w:val="000C0173"/>
    <w:rsid w:val="000C06C8"/>
    <w:rsid w:val="000C12F2"/>
    <w:rsid w:val="000C213E"/>
    <w:rsid w:val="000D5E95"/>
    <w:rsid w:val="000D6FCA"/>
    <w:rsid w:val="000D7CCA"/>
    <w:rsid w:val="000E1FAC"/>
    <w:rsid w:val="000E405F"/>
    <w:rsid w:val="000F0084"/>
    <w:rsid w:val="000F24B2"/>
    <w:rsid w:val="000F46BF"/>
    <w:rsid w:val="000F6657"/>
    <w:rsid w:val="00104BF9"/>
    <w:rsid w:val="0011061A"/>
    <w:rsid w:val="00111A2A"/>
    <w:rsid w:val="0011515D"/>
    <w:rsid w:val="00116A8D"/>
    <w:rsid w:val="00120F3B"/>
    <w:rsid w:val="00121111"/>
    <w:rsid w:val="00122AED"/>
    <w:rsid w:val="00126E3F"/>
    <w:rsid w:val="00131F2D"/>
    <w:rsid w:val="00135297"/>
    <w:rsid w:val="00136042"/>
    <w:rsid w:val="00140099"/>
    <w:rsid w:val="00140A34"/>
    <w:rsid w:val="00142420"/>
    <w:rsid w:val="00147D3C"/>
    <w:rsid w:val="00154EC4"/>
    <w:rsid w:val="0015708D"/>
    <w:rsid w:val="0016707C"/>
    <w:rsid w:val="00170A05"/>
    <w:rsid w:val="00173899"/>
    <w:rsid w:val="001760AE"/>
    <w:rsid w:val="00176BCB"/>
    <w:rsid w:val="00176F74"/>
    <w:rsid w:val="0018473E"/>
    <w:rsid w:val="00184F26"/>
    <w:rsid w:val="0018614F"/>
    <w:rsid w:val="00196176"/>
    <w:rsid w:val="0019668F"/>
    <w:rsid w:val="001A0ADF"/>
    <w:rsid w:val="001A0F99"/>
    <w:rsid w:val="001A3CB3"/>
    <w:rsid w:val="001A4AD5"/>
    <w:rsid w:val="001B08D1"/>
    <w:rsid w:val="001B192C"/>
    <w:rsid w:val="001B3174"/>
    <w:rsid w:val="001B3B19"/>
    <w:rsid w:val="001C1A23"/>
    <w:rsid w:val="001C5A7D"/>
    <w:rsid w:val="001D62E2"/>
    <w:rsid w:val="001E2DEE"/>
    <w:rsid w:val="001E4496"/>
    <w:rsid w:val="001E5152"/>
    <w:rsid w:val="001E771A"/>
    <w:rsid w:val="001F1E04"/>
    <w:rsid w:val="001F3761"/>
    <w:rsid w:val="001F6978"/>
    <w:rsid w:val="001F72B7"/>
    <w:rsid w:val="002020A0"/>
    <w:rsid w:val="00203614"/>
    <w:rsid w:val="00205183"/>
    <w:rsid w:val="00205581"/>
    <w:rsid w:val="00207F61"/>
    <w:rsid w:val="0021099B"/>
    <w:rsid w:val="00243196"/>
    <w:rsid w:val="002458D2"/>
    <w:rsid w:val="00247098"/>
    <w:rsid w:val="0025000F"/>
    <w:rsid w:val="002513EF"/>
    <w:rsid w:val="00252FDC"/>
    <w:rsid w:val="002544FC"/>
    <w:rsid w:val="002652BE"/>
    <w:rsid w:val="00271D09"/>
    <w:rsid w:val="00284560"/>
    <w:rsid w:val="002853B1"/>
    <w:rsid w:val="00285C75"/>
    <w:rsid w:val="00287BAC"/>
    <w:rsid w:val="00291ADC"/>
    <w:rsid w:val="00293277"/>
    <w:rsid w:val="00293DEF"/>
    <w:rsid w:val="002A2656"/>
    <w:rsid w:val="002A56F1"/>
    <w:rsid w:val="002A7AD3"/>
    <w:rsid w:val="002B1B90"/>
    <w:rsid w:val="002B3999"/>
    <w:rsid w:val="002B48AD"/>
    <w:rsid w:val="002B6498"/>
    <w:rsid w:val="002B6AE6"/>
    <w:rsid w:val="002C170F"/>
    <w:rsid w:val="002C37DE"/>
    <w:rsid w:val="002C61AD"/>
    <w:rsid w:val="002C685C"/>
    <w:rsid w:val="002C7258"/>
    <w:rsid w:val="002D4400"/>
    <w:rsid w:val="002D445F"/>
    <w:rsid w:val="002D64FF"/>
    <w:rsid w:val="002E3C61"/>
    <w:rsid w:val="002E44F9"/>
    <w:rsid w:val="002E7374"/>
    <w:rsid w:val="002E7C2F"/>
    <w:rsid w:val="002F0500"/>
    <w:rsid w:val="002F26CE"/>
    <w:rsid w:val="002F46C7"/>
    <w:rsid w:val="002F532B"/>
    <w:rsid w:val="002F6D1E"/>
    <w:rsid w:val="002F7905"/>
    <w:rsid w:val="003003DE"/>
    <w:rsid w:val="003042F1"/>
    <w:rsid w:val="0030525C"/>
    <w:rsid w:val="00315FEE"/>
    <w:rsid w:val="00317F34"/>
    <w:rsid w:val="0032237C"/>
    <w:rsid w:val="003224B8"/>
    <w:rsid w:val="00324C8F"/>
    <w:rsid w:val="003261A5"/>
    <w:rsid w:val="00327E88"/>
    <w:rsid w:val="00330F47"/>
    <w:rsid w:val="003318AB"/>
    <w:rsid w:val="00331D7D"/>
    <w:rsid w:val="0033241B"/>
    <w:rsid w:val="003334AD"/>
    <w:rsid w:val="00333CA4"/>
    <w:rsid w:val="00335EBB"/>
    <w:rsid w:val="003503AF"/>
    <w:rsid w:val="00351583"/>
    <w:rsid w:val="003526C0"/>
    <w:rsid w:val="00354AD6"/>
    <w:rsid w:val="00361126"/>
    <w:rsid w:val="003624B1"/>
    <w:rsid w:val="00362DFD"/>
    <w:rsid w:val="0036332B"/>
    <w:rsid w:val="003640EB"/>
    <w:rsid w:val="00364113"/>
    <w:rsid w:val="00365730"/>
    <w:rsid w:val="00365F15"/>
    <w:rsid w:val="003663A2"/>
    <w:rsid w:val="00366C43"/>
    <w:rsid w:val="00367198"/>
    <w:rsid w:val="00370CB7"/>
    <w:rsid w:val="0037763C"/>
    <w:rsid w:val="00377815"/>
    <w:rsid w:val="003802E4"/>
    <w:rsid w:val="003825DC"/>
    <w:rsid w:val="0039173C"/>
    <w:rsid w:val="00391E1A"/>
    <w:rsid w:val="0039256F"/>
    <w:rsid w:val="00394ECD"/>
    <w:rsid w:val="003953BC"/>
    <w:rsid w:val="00396E7D"/>
    <w:rsid w:val="003970BC"/>
    <w:rsid w:val="003A352F"/>
    <w:rsid w:val="003A71FF"/>
    <w:rsid w:val="003A7391"/>
    <w:rsid w:val="003A782C"/>
    <w:rsid w:val="003B019F"/>
    <w:rsid w:val="003B076F"/>
    <w:rsid w:val="003B13DB"/>
    <w:rsid w:val="003B2186"/>
    <w:rsid w:val="003B7DB1"/>
    <w:rsid w:val="003C152B"/>
    <w:rsid w:val="003C1A89"/>
    <w:rsid w:val="003C2A99"/>
    <w:rsid w:val="003C5B96"/>
    <w:rsid w:val="003D0FC8"/>
    <w:rsid w:val="003D14D2"/>
    <w:rsid w:val="003D7B4D"/>
    <w:rsid w:val="003D7D8E"/>
    <w:rsid w:val="003E23C6"/>
    <w:rsid w:val="003E25BB"/>
    <w:rsid w:val="003E41C0"/>
    <w:rsid w:val="003E5803"/>
    <w:rsid w:val="003E6909"/>
    <w:rsid w:val="003F44E5"/>
    <w:rsid w:val="003F5FB5"/>
    <w:rsid w:val="00400A94"/>
    <w:rsid w:val="004033F4"/>
    <w:rsid w:val="00407CA8"/>
    <w:rsid w:val="00410925"/>
    <w:rsid w:val="0041232E"/>
    <w:rsid w:val="00412C1E"/>
    <w:rsid w:val="00412C65"/>
    <w:rsid w:val="004143D4"/>
    <w:rsid w:val="00417B88"/>
    <w:rsid w:val="00421DAF"/>
    <w:rsid w:val="00430060"/>
    <w:rsid w:val="00431C35"/>
    <w:rsid w:val="00431CB3"/>
    <w:rsid w:val="004324C9"/>
    <w:rsid w:val="00435D09"/>
    <w:rsid w:val="00443585"/>
    <w:rsid w:val="0045139E"/>
    <w:rsid w:val="00453A47"/>
    <w:rsid w:val="0045597E"/>
    <w:rsid w:val="0045778C"/>
    <w:rsid w:val="00461B8B"/>
    <w:rsid w:val="004636CC"/>
    <w:rsid w:val="00474E83"/>
    <w:rsid w:val="00480B36"/>
    <w:rsid w:val="004925D9"/>
    <w:rsid w:val="0049416E"/>
    <w:rsid w:val="0049476B"/>
    <w:rsid w:val="00494FA4"/>
    <w:rsid w:val="00495087"/>
    <w:rsid w:val="0049606B"/>
    <w:rsid w:val="00496C65"/>
    <w:rsid w:val="004A426E"/>
    <w:rsid w:val="004A7646"/>
    <w:rsid w:val="004B1912"/>
    <w:rsid w:val="004B3F46"/>
    <w:rsid w:val="004B6045"/>
    <w:rsid w:val="004C58B4"/>
    <w:rsid w:val="004C6CD5"/>
    <w:rsid w:val="004D2CA4"/>
    <w:rsid w:val="004D5724"/>
    <w:rsid w:val="004D7CC6"/>
    <w:rsid w:val="004E287C"/>
    <w:rsid w:val="004E29BA"/>
    <w:rsid w:val="004E53F7"/>
    <w:rsid w:val="004F01A5"/>
    <w:rsid w:val="004F18AA"/>
    <w:rsid w:val="004F56FD"/>
    <w:rsid w:val="004F58CC"/>
    <w:rsid w:val="004F7270"/>
    <w:rsid w:val="005008A6"/>
    <w:rsid w:val="00501270"/>
    <w:rsid w:val="00502C43"/>
    <w:rsid w:val="00502F2B"/>
    <w:rsid w:val="00505BFF"/>
    <w:rsid w:val="00505D10"/>
    <w:rsid w:val="0050622F"/>
    <w:rsid w:val="0050726F"/>
    <w:rsid w:val="00516BA1"/>
    <w:rsid w:val="0051715A"/>
    <w:rsid w:val="00523B17"/>
    <w:rsid w:val="00526920"/>
    <w:rsid w:val="00526BE3"/>
    <w:rsid w:val="00527512"/>
    <w:rsid w:val="00527CD5"/>
    <w:rsid w:val="005302C1"/>
    <w:rsid w:val="0053089B"/>
    <w:rsid w:val="00530AD6"/>
    <w:rsid w:val="005311E3"/>
    <w:rsid w:val="00534C5B"/>
    <w:rsid w:val="00534CE9"/>
    <w:rsid w:val="00541AED"/>
    <w:rsid w:val="0054225E"/>
    <w:rsid w:val="00543619"/>
    <w:rsid w:val="00545655"/>
    <w:rsid w:val="00546B7E"/>
    <w:rsid w:val="0055242F"/>
    <w:rsid w:val="0055459F"/>
    <w:rsid w:val="0056291B"/>
    <w:rsid w:val="00563FFB"/>
    <w:rsid w:val="0056450B"/>
    <w:rsid w:val="00564D89"/>
    <w:rsid w:val="00566F12"/>
    <w:rsid w:val="0057139B"/>
    <w:rsid w:val="00580E3A"/>
    <w:rsid w:val="005828CB"/>
    <w:rsid w:val="005841AF"/>
    <w:rsid w:val="005842A0"/>
    <w:rsid w:val="0059064F"/>
    <w:rsid w:val="00591C7B"/>
    <w:rsid w:val="0059254D"/>
    <w:rsid w:val="0059483B"/>
    <w:rsid w:val="005A0DAA"/>
    <w:rsid w:val="005A249C"/>
    <w:rsid w:val="005A28D4"/>
    <w:rsid w:val="005A3A98"/>
    <w:rsid w:val="005A42EB"/>
    <w:rsid w:val="005A4F0E"/>
    <w:rsid w:val="005A6709"/>
    <w:rsid w:val="005C06B2"/>
    <w:rsid w:val="005C2BA5"/>
    <w:rsid w:val="005C343D"/>
    <w:rsid w:val="005C5670"/>
    <w:rsid w:val="005D0AC1"/>
    <w:rsid w:val="005D1930"/>
    <w:rsid w:val="005D4FE2"/>
    <w:rsid w:val="005E0912"/>
    <w:rsid w:val="005E09A1"/>
    <w:rsid w:val="005E15D8"/>
    <w:rsid w:val="005E2AF7"/>
    <w:rsid w:val="005E2DBE"/>
    <w:rsid w:val="005E57B3"/>
    <w:rsid w:val="005F587C"/>
    <w:rsid w:val="0060237C"/>
    <w:rsid w:val="0060736A"/>
    <w:rsid w:val="00607D09"/>
    <w:rsid w:val="006117C1"/>
    <w:rsid w:val="00613C42"/>
    <w:rsid w:val="00617EC5"/>
    <w:rsid w:val="006214D4"/>
    <w:rsid w:val="00621904"/>
    <w:rsid w:val="00622BE1"/>
    <w:rsid w:val="0062595F"/>
    <w:rsid w:val="00630C2E"/>
    <w:rsid w:val="00631301"/>
    <w:rsid w:val="00636478"/>
    <w:rsid w:val="00641841"/>
    <w:rsid w:val="00645F13"/>
    <w:rsid w:val="0065601B"/>
    <w:rsid w:val="00656E75"/>
    <w:rsid w:val="0066052D"/>
    <w:rsid w:val="00661674"/>
    <w:rsid w:val="00661F95"/>
    <w:rsid w:val="00672479"/>
    <w:rsid w:val="00672FDC"/>
    <w:rsid w:val="006732C3"/>
    <w:rsid w:val="00673FDC"/>
    <w:rsid w:val="0067530D"/>
    <w:rsid w:val="0067646A"/>
    <w:rsid w:val="0067664F"/>
    <w:rsid w:val="00686AAC"/>
    <w:rsid w:val="00690A61"/>
    <w:rsid w:val="0069407D"/>
    <w:rsid w:val="006976D1"/>
    <w:rsid w:val="006A2348"/>
    <w:rsid w:val="006A2B26"/>
    <w:rsid w:val="006A6CE1"/>
    <w:rsid w:val="006B3208"/>
    <w:rsid w:val="006B38B8"/>
    <w:rsid w:val="006B7573"/>
    <w:rsid w:val="006C014A"/>
    <w:rsid w:val="006C210F"/>
    <w:rsid w:val="006C232D"/>
    <w:rsid w:val="006C2E28"/>
    <w:rsid w:val="006C5094"/>
    <w:rsid w:val="006C54B0"/>
    <w:rsid w:val="006C7588"/>
    <w:rsid w:val="006D2D65"/>
    <w:rsid w:val="006D69C9"/>
    <w:rsid w:val="006D6F41"/>
    <w:rsid w:val="006E092C"/>
    <w:rsid w:val="006E1B36"/>
    <w:rsid w:val="006E36F7"/>
    <w:rsid w:val="006E3C85"/>
    <w:rsid w:val="006F1699"/>
    <w:rsid w:val="0070142E"/>
    <w:rsid w:val="00702BA6"/>
    <w:rsid w:val="007065E7"/>
    <w:rsid w:val="00706F2E"/>
    <w:rsid w:val="0071163E"/>
    <w:rsid w:val="007130C1"/>
    <w:rsid w:val="00715ECA"/>
    <w:rsid w:val="00721A7A"/>
    <w:rsid w:val="007243C8"/>
    <w:rsid w:val="00724EC3"/>
    <w:rsid w:val="007255F2"/>
    <w:rsid w:val="00725F58"/>
    <w:rsid w:val="00731D99"/>
    <w:rsid w:val="00734A02"/>
    <w:rsid w:val="007378B1"/>
    <w:rsid w:val="00741716"/>
    <w:rsid w:val="00742F96"/>
    <w:rsid w:val="0074350C"/>
    <w:rsid w:val="00743E32"/>
    <w:rsid w:val="00744C67"/>
    <w:rsid w:val="0075006F"/>
    <w:rsid w:val="00751218"/>
    <w:rsid w:val="00752AE7"/>
    <w:rsid w:val="00754333"/>
    <w:rsid w:val="007552DC"/>
    <w:rsid w:val="0075532C"/>
    <w:rsid w:val="00761467"/>
    <w:rsid w:val="00763C88"/>
    <w:rsid w:val="00764144"/>
    <w:rsid w:val="00767825"/>
    <w:rsid w:val="0077177F"/>
    <w:rsid w:val="007720BB"/>
    <w:rsid w:val="007722A1"/>
    <w:rsid w:val="007756C4"/>
    <w:rsid w:val="0077677F"/>
    <w:rsid w:val="007775CE"/>
    <w:rsid w:val="007802C9"/>
    <w:rsid w:val="007827F1"/>
    <w:rsid w:val="007835D8"/>
    <w:rsid w:val="00783E1D"/>
    <w:rsid w:val="00791380"/>
    <w:rsid w:val="0079654E"/>
    <w:rsid w:val="007A174D"/>
    <w:rsid w:val="007A7B25"/>
    <w:rsid w:val="007B2089"/>
    <w:rsid w:val="007C19D8"/>
    <w:rsid w:val="007C44E6"/>
    <w:rsid w:val="007C6E0E"/>
    <w:rsid w:val="007E019F"/>
    <w:rsid w:val="007E05C0"/>
    <w:rsid w:val="007F24E6"/>
    <w:rsid w:val="007F55A0"/>
    <w:rsid w:val="007F6773"/>
    <w:rsid w:val="00801166"/>
    <w:rsid w:val="008017F3"/>
    <w:rsid w:val="008037FA"/>
    <w:rsid w:val="00803E8C"/>
    <w:rsid w:val="00804DA9"/>
    <w:rsid w:val="00806689"/>
    <w:rsid w:val="00815F6A"/>
    <w:rsid w:val="008164C1"/>
    <w:rsid w:val="00820E7B"/>
    <w:rsid w:val="0082101B"/>
    <w:rsid w:val="0082171B"/>
    <w:rsid w:val="0082556D"/>
    <w:rsid w:val="008259B5"/>
    <w:rsid w:val="008268B6"/>
    <w:rsid w:val="00826CB8"/>
    <w:rsid w:val="008410E4"/>
    <w:rsid w:val="00844BE3"/>
    <w:rsid w:val="00857415"/>
    <w:rsid w:val="00860017"/>
    <w:rsid w:val="008701DD"/>
    <w:rsid w:val="00870FCE"/>
    <w:rsid w:val="0087219E"/>
    <w:rsid w:val="008722D4"/>
    <w:rsid w:val="008722FC"/>
    <w:rsid w:val="008727DC"/>
    <w:rsid w:val="008728A9"/>
    <w:rsid w:val="00875425"/>
    <w:rsid w:val="008802DB"/>
    <w:rsid w:val="00881780"/>
    <w:rsid w:val="00881C1D"/>
    <w:rsid w:val="008838FF"/>
    <w:rsid w:val="008849FC"/>
    <w:rsid w:val="00885080"/>
    <w:rsid w:val="008850C2"/>
    <w:rsid w:val="00893180"/>
    <w:rsid w:val="008953B8"/>
    <w:rsid w:val="00895E6A"/>
    <w:rsid w:val="00897756"/>
    <w:rsid w:val="008A1099"/>
    <w:rsid w:val="008A4714"/>
    <w:rsid w:val="008A48EE"/>
    <w:rsid w:val="008A7890"/>
    <w:rsid w:val="008B402F"/>
    <w:rsid w:val="008B6C79"/>
    <w:rsid w:val="008B7744"/>
    <w:rsid w:val="008C23EA"/>
    <w:rsid w:val="008C2DA1"/>
    <w:rsid w:val="008C3C6A"/>
    <w:rsid w:val="008D228B"/>
    <w:rsid w:val="008D2969"/>
    <w:rsid w:val="008D3A85"/>
    <w:rsid w:val="008D3F16"/>
    <w:rsid w:val="008D55EE"/>
    <w:rsid w:val="008E02E6"/>
    <w:rsid w:val="008E0752"/>
    <w:rsid w:val="008E29ED"/>
    <w:rsid w:val="008E7CAE"/>
    <w:rsid w:val="008F003C"/>
    <w:rsid w:val="008F6D8A"/>
    <w:rsid w:val="008F7924"/>
    <w:rsid w:val="009005C5"/>
    <w:rsid w:val="009035A4"/>
    <w:rsid w:val="00906A4E"/>
    <w:rsid w:val="00907008"/>
    <w:rsid w:val="009120B9"/>
    <w:rsid w:val="009128E6"/>
    <w:rsid w:val="00920C7C"/>
    <w:rsid w:val="009238A2"/>
    <w:rsid w:val="00932701"/>
    <w:rsid w:val="00937E92"/>
    <w:rsid w:val="00947B49"/>
    <w:rsid w:val="00951C9F"/>
    <w:rsid w:val="00953711"/>
    <w:rsid w:val="00953E53"/>
    <w:rsid w:val="00955376"/>
    <w:rsid w:val="00964F24"/>
    <w:rsid w:val="00970DF3"/>
    <w:rsid w:val="00971752"/>
    <w:rsid w:val="00975D0D"/>
    <w:rsid w:val="00977D12"/>
    <w:rsid w:val="00980B7A"/>
    <w:rsid w:val="00983527"/>
    <w:rsid w:val="00985108"/>
    <w:rsid w:val="009872A5"/>
    <w:rsid w:val="00990B3B"/>
    <w:rsid w:val="009918D0"/>
    <w:rsid w:val="00993B84"/>
    <w:rsid w:val="00997A74"/>
    <w:rsid w:val="009A1B50"/>
    <w:rsid w:val="009A3327"/>
    <w:rsid w:val="009A6AA4"/>
    <w:rsid w:val="009A6E87"/>
    <w:rsid w:val="009B1FB1"/>
    <w:rsid w:val="009B29FF"/>
    <w:rsid w:val="009B5B08"/>
    <w:rsid w:val="009B76ED"/>
    <w:rsid w:val="009C1B27"/>
    <w:rsid w:val="009C5BED"/>
    <w:rsid w:val="009C649F"/>
    <w:rsid w:val="009C7B40"/>
    <w:rsid w:val="009D1578"/>
    <w:rsid w:val="009D1DC9"/>
    <w:rsid w:val="009D32D4"/>
    <w:rsid w:val="009D4855"/>
    <w:rsid w:val="009D5491"/>
    <w:rsid w:val="009D5928"/>
    <w:rsid w:val="009E0BF3"/>
    <w:rsid w:val="009E17B7"/>
    <w:rsid w:val="009E19C2"/>
    <w:rsid w:val="009E1B85"/>
    <w:rsid w:val="009F00D4"/>
    <w:rsid w:val="009F2BFA"/>
    <w:rsid w:val="009F6DD0"/>
    <w:rsid w:val="00A01BA1"/>
    <w:rsid w:val="00A02743"/>
    <w:rsid w:val="00A039F7"/>
    <w:rsid w:val="00A04229"/>
    <w:rsid w:val="00A04A23"/>
    <w:rsid w:val="00A12E79"/>
    <w:rsid w:val="00A15E02"/>
    <w:rsid w:val="00A161DB"/>
    <w:rsid w:val="00A168D9"/>
    <w:rsid w:val="00A214E6"/>
    <w:rsid w:val="00A26BE9"/>
    <w:rsid w:val="00A4074A"/>
    <w:rsid w:val="00A47C85"/>
    <w:rsid w:val="00A50EC0"/>
    <w:rsid w:val="00A54458"/>
    <w:rsid w:val="00A54CBB"/>
    <w:rsid w:val="00A67328"/>
    <w:rsid w:val="00A7563F"/>
    <w:rsid w:val="00A763FE"/>
    <w:rsid w:val="00A807E7"/>
    <w:rsid w:val="00A86942"/>
    <w:rsid w:val="00A900D1"/>
    <w:rsid w:val="00A94160"/>
    <w:rsid w:val="00A945CC"/>
    <w:rsid w:val="00A96ED0"/>
    <w:rsid w:val="00A971BD"/>
    <w:rsid w:val="00AA2C20"/>
    <w:rsid w:val="00AA7FED"/>
    <w:rsid w:val="00AB165B"/>
    <w:rsid w:val="00AB168D"/>
    <w:rsid w:val="00AB262A"/>
    <w:rsid w:val="00AB26EF"/>
    <w:rsid w:val="00AB50D6"/>
    <w:rsid w:val="00AB5A16"/>
    <w:rsid w:val="00AB5CC5"/>
    <w:rsid w:val="00AB60DE"/>
    <w:rsid w:val="00AC1C67"/>
    <w:rsid w:val="00AC22DC"/>
    <w:rsid w:val="00AC4156"/>
    <w:rsid w:val="00AC5392"/>
    <w:rsid w:val="00AC74FB"/>
    <w:rsid w:val="00AD6F43"/>
    <w:rsid w:val="00AD79F6"/>
    <w:rsid w:val="00AE1403"/>
    <w:rsid w:val="00AE1D28"/>
    <w:rsid w:val="00AE1EDC"/>
    <w:rsid w:val="00AF09E0"/>
    <w:rsid w:val="00AF3CB4"/>
    <w:rsid w:val="00AF40A3"/>
    <w:rsid w:val="00AF7895"/>
    <w:rsid w:val="00B04E8D"/>
    <w:rsid w:val="00B05AA4"/>
    <w:rsid w:val="00B10754"/>
    <w:rsid w:val="00B1423D"/>
    <w:rsid w:val="00B20412"/>
    <w:rsid w:val="00B21374"/>
    <w:rsid w:val="00B225BD"/>
    <w:rsid w:val="00B24C74"/>
    <w:rsid w:val="00B260BF"/>
    <w:rsid w:val="00B306BE"/>
    <w:rsid w:val="00B3372F"/>
    <w:rsid w:val="00B41A25"/>
    <w:rsid w:val="00B41C6F"/>
    <w:rsid w:val="00B443EF"/>
    <w:rsid w:val="00B4698F"/>
    <w:rsid w:val="00B627A3"/>
    <w:rsid w:val="00B64CBA"/>
    <w:rsid w:val="00B65B81"/>
    <w:rsid w:val="00B71AA6"/>
    <w:rsid w:val="00B72777"/>
    <w:rsid w:val="00B72EAA"/>
    <w:rsid w:val="00B732E9"/>
    <w:rsid w:val="00B74CFD"/>
    <w:rsid w:val="00B82F81"/>
    <w:rsid w:val="00B83B6A"/>
    <w:rsid w:val="00B92D44"/>
    <w:rsid w:val="00B92E51"/>
    <w:rsid w:val="00B96A08"/>
    <w:rsid w:val="00BA0CD0"/>
    <w:rsid w:val="00BA226C"/>
    <w:rsid w:val="00BA4112"/>
    <w:rsid w:val="00BA7D08"/>
    <w:rsid w:val="00BB1E8A"/>
    <w:rsid w:val="00BB3045"/>
    <w:rsid w:val="00BB33B1"/>
    <w:rsid w:val="00BB48EB"/>
    <w:rsid w:val="00BC1A3F"/>
    <w:rsid w:val="00BC1E0A"/>
    <w:rsid w:val="00BC2F47"/>
    <w:rsid w:val="00BD1680"/>
    <w:rsid w:val="00BD7AAC"/>
    <w:rsid w:val="00BE3EC5"/>
    <w:rsid w:val="00BE7251"/>
    <w:rsid w:val="00C01534"/>
    <w:rsid w:val="00C0248F"/>
    <w:rsid w:val="00C049A5"/>
    <w:rsid w:val="00C05167"/>
    <w:rsid w:val="00C05F65"/>
    <w:rsid w:val="00C13607"/>
    <w:rsid w:val="00C17096"/>
    <w:rsid w:val="00C219AA"/>
    <w:rsid w:val="00C21FED"/>
    <w:rsid w:val="00C223B9"/>
    <w:rsid w:val="00C276EA"/>
    <w:rsid w:val="00C3244E"/>
    <w:rsid w:val="00C35849"/>
    <w:rsid w:val="00C406EC"/>
    <w:rsid w:val="00C41B45"/>
    <w:rsid w:val="00C428DB"/>
    <w:rsid w:val="00C44D07"/>
    <w:rsid w:val="00C45C2F"/>
    <w:rsid w:val="00C45D5C"/>
    <w:rsid w:val="00C51B39"/>
    <w:rsid w:val="00C5461F"/>
    <w:rsid w:val="00C56574"/>
    <w:rsid w:val="00C57A70"/>
    <w:rsid w:val="00C57CAB"/>
    <w:rsid w:val="00C61866"/>
    <w:rsid w:val="00C67D24"/>
    <w:rsid w:val="00C67E4A"/>
    <w:rsid w:val="00C72E1B"/>
    <w:rsid w:val="00C7328A"/>
    <w:rsid w:val="00C75F46"/>
    <w:rsid w:val="00C77734"/>
    <w:rsid w:val="00C8202E"/>
    <w:rsid w:val="00C87A74"/>
    <w:rsid w:val="00C9010A"/>
    <w:rsid w:val="00C90BFD"/>
    <w:rsid w:val="00C935D9"/>
    <w:rsid w:val="00C96239"/>
    <w:rsid w:val="00C975F9"/>
    <w:rsid w:val="00CA027E"/>
    <w:rsid w:val="00CA049A"/>
    <w:rsid w:val="00CA0D32"/>
    <w:rsid w:val="00CA3A0B"/>
    <w:rsid w:val="00CA3F56"/>
    <w:rsid w:val="00CA5D2B"/>
    <w:rsid w:val="00CA7FA2"/>
    <w:rsid w:val="00CB188F"/>
    <w:rsid w:val="00CB20B9"/>
    <w:rsid w:val="00CB6624"/>
    <w:rsid w:val="00CC0FCC"/>
    <w:rsid w:val="00CD1AD8"/>
    <w:rsid w:val="00CD5157"/>
    <w:rsid w:val="00CD6C76"/>
    <w:rsid w:val="00CE299D"/>
    <w:rsid w:val="00CF0DB1"/>
    <w:rsid w:val="00D00114"/>
    <w:rsid w:val="00D049B6"/>
    <w:rsid w:val="00D04B83"/>
    <w:rsid w:val="00D05C94"/>
    <w:rsid w:val="00D06DFB"/>
    <w:rsid w:val="00D20476"/>
    <w:rsid w:val="00D27439"/>
    <w:rsid w:val="00D300D2"/>
    <w:rsid w:val="00D33439"/>
    <w:rsid w:val="00D34A8D"/>
    <w:rsid w:val="00D406F0"/>
    <w:rsid w:val="00D444F0"/>
    <w:rsid w:val="00D4492E"/>
    <w:rsid w:val="00D467CB"/>
    <w:rsid w:val="00D526A7"/>
    <w:rsid w:val="00D62CFC"/>
    <w:rsid w:val="00D645CD"/>
    <w:rsid w:val="00D64F75"/>
    <w:rsid w:val="00D80F02"/>
    <w:rsid w:val="00D825C3"/>
    <w:rsid w:val="00D84CED"/>
    <w:rsid w:val="00D84F65"/>
    <w:rsid w:val="00D915AD"/>
    <w:rsid w:val="00D92118"/>
    <w:rsid w:val="00D967FA"/>
    <w:rsid w:val="00D96979"/>
    <w:rsid w:val="00DA2EC3"/>
    <w:rsid w:val="00DA3802"/>
    <w:rsid w:val="00DA3B37"/>
    <w:rsid w:val="00DA7198"/>
    <w:rsid w:val="00DA7C54"/>
    <w:rsid w:val="00DB2941"/>
    <w:rsid w:val="00DB395F"/>
    <w:rsid w:val="00DB4CF0"/>
    <w:rsid w:val="00DB5965"/>
    <w:rsid w:val="00DB6536"/>
    <w:rsid w:val="00DC155F"/>
    <w:rsid w:val="00DC167C"/>
    <w:rsid w:val="00DC1E51"/>
    <w:rsid w:val="00DC3B5E"/>
    <w:rsid w:val="00DD1B89"/>
    <w:rsid w:val="00DD311C"/>
    <w:rsid w:val="00DD4971"/>
    <w:rsid w:val="00DE0C3B"/>
    <w:rsid w:val="00DE2543"/>
    <w:rsid w:val="00DE6956"/>
    <w:rsid w:val="00DE6B48"/>
    <w:rsid w:val="00DF34D8"/>
    <w:rsid w:val="00DF3DB7"/>
    <w:rsid w:val="00DF4375"/>
    <w:rsid w:val="00E01FA5"/>
    <w:rsid w:val="00E05D07"/>
    <w:rsid w:val="00E073F7"/>
    <w:rsid w:val="00E07B87"/>
    <w:rsid w:val="00E10AE9"/>
    <w:rsid w:val="00E11183"/>
    <w:rsid w:val="00E119CC"/>
    <w:rsid w:val="00E1743F"/>
    <w:rsid w:val="00E23B91"/>
    <w:rsid w:val="00E23FD6"/>
    <w:rsid w:val="00E2504A"/>
    <w:rsid w:val="00E359C4"/>
    <w:rsid w:val="00E35EF7"/>
    <w:rsid w:val="00E43B10"/>
    <w:rsid w:val="00E51A93"/>
    <w:rsid w:val="00E532FF"/>
    <w:rsid w:val="00E54201"/>
    <w:rsid w:val="00E54607"/>
    <w:rsid w:val="00E57D7B"/>
    <w:rsid w:val="00E61C4F"/>
    <w:rsid w:val="00E70824"/>
    <w:rsid w:val="00E74D4D"/>
    <w:rsid w:val="00E8717D"/>
    <w:rsid w:val="00E928B6"/>
    <w:rsid w:val="00E93E72"/>
    <w:rsid w:val="00E943B1"/>
    <w:rsid w:val="00E94E36"/>
    <w:rsid w:val="00E96AEA"/>
    <w:rsid w:val="00E97055"/>
    <w:rsid w:val="00EA43EE"/>
    <w:rsid w:val="00EA4B6A"/>
    <w:rsid w:val="00EA65DF"/>
    <w:rsid w:val="00EA71F8"/>
    <w:rsid w:val="00EB3B7C"/>
    <w:rsid w:val="00EB4153"/>
    <w:rsid w:val="00EC2F54"/>
    <w:rsid w:val="00EC538B"/>
    <w:rsid w:val="00EC5804"/>
    <w:rsid w:val="00ED6B39"/>
    <w:rsid w:val="00ED7AA6"/>
    <w:rsid w:val="00EE0D1A"/>
    <w:rsid w:val="00EE4882"/>
    <w:rsid w:val="00EE6930"/>
    <w:rsid w:val="00EF0279"/>
    <w:rsid w:val="00EF1480"/>
    <w:rsid w:val="00EF7F24"/>
    <w:rsid w:val="00F03EDA"/>
    <w:rsid w:val="00F04BD9"/>
    <w:rsid w:val="00F07B0F"/>
    <w:rsid w:val="00F10B09"/>
    <w:rsid w:val="00F10E8E"/>
    <w:rsid w:val="00F20316"/>
    <w:rsid w:val="00F20FB2"/>
    <w:rsid w:val="00F23C6C"/>
    <w:rsid w:val="00F250F1"/>
    <w:rsid w:val="00F36E44"/>
    <w:rsid w:val="00F400C4"/>
    <w:rsid w:val="00F43C6D"/>
    <w:rsid w:val="00F52020"/>
    <w:rsid w:val="00F57E2F"/>
    <w:rsid w:val="00F61B65"/>
    <w:rsid w:val="00F707FA"/>
    <w:rsid w:val="00F7693B"/>
    <w:rsid w:val="00F80DA9"/>
    <w:rsid w:val="00F81E4D"/>
    <w:rsid w:val="00F82A88"/>
    <w:rsid w:val="00F85CC9"/>
    <w:rsid w:val="00F8630B"/>
    <w:rsid w:val="00F864FF"/>
    <w:rsid w:val="00F87B47"/>
    <w:rsid w:val="00F91A1D"/>
    <w:rsid w:val="00F9361C"/>
    <w:rsid w:val="00FA0517"/>
    <w:rsid w:val="00FB0728"/>
    <w:rsid w:val="00FB5A66"/>
    <w:rsid w:val="00FB69CE"/>
    <w:rsid w:val="00FB7A43"/>
    <w:rsid w:val="00FC14A3"/>
    <w:rsid w:val="00FC3CFF"/>
    <w:rsid w:val="00FD10F4"/>
    <w:rsid w:val="00FD351B"/>
    <w:rsid w:val="00FD7DB3"/>
    <w:rsid w:val="00FE14AE"/>
    <w:rsid w:val="00FE2B25"/>
    <w:rsid w:val="00FE6D30"/>
    <w:rsid w:val="00FF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BB9603E0-F0DF-40BE-AD3B-BB30A1FD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平成明朝"/>
      <w:sz w:val="24"/>
      <w:szCs w:val="24"/>
    </w:rPr>
  </w:style>
  <w:style w:type="paragraph" w:styleId="1">
    <w:name w:val="heading 1"/>
    <w:basedOn w:val="a"/>
    <w:next w:val="a"/>
    <w:qFormat/>
    <w:pPr>
      <w:keepNext/>
      <w:spacing w:line="240" w:lineRule="atLeast"/>
      <w:jc w:val="center"/>
      <w:outlineLvl w:val="0"/>
    </w:pPr>
    <w:rPr>
      <w:rFonts w:ascii="Bookman Old Style" w:eastAsia="ＭＳ 明朝" w:hAnsi="Bookman Old Style"/>
      <w:color w:val="000000"/>
      <w:sz w:val="28"/>
      <w:szCs w:val="28"/>
    </w:rPr>
  </w:style>
  <w:style w:type="paragraph" w:styleId="2">
    <w:name w:val="heading 2"/>
    <w:basedOn w:val="a"/>
    <w:next w:val="a"/>
    <w:qFormat/>
    <w:pPr>
      <w:keepNext/>
      <w:spacing w:line="240" w:lineRule="auto"/>
      <w:jc w:val="center"/>
      <w:outlineLvl w:val="1"/>
    </w:pPr>
    <w:rPr>
      <w:rFonts w:ascii="ＭＳ 明朝" w:eastAsia="ＭＳ 明朝" w:hAnsi="ＭＳ 明朝"/>
      <w:b/>
      <w:bCs/>
      <w:color w:val="000000"/>
      <w:sz w:val="28"/>
      <w:szCs w:val="28"/>
    </w:rPr>
  </w:style>
  <w:style w:type="paragraph" w:styleId="4">
    <w:name w:val="heading 4"/>
    <w:basedOn w:val="a"/>
    <w:next w:val="a"/>
    <w:qFormat/>
    <w:pPr>
      <w:keepNext/>
      <w:spacing w:line="240" w:lineRule="auto"/>
      <w:ind w:left="600" w:hanging="600"/>
      <w:jc w:val="center"/>
      <w:outlineLvl w:val="3"/>
    </w:pPr>
    <w:rPr>
      <w:rFonts w:ascii="Bookman Old Style" w:eastAsia="ＭＳ 明朝" w:hAnsi="Bookman Old Style"/>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rPr>
      <w:rFonts w:ascii="平成明朝" w:eastAsia="平成明朝" w:hAnsi="平成明朝"/>
    </w:rPr>
  </w:style>
  <w:style w:type="paragraph" w:styleId="a7">
    <w:name w:val="Body Text"/>
    <w:basedOn w:val="a"/>
    <w:pPr>
      <w:spacing w:line="280" w:lineRule="atLeast"/>
    </w:pPr>
    <w:rPr>
      <w:rFonts w:ascii="ＭＳ 明朝" w:eastAsia="ＭＳ 明朝" w:hAnsi="ＭＳ 明朝"/>
      <w:color w:val="000000"/>
      <w:sz w:val="16"/>
      <w:szCs w:val="16"/>
    </w:rPr>
  </w:style>
  <w:style w:type="paragraph" w:styleId="a8">
    <w:name w:val="Body Text Indent"/>
    <w:basedOn w:val="a"/>
    <w:pPr>
      <w:spacing w:line="340" w:lineRule="exact"/>
      <w:ind w:leftChars="350" w:left="840"/>
    </w:pPr>
    <w:rPr>
      <w:rFonts w:ascii="Bookman Old Style" w:eastAsia="ＭＳ 明朝" w:hAnsi="Bookman Old Style"/>
      <w:color w:val="000000"/>
      <w:sz w:val="21"/>
      <w:szCs w:val="21"/>
    </w:rPr>
  </w:style>
  <w:style w:type="paragraph" w:styleId="3">
    <w:name w:val="Body Text 3"/>
    <w:basedOn w:val="a"/>
    <w:pPr>
      <w:spacing w:line="200" w:lineRule="atLeast"/>
      <w:jc w:val="center"/>
    </w:pPr>
    <w:rPr>
      <w:rFonts w:ascii="Bookman Old Style" w:eastAsia="ＭＳ 明朝" w:hAnsi="Bookman Old Style"/>
      <w:color w:val="000000"/>
      <w:sz w:val="28"/>
      <w:szCs w:val="28"/>
    </w:rPr>
  </w:style>
  <w:style w:type="paragraph" w:styleId="20">
    <w:name w:val="Body Text Indent 2"/>
    <w:basedOn w:val="a"/>
    <w:pPr>
      <w:spacing w:line="240" w:lineRule="auto"/>
      <w:ind w:leftChars="350" w:left="840" w:firstLine="11"/>
    </w:pPr>
    <w:rPr>
      <w:rFonts w:ascii="Times New Roman" w:eastAsia="ＭＳ 明朝" w:hAnsi="Times New Roman"/>
      <w:color w:val="000000"/>
      <w:sz w:val="20"/>
      <w:szCs w:val="20"/>
    </w:rPr>
  </w:style>
  <w:style w:type="paragraph" w:styleId="30">
    <w:name w:val="Body Text Indent 3"/>
    <w:basedOn w:val="a"/>
    <w:pPr>
      <w:spacing w:line="240" w:lineRule="auto"/>
      <w:ind w:leftChars="350" w:left="840"/>
    </w:pPr>
    <w:rPr>
      <w:rFonts w:ascii="Bookman Old Style" w:eastAsia="ＭＳ 明朝" w:hAnsi="Bookman Old Style"/>
      <w:color w:val="000000"/>
      <w:sz w:val="20"/>
      <w:szCs w:val="20"/>
    </w:rPr>
  </w:style>
  <w:style w:type="paragraph" w:styleId="21">
    <w:name w:val="Body Text 2"/>
    <w:basedOn w:val="a"/>
    <w:pPr>
      <w:spacing w:line="240" w:lineRule="auto"/>
    </w:pPr>
    <w:rPr>
      <w:rFonts w:ascii="ＭＳ 明朝" w:eastAsia="ＭＳ 明朝" w:hAnsi="ＭＳ 明朝"/>
      <w:sz w:val="21"/>
      <w:szCs w:val="21"/>
    </w:rPr>
  </w:style>
  <w:style w:type="table" w:styleId="a9">
    <w:name w:val="Table Grid"/>
    <w:basedOn w:val="a1"/>
    <w:rsid w:val="00354AD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143D4"/>
    <w:rPr>
      <w:rFonts w:ascii="Arial" w:eastAsia="ＭＳ ゴシック" w:hAnsi="Arial"/>
      <w:sz w:val="18"/>
      <w:szCs w:val="18"/>
    </w:rPr>
  </w:style>
  <w:style w:type="character" w:styleId="ab">
    <w:name w:val="annotation reference"/>
    <w:uiPriority w:val="99"/>
    <w:semiHidden/>
    <w:unhideWhenUsed/>
    <w:rsid w:val="009918D0"/>
    <w:rPr>
      <w:sz w:val="18"/>
      <w:szCs w:val="18"/>
    </w:rPr>
  </w:style>
  <w:style w:type="paragraph" w:styleId="ac">
    <w:name w:val="annotation text"/>
    <w:basedOn w:val="a"/>
    <w:link w:val="ad"/>
    <w:uiPriority w:val="99"/>
    <w:semiHidden/>
    <w:unhideWhenUsed/>
    <w:rsid w:val="009918D0"/>
    <w:pPr>
      <w:jc w:val="left"/>
    </w:pPr>
  </w:style>
  <w:style w:type="character" w:customStyle="1" w:styleId="ad">
    <w:name w:val="コメント文字列 (文字)"/>
    <w:link w:val="ac"/>
    <w:uiPriority w:val="99"/>
    <w:semiHidden/>
    <w:rsid w:val="009918D0"/>
    <w:rPr>
      <w:rFonts w:eastAsia="平成明朝"/>
      <w:sz w:val="24"/>
      <w:szCs w:val="24"/>
    </w:rPr>
  </w:style>
  <w:style w:type="paragraph" w:styleId="ae">
    <w:name w:val="annotation subject"/>
    <w:basedOn w:val="ac"/>
    <w:next w:val="ac"/>
    <w:link w:val="af"/>
    <w:uiPriority w:val="99"/>
    <w:semiHidden/>
    <w:unhideWhenUsed/>
    <w:rsid w:val="009918D0"/>
    <w:rPr>
      <w:b/>
      <w:bCs/>
    </w:rPr>
  </w:style>
  <w:style w:type="character" w:customStyle="1" w:styleId="af">
    <w:name w:val="コメント内容 (文字)"/>
    <w:link w:val="ae"/>
    <w:uiPriority w:val="99"/>
    <w:semiHidden/>
    <w:rsid w:val="009918D0"/>
    <w:rPr>
      <w:rFonts w:eastAsia="平成明朝"/>
      <w:b/>
      <w:bCs/>
      <w:sz w:val="24"/>
      <w:szCs w:val="24"/>
    </w:rPr>
  </w:style>
  <w:style w:type="paragraph" w:styleId="af0">
    <w:name w:val="Revision"/>
    <w:hidden/>
    <w:uiPriority w:val="99"/>
    <w:semiHidden/>
    <w:rsid w:val="009918D0"/>
    <w:rPr>
      <w:rFonts w:eastAsia="平成明朝"/>
      <w:sz w:val="24"/>
      <w:szCs w:val="24"/>
    </w:rPr>
  </w:style>
  <w:style w:type="character" w:customStyle="1" w:styleId="a4">
    <w:name w:val="ヘッダー (文字)"/>
    <w:link w:val="a3"/>
    <w:uiPriority w:val="99"/>
    <w:rsid w:val="005E0912"/>
    <w:rPr>
      <w:rFonts w:eastAsia="平成明朝"/>
      <w:sz w:val="24"/>
      <w:szCs w:val="24"/>
    </w:rPr>
  </w:style>
  <w:style w:type="paragraph" w:styleId="af1">
    <w:name w:val="Title"/>
    <w:basedOn w:val="a"/>
    <w:link w:val="af2"/>
    <w:qFormat/>
    <w:rsid w:val="005E0912"/>
    <w:pPr>
      <w:adjustRightInd/>
      <w:spacing w:line="240" w:lineRule="auto"/>
      <w:jc w:val="center"/>
      <w:textAlignment w:val="auto"/>
    </w:pPr>
    <w:rPr>
      <w:rFonts w:ascii="Courier New" w:eastAsia="ＭＳ 明朝" w:hAnsi="Courier New" w:cs="Courier New"/>
      <w:b/>
      <w:bCs/>
      <w:kern w:val="2"/>
      <w:sz w:val="28"/>
      <w:szCs w:val="28"/>
    </w:rPr>
  </w:style>
  <w:style w:type="character" w:customStyle="1" w:styleId="af2">
    <w:name w:val="表題 (文字)"/>
    <w:link w:val="af1"/>
    <w:rsid w:val="005E0912"/>
    <w:rPr>
      <w:rFonts w:ascii="Courier New" w:hAnsi="Courier New" w:cs="Courier New"/>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6AF0-D39D-4F7D-9870-E5AB0FF5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7970BFF1.dotm</Template>
  <TotalTime>97</TotalTime>
  <Pages>2</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独立行政法人　日本学術振興会</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32</cp:revision>
  <cp:lastPrinted>2018-01-17T02:30:00Z</cp:lastPrinted>
  <dcterms:created xsi:type="dcterms:W3CDTF">2016-12-20T08:47:00Z</dcterms:created>
  <dcterms:modified xsi:type="dcterms:W3CDTF">2018-01-18T08:57:00Z</dcterms:modified>
</cp:coreProperties>
</file>