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285678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C389" wp14:editId="168D32D8">
                <wp:simplePos x="0" y="0"/>
                <wp:positionH relativeFrom="column">
                  <wp:posOffset>4120739</wp:posOffset>
                </wp:positionH>
                <wp:positionV relativeFrom="paragraph">
                  <wp:posOffset>150570</wp:posOffset>
                </wp:positionV>
                <wp:extent cx="2249320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3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14" w:rsidRDefault="00046014" w:rsidP="004E5AA7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046014" w:rsidRDefault="00046014" w:rsidP="004E5AA7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046014" w:rsidRDefault="00046014" w:rsidP="00046014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46014" w:rsidRPr="0040569A" w:rsidRDefault="00046014" w:rsidP="004E5AA7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C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4.45pt;margin-top:11.85pt;width:177.1pt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f90AIAAMkFAAAOAAAAZHJzL2Uyb0RvYy54bWysVEtu2zAQ3RfoHQjuFX0iO5IQOUgsqyiQ&#10;foC0B6AlyiIqkSpJW06LbmKg6CF6haLrnscX6ZCyHSfd9KeFQHI4b+bNPM75xbpt0IpKxQRPsX/i&#10;YUR5IUrGFyl++yZ3IoyUJrwkjeA0xbdU4YvJ0yfnfZfQQNSiKalEAMJV0ncprrXuEtdVRU1bok5E&#10;RzkYKyFbomErF24pSQ/obeMGnjd2eyHLToqCKgWn2WDEE4tfVbTQr6pKUY2aFENu2v6l/c/N352c&#10;k2QhSVezYpcG+YssWsI4BD1AZUQTtJTsF6iWFVIoUemTQrSuqCpWUMsB2PjeIzY3Nemo5QLFUd2h&#10;TOr/wRYvV68lYmWKY4w4aaFF283n7d237d2P7eYL2m6+bjeb7d132KPYlKvvVAJeNx346fWVWEPb&#10;LXXVXYvinUJcTGvCF/RSStHXlJSQrm883SPXAUcZkHn/QpQQlyy1sEDrSramllAdBOjQtttDq+ha&#10;owIOgyCMTwMwFWAbRUEQj2wIkuy9O6n0MypaZBYpliAFi05W10qbbEiyv2KCcZGzprFyaPiDA7g4&#10;nEBscDU2k4Xt7sfYi2fRLAqdMBjPnNDLMucyn4bOOPfPRtlpNp1m/icT1w+TmpUl5SbMXml++Hud&#10;3Gl+0MhBa0o0rDRwJiUlF/NpI9GKgNJz++0KcnTNfZiGLQJweUTJD0LvKoidfBydOWEejpz4zIsc&#10;z4+v4rEXxmGWP6R0zTj9d0qoh7aOQs8b1PTH5EjSMg3DpGFtiiPPfKYCJDEanPHSrjVhzbA+qoXJ&#10;/74W0O99p61ijUgHuer1fA0oRsZzUd6CdqUAaYEKYQLCohbyA0Y9TJMUq/dLIilGzXMO+j8LjUCR&#10;tpsoisFFHhvmRwbCCwBKscZoWE71MLCWnWSLGuIM742LS3gxFbNivs9p985gXlhKu9lmBtLx3t66&#10;n8CTnwAAAP//AwBQSwMEFAAGAAgAAAAhADwfo/DgAAAACwEAAA8AAABkcnMvZG93bnJldi54bWxM&#10;j8FuwjAMhu+T9g6RJ+02klJgrGuKJqRKu64MxDE0pi0kTtUE6N5+4bTdbPnT7+/PV6M17IqD7xxJ&#10;SCYCGFLtdEeNhO9N+bIE5oMirYwjlPCDHlbF40OuMu1u9IXXKjQshpDPlIQ2hD7j3NctWuUnrkeK&#10;t6MbrApxHRquB3WL4dbwqRALblVH8UOrely3WJ+ri5Ww363Hkldhf/ws59vtzqcnU5GUz0/jxzuw&#10;gGP4g+GuH9WhiE4HdyHtmZGwmC3fIiphmr4CuwNCpAmwQ5yS+Qx4kfP/HYpfAAAA//8DAFBLAQIt&#10;ABQABgAIAAAAIQC2gziS/gAAAOEBAAATAAAAAAAAAAAAAAAAAAAAAABbQ29udGVudF9UeXBlc10u&#10;eG1sUEsBAi0AFAAGAAgAAAAhADj9If/WAAAAlAEAAAsAAAAAAAAAAAAAAAAALwEAAF9yZWxzLy5y&#10;ZWxzUEsBAi0AFAAGAAgAAAAhAHd25/3QAgAAyQUAAA4AAAAAAAAAAAAAAAAALgIAAGRycy9lMm9E&#10;b2MueG1sUEsBAi0AFAAGAAgAAAAhADwfo/DgAAAACwEAAA8AAAAAAAAAAAAAAAAAKgUAAGRycy9k&#10;b3ducmV2LnhtbFBLBQYAAAAABAAEAPMAAAA3BgAAAAA=&#10;" filled="f" stroked="f" strokecolor="white" strokeweight="2pt">
                <v:textbox inset="5.85pt,.7pt,5.85pt,.7pt">
                  <w:txbxContent>
                    <w:p w:rsidR="00046014" w:rsidRDefault="00046014" w:rsidP="004E5AA7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046014" w:rsidRDefault="00046014" w:rsidP="004E5AA7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046014" w:rsidRDefault="00046014" w:rsidP="00046014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046014" w:rsidRPr="0040569A" w:rsidRDefault="00046014" w:rsidP="004E5AA7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3B4D19">
        <w:rPr>
          <w:rStyle w:val="a6"/>
          <w:rFonts w:ascii="Arial" w:eastAsia="ＭＳ ゴシック" w:hAnsi="Arial" w:cs="Arial" w:hint="eastAsia"/>
          <w:b/>
        </w:rPr>
        <w:t>13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2039F5">
        <w:rPr>
          <w:rStyle w:val="a6"/>
          <w:rFonts w:ascii="ＭＳ ゴシック" w:eastAsia="ＭＳ ゴシック" w:hAnsi="ＭＳ ゴシック"/>
          <w:sz w:val="21"/>
          <w:szCs w:val="21"/>
        </w:rPr>
        <w:t xml:space="preserve"> </w:t>
      </w:r>
      <w:r w:rsidR="003B4D19" w:rsidRPr="0076465C">
        <w:rPr>
          <w:rStyle w:val="a6"/>
          <w:rFonts w:asciiTheme="majorHAnsi" w:eastAsia="ＭＳ ゴシック" w:hAnsiTheme="majorHAnsi" w:cstheme="majorHAnsi"/>
          <w:sz w:val="21"/>
          <w:szCs w:val="21"/>
        </w:rPr>
        <w:t>13</w:t>
      </w:r>
    </w:p>
    <w:p w:rsidR="00A54938" w:rsidRPr="00B260BF" w:rsidRDefault="006B14EE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759A" wp14:editId="2FB39B98">
                <wp:simplePos x="0" y="0"/>
                <wp:positionH relativeFrom="column">
                  <wp:posOffset>7620</wp:posOffset>
                </wp:positionH>
                <wp:positionV relativeFrom="paragraph">
                  <wp:posOffset>100329</wp:posOffset>
                </wp:positionV>
                <wp:extent cx="2543175" cy="4476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14" w:rsidRDefault="00046014" w:rsidP="00A54938">
                            <w:pPr>
                              <w:spacing w:line="28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046014" w:rsidRPr="002B6498" w:rsidRDefault="00046014" w:rsidP="00A54938">
                            <w:pPr>
                              <w:spacing w:line="28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 w:rsidR="006B14EE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the Fellow</w:t>
                            </w:r>
                            <w:r w:rsidR="006B14EE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’</w:t>
                            </w:r>
                            <w:r w:rsidR="006B14EE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 number</w:t>
                            </w:r>
                          </w:p>
                          <w:p w:rsidR="00046014" w:rsidRPr="0040569A" w:rsidRDefault="00046014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759A" id="テキスト ボックス 4" o:spid="_x0000_s1027" type="#_x0000_t202" style="position:absolute;left:0;text-align:left;margin-left:.6pt;margin-top:7.9pt;width:20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vRRQIAAGcEAAAOAAAAZHJzL2Uyb0RvYy54bWysVM2O0zAQviPxDpbvNGnp7najpqulSxHS&#10;8iMtPIDrOI2F4zG226QcWwnxELwC4szz5EUYO91ugduKHKwZj+ebmW9mMr1qa0U2wjoJOqfDQUqJ&#10;0BwKqVc5/fhh8WxCifNMF0yBFjndCkevZk+fTBuTiRFUoAphCYJolzUmp5X3JksSxytRMzcAIzQa&#10;S7A186jaVVJY1iB6rZJRmp4nDdjCWODCOby96Y10FvHLUnD/riyd8ETlFHPz8bTxXIYzmU1ZtrLM&#10;VJIf0mCPyKJmUmPQI9QN84ysrfwHqpbcgoPSDzjUCZSl5CLWgNUM07+quauYEbEWJMeZI03u/8Hy&#10;t5v3lsgip2NKNKuxRd3+a7f70e1+dftvpNt/7/b7bvcTdTIOdDXGZeh1Z9DPty+gxbbH0p25Bf7J&#10;EQ3ziumVuLYWmkqwAtMdBs/kxLXHcQFk2byBAuOytYcI1Ja2DlwiOwTRsW3bY6tE6wnHy9HZ+Pnw&#10;4owSjrbx+OIc5RCCZffexjr/SkBNgpBTi6MQ0dnm1vn+6f2TEMyBksVCKhUVu1rOlSUbhmOziN8B&#10;/Y9nSpMmppKmPQOPwKilxwVQss7pJA1fCMSywNtLXUTZM6l6GctT+kBk4K5n0bfLNrYwshxIXkKx&#10;RWYt9POO+4lCBfYLJQ3Oek7d5zWzghL1WmN3LsajS6TSR2UyuUTG7alheWJgmiNQTj0lvTj3/Tqt&#10;jZWrCuP006DhGvtZykj1Q06H5HGaY7MOmxfW5VSPrx7+D7PfAAAA//8DAFBLAwQUAAYACAAAACEA&#10;33QUkNsAAAAHAQAADwAAAGRycy9kb3ducmV2LnhtbEyPwU7DMBBE70j8g7VI3KjdloYqjVMBAiEk&#10;hETpB7jxEkfE62A7bfh7lhOcVqMZzb6ptpPvxRFj6gJpmM8UCKQm2I5aDfv3x6s1iJQNWdMHQg3f&#10;mGBbn59VprThRG943OVWcAml0mhwOQ+llKlx6E2ahQGJvY8QvcksYyttNCcu971cKFVIbzriD84M&#10;eO+w+dyNXkOId88uIL08JVO8rh4m/FqqUevLi+l2AyLjlP/C8IvP6FAz0yGMZJPoWS84yGfFA9i+&#10;VvMbEAcN62IJsq7kf/76BwAA//8DAFBLAQItABQABgAIAAAAIQC2gziS/gAAAOEBAAATAAAAAAAA&#10;AAAAAAAAAAAAAABbQ29udGVudF9UeXBlc10ueG1sUEsBAi0AFAAGAAgAAAAhADj9If/WAAAAlAEA&#10;AAsAAAAAAAAAAAAAAAAALwEAAF9yZWxzLy5yZWxzUEsBAi0AFAAGAAgAAAAhAKDw69FFAgAAZwQA&#10;AA4AAAAAAAAAAAAAAAAALgIAAGRycy9lMm9Eb2MueG1sUEsBAi0AFAAGAAgAAAAhAN90FJDbAAAA&#10;BwEAAA8AAAAAAAAAAAAAAAAAnwQAAGRycy9kb3ducmV2LnhtbFBLBQYAAAAABAAEAPMAAACnBQAA&#10;AAA=&#10;" strokecolor="white" strokeweight="2pt">
                <v:textbox inset="5.85pt,.7pt,5.85pt,.7pt">
                  <w:txbxContent>
                    <w:p w:rsidR="00046014" w:rsidRDefault="00046014" w:rsidP="00A54938">
                      <w:pPr>
                        <w:spacing w:line="28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046014" w:rsidRPr="002B6498" w:rsidRDefault="00046014" w:rsidP="00A54938">
                      <w:pPr>
                        <w:spacing w:line="28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 w:rsidR="006B14EE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the Fellow</w:t>
                      </w:r>
                      <w:r w:rsidR="006B14EE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’</w:t>
                      </w:r>
                      <w:r w:rsidR="006B14EE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 number</w:t>
                      </w:r>
                    </w:p>
                    <w:p w:rsidR="00046014" w:rsidRPr="0040569A" w:rsidRDefault="00046014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90B2" wp14:editId="0921CC9E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14" w:rsidRDefault="00046014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90B2" id="テキスト ボックス 5" o:spid="_x0000_s1028" type="#_x0000_t202" style="position:absolute;left:0;text-align:left;margin-left:.25pt;margin-top:-17.1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SSwIAAGcEAAAOAAAAZHJzL2Uyb0RvYy54bWysVM2O0zAQviPxDpbvbNKq3bZR09XSZRHS&#10;8iMtPIDrOI2F4zG222Q5bqUVD8ErIM48T16EsdOWakEcEDlYno7nm5nvm+n8oq0V2QrrJOicDs5S&#10;SoTmUEi9zumH99fPppQ4z3TBFGiR0zvh6MXi6ZN5YzIxhApUISxBEO2yxuS08t5kSeJ4JWrmzsAI&#10;jc4SbM08mnadFJY1iF6rZJim50kDtjAWuHAOf73qnXQR8ctScP+2LJ3wROUUa/PxtPFchTNZzFm2&#10;tsxUku/LYP9QRc2kxqRHqCvmGdlY+RtULbkFB6U/41AnUJaSi9gDdjNIH3VzWzEjYi9IjjNHmtz/&#10;g+Vvtu8skUVOx5RoVqNE3e6hu//W3f/odl9It/va7Xbd/Xe0yTjQ1RiXYdStwTjfPocWZY+tO3MD&#10;/KMjGpYV02txaS00lWAFljsIkclJaI/jAsiqeQ0F5mUbDxGoLW0duER2CKKjbHdHqUTrCQ8pJ+lo&#10;NsGaOfqG5+eTNGqZsOwQbazzLwXUJFxyanEUIjrb3jgfqmHZ4UlI5kDJ4loqFQ27Xi2VJVuGY3Md&#10;v9jAo2dKkwazj0eY/O8Yafz+hFFLjwugZJ3T6fERywJvL3QRx9Mzqfo71qz0nsjAXc+ib1dtlHB4&#10;0GcFxR0ya6Gfd9xPvFRgP1PS4Kzn1H3aMCsoUa80qjMZDWdIpY/GdDpDxu2pY3XiYJojUE49Jf11&#10;6ft12hgr1xXm6adBwyXqWcpIdRC+r2lfPE5zVGC/eWFdTu346tf/w+InAAAA//8DAFBLAwQUAAYA&#10;CAAAACEAah5Qmt0AAAAGAQAADwAAAGRycy9kb3ducmV2LnhtbEyPQU/CQBSE7yb+h80j8QZbqmAt&#10;fSXEyMWLAU28Lt21LXTflu5CW3+9z5MeJzOZ+SZbD7YRV9P52hHCfBaBMFQ4XVOJ8PG+nSYgfFCk&#10;VePIIIzGwzq/vclUql1PO3Pdh1JwCflUIVQhtKmUvqiMVX7mWkPsfbnOqsCyK6XuVM/ltpFxFC2l&#10;VTXxQqVa81yZ4rS/WITX8/GbxuRTj2c7X/jt5u2ljyTi3WTYrEAEM4S/MPziMzrkzHRwF9JeNAgL&#10;ziFM7x9iEGzHyye+dkB4TEDmmfyPn/8AAAD//wMAUEsBAi0AFAAGAAgAAAAhALaDOJL+AAAA4QEA&#10;ABMAAAAAAAAAAAAAAAAAAAAAAFtDb250ZW50X1R5cGVzXS54bWxQSwECLQAUAAYACAAAACEAOP0h&#10;/9YAAACUAQAACwAAAAAAAAAAAAAAAAAvAQAAX3JlbHMvLnJlbHNQSwECLQAUAAYACAAAACEAUVY9&#10;0ksCAABnBAAADgAAAAAAAAAAAAAAAAAuAgAAZHJzL2Uyb0RvYy54bWxQSwECLQAUAAYACAAAACEA&#10;ah5Qmt0AAAAGAQAADwAAAAAAAAAAAAAAAAClBAAAZHJzL2Rvd25yZXYueG1sUEsFBgAAAAAEAAQA&#10;8wAAAK8FAAAAAA==&#10;" strokeweight="2pt">
                <v:textbox inset="5.85pt,.7pt,5.85pt,.7pt">
                  <w:txbxContent>
                    <w:p w:rsidR="00046014" w:rsidRDefault="00046014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4E5AA7">
      <w:pPr>
        <w:pStyle w:val="a3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630F72">
      <w:pPr>
        <w:pStyle w:val="a3"/>
        <w:spacing w:line="26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4E5AA7" w:rsidRPr="00860017" w:rsidRDefault="004E5AA7" w:rsidP="00630F7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4E5AA7" w:rsidRDefault="004E5AA7" w:rsidP="00630F7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D061F2" w:rsidRPr="00D061F2" w:rsidRDefault="00D061F2" w:rsidP="006D25DC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6A4E17" w:rsidRDefault="006A4E17" w:rsidP="006D25DC">
      <w:pPr>
        <w:spacing w:line="340" w:lineRule="exact"/>
        <w:ind w:firstLineChars="1850" w:firstLine="3885"/>
        <w:rPr>
          <w:rFonts w:ascii="Times New Roman" w:eastAsia="ＭＳ 明朝" w:hAnsi="Times New Roman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機関長</w:t>
      </w:r>
      <w:r w:rsidRPr="004A24B6">
        <w:rPr>
          <w:rFonts w:ascii="Times New Roman" w:eastAsia="ＭＳ 明朝" w:hAnsi="Times New Roman"/>
          <w:sz w:val="21"/>
          <w:szCs w:val="21"/>
        </w:rPr>
        <w:t>(Head of the institution)</w:t>
      </w:r>
    </w:p>
    <w:p w:rsidR="006A4E17" w:rsidRPr="004A24B6" w:rsidRDefault="006A4E17" w:rsidP="006D25DC">
      <w:pPr>
        <w:spacing w:line="340" w:lineRule="exact"/>
        <w:ind w:firstLineChars="1900" w:firstLine="399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sz w:val="21"/>
          <w:szCs w:val="21"/>
        </w:rPr>
        <w:t xml:space="preserve">  </w:t>
      </w:r>
      <w:r>
        <w:rPr>
          <w:rFonts w:ascii="Times New Roman" w:eastAsia="ＭＳ 明朝" w:hAnsi="Times New Roman" w:hint="eastAsia"/>
          <w:sz w:val="21"/>
          <w:szCs w:val="21"/>
        </w:rPr>
        <w:t>所属機関名</w:t>
      </w:r>
      <w:r>
        <w:rPr>
          <w:rFonts w:ascii="Times New Roman" w:eastAsia="ＭＳ 明朝" w:hAnsi="Times New Roman" w:hint="eastAsia"/>
          <w:sz w:val="21"/>
          <w:szCs w:val="21"/>
        </w:rPr>
        <w:t>(Institution)</w:t>
      </w:r>
      <w:r w:rsidRPr="00860017">
        <w:rPr>
          <w:rFonts w:ascii="ＭＳ 明朝" w:eastAsia="ＭＳ 明朝" w:hAnsi="ＭＳ 明朝" w:hint="eastAsia"/>
          <w:sz w:val="21"/>
          <w:szCs w:val="21"/>
        </w:rPr>
        <w:t>：</w:t>
      </w:r>
      <w:r w:rsidR="00286FFB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="00286FFB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="00286FFB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="00286FFB"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286FF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 w:rsidRPr="004A24B6">
        <w:rPr>
          <w:rFonts w:ascii="Times New Roman" w:eastAsia="ＭＳ 明朝" w:hAnsi="Times New Roman"/>
          <w:sz w:val="21"/>
          <w:szCs w:val="21"/>
        </w:rPr>
        <w:t xml:space="preserve"> </w:t>
      </w:r>
    </w:p>
    <w:p w:rsidR="006A4E17" w:rsidRDefault="006A4E17" w:rsidP="006D25DC">
      <w:pPr>
        <w:spacing w:line="340" w:lineRule="exact"/>
        <w:rPr>
          <w:rFonts w:ascii="ＭＳ 明朝" w:eastAsia="ＭＳ 明朝" w:hAnsi="ＭＳ 明朝"/>
          <w:sz w:val="21"/>
          <w:szCs w:val="21"/>
          <w:u w:val="single"/>
        </w:rPr>
      </w:pPr>
      <w:r w:rsidRPr="00860017">
        <w:rPr>
          <w:rFonts w:ascii="ＭＳ 明朝" w:eastAsia="ＭＳ 明朝" w:hAnsi="ＭＳ 明朝"/>
          <w:sz w:val="21"/>
          <w:szCs w:val="21"/>
          <w:lang w:eastAsia="zh-TW"/>
        </w:rPr>
        <w:tab/>
      </w:r>
      <w:r w:rsidRPr="00860017">
        <w:rPr>
          <w:rFonts w:ascii="ＭＳ 明朝" w:eastAsia="ＭＳ 明朝" w:hAnsi="ＭＳ 明朝"/>
          <w:sz w:val="21"/>
          <w:szCs w:val="21"/>
          <w:lang w:eastAsia="zh-TW"/>
        </w:rPr>
        <w:tab/>
      </w:r>
      <w:r w:rsidRPr="00860017">
        <w:rPr>
          <w:rFonts w:ascii="ＭＳ 明朝" w:eastAsia="ＭＳ 明朝" w:hAnsi="ＭＳ 明朝"/>
          <w:sz w:val="21"/>
          <w:szCs w:val="21"/>
          <w:lang w:eastAsia="zh-TW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 xml:space="preserve">         </w:t>
      </w:r>
      <w:r>
        <w:rPr>
          <w:rFonts w:ascii="ＭＳ 明朝" w:eastAsia="ＭＳ 明朝" w:hAnsi="ＭＳ 明朝"/>
          <w:sz w:val="21"/>
          <w:szCs w:val="21"/>
        </w:rPr>
        <w:t xml:space="preserve">       </w:t>
      </w:r>
      <w:r w:rsidRPr="00860017">
        <w:rPr>
          <w:rFonts w:ascii="ＭＳ 明朝" w:eastAsia="ＭＳ 明朝" w:hAnsi="ＭＳ 明朝" w:hint="eastAsia"/>
          <w:sz w:val="21"/>
          <w:szCs w:val="21"/>
        </w:rPr>
        <w:t>職</w:t>
      </w:r>
      <w:r>
        <w:rPr>
          <w:rFonts w:ascii="ＭＳ 明朝" w:eastAsia="ＭＳ 明朝" w:hAnsi="ＭＳ 明朝" w:hint="eastAsia"/>
          <w:sz w:val="21"/>
          <w:szCs w:val="21"/>
        </w:rPr>
        <w:t>名</w:t>
      </w:r>
      <w:r w:rsidRPr="00860017">
        <w:rPr>
          <w:rFonts w:ascii="ＭＳ 明朝" w:eastAsia="ＭＳ 明朝" w:hAnsi="ＭＳ 明朝" w:hint="eastAsia"/>
          <w:sz w:val="21"/>
          <w:szCs w:val="21"/>
        </w:rPr>
        <w:t>・氏名</w:t>
      </w:r>
      <w:r w:rsidRPr="004A24B6">
        <w:rPr>
          <w:rFonts w:ascii="Times New Roman" w:eastAsia="ＭＳ 明朝" w:hAnsi="Times New Roman"/>
          <w:sz w:val="21"/>
          <w:szCs w:val="21"/>
        </w:rPr>
        <w:t xml:space="preserve">(Title, </w:t>
      </w:r>
      <w:r>
        <w:rPr>
          <w:rFonts w:ascii="Times New Roman" w:eastAsia="ＭＳ 明朝" w:hAnsi="Times New Roman" w:hint="eastAsia"/>
          <w:sz w:val="21"/>
          <w:szCs w:val="21"/>
        </w:rPr>
        <w:t>Full name</w:t>
      </w:r>
      <w:r w:rsidRPr="004A24B6">
        <w:rPr>
          <w:rFonts w:ascii="Times New Roman" w:eastAsia="ＭＳ 明朝" w:hAnsi="Times New Roman"/>
          <w:sz w:val="21"/>
          <w:szCs w:val="21"/>
        </w:rPr>
        <w:t>)</w:t>
      </w:r>
      <w:r w:rsidRPr="00860017">
        <w:rPr>
          <w:rFonts w:ascii="ＭＳ 明朝" w:eastAsia="ＭＳ 明朝" w:hAnsi="ＭＳ 明朝" w:hint="eastAsia"/>
          <w:sz w:val="21"/>
          <w:szCs w:val="21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（印）</w:t>
      </w:r>
    </w:p>
    <w:p w:rsidR="00D112F8" w:rsidRPr="006A4E17" w:rsidRDefault="00D112F8" w:rsidP="006D25DC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3B4D19" w:rsidRPr="00860017" w:rsidRDefault="003B4D19" w:rsidP="00596BDF">
      <w:pPr>
        <w:spacing w:line="280" w:lineRule="exact"/>
        <w:jc w:val="center"/>
        <w:rPr>
          <w:rFonts w:ascii="Bookman Old Style" w:eastAsia="ＭＳ ゴシック" w:hAnsi="Bookman Old Style"/>
          <w:b/>
          <w:bCs/>
          <w:sz w:val="28"/>
          <w:szCs w:val="28"/>
        </w:rPr>
      </w:pPr>
      <w:r w:rsidRPr="00860017">
        <w:rPr>
          <w:rFonts w:ascii="Bookman Old Style" w:eastAsia="ＭＳ ゴシック" w:hAnsi="Bookman Old Style" w:hint="eastAsia"/>
          <w:b/>
          <w:bCs/>
          <w:sz w:val="28"/>
          <w:szCs w:val="28"/>
        </w:rPr>
        <w:t>出産・育児に係る中断期間変更願</w:t>
      </w:r>
    </w:p>
    <w:p w:rsidR="007061A9" w:rsidRPr="00860017" w:rsidRDefault="003B4D19" w:rsidP="006D25DC">
      <w:pPr>
        <w:spacing w:line="360" w:lineRule="auto"/>
        <w:jc w:val="center"/>
        <w:rPr>
          <w:rFonts w:ascii="Arial" w:eastAsia="ＭＳ ゴシック" w:hAnsi="Arial" w:cs="Arial"/>
          <w:b/>
          <w:bCs/>
          <w:sz w:val="28"/>
          <w:szCs w:val="28"/>
          <w:lang w:eastAsia="zh-TW"/>
        </w:rPr>
      </w:pPr>
      <w:r w:rsidRPr="00860017">
        <w:rPr>
          <w:rFonts w:ascii="Arial" w:eastAsia="ＭＳ 明朝" w:hAnsi="Arial" w:cs="Arial"/>
          <w:b/>
          <w:sz w:val="28"/>
          <w:szCs w:val="28"/>
        </w:rPr>
        <w:t xml:space="preserve">Request </w:t>
      </w:r>
      <w:r>
        <w:rPr>
          <w:rFonts w:ascii="Arial" w:eastAsia="ＭＳ 明朝" w:hAnsi="Arial" w:cs="Arial" w:hint="eastAsia"/>
          <w:b/>
          <w:sz w:val="28"/>
          <w:szCs w:val="28"/>
        </w:rPr>
        <w:t>to</w:t>
      </w:r>
      <w:r w:rsidRPr="00860017">
        <w:rPr>
          <w:rFonts w:ascii="Arial" w:eastAsia="ＭＳ 明朝" w:hAnsi="Arial" w:cs="Arial" w:hint="eastAsia"/>
          <w:b/>
          <w:sz w:val="28"/>
          <w:szCs w:val="28"/>
        </w:rPr>
        <w:t xml:space="preserve"> Change P</w:t>
      </w:r>
      <w:r w:rsidRPr="00860017">
        <w:rPr>
          <w:rFonts w:ascii="Arial" w:eastAsia="ＭＳ 明朝" w:hAnsi="Arial" w:cs="Arial"/>
          <w:b/>
          <w:sz w:val="28"/>
          <w:szCs w:val="28"/>
        </w:rPr>
        <w:t>eriod</w:t>
      </w:r>
      <w:r w:rsidRPr="00860017">
        <w:rPr>
          <w:rFonts w:ascii="Arial" w:eastAsia="ＭＳ 明朝" w:hAnsi="Arial" w:cs="Arial" w:hint="eastAsia"/>
          <w:b/>
          <w:sz w:val="28"/>
          <w:szCs w:val="28"/>
        </w:rPr>
        <w:t xml:space="preserve"> of Maternity</w:t>
      </w:r>
      <w:r w:rsidRPr="00860017">
        <w:rPr>
          <w:rFonts w:ascii="Arial" w:eastAsia="ＭＳ 明朝" w:hAnsi="Arial" w:cs="Arial"/>
          <w:b/>
          <w:sz w:val="28"/>
          <w:szCs w:val="28"/>
        </w:rPr>
        <w:t xml:space="preserve"> </w:t>
      </w:r>
      <w:r>
        <w:rPr>
          <w:rFonts w:ascii="Arial" w:eastAsia="ＭＳ 明朝" w:hAnsi="Arial" w:cs="Arial" w:hint="eastAsia"/>
          <w:b/>
          <w:sz w:val="28"/>
          <w:szCs w:val="28"/>
        </w:rPr>
        <w:t>Leave</w:t>
      </w:r>
      <w:r w:rsidR="007061A9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</w:p>
    <w:p w:rsidR="007061A9" w:rsidRPr="0076465C" w:rsidRDefault="007061A9" w:rsidP="00630F72">
      <w:pPr>
        <w:spacing w:line="26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:rsidR="00F541F1" w:rsidRPr="00860017" w:rsidRDefault="007061A9" w:rsidP="00630F7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541F1">
        <w:rPr>
          <w:rFonts w:ascii="ＭＳ 明朝" w:eastAsia="ＭＳ 明朝" w:hAnsi="ＭＳ 明朝" w:hint="eastAsia"/>
          <w:sz w:val="21"/>
          <w:szCs w:val="21"/>
        </w:rPr>
        <w:t>日本学術振興会外国人特別研究</w:t>
      </w:r>
      <w:bookmarkStart w:id="0" w:name="_GoBack"/>
      <w:bookmarkEnd w:id="0"/>
      <w:r w:rsidR="00F541F1">
        <w:rPr>
          <w:rFonts w:ascii="ＭＳ 明朝" w:eastAsia="ＭＳ 明朝" w:hAnsi="ＭＳ 明朝" w:hint="eastAsia"/>
          <w:sz w:val="21"/>
          <w:szCs w:val="21"/>
        </w:rPr>
        <w:t>員</w:t>
      </w:r>
      <w:r w:rsidR="006A4E17">
        <w:rPr>
          <w:rFonts w:ascii="ＭＳ 明朝" w:eastAsia="ＭＳ 明朝" w:hAnsi="ＭＳ 明朝" w:hint="eastAsia"/>
          <w:sz w:val="21"/>
          <w:szCs w:val="21"/>
        </w:rPr>
        <w:t>の</w:t>
      </w:r>
      <w:r w:rsidR="004504C3">
        <w:rPr>
          <w:rFonts w:ascii="ＭＳ 明朝" w:eastAsia="ＭＳ 明朝" w:hAnsi="ＭＳ 明朝" w:hint="eastAsia"/>
          <w:sz w:val="21"/>
          <w:szCs w:val="21"/>
        </w:rPr>
        <w:t>出産・育児に係る</w:t>
      </w:r>
      <w:r w:rsidR="00F541F1" w:rsidRPr="00860017">
        <w:rPr>
          <w:rFonts w:ascii="ＭＳ 明朝" w:eastAsia="ＭＳ 明朝" w:hAnsi="ＭＳ 明朝" w:hint="eastAsia"/>
          <w:sz w:val="21"/>
          <w:szCs w:val="21"/>
        </w:rPr>
        <w:t>中断期間の変更を</w:t>
      </w:r>
      <w:r w:rsidR="006A4E17">
        <w:rPr>
          <w:rFonts w:ascii="ＭＳ 明朝" w:eastAsia="ＭＳ 明朝" w:hAnsi="ＭＳ 明朝" w:hint="eastAsia"/>
          <w:sz w:val="21"/>
          <w:szCs w:val="21"/>
        </w:rPr>
        <w:t>下記のとおりお認めくださるようお願いいた</w:t>
      </w:r>
      <w:r w:rsidR="00F541F1" w:rsidRPr="00860017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7061A9" w:rsidRPr="00D600E1" w:rsidRDefault="006A4E17" w:rsidP="00D600E1">
      <w:pPr>
        <w:spacing w:line="260" w:lineRule="exact"/>
        <w:ind w:firstLineChars="100" w:firstLine="21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sz w:val="21"/>
          <w:szCs w:val="21"/>
        </w:rPr>
        <w:t>We</w:t>
      </w:r>
      <w:r w:rsidR="00F541F1" w:rsidRPr="00D600E1">
        <w:rPr>
          <w:rFonts w:ascii="Times New Roman" w:eastAsia="ＭＳ 明朝" w:hAnsi="Times New Roman"/>
          <w:sz w:val="21"/>
          <w:szCs w:val="21"/>
        </w:rPr>
        <w:t xml:space="preserve"> request that the </w:t>
      </w:r>
      <w:r w:rsidR="006A6526">
        <w:rPr>
          <w:rFonts w:ascii="Times New Roman" w:eastAsia="ＭＳ 明朝" w:hAnsi="Times New Roman" w:hint="eastAsia"/>
          <w:sz w:val="21"/>
          <w:szCs w:val="21"/>
        </w:rPr>
        <w:t xml:space="preserve">period of </w:t>
      </w:r>
      <w:r w:rsidR="00F541F1" w:rsidRPr="00D600E1">
        <w:rPr>
          <w:rFonts w:ascii="Times New Roman" w:eastAsia="ＭＳ 明朝" w:hAnsi="Times New Roman" w:hint="eastAsia"/>
          <w:sz w:val="21"/>
          <w:szCs w:val="21"/>
        </w:rPr>
        <w:t>maternity leave</w:t>
      </w:r>
      <w:r w:rsidR="00F541F1" w:rsidRPr="00D600E1">
        <w:rPr>
          <w:rFonts w:ascii="Times New Roman" w:eastAsia="ＭＳ 明朝" w:hAnsi="Times New Roman"/>
          <w:sz w:val="21"/>
          <w:szCs w:val="21"/>
        </w:rPr>
        <w:t xml:space="preserve"> </w:t>
      </w:r>
      <w:r w:rsidR="006A6526">
        <w:rPr>
          <w:rFonts w:ascii="Times New Roman" w:eastAsia="ＭＳ 明朝" w:hAnsi="Times New Roman" w:hint="eastAsia"/>
          <w:sz w:val="21"/>
          <w:szCs w:val="21"/>
        </w:rPr>
        <w:t xml:space="preserve">of the Fellow </w:t>
      </w:r>
      <w:r w:rsidR="00F541F1" w:rsidRPr="00D600E1">
        <w:rPr>
          <w:rFonts w:ascii="Times New Roman" w:eastAsia="ＭＳ 明朝" w:hAnsi="Times New Roman"/>
          <w:sz w:val="21"/>
          <w:szCs w:val="21"/>
        </w:rPr>
        <w:t xml:space="preserve">be </w:t>
      </w:r>
      <w:r w:rsidR="006A6526">
        <w:rPr>
          <w:rFonts w:ascii="Times New Roman" w:eastAsia="ＭＳ 明朝" w:hAnsi="Times New Roman" w:hint="eastAsia"/>
          <w:sz w:val="21"/>
          <w:szCs w:val="21"/>
        </w:rPr>
        <w:t>changed</w:t>
      </w:r>
      <w:r w:rsidR="00F541F1" w:rsidRPr="00D600E1">
        <w:rPr>
          <w:rFonts w:ascii="Times New Roman" w:eastAsia="ＭＳ 明朝" w:hAnsi="Times New Roman"/>
          <w:sz w:val="21"/>
          <w:szCs w:val="21"/>
        </w:rPr>
        <w:t xml:space="preserve"> as stated below.</w:t>
      </w:r>
    </w:p>
    <w:p w:rsidR="007061A9" w:rsidRPr="00F17939" w:rsidRDefault="007061A9" w:rsidP="00630F7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7061A9" w:rsidRPr="00F40EA8" w:rsidRDefault="007061A9" w:rsidP="00630F72">
      <w:pPr>
        <w:spacing w:line="26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記</w:t>
      </w:r>
    </w:p>
    <w:p w:rsidR="00285678" w:rsidRDefault="00285678" w:rsidP="00630F7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7061A9" w:rsidRPr="00F40EA8" w:rsidRDefault="00F17939" w:rsidP="00630F72">
      <w:pPr>
        <w:spacing w:line="2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１．外国人特別研究員氏名（</w:t>
      </w:r>
      <w:r w:rsidR="007061A9" w:rsidRPr="00F40EA8">
        <w:rPr>
          <w:rFonts w:ascii="ＭＳ 明朝" w:eastAsia="ＭＳ 明朝" w:hAnsi="ＭＳ 明朝" w:hint="eastAsia"/>
          <w:sz w:val="21"/>
          <w:szCs w:val="21"/>
        </w:rPr>
        <w:t>国籍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7061A9" w:rsidRPr="00F40EA8" w:rsidRDefault="007061A9" w:rsidP="00630F72">
      <w:pPr>
        <w:spacing w:line="260" w:lineRule="exact"/>
        <w:ind w:rightChars="58" w:right="139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8567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40EA8">
        <w:rPr>
          <w:rFonts w:ascii="Times New Roman" w:eastAsia="ＭＳ 明朝" w:hAnsi="Times New Roman"/>
          <w:sz w:val="21"/>
          <w:szCs w:val="21"/>
        </w:rPr>
        <w:t>JSPS Fellow</w:t>
      </w:r>
      <w:r w:rsidR="00046014">
        <w:rPr>
          <w:rFonts w:ascii="Times New Roman" w:eastAsia="ＭＳ 明朝" w:hAnsi="Times New Roman"/>
          <w:sz w:val="21"/>
          <w:szCs w:val="21"/>
        </w:rPr>
        <w:t>’</w:t>
      </w:r>
      <w:r w:rsidR="00046014">
        <w:rPr>
          <w:rFonts w:ascii="Times New Roman" w:eastAsia="ＭＳ 明朝" w:hAnsi="Times New Roman" w:hint="eastAsia"/>
          <w:sz w:val="21"/>
          <w:szCs w:val="21"/>
        </w:rPr>
        <w:t>s</w:t>
      </w:r>
      <w:r w:rsidRPr="00F40EA8">
        <w:rPr>
          <w:rFonts w:ascii="Times New Roman" w:eastAsia="ＭＳ 明朝" w:hAnsi="Times New Roman"/>
          <w:sz w:val="21"/>
          <w:szCs w:val="21"/>
        </w:rPr>
        <w:t xml:space="preserve"> name</w:t>
      </w:r>
      <w:r w:rsidR="00F17939">
        <w:rPr>
          <w:rFonts w:ascii="Times New Roman" w:eastAsia="ＭＳ 明朝" w:hAnsi="Times New Roman" w:hint="eastAsia"/>
          <w:sz w:val="21"/>
          <w:szCs w:val="21"/>
        </w:rPr>
        <w:t>（</w:t>
      </w:r>
      <w:r w:rsidR="00F17939">
        <w:rPr>
          <w:rFonts w:ascii="Times New Roman" w:eastAsia="ＭＳ 明朝" w:hAnsi="Times New Roman" w:hint="eastAsia"/>
          <w:sz w:val="21"/>
          <w:szCs w:val="21"/>
        </w:rPr>
        <w:t>N</w:t>
      </w:r>
      <w:r w:rsidRPr="00F40EA8">
        <w:rPr>
          <w:rFonts w:ascii="Times New Roman" w:eastAsia="ＭＳ 明朝" w:hAnsi="Times New Roman" w:hint="eastAsia"/>
          <w:sz w:val="21"/>
          <w:szCs w:val="21"/>
        </w:rPr>
        <w:t>ationality</w:t>
      </w:r>
      <w:r w:rsidR="00F17939">
        <w:rPr>
          <w:rFonts w:ascii="Times New Roman" w:eastAsia="ＭＳ 明朝" w:hAnsi="Times New Roman" w:hint="eastAsia"/>
          <w:sz w:val="21"/>
          <w:szCs w:val="21"/>
        </w:rPr>
        <w:t>）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 w:rsid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="00F17939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 w:rsidR="00F17939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="00285678">
        <w:rPr>
          <w:rFonts w:ascii="Times New Roman" w:eastAsia="ＭＳ 明朝" w:hAnsi="Times New Roman" w:hint="eastAsia"/>
          <w:sz w:val="21"/>
          <w:szCs w:val="21"/>
          <w:u w:val="single"/>
        </w:rPr>
        <w:t>（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</w:t>
      </w:r>
      <w:r w:rsid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 w:rsidR="0028567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="00285678"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  <w:r w:rsidR="00F541F1" w:rsidRP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</w:p>
    <w:p w:rsidR="007061A9" w:rsidRPr="00F17939" w:rsidRDefault="007061A9" w:rsidP="00630F7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7061A9" w:rsidRPr="00F40EA8" w:rsidRDefault="007061A9" w:rsidP="00630F72">
      <w:pPr>
        <w:spacing w:line="2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２．</w:t>
      </w:r>
      <w:r w:rsidR="00F541F1" w:rsidRPr="00860017">
        <w:rPr>
          <w:rFonts w:ascii="ＭＳ 明朝" w:eastAsia="ＭＳ 明朝" w:hAnsi="ＭＳ 明朝" w:hint="eastAsia"/>
          <w:sz w:val="21"/>
          <w:szCs w:val="21"/>
        </w:rPr>
        <w:t>中断期間を変更する理由</w:t>
      </w:r>
    </w:p>
    <w:p w:rsidR="007061A9" w:rsidRPr="00285678" w:rsidRDefault="007061A9" w:rsidP="00630F72">
      <w:pPr>
        <w:spacing w:line="260" w:lineRule="exact"/>
        <w:ind w:firstLineChars="100" w:firstLine="210"/>
        <w:rPr>
          <w:rFonts w:ascii="ＭＳ 明朝" w:eastAsia="ＭＳ 明朝" w:hAnsi="ＭＳ 明朝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541F1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F541F1" w:rsidRPr="00564D89">
        <w:rPr>
          <w:rFonts w:ascii="Times New Roman" w:eastAsia="ＭＳ 明朝" w:hAnsi="Times New Roman"/>
          <w:sz w:val="22"/>
          <w:szCs w:val="22"/>
        </w:rPr>
        <w:t>Reason for adjustment</w:t>
      </w:r>
      <w:r w:rsidR="00285678">
        <w:rPr>
          <w:rFonts w:ascii="Times New Roman" w:eastAsia="ＭＳ 明朝" w:hAnsi="Times New Roman" w:hint="eastAsia"/>
          <w:sz w:val="21"/>
          <w:szCs w:val="21"/>
        </w:rPr>
        <w:t>：</w:t>
      </w:r>
      <w:r w:rsidR="0028567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                                 </w:t>
      </w:r>
      <w:r w:rsid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                         </w:t>
      </w:r>
      <w:r w:rsidR="0028567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</w:p>
    <w:p w:rsidR="00F541F1" w:rsidRPr="00F40EA8" w:rsidRDefault="00F541F1" w:rsidP="00630F72">
      <w:pPr>
        <w:spacing w:line="26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7061A9" w:rsidRPr="00F40EA8" w:rsidRDefault="00046014" w:rsidP="00630F72">
      <w:pPr>
        <w:spacing w:line="26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</w:t>
      </w:r>
      <w:r w:rsidR="00630F72" w:rsidRPr="00860017">
        <w:rPr>
          <w:rFonts w:ascii="ＭＳ 明朝" w:eastAsia="ＭＳ 明朝" w:hAnsi="ＭＳ 明朝" w:hint="eastAsia"/>
          <w:sz w:val="21"/>
          <w:szCs w:val="21"/>
        </w:rPr>
        <w:t>変更後の中断期間</w:t>
      </w:r>
      <w:r w:rsidR="007061A9" w:rsidRPr="00F40EA8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630F72" w:rsidRDefault="00630F72" w:rsidP="00630F72">
      <w:pPr>
        <w:spacing w:line="260" w:lineRule="exact"/>
        <w:ind w:leftChars="100" w:left="240" w:firstLineChars="200" w:firstLine="440"/>
        <w:jc w:val="left"/>
        <w:rPr>
          <w:rFonts w:ascii="Times New Roman" w:eastAsia="ＭＳ 明朝" w:hAnsi="Times New Roman"/>
          <w:sz w:val="21"/>
          <w:szCs w:val="21"/>
        </w:rPr>
      </w:pPr>
      <w:r w:rsidRPr="00564D89">
        <w:rPr>
          <w:rFonts w:ascii="Times New Roman" w:eastAsia="ＭＳ 明朝" w:hAnsi="Times New Roman"/>
          <w:sz w:val="22"/>
          <w:szCs w:val="22"/>
        </w:rPr>
        <w:t>Adjusted period of absence</w:t>
      </w:r>
      <w:r w:rsidR="007061A9"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年（</w:t>
      </w:r>
      <w:r>
        <w:rPr>
          <w:rFonts w:ascii="Times New Roman" w:eastAsia="ＭＳ 明朝" w:hAnsi="Times New Roman" w:hint="eastAsia"/>
          <w:sz w:val="16"/>
          <w:szCs w:val="16"/>
        </w:rPr>
        <w:t>YYYY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月（</w:t>
      </w:r>
      <w:r w:rsidRPr="008F18C2">
        <w:rPr>
          <w:rFonts w:ascii="Times New Roman" w:eastAsia="ＭＳ 明朝" w:hAnsi="Times New Roman" w:hint="eastAsia"/>
          <w:sz w:val="16"/>
          <w:szCs w:val="16"/>
        </w:rPr>
        <w:t>MM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日（</w:t>
      </w:r>
      <w:r>
        <w:rPr>
          <w:rFonts w:ascii="Times New Roman" w:eastAsia="ＭＳ 明朝" w:hAnsi="Times New Roman" w:hint="eastAsia"/>
          <w:sz w:val="16"/>
          <w:szCs w:val="16"/>
        </w:rPr>
        <w:t>DD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/>
          <w:sz w:val="21"/>
          <w:szCs w:val="21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</w:rPr>
        <w:t xml:space="preserve">～　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</w:p>
    <w:p w:rsidR="00630F72" w:rsidRDefault="00630F72" w:rsidP="00630F72">
      <w:pPr>
        <w:spacing w:line="260" w:lineRule="exact"/>
        <w:ind w:leftChars="100" w:left="240" w:firstLineChars="1050" w:firstLine="2205"/>
        <w:jc w:val="left"/>
        <w:rPr>
          <w:rFonts w:ascii="Times New Roman" w:eastAsia="ＭＳ 明朝" w:hAnsi="Times New Roman"/>
          <w:sz w:val="21"/>
          <w:szCs w:val="21"/>
          <w:u w:val="single"/>
        </w:rPr>
      </w:pPr>
    </w:p>
    <w:p w:rsidR="007061A9" w:rsidRPr="00F40EA8" w:rsidRDefault="00630F72" w:rsidP="00630F72">
      <w:pPr>
        <w:spacing w:line="260" w:lineRule="exact"/>
        <w:ind w:leftChars="100" w:left="240" w:firstLineChars="1450" w:firstLine="3045"/>
        <w:jc w:val="left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年（</w:t>
      </w:r>
      <w:r>
        <w:rPr>
          <w:rFonts w:ascii="Times New Roman" w:eastAsia="ＭＳ 明朝" w:hAnsi="Times New Roman" w:hint="eastAsia"/>
          <w:sz w:val="16"/>
          <w:szCs w:val="16"/>
        </w:rPr>
        <w:t>YYYY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月（</w:t>
      </w:r>
      <w:r w:rsidRPr="008F18C2">
        <w:rPr>
          <w:rFonts w:ascii="Times New Roman" w:eastAsia="ＭＳ 明朝" w:hAnsi="Times New Roman" w:hint="eastAsia"/>
          <w:sz w:val="16"/>
          <w:szCs w:val="16"/>
        </w:rPr>
        <w:t>MM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日（</w:t>
      </w:r>
      <w:r>
        <w:rPr>
          <w:rFonts w:ascii="Times New Roman" w:eastAsia="ＭＳ 明朝" w:hAnsi="Times New Roman" w:hint="eastAsia"/>
          <w:sz w:val="16"/>
          <w:szCs w:val="16"/>
        </w:rPr>
        <w:t>DD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 w:rsidR="00285678" w:rsidRPr="00285678">
        <w:rPr>
          <w:rFonts w:ascii="Times New Roman" w:eastAsia="ＭＳ 明朝" w:hAnsi="Times New Roman" w:hint="eastAsia"/>
          <w:sz w:val="21"/>
          <w:szCs w:val="21"/>
        </w:rPr>
        <w:t xml:space="preserve"> </w:t>
      </w:r>
    </w:p>
    <w:p w:rsidR="007061A9" w:rsidRDefault="007061A9" w:rsidP="00630F72">
      <w:pPr>
        <w:spacing w:line="26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630F72" w:rsidRPr="00F40EA8" w:rsidRDefault="00630F72" w:rsidP="00630F72">
      <w:pPr>
        <w:spacing w:line="26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４．</w:t>
      </w:r>
      <w:r w:rsidRPr="00860017">
        <w:rPr>
          <w:rFonts w:ascii="ＭＳ 明朝" w:eastAsia="ＭＳ 明朝" w:hAnsi="ＭＳ 明朝" w:hint="eastAsia"/>
          <w:sz w:val="21"/>
          <w:szCs w:val="21"/>
        </w:rPr>
        <w:t>当初の中断期間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630F72" w:rsidRDefault="00630F72" w:rsidP="00630F72">
      <w:pPr>
        <w:spacing w:line="260" w:lineRule="exact"/>
        <w:ind w:firstLineChars="300" w:firstLine="660"/>
        <w:jc w:val="left"/>
        <w:rPr>
          <w:rFonts w:ascii="Times New Roman" w:eastAsia="ＭＳ 明朝" w:hAnsi="Times New Roman"/>
          <w:sz w:val="21"/>
          <w:szCs w:val="21"/>
        </w:rPr>
      </w:pPr>
      <w:r w:rsidRPr="00564D89">
        <w:rPr>
          <w:rFonts w:ascii="Times New Roman" w:eastAsia="ＭＳ 明朝" w:hAnsi="Times New Roman"/>
          <w:sz w:val="22"/>
          <w:szCs w:val="22"/>
        </w:rPr>
        <w:t>Initial period of absence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年（</w:t>
      </w:r>
      <w:r>
        <w:rPr>
          <w:rFonts w:ascii="Times New Roman" w:eastAsia="ＭＳ 明朝" w:hAnsi="Times New Roman" w:hint="eastAsia"/>
          <w:sz w:val="16"/>
          <w:szCs w:val="16"/>
        </w:rPr>
        <w:t>YYYY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月（</w:t>
      </w:r>
      <w:r w:rsidRPr="008F18C2">
        <w:rPr>
          <w:rFonts w:ascii="Times New Roman" w:eastAsia="ＭＳ 明朝" w:hAnsi="Times New Roman" w:hint="eastAsia"/>
          <w:sz w:val="16"/>
          <w:szCs w:val="16"/>
        </w:rPr>
        <w:t>MM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日（</w:t>
      </w:r>
      <w:r>
        <w:rPr>
          <w:rFonts w:ascii="Times New Roman" w:eastAsia="ＭＳ 明朝" w:hAnsi="Times New Roman" w:hint="eastAsia"/>
          <w:sz w:val="16"/>
          <w:szCs w:val="16"/>
        </w:rPr>
        <w:t>DD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/>
          <w:sz w:val="21"/>
          <w:szCs w:val="21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</w:rPr>
        <w:t xml:space="preserve">～　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</w:p>
    <w:p w:rsidR="00630F72" w:rsidRDefault="00630F72" w:rsidP="00630F72">
      <w:pPr>
        <w:spacing w:line="260" w:lineRule="exact"/>
        <w:ind w:leftChars="100" w:left="240" w:firstLineChars="1050" w:firstLine="2205"/>
        <w:jc w:val="left"/>
        <w:rPr>
          <w:rFonts w:ascii="Times New Roman" w:eastAsia="ＭＳ 明朝" w:hAnsi="Times New Roman"/>
          <w:sz w:val="21"/>
          <w:szCs w:val="21"/>
          <w:u w:val="single"/>
        </w:rPr>
      </w:pPr>
    </w:p>
    <w:p w:rsidR="00630F72" w:rsidRDefault="00630F72" w:rsidP="00630F72">
      <w:pPr>
        <w:spacing w:line="260" w:lineRule="exact"/>
        <w:ind w:leftChars="100" w:left="240" w:firstLineChars="1450" w:firstLine="3045"/>
        <w:jc w:val="left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年（</w:t>
      </w:r>
      <w:r>
        <w:rPr>
          <w:rFonts w:ascii="Times New Roman" w:eastAsia="ＭＳ 明朝" w:hAnsi="Times New Roman" w:hint="eastAsia"/>
          <w:sz w:val="16"/>
          <w:szCs w:val="16"/>
        </w:rPr>
        <w:t>YYYY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月（</w:t>
      </w:r>
      <w:r w:rsidRPr="008F18C2">
        <w:rPr>
          <w:rFonts w:ascii="Times New Roman" w:eastAsia="ＭＳ 明朝" w:hAnsi="Times New Roman" w:hint="eastAsia"/>
          <w:sz w:val="16"/>
          <w:szCs w:val="16"/>
        </w:rPr>
        <w:t>MM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Pr="008F18C2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</w:rPr>
        <w:t>日（</w:t>
      </w:r>
      <w:r>
        <w:rPr>
          <w:rFonts w:ascii="Times New Roman" w:eastAsia="ＭＳ 明朝" w:hAnsi="Times New Roman" w:hint="eastAsia"/>
          <w:sz w:val="16"/>
          <w:szCs w:val="16"/>
        </w:rPr>
        <w:t>DD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</w:p>
    <w:p w:rsidR="007061A9" w:rsidRPr="00F40EA8" w:rsidRDefault="007061A9" w:rsidP="00630F72">
      <w:pPr>
        <w:spacing w:line="26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7061A9" w:rsidRPr="00F40EA8" w:rsidRDefault="007061A9" w:rsidP="00630F72">
      <w:pPr>
        <w:spacing w:line="26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５．中断中の連絡先</w:t>
      </w:r>
    </w:p>
    <w:p w:rsidR="007061A9" w:rsidRPr="00F40EA8" w:rsidRDefault="007061A9" w:rsidP="00630F72">
      <w:pPr>
        <w:spacing w:line="260" w:lineRule="exact"/>
        <w:ind w:leftChars="100" w:left="24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8567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A6526">
        <w:rPr>
          <w:rFonts w:ascii="Times New Roman" w:eastAsia="ＭＳ 明朝" w:hAnsi="Times New Roman"/>
          <w:sz w:val="21"/>
          <w:szCs w:val="21"/>
        </w:rPr>
        <w:t xml:space="preserve">Contact </w:t>
      </w:r>
      <w:r w:rsidR="006A6526">
        <w:rPr>
          <w:rFonts w:ascii="Times New Roman" w:eastAsia="ＭＳ 明朝" w:hAnsi="Times New Roman" w:hint="eastAsia"/>
          <w:sz w:val="21"/>
          <w:szCs w:val="21"/>
        </w:rPr>
        <w:t>information</w:t>
      </w:r>
      <w:r w:rsidR="006A6526">
        <w:rPr>
          <w:rFonts w:ascii="Times New Roman" w:eastAsia="ＭＳ 明朝" w:hAnsi="Times New Roman"/>
          <w:sz w:val="21"/>
          <w:szCs w:val="21"/>
        </w:rPr>
        <w:t xml:space="preserve"> during </w:t>
      </w:r>
      <w:r w:rsidR="006A6526">
        <w:rPr>
          <w:rFonts w:ascii="Times New Roman" w:eastAsia="ＭＳ 明朝" w:hAnsi="Times New Roman" w:hint="eastAsia"/>
          <w:sz w:val="21"/>
          <w:szCs w:val="21"/>
        </w:rPr>
        <w:t>leave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Pr="00F40EA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BD747F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</w:t>
      </w:r>
      <w:r w:rsidR="006A652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 </w:t>
      </w:r>
    </w:p>
    <w:p w:rsidR="007061A9" w:rsidRPr="00F40EA8" w:rsidRDefault="007061A9" w:rsidP="00630F72">
      <w:pPr>
        <w:spacing w:line="260" w:lineRule="exact"/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964"/>
        <w:gridCol w:w="1761"/>
        <w:gridCol w:w="4321"/>
      </w:tblGrid>
      <w:tr w:rsidR="007061A9" w:rsidRPr="00F40EA8" w:rsidTr="004419B3">
        <w:trPr>
          <w:trHeight w:val="413"/>
          <w:jc w:val="center"/>
        </w:trPr>
        <w:tc>
          <w:tcPr>
            <w:tcW w:w="981" w:type="dxa"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40EA8">
              <w:rPr>
                <w:rFonts w:ascii="Times New Roman" w:eastAsia="ＭＳ 明朝" w:hAnsi="Times New Roman" w:hint="eastAsia"/>
                <w:sz w:val="21"/>
                <w:szCs w:val="21"/>
              </w:rPr>
              <w:t>受入研究者</w:t>
            </w:r>
          </w:p>
          <w:p w:rsidR="007061A9" w:rsidRPr="00F40EA8" w:rsidRDefault="007061A9" w:rsidP="00630F72">
            <w:pPr>
              <w:spacing w:line="260" w:lineRule="exact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40EA8">
              <w:rPr>
                <w:rFonts w:ascii="Times New Roman" w:eastAsia="ＭＳ 明朝" w:hAnsi="Times New Roman"/>
                <w:sz w:val="21"/>
                <w:szCs w:val="21"/>
              </w:rPr>
              <w:t>Host Researcher</w:t>
            </w:r>
          </w:p>
        </w:tc>
        <w:tc>
          <w:tcPr>
            <w:tcW w:w="1761" w:type="dxa"/>
            <w:vAlign w:val="bottom"/>
          </w:tcPr>
          <w:p w:rsidR="007061A9" w:rsidRDefault="008F18C2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所属機関・職名</w:t>
            </w:r>
          </w:p>
          <w:p w:rsidR="008F18C2" w:rsidRPr="00F40EA8" w:rsidRDefault="008F18C2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Institution/ Title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4321" w:type="dxa"/>
            <w:tcBorders>
              <w:bottom w:val="single" w:sz="6" w:space="0" w:color="auto"/>
            </w:tcBorders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061A9" w:rsidRPr="00F40EA8" w:rsidTr="004419B3">
        <w:trPr>
          <w:trHeight w:val="388"/>
          <w:jc w:val="center"/>
        </w:trPr>
        <w:tc>
          <w:tcPr>
            <w:tcW w:w="981" w:type="dxa"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64" w:type="dxa"/>
            <w:vMerge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761" w:type="dxa"/>
            <w:vAlign w:val="bottom"/>
          </w:tcPr>
          <w:p w:rsidR="007061A9" w:rsidRDefault="008F18C2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氏名</w:t>
            </w:r>
          </w:p>
          <w:p w:rsidR="008F18C2" w:rsidRPr="00F40EA8" w:rsidRDefault="008F18C2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Name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4321" w:type="dxa"/>
            <w:tcBorders>
              <w:top w:val="single" w:sz="6" w:space="0" w:color="auto"/>
              <w:bottom w:val="single" w:sz="6" w:space="0" w:color="auto"/>
            </w:tcBorders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7061A9" w:rsidRPr="00F40EA8" w:rsidRDefault="007061A9" w:rsidP="00630F72">
            <w:pPr>
              <w:spacing w:line="260" w:lineRule="exact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40EA8">
              <w:rPr>
                <w:rFonts w:ascii="Times New Roman" w:eastAsia="ＭＳ 明朝" w:hAnsi="Times New Roman" w:hint="eastAsia"/>
                <w:sz w:val="21"/>
                <w:szCs w:val="21"/>
              </w:rPr>
              <w:t>（印）</w:t>
            </w:r>
          </w:p>
        </w:tc>
      </w:tr>
      <w:tr w:rsidR="007061A9" w:rsidRPr="00F40EA8" w:rsidTr="004419B3">
        <w:trPr>
          <w:jc w:val="center"/>
        </w:trPr>
        <w:tc>
          <w:tcPr>
            <w:tcW w:w="981" w:type="dxa"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64" w:type="dxa"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40EA8">
              <w:rPr>
                <w:rFonts w:ascii="Times New Roman" w:eastAsia="ＭＳ 明朝" w:hAnsi="Times New Roman" w:hint="eastAsia"/>
                <w:sz w:val="21"/>
                <w:szCs w:val="21"/>
              </w:rPr>
              <w:t>外国人特別研究員</w:t>
            </w:r>
          </w:p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40EA8">
              <w:rPr>
                <w:rFonts w:ascii="Times New Roman" w:eastAsia="ＭＳ 明朝" w:hAnsi="Times New Roman"/>
                <w:sz w:val="21"/>
                <w:szCs w:val="21"/>
              </w:rPr>
              <w:t>JSPS Fellow</w:t>
            </w:r>
          </w:p>
        </w:tc>
        <w:tc>
          <w:tcPr>
            <w:tcW w:w="1761" w:type="dxa"/>
            <w:vAlign w:val="bottom"/>
          </w:tcPr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  <w:lang w:val="fr-FR"/>
              </w:rPr>
            </w:pPr>
            <w:r w:rsidRPr="00F40EA8">
              <w:rPr>
                <w:rFonts w:ascii="Times New Roman" w:eastAsia="ＭＳ 明朝" w:hAnsi="Times New Roman" w:hint="eastAsia"/>
                <w:sz w:val="21"/>
                <w:szCs w:val="21"/>
              </w:rPr>
              <w:t>署　　名</w:t>
            </w:r>
          </w:p>
          <w:p w:rsidR="007061A9" w:rsidRPr="00F40EA8" w:rsidRDefault="007061A9" w:rsidP="00630F72">
            <w:pPr>
              <w:spacing w:line="260" w:lineRule="exact"/>
              <w:rPr>
                <w:rFonts w:ascii="Times New Roman" w:eastAsia="ＭＳ 明朝" w:hAnsi="Times New Roman"/>
                <w:sz w:val="21"/>
                <w:szCs w:val="21"/>
                <w:lang w:val="fr-FR"/>
              </w:rPr>
            </w:pPr>
            <w:r w:rsidRPr="00F40EA8">
              <w:rPr>
                <w:rFonts w:ascii="Times New Roman" w:eastAsia="ＭＳ 明朝" w:hAnsi="Times New Roman"/>
                <w:sz w:val="21"/>
                <w:szCs w:val="21"/>
                <w:lang w:val="fr-FR"/>
              </w:rPr>
              <w:t>Signature</w:t>
            </w:r>
            <w:r w:rsidRPr="00F40EA8">
              <w:rPr>
                <w:rFonts w:ascii="Bookman Old Style" w:eastAsia="ＭＳ 明朝" w:hAnsi="Bookman Old Style" w:hint="eastAsia"/>
                <w:sz w:val="21"/>
                <w:szCs w:val="21"/>
                <w:lang w:val="fr-FR"/>
              </w:rPr>
              <w:t>：</w:t>
            </w:r>
          </w:p>
        </w:tc>
        <w:tc>
          <w:tcPr>
            <w:tcW w:w="4321" w:type="dxa"/>
            <w:tcBorders>
              <w:top w:val="single" w:sz="6" w:space="0" w:color="auto"/>
              <w:bottom w:val="single" w:sz="6" w:space="0" w:color="auto"/>
            </w:tcBorders>
          </w:tcPr>
          <w:p w:rsidR="007061A9" w:rsidRPr="00F40EA8" w:rsidRDefault="007061A9" w:rsidP="00630F72">
            <w:pPr>
              <w:spacing w:line="260" w:lineRule="exact"/>
              <w:jc w:val="right"/>
              <w:rPr>
                <w:rFonts w:ascii="Times New Roman" w:eastAsia="ＭＳ 明朝" w:hAnsi="Times New Roman"/>
                <w:sz w:val="21"/>
                <w:szCs w:val="21"/>
                <w:lang w:val="fr-FR"/>
              </w:rPr>
            </w:pPr>
          </w:p>
          <w:p w:rsidR="007061A9" w:rsidRPr="00F40EA8" w:rsidRDefault="007061A9" w:rsidP="00630F72">
            <w:pPr>
              <w:spacing w:line="260" w:lineRule="exact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:rsidR="007061A9" w:rsidRPr="00F40EA8" w:rsidRDefault="007061A9" w:rsidP="00630F72">
      <w:pPr>
        <w:spacing w:line="260" w:lineRule="exact"/>
        <w:rPr>
          <w:rFonts w:ascii="Times New Roman" w:eastAsia="ＭＳ 明朝" w:hAnsi="Times New Roman"/>
          <w:sz w:val="21"/>
          <w:szCs w:val="21"/>
        </w:rPr>
      </w:pPr>
      <w:r w:rsidRPr="00F40EA8">
        <w:rPr>
          <w:rFonts w:ascii="Times New Roman" w:eastAsia="ＭＳ 明朝" w:hAnsi="Times New Roman" w:cs="Century" w:hint="eastAsia"/>
          <w:sz w:val="21"/>
          <w:szCs w:val="21"/>
        </w:rPr>
        <w:t xml:space="preserve">                </w:t>
      </w:r>
      <w:r w:rsidRPr="00F40EA8">
        <w:rPr>
          <w:rFonts w:ascii="Times New Roman" w:eastAsia="ＭＳ 明朝" w:hAnsi="Times New Roman" w:cs="Century" w:hint="eastAsia"/>
          <w:sz w:val="21"/>
          <w:szCs w:val="21"/>
        </w:rPr>
        <w:t xml:space="preserve">　　　　</w:t>
      </w:r>
      <w:r w:rsidRPr="00F40EA8">
        <w:rPr>
          <w:rFonts w:ascii="Times New Roman" w:eastAsia="ＭＳ 明朝" w:hAnsi="Times New Roman" w:cs="Century" w:hint="eastAsia"/>
          <w:sz w:val="21"/>
          <w:szCs w:val="21"/>
        </w:rPr>
        <w:t xml:space="preserve">   </w:t>
      </w:r>
      <w:r w:rsidR="008F18C2">
        <w:rPr>
          <w:rFonts w:ascii="Times New Roman" w:eastAsia="ＭＳ 明朝" w:hAnsi="Times New Roman" w:cs="Century" w:hint="eastAsia"/>
          <w:sz w:val="21"/>
          <w:szCs w:val="21"/>
        </w:rPr>
        <w:t xml:space="preserve">　　　　　　　　　　　　　　　　　</w:t>
      </w:r>
      <w:r w:rsidRPr="00F40EA8">
        <w:rPr>
          <w:rFonts w:ascii="Times New Roman" w:eastAsia="ＭＳ 明朝" w:hAnsi="Times New Roman" w:cs="Century" w:hint="eastAsia"/>
          <w:sz w:val="21"/>
          <w:szCs w:val="21"/>
        </w:rPr>
        <w:t>(Handwritten only)</w:t>
      </w:r>
    </w:p>
    <w:p w:rsidR="007061A9" w:rsidRPr="00F40EA8" w:rsidRDefault="007061A9" w:rsidP="00630F72">
      <w:pPr>
        <w:spacing w:line="260" w:lineRule="exact"/>
        <w:rPr>
          <w:rFonts w:ascii="Times New Roman" w:eastAsia="ＭＳ 明朝" w:hAnsi="Times New Roman"/>
          <w:sz w:val="21"/>
          <w:szCs w:val="21"/>
        </w:rPr>
      </w:pPr>
      <w:r w:rsidRPr="00F40EA8">
        <w:rPr>
          <w:rFonts w:ascii="Times New Roman" w:eastAsia="ＭＳ 明朝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13201" wp14:editId="5EC82A93">
                <wp:simplePos x="0" y="0"/>
                <wp:positionH relativeFrom="column">
                  <wp:align>center</wp:align>
                </wp:positionH>
                <wp:positionV relativeFrom="paragraph">
                  <wp:posOffset>79711</wp:posOffset>
                </wp:positionV>
                <wp:extent cx="6705000" cy="0"/>
                <wp:effectExtent l="0" t="0" r="63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90D9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3pt" to="527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9BugIAAIkFAAAOAAAAZHJzL2Uyb0RvYy54bWysVEtu2zAQ3RfoHQjtFUm2bDlC7CCR5G7S&#10;NkBSdE2LlEVUIgWStmwU3STrXqA9RBct0GUP40Wu0SFlK3W6KYrYgMDP8HHmvTc8O9/UFVpTqZjg&#10;Uyc48R1EeS4I48up8+527k4cpDTmBFeC06mzpco5n718cdY2MR2IUlSESgQgXMVtM3VKrZvY81Re&#10;0hqrE9FQDpuFkDXWMJVLj0jcAnpdeQPfH3utkKSRIqdKwWrabTozi18UNNdvi0JRjaqpA7lp+5X2&#10;uzBfb3aG46XETcnyfRr4P7KoMeNwaQ+VYo3RSrK/oGqWS6FEoU9yUXuiKFhObQ1QTeA/qeamxA21&#10;tQA5qulpUs8Hm79ZX0vECGjnII5rkOjh64+Hn192d9939593d992d79QYHhqGxVDeMKvpak03/Cb&#10;5krkHxTiIikxX1Kb7+22ARB7wjs6YiaqgdsW7WtBIAavtLCkbQpZG0igA22sNtteG7rRKIfFceSP&#10;fB8kzA97Ho4PBxup9CsqamQGU6di3NCGY7y+UhpSh9BDiFnmYs6qykpfcdQC+HDk2wNKVIyYTROm&#10;5HKRVBKtsTGP/RkeAOwozCCnWJVdnNqqVOjOV1KsOLHXlBSTbD/WmFXdGJAqbm6i1qldrjDbaBja&#10;dSjeuujjqX+aTbJJ6IaDceaGfpq6F/MkdMfzIBqlwzRJ0uCTKSEI45IRQrmp4uDoIPw3x+x7q/Ni&#10;7+meLu8Y3VIByR5nejEf+VE4nLhRNBq64TDz3cvJPHEvkmA8jrLL5DJ7kmlmq1fPk2xPpclKrDSV&#10;NyVpEWHGGMPR6QB8Thi8AIOoUxThaglPV66lg6TQ75kurY+NAw3GkQsmvvnvXdCjd0QcNDSzXoV9&#10;bY9UgeYHfW17mI7oemshyPZaGoOZToF+t4f2b5N5UP6c26jHF3T2GwAA//8DAFBLAwQUAAYACAAA&#10;ACEAJg0HG90AAAAHAQAADwAAAGRycy9kb3ducmV2LnhtbEyPwU7DMBBE70j9B2uRuKDWblEDTeNU&#10;BQkk1AOiRT278RJHjddR7NaBr8cVBzjOzGrmbbEabMvO2PvGkYTpRABDqpxuqJbwsXsePwDzQZFW&#10;rSOU8IUeVuXoqlC5dpHe8bwNNUsl5HMlwYTQ5Zz7yqBVfuI6pJR9ut6qkGRfc92rmMpty2dCZNyq&#10;htKCUR0+GayO25OVoLPvt83j2tzGGMXxtdrvm7v7Fylvrof1EljAIfwdwwU/oUOZmA7uRNqzVkJ6&#10;JCR3lgG7pGI+XwA7/Dq8LPh//vIHAAD//wMAUEsBAi0AFAAGAAgAAAAhALaDOJL+AAAA4QEAABMA&#10;AAAAAAAAAAAAAAAAAAAAAFtDb250ZW50X1R5cGVzXS54bWxQSwECLQAUAAYACAAAACEAOP0h/9YA&#10;AACUAQAACwAAAAAAAAAAAAAAAAAvAQAAX3JlbHMvLnJlbHNQSwECLQAUAAYACAAAACEAaSb/QboC&#10;AACJBQAADgAAAAAAAAAAAAAAAAAuAgAAZHJzL2Uyb0RvYy54bWxQSwECLQAUAAYACAAAACEAJg0H&#10;G90AAAAHAQAADwAAAAAAAAAAAAAAAAAUBQAAZHJzL2Rvd25yZXYueG1sUEsFBgAAAAAEAAQA8wAA&#10;AB4GAAAAAA==&#10;" strokeweight=".5pt">
                <v:stroke dashstyle="1 1"/>
              </v:line>
            </w:pict>
          </mc:Fallback>
        </mc:AlternateContent>
      </w:r>
    </w:p>
    <w:p w:rsidR="007061A9" w:rsidRPr="003B4D19" w:rsidRDefault="007061A9" w:rsidP="006D25DC">
      <w:pPr>
        <w:spacing w:line="240" w:lineRule="exact"/>
        <w:rPr>
          <w:rFonts w:ascii="Times New Roman" w:eastAsia="ＭＳ 明朝" w:hAnsi="Times New Roman"/>
          <w:sz w:val="18"/>
          <w:szCs w:val="18"/>
        </w:rPr>
      </w:pPr>
      <w:r w:rsidRPr="003B4D19">
        <w:rPr>
          <w:rFonts w:ascii="Times New Roman" w:eastAsia="ＭＳ 明朝" w:hAnsi="Times New Roman"/>
          <w:sz w:val="18"/>
          <w:szCs w:val="18"/>
        </w:rPr>
        <w:t>Note</w:t>
      </w:r>
      <w:r w:rsidR="00BD747F" w:rsidRPr="003B4D19">
        <w:rPr>
          <w:rFonts w:ascii="Times New Roman" w:eastAsia="ＭＳ 明朝" w:hAnsi="Times New Roman" w:hint="eastAsia"/>
          <w:sz w:val="18"/>
          <w:szCs w:val="18"/>
        </w:rPr>
        <w:t>s</w:t>
      </w:r>
      <w:r w:rsidRPr="003B4D19">
        <w:rPr>
          <w:rFonts w:ascii="Times New Roman" w:eastAsia="ＭＳ 明朝" w:hAnsi="Times New Roman"/>
          <w:sz w:val="18"/>
          <w:szCs w:val="18"/>
        </w:rPr>
        <w:t>:</w:t>
      </w:r>
    </w:p>
    <w:p w:rsidR="00630F72" w:rsidRDefault="00630F72" w:rsidP="006D25DC">
      <w:pPr>
        <w:spacing w:line="240" w:lineRule="exact"/>
        <w:ind w:left="360" w:hangingChars="200" w:hanging="360"/>
        <w:rPr>
          <w:rFonts w:ascii="Times New Roman" w:hAnsi="Times New Roman"/>
          <w:sz w:val="18"/>
          <w:szCs w:val="18"/>
        </w:rPr>
      </w:pPr>
      <w:r w:rsidRPr="00BD747F">
        <w:rPr>
          <w:rFonts w:ascii="Times New Roman" w:eastAsia="ＭＳ 明朝" w:hAnsi="Times New Roman"/>
          <w:sz w:val="18"/>
          <w:szCs w:val="18"/>
        </w:rPr>
        <w:t xml:space="preserve">1.  </w:t>
      </w:r>
      <w:r w:rsidR="00A94F84">
        <w:rPr>
          <w:rFonts w:ascii="Times New Roman" w:eastAsia="ＭＳ 明朝" w:hAnsi="Times New Roman" w:hint="eastAsia"/>
          <w:sz w:val="18"/>
          <w:szCs w:val="18"/>
        </w:rPr>
        <w:t>Head of the i</w:t>
      </w:r>
      <w:r>
        <w:rPr>
          <w:rFonts w:ascii="Times New Roman" w:eastAsia="ＭＳ 明朝" w:hAnsi="Times New Roman" w:hint="eastAsia"/>
          <w:sz w:val="18"/>
          <w:szCs w:val="18"/>
        </w:rPr>
        <w:t>nstitution: Universities (President or Rector), other institutions (Chairman)</w:t>
      </w:r>
    </w:p>
    <w:p w:rsidR="00630F72" w:rsidRDefault="00630F72" w:rsidP="006D25DC">
      <w:pPr>
        <w:spacing w:line="240" w:lineRule="exact"/>
        <w:ind w:left="361" w:hangingChars="200" w:hanging="361"/>
        <w:rPr>
          <w:rFonts w:ascii="Times New Roman" w:hAnsi="Times New Roman"/>
          <w:sz w:val="18"/>
          <w:szCs w:val="18"/>
        </w:rPr>
      </w:pPr>
      <w:r w:rsidRPr="006D25DC">
        <w:rPr>
          <w:rFonts w:ascii="Times New Roman" w:hAnsi="Times New Roman" w:hint="eastAsia"/>
          <w:b/>
          <w:sz w:val="18"/>
          <w:szCs w:val="18"/>
        </w:rPr>
        <w:t xml:space="preserve">2. 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630F72">
        <w:rPr>
          <w:rFonts w:ascii="Times New Roman" w:hAnsi="Times New Roman" w:hint="eastAsia"/>
          <w:b/>
          <w:sz w:val="18"/>
          <w:szCs w:val="18"/>
          <w:u w:val="single"/>
        </w:rPr>
        <w:t>The original of t</w:t>
      </w:r>
      <w:r w:rsidRPr="00630F72">
        <w:rPr>
          <w:rFonts w:ascii="Times New Roman" w:hAnsi="Times New Roman"/>
          <w:b/>
          <w:sz w:val="18"/>
          <w:szCs w:val="18"/>
          <w:u w:val="single"/>
        </w:rPr>
        <w:t>his form</w:t>
      </w:r>
      <w:r w:rsidRPr="003B076F">
        <w:rPr>
          <w:rFonts w:ascii="Times New Roman" w:hAnsi="Times New Roman"/>
          <w:sz w:val="18"/>
          <w:szCs w:val="18"/>
        </w:rPr>
        <w:t xml:space="preserve"> should be submitted at least one month prior to the date </w:t>
      </w:r>
      <w:r w:rsidRPr="003B076F">
        <w:rPr>
          <w:rFonts w:ascii="Times New Roman" w:hAnsi="Times New Roman" w:hint="eastAsia"/>
          <w:sz w:val="18"/>
          <w:szCs w:val="18"/>
        </w:rPr>
        <w:t>your leave</w:t>
      </w:r>
      <w:r w:rsidRPr="003B076F">
        <w:rPr>
          <w:rFonts w:ascii="Times New Roman" w:hAnsi="Times New Roman"/>
          <w:sz w:val="18"/>
          <w:szCs w:val="18"/>
        </w:rPr>
        <w:t xml:space="preserve"> extension begins or one month </w:t>
      </w:r>
      <w:r w:rsidRPr="003B076F">
        <w:rPr>
          <w:rFonts w:ascii="Times New Roman" w:hAnsi="Times New Roman" w:hint="eastAsia"/>
          <w:sz w:val="18"/>
          <w:szCs w:val="18"/>
        </w:rPr>
        <w:t>before</w:t>
      </w:r>
      <w:r w:rsidRPr="003B076F">
        <w:rPr>
          <w:rFonts w:ascii="Times New Roman" w:hAnsi="Times New Roman"/>
          <w:sz w:val="18"/>
          <w:szCs w:val="18"/>
        </w:rPr>
        <w:t xml:space="preserve"> the date </w:t>
      </w:r>
      <w:r w:rsidRPr="003B076F">
        <w:rPr>
          <w:rFonts w:ascii="Times New Roman" w:hAnsi="Times New Roman" w:hint="eastAsia"/>
          <w:sz w:val="18"/>
          <w:szCs w:val="18"/>
        </w:rPr>
        <w:t>your shortened leave</w:t>
      </w:r>
      <w:r w:rsidRPr="003B076F">
        <w:rPr>
          <w:rFonts w:ascii="Times New Roman" w:hAnsi="Times New Roman"/>
          <w:sz w:val="18"/>
          <w:szCs w:val="18"/>
        </w:rPr>
        <w:t xml:space="preserve"> ends.</w:t>
      </w:r>
    </w:p>
    <w:p w:rsidR="00596BDF" w:rsidRDefault="00630F72" w:rsidP="006D25DC">
      <w:pPr>
        <w:spacing w:line="240" w:lineRule="exact"/>
        <w:ind w:left="270" w:hangingChars="150" w:hanging="270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</w:t>
      </w:r>
      <w:r w:rsidRPr="003B076F">
        <w:rPr>
          <w:rFonts w:ascii="Times New Roman" w:hAnsi="Times New Roman" w:hint="eastAsia"/>
          <w:sz w:val="18"/>
          <w:szCs w:val="18"/>
        </w:rPr>
        <w:t xml:space="preserve">. </w:t>
      </w:r>
      <w:r>
        <w:rPr>
          <w:rFonts w:ascii="Times New Roman" w:hAnsi="Times New Roman" w:hint="eastAsia"/>
          <w:sz w:val="18"/>
          <w:szCs w:val="18"/>
        </w:rPr>
        <w:t xml:space="preserve"> Maternity </w:t>
      </w:r>
      <w:r>
        <w:rPr>
          <w:rFonts w:ascii="Times New Roman" w:eastAsia="ＭＳ 明朝" w:hAnsi="Times New Roman" w:hint="eastAsia"/>
          <w:sz w:val="18"/>
          <w:szCs w:val="18"/>
        </w:rPr>
        <w:t>l</w:t>
      </w:r>
      <w:r w:rsidRPr="003B076F">
        <w:rPr>
          <w:rFonts w:ascii="Times New Roman" w:eastAsia="ＭＳ 明朝" w:hAnsi="Times New Roman" w:hint="eastAsia"/>
          <w:sz w:val="18"/>
          <w:szCs w:val="18"/>
        </w:rPr>
        <w:t>eave will be granted in one-month intervals from the first to the last day of each month.</w:t>
      </w:r>
    </w:p>
    <w:p w:rsidR="006A6526" w:rsidRDefault="00630F72" w:rsidP="006D25DC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BD747F">
        <w:rPr>
          <w:rFonts w:ascii="ＭＳ 明朝" w:eastAsia="ＭＳ 明朝" w:hAnsi="ＭＳ 明朝" w:hint="eastAsia"/>
          <w:sz w:val="18"/>
          <w:szCs w:val="18"/>
        </w:rPr>
        <w:t>注</w:t>
      </w:r>
      <w:r w:rsidR="006A6526">
        <w:rPr>
          <w:rFonts w:ascii="ＭＳ 明朝" w:eastAsia="ＭＳ 明朝" w:hAnsi="ＭＳ 明朝" w:hint="eastAsia"/>
          <w:sz w:val="18"/>
          <w:szCs w:val="18"/>
        </w:rPr>
        <w:t>．</w:t>
      </w:r>
    </w:p>
    <w:p w:rsidR="00630F72" w:rsidRDefault="00630F72" w:rsidP="006D25DC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BD747F">
        <w:rPr>
          <w:rFonts w:ascii="ＭＳ 明朝" w:eastAsia="ＭＳ 明朝" w:hAnsi="ＭＳ 明朝" w:hint="eastAsia"/>
          <w:sz w:val="18"/>
          <w:szCs w:val="18"/>
        </w:rPr>
        <w:t>１．機関長は大学の場合は学長、大学以外の機関の場合は理事長等としてください。</w:t>
      </w:r>
    </w:p>
    <w:p w:rsidR="00630F72" w:rsidRDefault="00630F72" w:rsidP="006D25DC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6D25DC">
        <w:rPr>
          <w:rFonts w:asciiTheme="majorEastAsia" w:eastAsiaTheme="majorEastAsia" w:hAnsiTheme="majorEastAsia" w:hint="eastAsia"/>
          <w:b/>
          <w:sz w:val="18"/>
          <w:szCs w:val="18"/>
        </w:rPr>
        <w:t>２．</w:t>
      </w:r>
      <w:r w:rsidRPr="00630F72">
        <w:rPr>
          <w:rFonts w:ascii="ＭＳ 明朝" w:eastAsia="ＭＳ 明朝" w:hAnsi="ＭＳ 明朝" w:hint="eastAsia"/>
          <w:sz w:val="18"/>
          <w:szCs w:val="18"/>
        </w:rPr>
        <w:t>本様式は中断期間の延長が開始される日の</w:t>
      </w:r>
      <w:r w:rsidR="006D25DC">
        <w:rPr>
          <w:rFonts w:ascii="Times New Roman" w:eastAsia="ＭＳ 明朝" w:hAnsi="Times New Roman" w:hint="eastAsia"/>
          <w:sz w:val="18"/>
          <w:szCs w:val="18"/>
        </w:rPr>
        <w:t>１</w:t>
      </w:r>
      <w:r w:rsidRPr="00630F72">
        <w:rPr>
          <w:rFonts w:ascii="ＭＳ 明朝" w:eastAsia="ＭＳ 明朝" w:hAnsi="ＭＳ 明朝" w:hint="eastAsia"/>
          <w:sz w:val="18"/>
          <w:szCs w:val="18"/>
        </w:rPr>
        <w:t>か月前又は短縮された中断期間の終了日の</w:t>
      </w:r>
      <w:r w:rsidR="006D25DC">
        <w:rPr>
          <w:rFonts w:ascii="Times New Roman" w:eastAsia="ＭＳ 明朝" w:hAnsi="Times New Roman" w:hint="eastAsia"/>
          <w:sz w:val="18"/>
          <w:szCs w:val="18"/>
        </w:rPr>
        <w:t>１</w:t>
      </w:r>
      <w:r w:rsidRPr="00630F72">
        <w:rPr>
          <w:rFonts w:ascii="ＭＳ 明朝" w:eastAsia="ＭＳ 明朝" w:hAnsi="ＭＳ 明朝" w:hint="eastAsia"/>
          <w:sz w:val="18"/>
          <w:szCs w:val="18"/>
        </w:rPr>
        <w:t>か月前までに</w:t>
      </w:r>
      <w:r w:rsidRPr="00630F7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原本</w:t>
      </w:r>
      <w:r w:rsidRPr="00630F72">
        <w:rPr>
          <w:rFonts w:ascii="ＭＳ 明朝" w:eastAsia="ＭＳ 明朝" w:hAnsi="ＭＳ 明朝" w:hint="eastAsia"/>
          <w:sz w:val="18"/>
          <w:szCs w:val="18"/>
        </w:rPr>
        <w:t>を提出</w:t>
      </w:r>
    </w:p>
    <w:p w:rsidR="00630F72" w:rsidRPr="00630F72" w:rsidRDefault="00630F72" w:rsidP="006D25DC">
      <w:pPr>
        <w:spacing w:line="240" w:lineRule="exact"/>
        <w:ind w:firstLineChars="300" w:firstLine="540"/>
        <w:jc w:val="left"/>
        <w:rPr>
          <w:rFonts w:ascii="ＭＳ 明朝" w:eastAsia="ＭＳ 明朝" w:hAnsi="ＭＳ 明朝"/>
          <w:sz w:val="21"/>
          <w:szCs w:val="21"/>
        </w:rPr>
      </w:pPr>
      <w:r w:rsidRPr="00630F72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A54938" w:rsidRPr="00630F72" w:rsidRDefault="00630F72" w:rsidP="006D25DC">
      <w:pPr>
        <w:spacing w:line="240" w:lineRule="exact"/>
        <w:ind w:left="508" w:hangingChars="282" w:hanging="508"/>
        <w:rPr>
          <w:rFonts w:ascii="ＭＳ 明朝" w:eastAsia="ＭＳ 明朝" w:hAnsi="ＭＳ 明朝"/>
          <w:sz w:val="18"/>
          <w:szCs w:val="18"/>
        </w:rPr>
      </w:pPr>
      <w:r w:rsidRPr="00630F72">
        <w:rPr>
          <w:rFonts w:ascii="ＭＳ 明朝" w:eastAsia="ＭＳ 明朝" w:hAnsi="ＭＳ 明朝" w:hint="eastAsia"/>
          <w:sz w:val="18"/>
          <w:szCs w:val="18"/>
        </w:rPr>
        <w:t xml:space="preserve">  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630F72">
        <w:rPr>
          <w:rFonts w:ascii="ＭＳ 明朝" w:eastAsia="ＭＳ 明朝" w:hAnsi="ＭＳ 明朝" w:hint="eastAsia"/>
          <w:sz w:val="18"/>
          <w:szCs w:val="18"/>
        </w:rPr>
        <w:t>．中断は</w:t>
      </w:r>
      <w:proofErr w:type="gramStart"/>
      <w:r w:rsidRPr="00630F72">
        <w:rPr>
          <w:rFonts w:ascii="ＭＳ 明朝" w:eastAsia="ＭＳ 明朝" w:hAnsi="ＭＳ 明朝" w:hint="eastAsia"/>
          <w:sz w:val="18"/>
          <w:szCs w:val="18"/>
        </w:rPr>
        <w:t>月初</w:t>
      </w:r>
      <w:proofErr w:type="gramEnd"/>
      <w:r w:rsidRPr="00630F72">
        <w:rPr>
          <w:rFonts w:ascii="ＭＳ 明朝" w:eastAsia="ＭＳ 明朝" w:hAnsi="ＭＳ 明朝" w:hint="eastAsia"/>
          <w:sz w:val="18"/>
          <w:szCs w:val="18"/>
        </w:rPr>
        <w:t>から</w:t>
      </w:r>
      <w:r w:rsidR="006D25DC">
        <w:rPr>
          <w:rFonts w:ascii="Times New Roman" w:eastAsia="ＭＳ 明朝" w:hAnsi="Times New Roman" w:hint="eastAsia"/>
          <w:sz w:val="18"/>
          <w:szCs w:val="18"/>
        </w:rPr>
        <w:t>１</w:t>
      </w:r>
      <w:r w:rsidRPr="00630F72">
        <w:rPr>
          <w:rFonts w:ascii="ＭＳ 明朝" w:eastAsia="ＭＳ 明朝" w:hAnsi="ＭＳ 明朝" w:hint="eastAsia"/>
          <w:sz w:val="18"/>
          <w:szCs w:val="18"/>
        </w:rPr>
        <w:t>か月単位とします。</w:t>
      </w:r>
    </w:p>
    <w:sectPr w:rsidR="00A54938" w:rsidRPr="00630F72" w:rsidSect="00285678">
      <w:headerReference w:type="default" r:id="rId7"/>
      <w:pgSz w:w="11900" w:h="16840" w:code="9"/>
      <w:pgMar w:top="737" w:right="1127" w:bottom="142" w:left="993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14" w:rsidRDefault="00046014">
      <w:pPr>
        <w:spacing w:line="240" w:lineRule="auto"/>
      </w:pPr>
      <w:r>
        <w:separator/>
      </w:r>
    </w:p>
  </w:endnote>
  <w:endnote w:type="continuationSeparator" w:id="0">
    <w:p w:rsidR="00046014" w:rsidRDefault="0004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14" w:rsidRDefault="00046014">
      <w:pPr>
        <w:spacing w:line="240" w:lineRule="auto"/>
      </w:pPr>
      <w:r>
        <w:separator/>
      </w:r>
    </w:p>
  </w:footnote>
  <w:footnote w:type="continuationSeparator" w:id="0">
    <w:p w:rsidR="00046014" w:rsidRDefault="00046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14" w:rsidRDefault="00046014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CC"/>
    <w:multiLevelType w:val="hybridMultilevel"/>
    <w:tmpl w:val="4F1A0482"/>
    <w:lvl w:ilvl="0" w:tplc="1A5821B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93CB4"/>
    <w:multiLevelType w:val="hybridMultilevel"/>
    <w:tmpl w:val="0D408F2C"/>
    <w:lvl w:ilvl="0" w:tplc="937A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C6F8D"/>
    <w:multiLevelType w:val="hybridMultilevel"/>
    <w:tmpl w:val="A9B299B4"/>
    <w:lvl w:ilvl="0" w:tplc="75CEDA18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36B3421"/>
    <w:multiLevelType w:val="hybridMultilevel"/>
    <w:tmpl w:val="19820C7C"/>
    <w:lvl w:ilvl="0" w:tplc="75CEDA18">
      <w:start w:val="1"/>
      <w:numFmt w:val="decimalFullWidth"/>
      <w:lvlText w:val="%1．"/>
      <w:lvlJc w:val="left"/>
      <w:pPr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8" w15:restartNumberingAfterBreak="0">
    <w:nsid w:val="54BB5250"/>
    <w:multiLevelType w:val="hybridMultilevel"/>
    <w:tmpl w:val="F1F6FDAE"/>
    <w:lvl w:ilvl="0" w:tplc="67D2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46014"/>
    <w:rsid w:val="000C4B37"/>
    <w:rsid w:val="000E3F5E"/>
    <w:rsid w:val="000F4E32"/>
    <w:rsid w:val="00150DC1"/>
    <w:rsid w:val="0017635A"/>
    <w:rsid w:val="002039F5"/>
    <w:rsid w:val="002467C9"/>
    <w:rsid w:val="00285678"/>
    <w:rsid w:val="00286FFB"/>
    <w:rsid w:val="002931E0"/>
    <w:rsid w:val="002933B0"/>
    <w:rsid w:val="00334EB8"/>
    <w:rsid w:val="003B4D19"/>
    <w:rsid w:val="003F09FA"/>
    <w:rsid w:val="00433899"/>
    <w:rsid w:val="004419B3"/>
    <w:rsid w:val="004504C3"/>
    <w:rsid w:val="00466C6F"/>
    <w:rsid w:val="0049109D"/>
    <w:rsid w:val="004A24B6"/>
    <w:rsid w:val="004B16BC"/>
    <w:rsid w:val="004E15F8"/>
    <w:rsid w:val="004E5AA7"/>
    <w:rsid w:val="00596BDF"/>
    <w:rsid w:val="00630F72"/>
    <w:rsid w:val="00685536"/>
    <w:rsid w:val="006A4E17"/>
    <w:rsid w:val="006A6526"/>
    <w:rsid w:val="006B14EE"/>
    <w:rsid w:val="006D25DC"/>
    <w:rsid w:val="006E5539"/>
    <w:rsid w:val="007024F7"/>
    <w:rsid w:val="007061A9"/>
    <w:rsid w:val="00717938"/>
    <w:rsid w:val="0076465C"/>
    <w:rsid w:val="007A61ED"/>
    <w:rsid w:val="007C228E"/>
    <w:rsid w:val="00880F14"/>
    <w:rsid w:val="008C25FE"/>
    <w:rsid w:val="008F18C2"/>
    <w:rsid w:val="0092140A"/>
    <w:rsid w:val="0093644B"/>
    <w:rsid w:val="009A0920"/>
    <w:rsid w:val="009A5B38"/>
    <w:rsid w:val="00A54938"/>
    <w:rsid w:val="00A715C9"/>
    <w:rsid w:val="00A94F84"/>
    <w:rsid w:val="00BD747F"/>
    <w:rsid w:val="00BF126F"/>
    <w:rsid w:val="00C1588B"/>
    <w:rsid w:val="00CD0F5D"/>
    <w:rsid w:val="00D061F2"/>
    <w:rsid w:val="00D112F8"/>
    <w:rsid w:val="00D21B9E"/>
    <w:rsid w:val="00D600E1"/>
    <w:rsid w:val="00F17939"/>
    <w:rsid w:val="00F24F1E"/>
    <w:rsid w:val="00F409FB"/>
    <w:rsid w:val="00F40EA8"/>
    <w:rsid w:val="00F517C7"/>
    <w:rsid w:val="00F541F1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DA3800"/>
  <w15:docId w15:val="{870CD9FC-0F4B-4CC4-9179-48E60CD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C9AE44A3.dotm</Template>
  <TotalTime>100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17</cp:revision>
  <cp:lastPrinted>2018-01-16T06:59:00Z</cp:lastPrinted>
  <dcterms:created xsi:type="dcterms:W3CDTF">2016-12-21T08:11:00Z</dcterms:created>
  <dcterms:modified xsi:type="dcterms:W3CDTF">2018-01-18T09:35:00Z</dcterms:modified>
</cp:coreProperties>
</file>