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64" w:rsidRPr="0066406B" w:rsidRDefault="0066406B" w:rsidP="00B37D64">
      <w:pPr>
        <w:spacing w:line="320" w:lineRule="exact"/>
        <w:jc w:val="center"/>
        <w:rPr>
          <w:rFonts w:ascii="ＭＳ Ｐ明朝" w:eastAsia="ＭＳ Ｐ明朝" w:hAnsi="ＭＳ Ｐ明朝"/>
          <w:b/>
          <w:bCs/>
          <w:spacing w:val="20"/>
          <w:sz w:val="28"/>
          <w:szCs w:val="28"/>
        </w:rPr>
      </w:pPr>
      <w:r w:rsidRPr="0066406B">
        <w:rPr>
          <w:rFonts w:ascii="ＭＳ Ｐ明朝" w:eastAsia="ＭＳ Ｐ明朝" w:hAnsi="ＭＳ Ｐ明朝" w:hint="eastAsia"/>
          <w:b/>
          <w:bCs/>
          <w:spacing w:val="20"/>
          <w:sz w:val="28"/>
          <w:szCs w:val="28"/>
        </w:rPr>
        <w:t>若手研究者ワークショップ（ブラジル）</w:t>
      </w:r>
    </w:p>
    <w:p w:rsidR="005D4A57" w:rsidRPr="0066406B" w:rsidRDefault="00B37D64" w:rsidP="005D4A57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66406B">
        <w:rPr>
          <w:rFonts w:ascii="ＭＳ Ｐ明朝" w:eastAsia="ＭＳ Ｐ明朝" w:hAnsi="ＭＳ Ｐ明朝" w:hint="eastAsia"/>
          <w:b/>
          <w:bCs/>
          <w:sz w:val="28"/>
          <w:szCs w:val="28"/>
          <w:lang w:eastAsia="zh-TW"/>
        </w:rPr>
        <w:t>平成</w:t>
      </w:r>
      <w:r w:rsidR="0035426B">
        <w:rPr>
          <w:rFonts w:ascii="ＭＳ Ｐ明朝" w:eastAsia="ＭＳ Ｐ明朝" w:hAnsi="ＭＳ Ｐ明朝" w:hint="eastAsia"/>
          <w:b/>
          <w:bCs/>
          <w:sz w:val="28"/>
          <w:szCs w:val="28"/>
        </w:rPr>
        <w:t>３０</w:t>
      </w:r>
      <w:r w:rsidR="006B4C88" w:rsidRPr="0066406B">
        <w:rPr>
          <w:rFonts w:ascii="ＭＳ Ｐ明朝" w:eastAsia="ＭＳ Ｐ明朝" w:hAnsi="ＭＳ Ｐ明朝" w:hint="eastAsia"/>
          <w:b/>
          <w:bCs/>
          <w:sz w:val="28"/>
          <w:szCs w:val="28"/>
          <w:lang w:eastAsia="zh-TW"/>
        </w:rPr>
        <w:t>年度</w:t>
      </w:r>
      <w:r w:rsidRPr="0066406B">
        <w:rPr>
          <w:rFonts w:ascii="ＭＳ Ｐ明朝" w:eastAsia="ＭＳ Ｐ明朝" w:hAnsi="ＭＳ Ｐ明朝" w:hint="eastAsia"/>
          <w:b/>
          <w:bCs/>
          <w:sz w:val="28"/>
          <w:szCs w:val="28"/>
          <w:lang w:eastAsia="zh-TW"/>
        </w:rPr>
        <w:t>実施計画変更調書</w:t>
      </w:r>
    </w:p>
    <w:p w:rsidR="00B37D64" w:rsidRPr="0035426B" w:rsidRDefault="00B37D64">
      <w:pPr>
        <w:jc w:val="right"/>
        <w:rPr>
          <w:rFonts w:ascii="ＭＳ Ｐ明朝" w:eastAsia="ＭＳ Ｐ明朝" w:hAnsi="ＭＳ Ｐ明朝"/>
          <w:sz w:val="20"/>
        </w:rPr>
      </w:pPr>
    </w:p>
    <w:p w:rsidR="009244DE" w:rsidRPr="0066406B" w:rsidRDefault="009244DE">
      <w:pPr>
        <w:jc w:val="right"/>
        <w:rPr>
          <w:rFonts w:ascii="ＭＳ Ｐ明朝" w:eastAsia="ＭＳ Ｐ明朝" w:hAnsi="ＭＳ Ｐ明朝"/>
          <w:sz w:val="20"/>
        </w:rPr>
      </w:pPr>
      <w:r w:rsidRPr="0066406B">
        <w:rPr>
          <w:rFonts w:ascii="ＭＳ Ｐ明朝" w:eastAsia="ＭＳ Ｐ明朝" w:hAnsi="ＭＳ Ｐ明朝" w:hint="eastAsia"/>
          <w:sz w:val="20"/>
        </w:rPr>
        <w:t>平成　 　年　 　月　 　日</w:t>
      </w:r>
    </w:p>
    <w:p w:rsidR="009244DE" w:rsidRPr="0066406B" w:rsidRDefault="009244DE">
      <w:pPr>
        <w:jc w:val="right"/>
        <w:rPr>
          <w:rFonts w:ascii="ＭＳ Ｐ明朝" w:eastAsia="ＭＳ Ｐ明朝" w:hAnsi="ＭＳ Ｐ明朝"/>
          <w:sz w:val="20"/>
        </w:rPr>
      </w:pPr>
    </w:p>
    <w:p w:rsidR="0054784E" w:rsidRPr="0066406B" w:rsidRDefault="009244DE">
      <w:pPr>
        <w:rPr>
          <w:rFonts w:ascii="ＭＳ Ｐ明朝" w:eastAsia="ＭＳ Ｐ明朝" w:hAnsi="ＭＳ Ｐ明朝"/>
          <w:sz w:val="22"/>
        </w:rPr>
      </w:pPr>
      <w:r w:rsidRPr="0066406B">
        <w:rPr>
          <w:rFonts w:ascii="ＭＳ Ｐ明朝" w:eastAsia="ＭＳ Ｐ明朝" w:hAnsi="ＭＳ Ｐ明朝" w:hint="eastAsia"/>
          <w:sz w:val="22"/>
        </w:rPr>
        <w:t>独立行政法人日本学術振興会理事長　殿</w:t>
      </w:r>
    </w:p>
    <w:p w:rsidR="009244DE" w:rsidRPr="0066406B" w:rsidRDefault="009244DE">
      <w:pPr>
        <w:rPr>
          <w:rFonts w:ascii="ＭＳ Ｐ明朝" w:eastAsia="ＭＳ Ｐ明朝" w:hAnsi="ＭＳ Ｐ明朝"/>
          <w:sz w:val="22"/>
        </w:rPr>
      </w:pPr>
    </w:p>
    <w:p w:rsidR="009244DE" w:rsidRPr="0066406B" w:rsidRDefault="0066406B" w:rsidP="0066406B">
      <w:pPr>
        <w:ind w:leftChars="1900" w:left="3990"/>
        <w:rPr>
          <w:rFonts w:ascii="ＭＳ Ｐ明朝" w:eastAsia="ＭＳ Ｐ明朝" w:hAnsi="ＭＳ Ｐ明朝"/>
          <w:sz w:val="20"/>
          <w:u w:val="single"/>
        </w:rPr>
      </w:pPr>
      <w:r w:rsidRPr="001A1169">
        <w:rPr>
          <w:rFonts w:ascii="ＭＳ Ｐ明朝" w:eastAsia="ＭＳ Ｐ明朝" w:hAnsi="ＭＳ Ｐ明朝" w:hint="eastAsia"/>
          <w:spacing w:val="1"/>
          <w:w w:val="85"/>
          <w:kern w:val="0"/>
          <w:sz w:val="20"/>
          <w:u w:val="single"/>
          <w:fitText w:val="3024" w:id="-1297839103"/>
        </w:rPr>
        <w:t>コーディネーター</w:t>
      </w:r>
      <w:r w:rsidR="003B5B25" w:rsidRPr="001A1169">
        <w:rPr>
          <w:rFonts w:ascii="ＭＳ Ｐ明朝" w:eastAsia="ＭＳ Ｐ明朝" w:hAnsi="ＭＳ Ｐ明朝" w:hint="eastAsia"/>
          <w:spacing w:val="1"/>
          <w:w w:val="85"/>
          <w:kern w:val="0"/>
          <w:sz w:val="20"/>
          <w:u w:val="single"/>
          <w:fitText w:val="3024" w:id="-1297839103"/>
        </w:rPr>
        <w:t>所属</w:t>
      </w:r>
      <w:r w:rsidR="002C792B" w:rsidRPr="001A1169">
        <w:rPr>
          <w:rFonts w:ascii="ＭＳ Ｐ明朝" w:eastAsia="ＭＳ Ｐ明朝" w:hAnsi="ＭＳ Ｐ明朝" w:hint="eastAsia"/>
          <w:spacing w:val="1"/>
          <w:w w:val="85"/>
          <w:kern w:val="0"/>
          <w:sz w:val="20"/>
          <w:u w:val="single"/>
          <w:fitText w:val="3024" w:id="-1297839103"/>
        </w:rPr>
        <w:t>機関</w:t>
      </w:r>
      <w:r w:rsidR="003B5B25" w:rsidRPr="001A1169">
        <w:rPr>
          <w:rFonts w:ascii="ＭＳ Ｐ明朝" w:eastAsia="ＭＳ Ｐ明朝" w:hAnsi="ＭＳ Ｐ明朝" w:hint="eastAsia"/>
          <w:spacing w:val="1"/>
          <w:w w:val="85"/>
          <w:kern w:val="0"/>
          <w:sz w:val="20"/>
          <w:u w:val="single"/>
          <w:fitText w:val="3024" w:id="-1297839103"/>
        </w:rPr>
        <w:t>・部局・職・氏名</w:t>
      </w:r>
      <w:r w:rsidR="009244DE" w:rsidRPr="0066406B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0"/>
          <w:u w:val="single"/>
        </w:rPr>
        <w:t xml:space="preserve">　　　　　　　</w:t>
      </w:r>
      <w:r w:rsidR="009244DE" w:rsidRPr="0066406B">
        <w:rPr>
          <w:rFonts w:ascii="ＭＳ Ｐ明朝" w:eastAsia="ＭＳ Ｐ明朝" w:hAnsi="ＭＳ Ｐ明朝" w:hint="eastAsia"/>
          <w:sz w:val="20"/>
          <w:u w:val="single"/>
        </w:rPr>
        <w:t xml:space="preserve">　　　　</w:t>
      </w:r>
    </w:p>
    <w:p w:rsidR="009244DE" w:rsidRPr="0066406B" w:rsidRDefault="009244DE" w:rsidP="00602AAE">
      <w:pPr>
        <w:spacing w:line="320" w:lineRule="exact"/>
        <w:rPr>
          <w:rFonts w:ascii="ＭＳ Ｐ明朝" w:eastAsia="ＭＳ Ｐ明朝" w:hAnsi="ＭＳ Ｐ明朝"/>
          <w:kern w:val="0"/>
          <w:sz w:val="20"/>
          <w:u w:val="single"/>
        </w:rPr>
      </w:pPr>
    </w:p>
    <w:p w:rsidR="009244DE" w:rsidRPr="0066406B" w:rsidRDefault="002C792B" w:rsidP="0066406B">
      <w:pPr>
        <w:spacing w:line="320" w:lineRule="exact"/>
        <w:ind w:leftChars="1900" w:left="3990"/>
        <w:rPr>
          <w:rFonts w:ascii="ＭＳ Ｐ明朝" w:eastAsia="ＭＳ Ｐ明朝" w:hAnsi="ＭＳ Ｐ明朝"/>
          <w:sz w:val="20"/>
          <w:u w:val="single"/>
        </w:rPr>
      </w:pPr>
      <w:r w:rsidRPr="001A1169">
        <w:rPr>
          <w:rFonts w:ascii="ＭＳ Ｐ明朝" w:eastAsia="ＭＳ Ｐ明朝" w:hAnsi="ＭＳ Ｐ明朝" w:hint="eastAsia"/>
          <w:spacing w:val="2"/>
          <w:w w:val="91"/>
          <w:kern w:val="0"/>
          <w:sz w:val="20"/>
          <w:u w:val="single"/>
          <w:fitText w:val="3118" w:id="678102272"/>
        </w:rPr>
        <w:t>受託機関事務連絡担当者</w:t>
      </w:r>
      <w:r w:rsidR="00B70233" w:rsidRPr="001A1169">
        <w:rPr>
          <w:rFonts w:ascii="ＭＳ Ｐ明朝" w:eastAsia="ＭＳ Ｐ明朝" w:hAnsi="ＭＳ Ｐ明朝" w:hint="eastAsia"/>
          <w:spacing w:val="2"/>
          <w:w w:val="91"/>
          <w:sz w:val="20"/>
          <w:u w:val="single"/>
          <w:fitText w:val="3118" w:id="678102272"/>
        </w:rPr>
        <w:t>部局</w:t>
      </w:r>
      <w:r w:rsidRPr="001A1169">
        <w:rPr>
          <w:rFonts w:ascii="ＭＳ Ｐ明朝" w:eastAsia="ＭＳ Ｐ明朝" w:hAnsi="ＭＳ Ｐ明朝" w:hint="eastAsia"/>
          <w:spacing w:val="2"/>
          <w:w w:val="91"/>
          <w:sz w:val="20"/>
          <w:u w:val="single"/>
          <w:fitText w:val="3118" w:id="678102272"/>
        </w:rPr>
        <w:t>・職・氏</w:t>
      </w:r>
      <w:r w:rsidRPr="001A1169">
        <w:rPr>
          <w:rFonts w:ascii="ＭＳ Ｐ明朝" w:eastAsia="ＭＳ Ｐ明朝" w:hAnsi="ＭＳ Ｐ明朝" w:hint="eastAsia"/>
          <w:spacing w:val="-13"/>
          <w:w w:val="91"/>
          <w:sz w:val="20"/>
          <w:u w:val="single"/>
          <w:fitText w:val="3118" w:id="678102272"/>
        </w:rPr>
        <w:t>名</w:t>
      </w:r>
      <w:r w:rsidR="009244DE" w:rsidRPr="0066406B">
        <w:rPr>
          <w:rFonts w:ascii="ＭＳ Ｐ明朝" w:eastAsia="ＭＳ Ｐ明朝" w:hAnsi="ＭＳ Ｐ明朝" w:hint="eastAsia"/>
          <w:sz w:val="20"/>
          <w:u w:val="single"/>
        </w:rPr>
        <w:t xml:space="preserve">　　</w:t>
      </w:r>
      <w:r w:rsidR="00C95AB8" w:rsidRPr="0066406B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  <w:r w:rsidR="009244DE" w:rsidRPr="0066406B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  <w:r w:rsidR="0066406B">
        <w:rPr>
          <w:rFonts w:ascii="ＭＳ Ｐ明朝" w:eastAsia="ＭＳ Ｐ明朝" w:hAnsi="ＭＳ Ｐ明朝" w:hint="eastAsia"/>
          <w:sz w:val="20"/>
          <w:u w:val="single"/>
        </w:rPr>
        <w:t xml:space="preserve">　　　　　　　　</w:t>
      </w:r>
      <w:r w:rsidR="009244DE" w:rsidRPr="0066406B">
        <w:rPr>
          <w:rFonts w:ascii="ＭＳ Ｐ明朝" w:eastAsia="ＭＳ Ｐ明朝" w:hAnsi="ＭＳ Ｐ明朝" w:hint="eastAsia"/>
          <w:sz w:val="20"/>
          <w:u w:val="single"/>
        </w:rPr>
        <w:t xml:space="preserve">　　</w:t>
      </w:r>
      <w:r w:rsidRPr="0066406B">
        <w:rPr>
          <w:rFonts w:ascii="ＭＳ Ｐ明朝" w:eastAsia="ＭＳ Ｐ明朝" w:hAnsi="ＭＳ Ｐ明朝" w:hint="eastAsia"/>
          <w:sz w:val="20"/>
          <w:u w:val="single"/>
        </w:rPr>
        <w:t xml:space="preserve">　　</w:t>
      </w:r>
      <w:r w:rsidR="009244DE" w:rsidRPr="0066406B">
        <w:rPr>
          <w:rFonts w:ascii="ＭＳ Ｐ明朝" w:eastAsia="ＭＳ Ｐ明朝" w:hAnsi="ＭＳ Ｐ明朝" w:hint="eastAsia"/>
          <w:sz w:val="20"/>
          <w:u w:val="single"/>
        </w:rPr>
        <w:t xml:space="preserve">　　</w:t>
      </w:r>
    </w:p>
    <w:p w:rsidR="003B5B25" w:rsidRPr="0066406B" w:rsidRDefault="003B5B25" w:rsidP="003B5B25">
      <w:pPr>
        <w:spacing w:line="320" w:lineRule="exact"/>
        <w:ind w:firstLineChars="2813" w:firstLine="5626"/>
        <w:rPr>
          <w:rFonts w:ascii="ＭＳ Ｐ明朝" w:eastAsia="ＭＳ Ｐ明朝" w:hAnsi="ＭＳ Ｐ明朝"/>
          <w:sz w:val="20"/>
          <w:u w:val="single"/>
        </w:rPr>
      </w:pPr>
    </w:p>
    <w:p w:rsidR="009244DE" w:rsidRPr="0066406B" w:rsidRDefault="009244DE">
      <w:pPr>
        <w:rPr>
          <w:rFonts w:ascii="ＭＳ Ｐ明朝" w:eastAsia="ＭＳ Ｐ明朝" w:hAnsi="ＭＳ Ｐ明朝"/>
          <w:sz w:val="20"/>
        </w:rPr>
      </w:pPr>
    </w:p>
    <w:p w:rsidR="009244DE" w:rsidRPr="0066406B" w:rsidRDefault="009244DE">
      <w:pPr>
        <w:pStyle w:val="a3"/>
        <w:rPr>
          <w:rFonts w:ascii="ＭＳ Ｐ明朝" w:eastAsia="ＭＳ Ｐ明朝" w:hAnsi="ＭＳ Ｐ明朝"/>
        </w:rPr>
      </w:pPr>
      <w:r w:rsidRPr="0066406B">
        <w:rPr>
          <w:rFonts w:ascii="ＭＳ Ｐ明朝" w:eastAsia="ＭＳ Ｐ明朝" w:hAnsi="ＭＳ Ｐ明朝" w:hint="eastAsia"/>
        </w:rPr>
        <w:t>実施計画を下記のとおり変更しますので、承認</w:t>
      </w:r>
      <w:r w:rsidR="00F04430">
        <w:rPr>
          <w:rFonts w:ascii="ＭＳ Ｐ明朝" w:eastAsia="ＭＳ Ｐ明朝" w:hAnsi="ＭＳ Ｐ明朝" w:hint="eastAsia"/>
        </w:rPr>
        <w:t>くださいますよう</w:t>
      </w:r>
      <w:r w:rsidRPr="0066406B">
        <w:rPr>
          <w:rFonts w:ascii="ＭＳ Ｐ明朝" w:eastAsia="ＭＳ Ｐ明朝" w:hAnsi="ＭＳ Ｐ明朝" w:hint="eastAsia"/>
        </w:rPr>
        <w:t>お願いします。</w:t>
      </w:r>
    </w:p>
    <w:p w:rsidR="009244DE" w:rsidRPr="0066406B" w:rsidRDefault="009244DE">
      <w:pPr>
        <w:rPr>
          <w:rFonts w:ascii="ＭＳ Ｐ明朝" w:eastAsia="ＭＳ Ｐ明朝" w:hAnsi="ＭＳ Ｐ明朝"/>
          <w:sz w:val="22"/>
        </w:rPr>
      </w:pPr>
    </w:p>
    <w:p w:rsidR="009244DE" w:rsidRPr="0066406B" w:rsidRDefault="009244DE">
      <w:pPr>
        <w:pStyle w:val="a3"/>
        <w:rPr>
          <w:rFonts w:ascii="ＭＳ Ｐ明朝" w:eastAsia="ＭＳ Ｐ明朝" w:hAnsi="ＭＳ Ｐ明朝"/>
        </w:rPr>
      </w:pPr>
      <w:r w:rsidRPr="0066406B">
        <w:rPr>
          <w:rFonts w:ascii="ＭＳ Ｐ明朝" w:eastAsia="ＭＳ Ｐ明朝" w:hAnsi="ＭＳ Ｐ明朝" w:hint="eastAsia"/>
        </w:rPr>
        <w:t>記</w:t>
      </w:r>
    </w:p>
    <w:p w:rsidR="009244DE" w:rsidRPr="0066406B" w:rsidRDefault="009244DE">
      <w:pPr>
        <w:rPr>
          <w:rFonts w:ascii="ＭＳ Ｐ明朝" w:eastAsia="ＭＳ Ｐ明朝" w:hAnsi="ＭＳ Ｐ明朝"/>
        </w:rPr>
      </w:pPr>
    </w:p>
    <w:p w:rsidR="009244DE" w:rsidRDefault="009244DE">
      <w:pPr>
        <w:rPr>
          <w:rFonts w:ascii="ＭＳ Ｐ明朝" w:eastAsia="ＭＳ Ｐ明朝" w:hAnsi="ＭＳ Ｐ明朝"/>
          <w:kern w:val="0"/>
          <w:sz w:val="20"/>
          <w:u w:val="single"/>
        </w:rPr>
      </w:pPr>
      <w:r w:rsidRPr="0066406B">
        <w:rPr>
          <w:rFonts w:ascii="ＭＳ Ｐ明朝" w:eastAsia="ＭＳ Ｐ明朝" w:hAnsi="ＭＳ Ｐ明朝" w:hint="eastAsia"/>
          <w:sz w:val="20"/>
        </w:rPr>
        <w:t>１．</w:t>
      </w:r>
      <w:r w:rsidR="0066406B" w:rsidRPr="0066406B">
        <w:rPr>
          <w:rFonts w:ascii="ＭＳ Ｐ明朝" w:eastAsia="ＭＳ Ｐ明朝" w:hAnsi="ＭＳ Ｐ明朝" w:hint="eastAsia"/>
          <w:spacing w:val="99"/>
          <w:kern w:val="0"/>
          <w:sz w:val="20"/>
          <w:fitText w:val="1744" w:id="290207489"/>
        </w:rPr>
        <w:t>ワークショッ</w:t>
      </w:r>
      <w:r w:rsidR="0066406B" w:rsidRPr="0066406B">
        <w:rPr>
          <w:rFonts w:ascii="ＭＳ Ｐ明朝" w:eastAsia="ＭＳ Ｐ明朝" w:hAnsi="ＭＳ Ｐ明朝" w:hint="eastAsia"/>
          <w:spacing w:val="4"/>
          <w:kern w:val="0"/>
          <w:sz w:val="20"/>
          <w:fitText w:val="1744" w:id="290207489"/>
        </w:rPr>
        <w:t>プ</w:t>
      </w:r>
      <w:r w:rsidR="0066406B">
        <w:rPr>
          <w:rFonts w:ascii="ＭＳ Ｐ明朝" w:eastAsia="ＭＳ Ｐ明朝" w:hAnsi="ＭＳ Ｐ明朝" w:hint="eastAsia"/>
          <w:kern w:val="0"/>
          <w:sz w:val="20"/>
        </w:rPr>
        <w:t>名</w:t>
      </w:r>
      <w:r w:rsidRPr="0066406B">
        <w:rPr>
          <w:rFonts w:ascii="ＭＳ Ｐ明朝" w:eastAsia="ＭＳ Ｐ明朝" w:hAnsi="ＭＳ Ｐ明朝" w:hint="eastAsia"/>
          <w:kern w:val="0"/>
          <w:sz w:val="20"/>
        </w:rPr>
        <w:t xml:space="preserve">　　</w:t>
      </w:r>
      <w:r w:rsidRPr="0066406B">
        <w:rPr>
          <w:rFonts w:ascii="ＭＳ Ｐ明朝" w:eastAsia="ＭＳ Ｐ明朝" w:hAnsi="ＭＳ Ｐ明朝" w:hint="eastAsia"/>
          <w:kern w:val="0"/>
          <w:sz w:val="20"/>
          <w:u w:val="single"/>
        </w:rPr>
        <w:t xml:space="preserve">　　　　　　　　　　　　　　　　　　　　　　　　　　　　　　　　　　　　　</w:t>
      </w:r>
      <w:r w:rsidR="00602AAE" w:rsidRPr="0066406B">
        <w:rPr>
          <w:rFonts w:ascii="ＭＳ Ｐ明朝" w:eastAsia="ＭＳ Ｐ明朝" w:hAnsi="ＭＳ Ｐ明朝" w:hint="eastAsia"/>
          <w:kern w:val="0"/>
          <w:sz w:val="20"/>
          <w:u w:val="single"/>
        </w:rPr>
        <w:t xml:space="preserve">　　</w:t>
      </w:r>
    </w:p>
    <w:p w:rsidR="0054784E" w:rsidRPr="0066406B" w:rsidRDefault="0054784E">
      <w:pPr>
        <w:rPr>
          <w:rFonts w:ascii="ＭＳ Ｐ明朝" w:eastAsia="ＭＳ Ｐ明朝" w:hAnsi="ＭＳ Ｐ明朝"/>
          <w:kern w:val="0"/>
          <w:sz w:val="20"/>
        </w:rPr>
      </w:pPr>
    </w:p>
    <w:p w:rsidR="0066406B" w:rsidRDefault="007E0115">
      <w:pPr>
        <w:rPr>
          <w:rFonts w:ascii="ＭＳ Ｐ明朝" w:eastAsia="ＭＳ Ｐ明朝" w:hAnsi="ＭＳ Ｐ明朝"/>
          <w:kern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２</w:t>
      </w:r>
      <w:r w:rsidR="009244DE" w:rsidRPr="0066406B">
        <w:rPr>
          <w:rFonts w:ascii="ＭＳ Ｐ明朝" w:eastAsia="ＭＳ Ｐ明朝" w:hAnsi="ＭＳ Ｐ明朝" w:hint="eastAsia"/>
          <w:sz w:val="20"/>
        </w:rPr>
        <w:t>．</w:t>
      </w:r>
      <w:r w:rsidR="009244DE" w:rsidRPr="0066406B">
        <w:rPr>
          <w:rFonts w:ascii="ＭＳ Ｐ明朝" w:eastAsia="ＭＳ Ｐ明朝" w:hAnsi="ＭＳ Ｐ明朝" w:hint="eastAsia"/>
          <w:kern w:val="0"/>
          <w:sz w:val="20"/>
        </w:rPr>
        <w:t>変更事項</w:t>
      </w:r>
    </w:p>
    <w:tbl>
      <w:tblPr>
        <w:tblW w:w="89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35"/>
        <w:gridCol w:w="1590"/>
        <w:gridCol w:w="1414"/>
        <w:gridCol w:w="1276"/>
        <w:gridCol w:w="3118"/>
      </w:tblGrid>
      <w:tr w:rsidR="009244DE" w:rsidRPr="0066406B" w:rsidTr="0035426B">
        <w:trPr>
          <w:cantSplit/>
          <w:trHeight w:val="373"/>
        </w:trPr>
        <w:tc>
          <w:tcPr>
            <w:tcW w:w="525" w:type="dxa"/>
            <w:vAlign w:val="center"/>
          </w:tcPr>
          <w:p w:rsidR="009244DE" w:rsidRPr="0066406B" w:rsidRDefault="009244D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6406B">
              <w:rPr>
                <w:rFonts w:ascii="ＭＳ Ｐ明朝" w:eastAsia="ＭＳ Ｐ明朝" w:hAnsi="ＭＳ Ｐ明朝" w:hint="eastAsia"/>
                <w:sz w:val="20"/>
              </w:rPr>
              <w:t>事項</w:t>
            </w:r>
          </w:p>
        </w:tc>
        <w:tc>
          <w:tcPr>
            <w:tcW w:w="2625" w:type="dxa"/>
            <w:gridSpan w:val="2"/>
            <w:vAlign w:val="center"/>
          </w:tcPr>
          <w:p w:rsidR="009244DE" w:rsidRPr="0066406B" w:rsidRDefault="009244D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426B">
              <w:rPr>
                <w:rFonts w:ascii="ＭＳ Ｐ明朝" w:eastAsia="ＭＳ Ｐ明朝" w:hAnsi="ＭＳ Ｐ明朝" w:hint="eastAsia"/>
                <w:spacing w:val="133"/>
                <w:kern w:val="0"/>
                <w:sz w:val="20"/>
                <w:fitText w:val="1600" w:id="1724706048"/>
              </w:rPr>
              <w:t>当初計</w:t>
            </w:r>
            <w:r w:rsidRPr="0035426B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fitText w:val="1600" w:id="1724706048"/>
              </w:rPr>
              <w:t>画</w:t>
            </w:r>
          </w:p>
        </w:tc>
        <w:tc>
          <w:tcPr>
            <w:tcW w:w="2690" w:type="dxa"/>
            <w:gridSpan w:val="2"/>
            <w:vAlign w:val="center"/>
          </w:tcPr>
          <w:p w:rsidR="009244DE" w:rsidRPr="0066406B" w:rsidRDefault="009244D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426B">
              <w:rPr>
                <w:rFonts w:ascii="ＭＳ Ｐ明朝" w:eastAsia="ＭＳ Ｐ明朝" w:hAnsi="ＭＳ Ｐ明朝" w:hint="eastAsia"/>
                <w:spacing w:val="133"/>
                <w:kern w:val="0"/>
                <w:sz w:val="20"/>
                <w:fitText w:val="1600" w:id="1724705792"/>
              </w:rPr>
              <w:t>変更計</w:t>
            </w:r>
            <w:r w:rsidRPr="0035426B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fitText w:val="1600" w:id="1724705792"/>
              </w:rPr>
              <w:t>画</w:t>
            </w:r>
          </w:p>
        </w:tc>
        <w:tc>
          <w:tcPr>
            <w:tcW w:w="3118" w:type="dxa"/>
            <w:vAlign w:val="center"/>
          </w:tcPr>
          <w:p w:rsidR="009244DE" w:rsidRPr="0066406B" w:rsidRDefault="009244D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426B">
              <w:rPr>
                <w:rFonts w:ascii="ＭＳ Ｐ明朝" w:eastAsia="ＭＳ Ｐ明朝" w:hAnsi="ＭＳ Ｐ明朝" w:hint="eastAsia"/>
                <w:spacing w:val="87"/>
                <w:kern w:val="0"/>
                <w:sz w:val="20"/>
                <w:fitText w:val="1600" w:id="1724706049"/>
              </w:rPr>
              <w:t>変更の理</w:t>
            </w:r>
            <w:r w:rsidRPr="0035426B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fitText w:val="1600" w:id="1724706049"/>
              </w:rPr>
              <w:t>由</w:t>
            </w:r>
          </w:p>
        </w:tc>
      </w:tr>
      <w:tr w:rsidR="00E331BE" w:rsidRPr="0066406B" w:rsidTr="0054784E">
        <w:trPr>
          <w:cantSplit/>
          <w:trHeight w:val="1529"/>
        </w:trPr>
        <w:tc>
          <w:tcPr>
            <w:tcW w:w="525" w:type="dxa"/>
            <w:textDirection w:val="tbRlV"/>
            <w:vAlign w:val="center"/>
          </w:tcPr>
          <w:p w:rsidR="00E331BE" w:rsidRPr="0035426B" w:rsidRDefault="007E0115" w:rsidP="00C62F7D">
            <w:pPr>
              <w:ind w:leftChars="54" w:left="113" w:right="11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4784E">
              <w:rPr>
                <w:rFonts w:ascii="ＭＳ Ｐ明朝" w:eastAsia="ＭＳ Ｐ明朝" w:hAnsi="ＭＳ Ｐ明朝" w:hint="eastAsia"/>
                <w:spacing w:val="35"/>
                <w:kern w:val="0"/>
                <w:sz w:val="16"/>
                <w:szCs w:val="18"/>
                <w:fitText w:val="1223" w:id="1193470979"/>
              </w:rPr>
              <w:t>メンター</w:t>
            </w:r>
            <w:r w:rsidR="00E331BE" w:rsidRPr="0054784E">
              <w:rPr>
                <w:rFonts w:ascii="ＭＳ Ｐ明朝" w:eastAsia="ＭＳ Ｐ明朝" w:hAnsi="ＭＳ Ｐ明朝" w:hint="eastAsia"/>
                <w:spacing w:val="35"/>
                <w:kern w:val="0"/>
                <w:sz w:val="16"/>
                <w:szCs w:val="18"/>
                <w:fitText w:val="1223" w:id="1193470979"/>
              </w:rPr>
              <w:t>の変</w:t>
            </w:r>
            <w:r w:rsidR="00E331BE" w:rsidRPr="0054784E">
              <w:rPr>
                <w:rFonts w:ascii="ＭＳ Ｐ明朝" w:eastAsia="ＭＳ Ｐ明朝" w:hAnsi="ＭＳ Ｐ明朝" w:hint="eastAsia"/>
                <w:spacing w:val="-16"/>
                <w:kern w:val="0"/>
                <w:sz w:val="16"/>
                <w:szCs w:val="18"/>
                <w:fitText w:val="1223" w:id="1193470979"/>
              </w:rPr>
              <w:t>更</w:t>
            </w:r>
          </w:p>
        </w:tc>
        <w:tc>
          <w:tcPr>
            <w:tcW w:w="2625" w:type="dxa"/>
            <w:gridSpan w:val="2"/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0" w:type="dxa"/>
            <w:gridSpan w:val="2"/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  <w:p w:rsidR="00F672B3" w:rsidRPr="0066406B" w:rsidRDefault="00F672B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331BE" w:rsidRPr="0066406B" w:rsidTr="0035426B">
        <w:trPr>
          <w:cantSplit/>
          <w:trHeight w:hRule="exact" w:val="1854"/>
        </w:trPr>
        <w:tc>
          <w:tcPr>
            <w:tcW w:w="525" w:type="dxa"/>
            <w:textDirection w:val="tbRlV"/>
            <w:vAlign w:val="center"/>
          </w:tcPr>
          <w:p w:rsidR="00E331BE" w:rsidRPr="0035426B" w:rsidRDefault="00E331BE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5426B">
              <w:rPr>
                <w:rFonts w:ascii="ＭＳ Ｐ明朝" w:eastAsia="ＭＳ Ｐ明朝" w:hAnsi="ＭＳ Ｐ明朝" w:hint="eastAsia"/>
                <w:spacing w:val="24"/>
                <w:kern w:val="0"/>
                <w:sz w:val="16"/>
                <w:szCs w:val="18"/>
                <w:fitText w:val="1350" w:id="1193471488"/>
              </w:rPr>
              <w:t>実施計画の変</w:t>
            </w:r>
            <w:r w:rsidRPr="0035426B">
              <w:rPr>
                <w:rFonts w:ascii="ＭＳ Ｐ明朝" w:eastAsia="ＭＳ Ｐ明朝" w:hAnsi="ＭＳ Ｐ明朝" w:hint="eastAsia"/>
                <w:spacing w:val="-1"/>
                <w:kern w:val="0"/>
                <w:sz w:val="16"/>
                <w:szCs w:val="18"/>
                <w:fitText w:val="1350" w:id="1193471488"/>
              </w:rPr>
              <w:t>更</w:t>
            </w:r>
          </w:p>
        </w:tc>
        <w:tc>
          <w:tcPr>
            <w:tcW w:w="2625" w:type="dxa"/>
            <w:gridSpan w:val="2"/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0" w:type="dxa"/>
            <w:gridSpan w:val="2"/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18" w:type="dxa"/>
            <w:vMerge/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bookmarkStart w:id="0" w:name="_GoBack"/>
        <w:bookmarkEnd w:id="0"/>
      </w:tr>
      <w:tr w:rsidR="00E331BE" w:rsidRPr="0066406B" w:rsidTr="0035426B">
        <w:trPr>
          <w:cantSplit/>
          <w:trHeight w:hRule="exact" w:val="340"/>
        </w:trPr>
        <w:tc>
          <w:tcPr>
            <w:tcW w:w="525" w:type="dxa"/>
            <w:vMerge w:val="restart"/>
            <w:textDirection w:val="tbRlV"/>
            <w:vAlign w:val="center"/>
          </w:tcPr>
          <w:p w:rsidR="00E331BE" w:rsidRPr="00C62F7D" w:rsidRDefault="00E331BE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426B">
              <w:rPr>
                <w:rFonts w:ascii="ＭＳ Ｐ明朝" w:eastAsia="ＭＳ Ｐ明朝" w:hAnsi="ＭＳ Ｐ明朝" w:hint="eastAsia"/>
                <w:spacing w:val="117"/>
                <w:kern w:val="0"/>
                <w:sz w:val="18"/>
                <w:szCs w:val="18"/>
                <w:fitText w:val="1680" w:id="1284764416"/>
              </w:rPr>
              <w:t>経費の変</w:t>
            </w:r>
            <w:r w:rsidRPr="0035426B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szCs w:val="18"/>
                <w:fitText w:val="1680" w:id="1284764416"/>
              </w:rPr>
              <w:t>更</w:t>
            </w:r>
          </w:p>
        </w:tc>
        <w:tc>
          <w:tcPr>
            <w:tcW w:w="1035" w:type="dxa"/>
            <w:vAlign w:val="center"/>
          </w:tcPr>
          <w:p w:rsidR="00E331BE" w:rsidRPr="0066406B" w:rsidRDefault="00E331BE" w:rsidP="00EA0D68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区分</w:t>
            </w:r>
          </w:p>
        </w:tc>
        <w:tc>
          <w:tcPr>
            <w:tcW w:w="1590" w:type="dxa"/>
            <w:vAlign w:val="center"/>
          </w:tcPr>
          <w:p w:rsidR="00E331BE" w:rsidRPr="0066406B" w:rsidRDefault="00E331BE" w:rsidP="00EA0D68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当初計画額</w:t>
            </w:r>
          </w:p>
        </w:tc>
        <w:tc>
          <w:tcPr>
            <w:tcW w:w="1414" w:type="dxa"/>
            <w:vAlign w:val="center"/>
          </w:tcPr>
          <w:p w:rsidR="00E331BE" w:rsidRPr="0066406B" w:rsidRDefault="00E331BE" w:rsidP="00EA0D68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変更計画額</w:t>
            </w:r>
          </w:p>
        </w:tc>
        <w:tc>
          <w:tcPr>
            <w:tcW w:w="1276" w:type="dxa"/>
            <w:vAlign w:val="center"/>
          </w:tcPr>
          <w:p w:rsidR="00E331BE" w:rsidRPr="0066406B" w:rsidRDefault="00E331BE" w:rsidP="00EA0D68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比較増△減額</w:t>
            </w:r>
          </w:p>
        </w:tc>
        <w:tc>
          <w:tcPr>
            <w:tcW w:w="3118" w:type="dxa"/>
            <w:vMerge/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72B3" w:rsidRPr="0066406B" w:rsidTr="0035426B">
        <w:trPr>
          <w:cantSplit/>
          <w:trHeight w:val="383"/>
        </w:trPr>
        <w:tc>
          <w:tcPr>
            <w:tcW w:w="525" w:type="dxa"/>
            <w:vMerge/>
            <w:vAlign w:val="center"/>
          </w:tcPr>
          <w:p w:rsidR="00F672B3" w:rsidRPr="0066406B" w:rsidRDefault="00F672B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F672B3" w:rsidRPr="0066406B" w:rsidRDefault="00BC0430" w:rsidP="00BC0430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国内</w:t>
            </w:r>
            <w:r w:rsidR="00F672B3" w:rsidRPr="0066406B">
              <w:rPr>
                <w:rFonts w:ascii="ＭＳ Ｐ明朝" w:eastAsia="ＭＳ Ｐ明朝" w:hAnsi="ＭＳ Ｐ明朝" w:hint="eastAsia"/>
                <w:sz w:val="16"/>
              </w:rPr>
              <w:t>旅費</w:t>
            </w:r>
          </w:p>
        </w:tc>
        <w:tc>
          <w:tcPr>
            <w:tcW w:w="1590" w:type="dxa"/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414" w:type="dxa"/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3118" w:type="dxa"/>
            <w:vMerge/>
          </w:tcPr>
          <w:p w:rsidR="00F672B3" w:rsidRPr="0066406B" w:rsidRDefault="00F672B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72B3" w:rsidRPr="0066406B" w:rsidTr="0035426B">
        <w:trPr>
          <w:cantSplit/>
          <w:trHeight w:val="355"/>
        </w:trPr>
        <w:tc>
          <w:tcPr>
            <w:tcW w:w="525" w:type="dxa"/>
            <w:vMerge/>
            <w:vAlign w:val="center"/>
          </w:tcPr>
          <w:p w:rsidR="00F672B3" w:rsidRPr="0066406B" w:rsidRDefault="00F672B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5" w:type="dxa"/>
            <w:vAlign w:val="center"/>
          </w:tcPr>
          <w:p w:rsidR="00F672B3" w:rsidRPr="0066406B" w:rsidRDefault="00BC0430" w:rsidP="00BC0430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外国</w:t>
            </w:r>
            <w:r w:rsidR="00F672B3" w:rsidRPr="0066406B">
              <w:rPr>
                <w:rFonts w:ascii="ＭＳ Ｐ明朝" w:eastAsia="ＭＳ Ｐ明朝" w:hAnsi="ＭＳ Ｐ明朝" w:hint="eastAsia"/>
                <w:sz w:val="16"/>
              </w:rPr>
              <w:t>旅費</w:t>
            </w:r>
          </w:p>
        </w:tc>
        <w:tc>
          <w:tcPr>
            <w:tcW w:w="1590" w:type="dxa"/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414" w:type="dxa"/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3118" w:type="dxa"/>
            <w:vMerge/>
          </w:tcPr>
          <w:p w:rsidR="00F672B3" w:rsidRPr="0066406B" w:rsidRDefault="00F672B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72B3" w:rsidRPr="0066406B" w:rsidTr="0035426B">
        <w:trPr>
          <w:cantSplit/>
          <w:trHeight w:val="354"/>
        </w:trPr>
        <w:tc>
          <w:tcPr>
            <w:tcW w:w="525" w:type="dxa"/>
            <w:vMerge/>
            <w:vAlign w:val="center"/>
          </w:tcPr>
          <w:p w:rsidR="00F672B3" w:rsidRPr="0066406B" w:rsidRDefault="00F672B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72B3" w:rsidRPr="0066406B" w:rsidRDefault="00BC0430" w:rsidP="00BC0430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謝金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3118" w:type="dxa"/>
            <w:vMerge/>
          </w:tcPr>
          <w:p w:rsidR="00F672B3" w:rsidRPr="0066406B" w:rsidRDefault="00F672B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72B3" w:rsidRPr="0066406B" w:rsidTr="0035426B">
        <w:trPr>
          <w:cantSplit/>
          <w:trHeight w:val="369"/>
        </w:trPr>
        <w:tc>
          <w:tcPr>
            <w:tcW w:w="525" w:type="dxa"/>
            <w:vMerge/>
            <w:vAlign w:val="center"/>
          </w:tcPr>
          <w:p w:rsidR="00F672B3" w:rsidRPr="0066406B" w:rsidRDefault="00F672B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72B3" w:rsidRPr="0066406B" w:rsidRDefault="00BC0430" w:rsidP="00BC0430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備品・消耗品費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3118" w:type="dxa"/>
            <w:vMerge/>
          </w:tcPr>
          <w:p w:rsidR="00F672B3" w:rsidRPr="0066406B" w:rsidRDefault="00F672B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72B3" w:rsidRPr="0066406B" w:rsidTr="0035426B">
        <w:trPr>
          <w:cantSplit/>
          <w:trHeight w:val="383"/>
        </w:trPr>
        <w:tc>
          <w:tcPr>
            <w:tcW w:w="525" w:type="dxa"/>
            <w:vMerge/>
            <w:vAlign w:val="center"/>
          </w:tcPr>
          <w:p w:rsidR="00F672B3" w:rsidRPr="0066406B" w:rsidRDefault="00F672B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72B3" w:rsidRPr="0066406B" w:rsidRDefault="00F672B3" w:rsidP="00BC0430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その他</w:t>
            </w:r>
            <w:r w:rsidR="00BC0430">
              <w:rPr>
                <w:rFonts w:ascii="ＭＳ Ｐ明朝" w:eastAsia="ＭＳ Ｐ明朝" w:hAnsi="ＭＳ Ｐ明朝" w:hint="eastAsia"/>
                <w:sz w:val="16"/>
              </w:rPr>
              <w:t>経費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3118" w:type="dxa"/>
            <w:vMerge/>
          </w:tcPr>
          <w:p w:rsidR="00F672B3" w:rsidRPr="0066406B" w:rsidRDefault="00F672B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72B3" w:rsidRPr="0066406B" w:rsidTr="0035426B">
        <w:trPr>
          <w:cantSplit/>
          <w:trHeight w:val="355"/>
        </w:trPr>
        <w:tc>
          <w:tcPr>
            <w:tcW w:w="525" w:type="dxa"/>
            <w:vMerge/>
            <w:vAlign w:val="center"/>
          </w:tcPr>
          <w:p w:rsidR="00F672B3" w:rsidRPr="0066406B" w:rsidRDefault="00F672B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B3" w:rsidRPr="0066406B" w:rsidRDefault="00F04430" w:rsidP="00BC0430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不課税取引・非課税取引</w:t>
            </w:r>
            <w:r w:rsidR="00F672B3" w:rsidRPr="0066406B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に係る消費税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3118" w:type="dxa"/>
            <w:vMerge/>
          </w:tcPr>
          <w:p w:rsidR="00F672B3" w:rsidRPr="0066406B" w:rsidRDefault="00F672B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72B3" w:rsidRPr="0066406B" w:rsidTr="0035426B">
        <w:trPr>
          <w:cantSplit/>
          <w:trHeight w:val="369"/>
        </w:trPr>
        <w:tc>
          <w:tcPr>
            <w:tcW w:w="525" w:type="dxa"/>
            <w:vMerge/>
            <w:vAlign w:val="center"/>
          </w:tcPr>
          <w:p w:rsidR="00F672B3" w:rsidRPr="0066406B" w:rsidRDefault="00F672B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B3" w:rsidRPr="0066406B" w:rsidRDefault="00F672B3" w:rsidP="00BC0430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合計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72B3" w:rsidRPr="0066406B" w:rsidRDefault="00F672B3" w:rsidP="00F672B3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66406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3118" w:type="dxa"/>
            <w:vMerge/>
          </w:tcPr>
          <w:p w:rsidR="00F672B3" w:rsidRPr="0066406B" w:rsidRDefault="00F672B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331BE" w:rsidRPr="0066406B" w:rsidTr="0035426B">
        <w:trPr>
          <w:cantSplit/>
          <w:trHeight w:hRule="exact" w:val="1301"/>
        </w:trPr>
        <w:tc>
          <w:tcPr>
            <w:tcW w:w="525" w:type="dxa"/>
            <w:textDirection w:val="tbRlV"/>
            <w:vAlign w:val="center"/>
          </w:tcPr>
          <w:p w:rsidR="00E331BE" w:rsidRPr="0066406B" w:rsidRDefault="00E331B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6406B">
              <w:rPr>
                <w:rFonts w:ascii="ＭＳ Ｐ明朝" w:eastAsia="ＭＳ Ｐ明朝" w:hAnsi="ＭＳ Ｐ明朝" w:hint="eastAsia"/>
                <w:kern w:val="0"/>
                <w:sz w:val="16"/>
              </w:rPr>
              <w:t>その他の変更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18" w:type="dxa"/>
            <w:vMerge/>
          </w:tcPr>
          <w:p w:rsidR="00E331BE" w:rsidRPr="0066406B" w:rsidRDefault="00E331BE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9244DE" w:rsidRPr="00F04430" w:rsidRDefault="009244DE" w:rsidP="00A65B04">
      <w:pPr>
        <w:rPr>
          <w:rFonts w:ascii="ＭＳ Ｐ明朝" w:eastAsia="ＭＳ Ｐ明朝" w:hAnsi="ＭＳ Ｐ明朝"/>
          <w:sz w:val="8"/>
          <w:szCs w:val="8"/>
        </w:rPr>
      </w:pPr>
    </w:p>
    <w:sectPr w:rsidR="009244DE" w:rsidRPr="00F04430" w:rsidSect="0035426B">
      <w:headerReference w:type="default" r:id="rId7"/>
      <w:pgSz w:w="11906" w:h="16838" w:code="9"/>
      <w:pgMar w:top="1418" w:right="1418" w:bottom="1418" w:left="1418" w:header="851" w:footer="680" w:gutter="0"/>
      <w:paperSrc w:first="7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06" w:rsidRDefault="00403006">
      <w:r>
        <w:separator/>
      </w:r>
    </w:p>
  </w:endnote>
  <w:endnote w:type="continuationSeparator" w:id="0">
    <w:p w:rsidR="00403006" w:rsidRDefault="0040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06" w:rsidRDefault="00403006">
      <w:r>
        <w:separator/>
      </w:r>
    </w:p>
  </w:footnote>
  <w:footnote w:type="continuationSeparator" w:id="0">
    <w:p w:rsidR="00403006" w:rsidRDefault="0040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30" w:rsidRPr="0035426B" w:rsidRDefault="00BC0430" w:rsidP="0066406B">
    <w:pPr>
      <w:pStyle w:val="a6"/>
      <w:jc w:val="right"/>
      <w:rPr>
        <w:rFonts w:ascii="ＭＳ ゴシック" w:eastAsia="ＭＳ ゴシック" w:hAnsi="ＭＳ ゴシック"/>
        <w:sz w:val="28"/>
      </w:rPr>
    </w:pPr>
    <w:r w:rsidRPr="0035426B">
      <w:rPr>
        <w:rFonts w:ascii="ＭＳ ゴシック" w:eastAsia="ＭＳ ゴシック" w:hAnsi="ＭＳ ゴシック" w:hint="eastAsia"/>
        <w:sz w:val="28"/>
      </w:rPr>
      <w:t>様式９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17FE"/>
    <w:multiLevelType w:val="hybridMultilevel"/>
    <w:tmpl w:val="343EA8DE"/>
    <w:lvl w:ilvl="0" w:tplc="8566116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FC7778"/>
    <w:multiLevelType w:val="hybridMultilevel"/>
    <w:tmpl w:val="292A9956"/>
    <w:lvl w:ilvl="0" w:tplc="0A80477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C"/>
    <w:rsid w:val="00015C0D"/>
    <w:rsid w:val="000C58F3"/>
    <w:rsid w:val="0011463E"/>
    <w:rsid w:val="00127ED1"/>
    <w:rsid w:val="00130764"/>
    <w:rsid w:val="00131831"/>
    <w:rsid w:val="00170134"/>
    <w:rsid w:val="001A1169"/>
    <w:rsid w:val="001D0922"/>
    <w:rsid w:val="001D70B0"/>
    <w:rsid w:val="001E4918"/>
    <w:rsid w:val="001F777D"/>
    <w:rsid w:val="00207A25"/>
    <w:rsid w:val="00223978"/>
    <w:rsid w:val="00245506"/>
    <w:rsid w:val="002C6BFF"/>
    <w:rsid w:val="002C792B"/>
    <w:rsid w:val="002F36C3"/>
    <w:rsid w:val="00314B29"/>
    <w:rsid w:val="00354167"/>
    <w:rsid w:val="0035426B"/>
    <w:rsid w:val="003A1F0B"/>
    <w:rsid w:val="003B5B25"/>
    <w:rsid w:val="00403006"/>
    <w:rsid w:val="00411C24"/>
    <w:rsid w:val="0044027A"/>
    <w:rsid w:val="004419E3"/>
    <w:rsid w:val="00487F30"/>
    <w:rsid w:val="00506245"/>
    <w:rsid w:val="0054784E"/>
    <w:rsid w:val="005904FF"/>
    <w:rsid w:val="005924CF"/>
    <w:rsid w:val="00597DA3"/>
    <w:rsid w:val="005C5882"/>
    <w:rsid w:val="005D4A57"/>
    <w:rsid w:val="00602AAE"/>
    <w:rsid w:val="0066406B"/>
    <w:rsid w:val="006B4C88"/>
    <w:rsid w:val="006F5D57"/>
    <w:rsid w:val="00717C5F"/>
    <w:rsid w:val="007E0115"/>
    <w:rsid w:val="0083780B"/>
    <w:rsid w:val="0085573C"/>
    <w:rsid w:val="0087155B"/>
    <w:rsid w:val="009244DE"/>
    <w:rsid w:val="009601F9"/>
    <w:rsid w:val="00967F02"/>
    <w:rsid w:val="0097205F"/>
    <w:rsid w:val="00996671"/>
    <w:rsid w:val="00A07368"/>
    <w:rsid w:val="00A167CE"/>
    <w:rsid w:val="00A4051C"/>
    <w:rsid w:val="00A422CC"/>
    <w:rsid w:val="00A51CAC"/>
    <w:rsid w:val="00A65B04"/>
    <w:rsid w:val="00AD3F82"/>
    <w:rsid w:val="00B01777"/>
    <w:rsid w:val="00B33182"/>
    <w:rsid w:val="00B37D64"/>
    <w:rsid w:val="00B43B80"/>
    <w:rsid w:val="00B469AF"/>
    <w:rsid w:val="00B70233"/>
    <w:rsid w:val="00B81D43"/>
    <w:rsid w:val="00BB4260"/>
    <w:rsid w:val="00BC0430"/>
    <w:rsid w:val="00BC1CD4"/>
    <w:rsid w:val="00C62F7D"/>
    <w:rsid w:val="00C95AB8"/>
    <w:rsid w:val="00CA52B0"/>
    <w:rsid w:val="00D04171"/>
    <w:rsid w:val="00D36C1F"/>
    <w:rsid w:val="00DA62A7"/>
    <w:rsid w:val="00E331BE"/>
    <w:rsid w:val="00E3532B"/>
    <w:rsid w:val="00EA0D68"/>
    <w:rsid w:val="00EA3871"/>
    <w:rsid w:val="00EB3CC5"/>
    <w:rsid w:val="00EB717D"/>
    <w:rsid w:val="00ED1174"/>
    <w:rsid w:val="00EF678A"/>
    <w:rsid w:val="00F04430"/>
    <w:rsid w:val="00F148A0"/>
    <w:rsid w:val="00F205FB"/>
    <w:rsid w:val="00F40D7D"/>
    <w:rsid w:val="00F420F0"/>
    <w:rsid w:val="00F672B3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1342D-8CC4-4AEC-BA77-62B5888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EA0D6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419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419E3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E49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491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491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491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491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94E1855A.dotm</Template>
  <TotalTime>0</TotalTime>
  <Pages>1</Pages>
  <Words>265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(様式4)</vt:lpstr>
      <vt:lpstr>(様式4)</vt:lpstr>
    </vt:vector>
  </TitlesOfParts>
  <Company>独立行政法人　日本学術振興会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(様式4)</dc:title>
  <dc:subject/>
  <dc:creator>日本学術振興会</dc:creator>
  <cp:keywords/>
  <cp:lastModifiedBy>独立行政法人　日本学術振興会</cp:lastModifiedBy>
  <cp:revision>2</cp:revision>
  <cp:lastPrinted>2014-08-13T03:07:00Z</cp:lastPrinted>
  <dcterms:created xsi:type="dcterms:W3CDTF">2018-08-03T08:30:00Z</dcterms:created>
  <dcterms:modified xsi:type="dcterms:W3CDTF">2018-08-03T08:30:00Z</dcterms:modified>
</cp:coreProperties>
</file>