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00" w:rsidRDefault="00007000" w:rsidP="00007000">
      <w:pPr>
        <w:jc w:val="right"/>
        <w:rPr>
          <w:rFonts w:ascii="ＭＳ ゴシック" w:eastAsia="ＭＳ ゴシック" w:hAnsi="ＭＳ ゴシック" w:hint="eastAsia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申請書１頁 項目</w:t>
      </w:r>
      <w:r w:rsidR="00E64D6D">
        <w:rPr>
          <w:rFonts w:ascii="ＭＳ ゴシック" w:eastAsia="ＭＳ ゴシック" w:hAnsi="ＭＳ ゴシック" w:hint="eastAsia"/>
        </w:rPr>
        <w:t>⑬</w:t>
      </w:r>
      <w:r>
        <w:rPr>
          <w:rFonts w:ascii="ＭＳ ゴシック" w:eastAsia="ＭＳ ゴシック" w:hAnsi="ＭＳ ゴシック" w:hint="eastAsia"/>
        </w:rPr>
        <w:t>別紙</w:t>
      </w:r>
    </w:p>
    <w:p w:rsidR="00C25B49" w:rsidRPr="00C25B49" w:rsidRDefault="00C25B49" w:rsidP="00C25B49">
      <w:pPr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海外</w:t>
      </w:r>
      <w:r w:rsidRPr="00C25B49">
        <w:rPr>
          <w:rFonts w:ascii="ＭＳ ゴシック" w:eastAsia="ＭＳ ゴシック" w:hAnsi="ＭＳ ゴシック" w:hint="eastAsia"/>
        </w:rPr>
        <w:t>特別研究員</w:t>
      </w:r>
      <w:r w:rsidR="00703BC6">
        <w:rPr>
          <w:rFonts w:ascii="ＭＳ ゴシック" w:eastAsia="ＭＳ ゴシック" w:hAnsi="ＭＳ ゴシック" w:hint="eastAsia"/>
        </w:rPr>
        <w:t>－RRA</w:t>
      </w:r>
      <w:r w:rsidRPr="00C25B49">
        <w:rPr>
          <w:rFonts w:ascii="ＭＳ ゴシック" w:eastAsia="ＭＳ ゴシック" w:hAnsi="ＭＳ ゴシック" w:hint="eastAsia"/>
        </w:rPr>
        <w:t>申請者 研究・職歴等別紙</w:t>
      </w:r>
    </w:p>
    <w:p w:rsidR="00C25B49" w:rsidRPr="00C25B49" w:rsidRDefault="00C25B49" w:rsidP="00C25B49">
      <w:pPr>
        <w:jc w:val="left"/>
        <w:rPr>
          <w:rFonts w:ascii="ＭＳ ゴシック" w:eastAsia="ＭＳ ゴシック" w:hAnsi="ＭＳ ゴシック" w:hint="eastAsia"/>
        </w:rPr>
      </w:pPr>
      <w:r w:rsidRPr="00C25B49">
        <w:rPr>
          <w:rFonts w:ascii="ＭＳ ゴシック" w:eastAsia="ＭＳ ゴシック" w:hAnsi="ＭＳ ゴシック" w:hint="eastAsia"/>
        </w:rPr>
        <w:t>P.1</w:t>
      </w:r>
      <w:r w:rsidR="00E64D6D">
        <w:rPr>
          <w:rFonts w:ascii="ＭＳ ゴシック" w:eastAsia="ＭＳ ゴシック" w:hAnsi="ＭＳ ゴシック" w:hint="eastAsia"/>
        </w:rPr>
        <w:t>⑬</w:t>
      </w:r>
      <w:r w:rsidRPr="00C25B49">
        <w:rPr>
          <w:rFonts w:ascii="ＭＳ ゴシック" w:eastAsia="ＭＳ ゴシック" w:hAnsi="ＭＳ ゴシック" w:hint="eastAsia"/>
        </w:rPr>
        <w:t>「研究・職歴等」欄にて、全事項を記載できなかった場合は、本ページの枠内に全て記載してください。記載する際には、P.1</w:t>
      </w:r>
      <w:r w:rsidR="00E64D6D">
        <w:rPr>
          <w:rFonts w:ascii="ＭＳ ゴシック" w:eastAsia="ＭＳ ゴシック" w:hAnsi="ＭＳ ゴシック" w:hint="eastAsia"/>
        </w:rPr>
        <w:t>⑬</w:t>
      </w:r>
      <w:r w:rsidRPr="00C25B49">
        <w:rPr>
          <w:rFonts w:ascii="ＭＳ ゴシック" w:eastAsia="ＭＳ ゴシック" w:hAnsi="ＭＳ ゴシック" w:hint="eastAsia"/>
        </w:rPr>
        <w:t>「研究・職歴等」欄に入力済の部分も含め全て記載してください。</w:t>
      </w:r>
    </w:p>
    <w:tbl>
      <w:tblPr>
        <w:tblpPr w:leftFromText="142" w:rightFromText="142" w:vertAnchor="text" w:horzAnchor="margin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6"/>
      </w:tblGrid>
      <w:tr w:rsidR="007104A3" w:rsidRPr="008E3B5E" w:rsidTr="00225FEE">
        <w:trPr>
          <w:trHeight w:hRule="exact" w:val="13886"/>
        </w:trPr>
        <w:tc>
          <w:tcPr>
            <w:tcW w:w="10266" w:type="dxa"/>
          </w:tcPr>
          <w:p w:rsidR="007104A3" w:rsidRPr="008E3B5E" w:rsidRDefault="007104A3" w:rsidP="00CC42EC">
            <w:pPr>
              <w:tabs>
                <w:tab w:val="left" w:pos="3990"/>
              </w:tabs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</w:tbl>
    <w:p w:rsidR="007104A3" w:rsidRDefault="007104A3" w:rsidP="007104A3">
      <w:pPr>
        <w:spacing w:line="236" w:lineRule="exact"/>
      </w:pPr>
    </w:p>
    <w:p w:rsidR="00D76C81" w:rsidRDefault="007104A3" w:rsidP="00007000">
      <w:pPr>
        <w:wordWrap w:val="0"/>
        <w:spacing w:line="180" w:lineRule="exact"/>
        <w:jc w:val="right"/>
        <w:rPr>
          <w:rFonts w:hint="eastAsia"/>
          <w:sz w:val="18"/>
        </w:rPr>
      </w:pPr>
      <w:r>
        <w:rPr>
          <w:rFonts w:hint="eastAsia"/>
        </w:rPr>
        <w:t xml:space="preserve">　　</w:t>
      </w:r>
      <w:r w:rsidRPr="00C211D7">
        <w:rPr>
          <w:rFonts w:hint="eastAsia"/>
          <w:sz w:val="18"/>
        </w:rPr>
        <w:t>申請者登録名</w:t>
      </w:r>
      <w:r>
        <w:rPr>
          <w:rFonts w:hint="eastAsia"/>
          <w:sz w:val="18"/>
        </w:rPr>
        <w:t xml:space="preserve">　　　　　　　　　　　　　　　</w:t>
      </w:r>
    </w:p>
    <w:p w:rsidR="001E40EE" w:rsidRDefault="001E40EE" w:rsidP="00007000">
      <w:pPr>
        <w:wordWrap w:val="0"/>
        <w:spacing w:line="180" w:lineRule="exact"/>
        <w:jc w:val="righ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1E40EE">
      <w:pPr>
        <w:jc w:val="righ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（このページには何も記載せず、空白のまま提出してください。）</w:t>
      </w: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1E40EE">
      <w:pPr>
        <w:spacing w:line="236" w:lineRule="exact"/>
      </w:pPr>
    </w:p>
    <w:p w:rsidR="001E40EE" w:rsidRPr="00C211D7" w:rsidRDefault="001E40EE" w:rsidP="001E40EE">
      <w:pPr>
        <w:wordWrap w:val="0"/>
        <w:spacing w:line="180" w:lineRule="exact"/>
        <w:jc w:val="right"/>
        <w:rPr>
          <w:rFonts w:hint="eastAsia"/>
          <w:sz w:val="18"/>
        </w:rPr>
      </w:pPr>
      <w:r>
        <w:rPr>
          <w:rFonts w:hint="eastAsia"/>
        </w:rPr>
        <w:t xml:space="preserve">　　</w:t>
      </w:r>
      <w:r w:rsidRPr="00C211D7">
        <w:rPr>
          <w:rFonts w:hint="eastAsia"/>
          <w:sz w:val="18"/>
        </w:rPr>
        <w:t>申請者登録名</w:t>
      </w:r>
      <w:r>
        <w:rPr>
          <w:rFonts w:hint="eastAsia"/>
          <w:sz w:val="18"/>
        </w:rPr>
        <w:t xml:space="preserve">　　　　　　　　　　　　　　　</w:t>
      </w:r>
    </w:p>
    <w:p w:rsidR="001E40EE" w:rsidRPr="001E40EE" w:rsidRDefault="001E40EE" w:rsidP="001E40EE">
      <w:pPr>
        <w:spacing w:line="180" w:lineRule="exact"/>
        <w:jc w:val="right"/>
        <w:rPr>
          <w:rFonts w:ascii="ＭＳ ゴシック" w:eastAsia="ＭＳ ゴシック" w:hAnsi="ＭＳ ゴシック" w:hint="eastAsia"/>
        </w:rPr>
      </w:pPr>
    </w:p>
    <w:sectPr w:rsidR="001E40EE" w:rsidRPr="001E40EE" w:rsidSect="004B3B07">
      <w:pgSz w:w="11906" w:h="16838" w:code="9"/>
      <w:pgMar w:top="454" w:right="919" w:bottom="284" w:left="919" w:header="0" w:footer="0" w:gutter="0"/>
      <w:cols w:space="425"/>
      <w:docGrid w:type="linesAndChars" w:linePitch="360" w:charSpace="-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EEE" w:rsidRDefault="005A5EEE">
      <w:r>
        <w:separator/>
      </w:r>
    </w:p>
  </w:endnote>
  <w:endnote w:type="continuationSeparator" w:id="0">
    <w:p w:rsidR="005A5EEE" w:rsidRDefault="005A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EEE" w:rsidRDefault="005A5EEE">
      <w:r>
        <w:separator/>
      </w:r>
    </w:p>
  </w:footnote>
  <w:footnote w:type="continuationSeparator" w:id="0">
    <w:p w:rsidR="005A5EEE" w:rsidRDefault="005A5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293C"/>
    <w:multiLevelType w:val="singleLevel"/>
    <w:tmpl w:val="17E05A4E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85"/>
    <w:rsid w:val="00004A0C"/>
    <w:rsid w:val="00007000"/>
    <w:rsid w:val="00011594"/>
    <w:rsid w:val="00011807"/>
    <w:rsid w:val="00011DEE"/>
    <w:rsid w:val="000128B0"/>
    <w:rsid w:val="000158CB"/>
    <w:rsid w:val="00017FE3"/>
    <w:rsid w:val="00020D3C"/>
    <w:rsid w:val="000242EB"/>
    <w:rsid w:val="000249AC"/>
    <w:rsid w:val="00025EF7"/>
    <w:rsid w:val="000303B5"/>
    <w:rsid w:val="000357B7"/>
    <w:rsid w:val="0004086A"/>
    <w:rsid w:val="00041C3A"/>
    <w:rsid w:val="00041FBD"/>
    <w:rsid w:val="00042B31"/>
    <w:rsid w:val="0004459C"/>
    <w:rsid w:val="000474D1"/>
    <w:rsid w:val="000517D8"/>
    <w:rsid w:val="00052D39"/>
    <w:rsid w:val="00057DE4"/>
    <w:rsid w:val="0006532D"/>
    <w:rsid w:val="000709EE"/>
    <w:rsid w:val="00070BA7"/>
    <w:rsid w:val="000713AB"/>
    <w:rsid w:val="000850E3"/>
    <w:rsid w:val="00090313"/>
    <w:rsid w:val="00093854"/>
    <w:rsid w:val="00097A9E"/>
    <w:rsid w:val="000A01F4"/>
    <w:rsid w:val="000A0A95"/>
    <w:rsid w:val="000A3BD1"/>
    <w:rsid w:val="000A6E20"/>
    <w:rsid w:val="000B3787"/>
    <w:rsid w:val="000B7391"/>
    <w:rsid w:val="000C0016"/>
    <w:rsid w:val="000C377E"/>
    <w:rsid w:val="000C3E21"/>
    <w:rsid w:val="000C7D29"/>
    <w:rsid w:val="000D0B6A"/>
    <w:rsid w:val="000D287F"/>
    <w:rsid w:val="000D2D20"/>
    <w:rsid w:val="000D3177"/>
    <w:rsid w:val="000E1232"/>
    <w:rsid w:val="000E2E04"/>
    <w:rsid w:val="000E59D0"/>
    <w:rsid w:val="000F1B36"/>
    <w:rsid w:val="00107D82"/>
    <w:rsid w:val="0011066C"/>
    <w:rsid w:val="00111B4A"/>
    <w:rsid w:val="001132E6"/>
    <w:rsid w:val="00114D1F"/>
    <w:rsid w:val="001168A8"/>
    <w:rsid w:val="001252B9"/>
    <w:rsid w:val="00126E96"/>
    <w:rsid w:val="00134656"/>
    <w:rsid w:val="00141D79"/>
    <w:rsid w:val="00150D3D"/>
    <w:rsid w:val="00152FEE"/>
    <w:rsid w:val="00153BC2"/>
    <w:rsid w:val="001562B1"/>
    <w:rsid w:val="0016595F"/>
    <w:rsid w:val="0016747C"/>
    <w:rsid w:val="00175CE2"/>
    <w:rsid w:val="00181245"/>
    <w:rsid w:val="00182733"/>
    <w:rsid w:val="001848B0"/>
    <w:rsid w:val="001865AF"/>
    <w:rsid w:val="00190D42"/>
    <w:rsid w:val="001922C9"/>
    <w:rsid w:val="00193064"/>
    <w:rsid w:val="00193FC3"/>
    <w:rsid w:val="001945D5"/>
    <w:rsid w:val="001974D4"/>
    <w:rsid w:val="001B0EA9"/>
    <w:rsid w:val="001B4D65"/>
    <w:rsid w:val="001C6B0F"/>
    <w:rsid w:val="001C6F27"/>
    <w:rsid w:val="001C7427"/>
    <w:rsid w:val="001D2CEE"/>
    <w:rsid w:val="001E40EE"/>
    <w:rsid w:val="001F5EE7"/>
    <w:rsid w:val="00201775"/>
    <w:rsid w:val="00201A92"/>
    <w:rsid w:val="002049CE"/>
    <w:rsid w:val="00204EBE"/>
    <w:rsid w:val="00211AEB"/>
    <w:rsid w:val="002150B3"/>
    <w:rsid w:val="002255EE"/>
    <w:rsid w:val="00225FEE"/>
    <w:rsid w:val="00230273"/>
    <w:rsid w:val="00230E23"/>
    <w:rsid w:val="00231249"/>
    <w:rsid w:val="00232953"/>
    <w:rsid w:val="00233683"/>
    <w:rsid w:val="00241F51"/>
    <w:rsid w:val="00244511"/>
    <w:rsid w:val="0024730E"/>
    <w:rsid w:val="00247C05"/>
    <w:rsid w:val="00247D1E"/>
    <w:rsid w:val="0025180D"/>
    <w:rsid w:val="00252A3F"/>
    <w:rsid w:val="00252DCC"/>
    <w:rsid w:val="00261641"/>
    <w:rsid w:val="00264156"/>
    <w:rsid w:val="00274101"/>
    <w:rsid w:val="00275235"/>
    <w:rsid w:val="002758F1"/>
    <w:rsid w:val="00275CB4"/>
    <w:rsid w:val="0028322C"/>
    <w:rsid w:val="002845D4"/>
    <w:rsid w:val="00290D76"/>
    <w:rsid w:val="002960DF"/>
    <w:rsid w:val="002A2ED5"/>
    <w:rsid w:val="002B66A0"/>
    <w:rsid w:val="002C0D1E"/>
    <w:rsid w:val="002C2343"/>
    <w:rsid w:val="002C3357"/>
    <w:rsid w:val="002C5147"/>
    <w:rsid w:val="002D2F88"/>
    <w:rsid w:val="002D4CB9"/>
    <w:rsid w:val="002E3076"/>
    <w:rsid w:val="002F0CC9"/>
    <w:rsid w:val="002F6E05"/>
    <w:rsid w:val="00301895"/>
    <w:rsid w:val="0030195A"/>
    <w:rsid w:val="00302852"/>
    <w:rsid w:val="00303E04"/>
    <w:rsid w:val="00305E10"/>
    <w:rsid w:val="00311920"/>
    <w:rsid w:val="00312487"/>
    <w:rsid w:val="00314110"/>
    <w:rsid w:val="00323331"/>
    <w:rsid w:val="00327314"/>
    <w:rsid w:val="00337FD1"/>
    <w:rsid w:val="00340261"/>
    <w:rsid w:val="00350108"/>
    <w:rsid w:val="00350C6B"/>
    <w:rsid w:val="00354137"/>
    <w:rsid w:val="00363A2D"/>
    <w:rsid w:val="00363ECD"/>
    <w:rsid w:val="00367B61"/>
    <w:rsid w:val="00370562"/>
    <w:rsid w:val="00371E75"/>
    <w:rsid w:val="003724EF"/>
    <w:rsid w:val="0037516D"/>
    <w:rsid w:val="003758B0"/>
    <w:rsid w:val="00377DF5"/>
    <w:rsid w:val="00380EDF"/>
    <w:rsid w:val="00382999"/>
    <w:rsid w:val="003A1800"/>
    <w:rsid w:val="003A3789"/>
    <w:rsid w:val="003A55DD"/>
    <w:rsid w:val="003B6544"/>
    <w:rsid w:val="003C2391"/>
    <w:rsid w:val="003C3D46"/>
    <w:rsid w:val="003C5A27"/>
    <w:rsid w:val="003C6501"/>
    <w:rsid w:val="003C700C"/>
    <w:rsid w:val="003C76E7"/>
    <w:rsid w:val="003D197D"/>
    <w:rsid w:val="003D23FC"/>
    <w:rsid w:val="003D5B50"/>
    <w:rsid w:val="003D6F2A"/>
    <w:rsid w:val="003F248F"/>
    <w:rsid w:val="003F2C2F"/>
    <w:rsid w:val="00402AAE"/>
    <w:rsid w:val="0041000B"/>
    <w:rsid w:val="004129DC"/>
    <w:rsid w:val="00413539"/>
    <w:rsid w:val="00417898"/>
    <w:rsid w:val="00420B8E"/>
    <w:rsid w:val="00421DE3"/>
    <w:rsid w:val="00423652"/>
    <w:rsid w:val="00424CB3"/>
    <w:rsid w:val="00426D9F"/>
    <w:rsid w:val="004341FA"/>
    <w:rsid w:val="00440459"/>
    <w:rsid w:val="0044632C"/>
    <w:rsid w:val="004464E6"/>
    <w:rsid w:val="004532B4"/>
    <w:rsid w:val="00454602"/>
    <w:rsid w:val="00454BF3"/>
    <w:rsid w:val="0045657A"/>
    <w:rsid w:val="00461C9D"/>
    <w:rsid w:val="00462F92"/>
    <w:rsid w:val="004713F5"/>
    <w:rsid w:val="00474BE4"/>
    <w:rsid w:val="00482537"/>
    <w:rsid w:val="004840C4"/>
    <w:rsid w:val="004903CE"/>
    <w:rsid w:val="0049058A"/>
    <w:rsid w:val="004923C2"/>
    <w:rsid w:val="004976CE"/>
    <w:rsid w:val="004A0D65"/>
    <w:rsid w:val="004A433F"/>
    <w:rsid w:val="004A4F66"/>
    <w:rsid w:val="004A5259"/>
    <w:rsid w:val="004B11D4"/>
    <w:rsid w:val="004B3B07"/>
    <w:rsid w:val="004C2A91"/>
    <w:rsid w:val="004C5345"/>
    <w:rsid w:val="004C7527"/>
    <w:rsid w:val="004D093B"/>
    <w:rsid w:val="004E259F"/>
    <w:rsid w:val="004E5DA7"/>
    <w:rsid w:val="004E7FA6"/>
    <w:rsid w:val="004F1605"/>
    <w:rsid w:val="004F231B"/>
    <w:rsid w:val="004F51AE"/>
    <w:rsid w:val="004F60E8"/>
    <w:rsid w:val="004F76DF"/>
    <w:rsid w:val="00500B83"/>
    <w:rsid w:val="00501B06"/>
    <w:rsid w:val="0050393C"/>
    <w:rsid w:val="00504C76"/>
    <w:rsid w:val="00506AFF"/>
    <w:rsid w:val="00510FCE"/>
    <w:rsid w:val="00511629"/>
    <w:rsid w:val="005135E8"/>
    <w:rsid w:val="005171B2"/>
    <w:rsid w:val="005221C7"/>
    <w:rsid w:val="0052392B"/>
    <w:rsid w:val="00532D28"/>
    <w:rsid w:val="00542CBB"/>
    <w:rsid w:val="00543497"/>
    <w:rsid w:val="0054450B"/>
    <w:rsid w:val="00545038"/>
    <w:rsid w:val="005506AD"/>
    <w:rsid w:val="00561C8C"/>
    <w:rsid w:val="0056202E"/>
    <w:rsid w:val="00571147"/>
    <w:rsid w:val="00572620"/>
    <w:rsid w:val="005770F3"/>
    <w:rsid w:val="00580856"/>
    <w:rsid w:val="00583A1D"/>
    <w:rsid w:val="00592A45"/>
    <w:rsid w:val="00595552"/>
    <w:rsid w:val="00595864"/>
    <w:rsid w:val="005A0E88"/>
    <w:rsid w:val="005A3961"/>
    <w:rsid w:val="005A3E10"/>
    <w:rsid w:val="005A5EEE"/>
    <w:rsid w:val="005C4573"/>
    <w:rsid w:val="005C5393"/>
    <w:rsid w:val="005D04A4"/>
    <w:rsid w:val="005D2182"/>
    <w:rsid w:val="005D24DD"/>
    <w:rsid w:val="005D7571"/>
    <w:rsid w:val="005E1456"/>
    <w:rsid w:val="005E26AE"/>
    <w:rsid w:val="005F23A5"/>
    <w:rsid w:val="005F381E"/>
    <w:rsid w:val="006003AD"/>
    <w:rsid w:val="00600A2C"/>
    <w:rsid w:val="00603D74"/>
    <w:rsid w:val="00612643"/>
    <w:rsid w:val="00612651"/>
    <w:rsid w:val="00614152"/>
    <w:rsid w:val="00616095"/>
    <w:rsid w:val="00632D05"/>
    <w:rsid w:val="00633512"/>
    <w:rsid w:val="006341DA"/>
    <w:rsid w:val="00642FE5"/>
    <w:rsid w:val="0064302C"/>
    <w:rsid w:val="00644E26"/>
    <w:rsid w:val="00646544"/>
    <w:rsid w:val="006556F5"/>
    <w:rsid w:val="00655CA9"/>
    <w:rsid w:val="00661A09"/>
    <w:rsid w:val="00666730"/>
    <w:rsid w:val="00673F96"/>
    <w:rsid w:val="006744D8"/>
    <w:rsid w:val="0067764A"/>
    <w:rsid w:val="006860D9"/>
    <w:rsid w:val="00686948"/>
    <w:rsid w:val="006911BA"/>
    <w:rsid w:val="006966D5"/>
    <w:rsid w:val="006A1162"/>
    <w:rsid w:val="006A125E"/>
    <w:rsid w:val="006A2E1B"/>
    <w:rsid w:val="006A335F"/>
    <w:rsid w:val="006A34A4"/>
    <w:rsid w:val="006A39A1"/>
    <w:rsid w:val="006A6580"/>
    <w:rsid w:val="006A6EAF"/>
    <w:rsid w:val="006B287F"/>
    <w:rsid w:val="006B418C"/>
    <w:rsid w:val="006B447B"/>
    <w:rsid w:val="006B6B93"/>
    <w:rsid w:val="006B760B"/>
    <w:rsid w:val="006B7E9B"/>
    <w:rsid w:val="006C0805"/>
    <w:rsid w:val="006C1EAD"/>
    <w:rsid w:val="006C7EE7"/>
    <w:rsid w:val="006D5A4F"/>
    <w:rsid w:val="006E0901"/>
    <w:rsid w:val="006E356A"/>
    <w:rsid w:val="00701FD3"/>
    <w:rsid w:val="00703BC6"/>
    <w:rsid w:val="007104A3"/>
    <w:rsid w:val="00713A37"/>
    <w:rsid w:val="00714A8D"/>
    <w:rsid w:val="00714EB2"/>
    <w:rsid w:val="007163AC"/>
    <w:rsid w:val="00722913"/>
    <w:rsid w:val="007229F6"/>
    <w:rsid w:val="00724156"/>
    <w:rsid w:val="00731F20"/>
    <w:rsid w:val="00742389"/>
    <w:rsid w:val="00744794"/>
    <w:rsid w:val="00750B89"/>
    <w:rsid w:val="00760CEA"/>
    <w:rsid w:val="00761856"/>
    <w:rsid w:val="00772DD0"/>
    <w:rsid w:val="00772E38"/>
    <w:rsid w:val="00781839"/>
    <w:rsid w:val="00783714"/>
    <w:rsid w:val="00792CDF"/>
    <w:rsid w:val="007957F5"/>
    <w:rsid w:val="007A0804"/>
    <w:rsid w:val="007A0B94"/>
    <w:rsid w:val="007A661F"/>
    <w:rsid w:val="007B1514"/>
    <w:rsid w:val="007B2508"/>
    <w:rsid w:val="007B305B"/>
    <w:rsid w:val="007B72F8"/>
    <w:rsid w:val="007C16BA"/>
    <w:rsid w:val="007D29E5"/>
    <w:rsid w:val="007D2EDE"/>
    <w:rsid w:val="007E4429"/>
    <w:rsid w:val="007F4BC2"/>
    <w:rsid w:val="0080354F"/>
    <w:rsid w:val="00804176"/>
    <w:rsid w:val="00807062"/>
    <w:rsid w:val="00807BCE"/>
    <w:rsid w:val="0081201D"/>
    <w:rsid w:val="00812B4C"/>
    <w:rsid w:val="00815AB7"/>
    <w:rsid w:val="00815FF9"/>
    <w:rsid w:val="00827A05"/>
    <w:rsid w:val="0083257D"/>
    <w:rsid w:val="00834886"/>
    <w:rsid w:val="00834ADE"/>
    <w:rsid w:val="00836285"/>
    <w:rsid w:val="0084302E"/>
    <w:rsid w:val="00844DD7"/>
    <w:rsid w:val="00854856"/>
    <w:rsid w:val="008549B8"/>
    <w:rsid w:val="0085560C"/>
    <w:rsid w:val="00870E99"/>
    <w:rsid w:val="00883F2C"/>
    <w:rsid w:val="008852A0"/>
    <w:rsid w:val="008861DB"/>
    <w:rsid w:val="00887CF1"/>
    <w:rsid w:val="00890B48"/>
    <w:rsid w:val="0089406E"/>
    <w:rsid w:val="00894A0C"/>
    <w:rsid w:val="00895A04"/>
    <w:rsid w:val="0089661E"/>
    <w:rsid w:val="008A248B"/>
    <w:rsid w:val="008A3C40"/>
    <w:rsid w:val="008A64AB"/>
    <w:rsid w:val="008A696F"/>
    <w:rsid w:val="008B6E54"/>
    <w:rsid w:val="008B6EC8"/>
    <w:rsid w:val="008C1AA5"/>
    <w:rsid w:val="008C1EDA"/>
    <w:rsid w:val="008C3034"/>
    <w:rsid w:val="008C594A"/>
    <w:rsid w:val="008D24B9"/>
    <w:rsid w:val="008D2E45"/>
    <w:rsid w:val="008D66FD"/>
    <w:rsid w:val="008F013D"/>
    <w:rsid w:val="008F2B43"/>
    <w:rsid w:val="008F610C"/>
    <w:rsid w:val="009029DA"/>
    <w:rsid w:val="00906198"/>
    <w:rsid w:val="00907C4F"/>
    <w:rsid w:val="00914010"/>
    <w:rsid w:val="00922C9A"/>
    <w:rsid w:val="00934010"/>
    <w:rsid w:val="009400A4"/>
    <w:rsid w:val="009408F8"/>
    <w:rsid w:val="00946096"/>
    <w:rsid w:val="009461CA"/>
    <w:rsid w:val="009479E8"/>
    <w:rsid w:val="00947CD7"/>
    <w:rsid w:val="00950EE9"/>
    <w:rsid w:val="009536F3"/>
    <w:rsid w:val="0095402E"/>
    <w:rsid w:val="00955F51"/>
    <w:rsid w:val="0096203E"/>
    <w:rsid w:val="0096349C"/>
    <w:rsid w:val="0096722E"/>
    <w:rsid w:val="00970056"/>
    <w:rsid w:val="00971723"/>
    <w:rsid w:val="00975EE9"/>
    <w:rsid w:val="00976D5D"/>
    <w:rsid w:val="00982AF5"/>
    <w:rsid w:val="00982B2C"/>
    <w:rsid w:val="00983993"/>
    <w:rsid w:val="00997DFC"/>
    <w:rsid w:val="009A4E00"/>
    <w:rsid w:val="009B26BD"/>
    <w:rsid w:val="009C1CC9"/>
    <w:rsid w:val="009C344C"/>
    <w:rsid w:val="009C38AD"/>
    <w:rsid w:val="009D6C9F"/>
    <w:rsid w:val="009F5590"/>
    <w:rsid w:val="009F57E2"/>
    <w:rsid w:val="009F60E0"/>
    <w:rsid w:val="00A05639"/>
    <w:rsid w:val="00A063E4"/>
    <w:rsid w:val="00A06CCC"/>
    <w:rsid w:val="00A15A94"/>
    <w:rsid w:val="00A17E59"/>
    <w:rsid w:val="00A23FBE"/>
    <w:rsid w:val="00A31729"/>
    <w:rsid w:val="00A31A7C"/>
    <w:rsid w:val="00A33853"/>
    <w:rsid w:val="00A338C8"/>
    <w:rsid w:val="00A356E3"/>
    <w:rsid w:val="00A4420E"/>
    <w:rsid w:val="00A50FA1"/>
    <w:rsid w:val="00A543E2"/>
    <w:rsid w:val="00A60D71"/>
    <w:rsid w:val="00A63E44"/>
    <w:rsid w:val="00A75546"/>
    <w:rsid w:val="00A76281"/>
    <w:rsid w:val="00A84991"/>
    <w:rsid w:val="00A8574C"/>
    <w:rsid w:val="00A86E92"/>
    <w:rsid w:val="00A87C47"/>
    <w:rsid w:val="00A90AF2"/>
    <w:rsid w:val="00A9583D"/>
    <w:rsid w:val="00A95C01"/>
    <w:rsid w:val="00AA047C"/>
    <w:rsid w:val="00AA2304"/>
    <w:rsid w:val="00AA4694"/>
    <w:rsid w:val="00AA59A1"/>
    <w:rsid w:val="00AB3478"/>
    <w:rsid w:val="00AB4F15"/>
    <w:rsid w:val="00AB513C"/>
    <w:rsid w:val="00AB61D5"/>
    <w:rsid w:val="00AC1E73"/>
    <w:rsid w:val="00AC390D"/>
    <w:rsid w:val="00AC661E"/>
    <w:rsid w:val="00AC6E28"/>
    <w:rsid w:val="00AC7431"/>
    <w:rsid w:val="00AE2B25"/>
    <w:rsid w:val="00AE61C0"/>
    <w:rsid w:val="00AE6E5D"/>
    <w:rsid w:val="00AF46C7"/>
    <w:rsid w:val="00AF6C5F"/>
    <w:rsid w:val="00B0508F"/>
    <w:rsid w:val="00B05E68"/>
    <w:rsid w:val="00B07395"/>
    <w:rsid w:val="00B07DA6"/>
    <w:rsid w:val="00B104BC"/>
    <w:rsid w:val="00B10F17"/>
    <w:rsid w:val="00B13AE3"/>
    <w:rsid w:val="00B14257"/>
    <w:rsid w:val="00B14D30"/>
    <w:rsid w:val="00B1532A"/>
    <w:rsid w:val="00B15C2E"/>
    <w:rsid w:val="00B21584"/>
    <w:rsid w:val="00B222EF"/>
    <w:rsid w:val="00B2512D"/>
    <w:rsid w:val="00B35AD3"/>
    <w:rsid w:val="00B4009E"/>
    <w:rsid w:val="00B41F05"/>
    <w:rsid w:val="00B47865"/>
    <w:rsid w:val="00B5468C"/>
    <w:rsid w:val="00B550BD"/>
    <w:rsid w:val="00B570D6"/>
    <w:rsid w:val="00B63090"/>
    <w:rsid w:val="00B63B00"/>
    <w:rsid w:val="00B65163"/>
    <w:rsid w:val="00B660F7"/>
    <w:rsid w:val="00B66B74"/>
    <w:rsid w:val="00B67DA7"/>
    <w:rsid w:val="00B67F15"/>
    <w:rsid w:val="00B717E5"/>
    <w:rsid w:val="00B7471D"/>
    <w:rsid w:val="00B83350"/>
    <w:rsid w:val="00B8417C"/>
    <w:rsid w:val="00B84349"/>
    <w:rsid w:val="00B863A8"/>
    <w:rsid w:val="00B916A4"/>
    <w:rsid w:val="00B92841"/>
    <w:rsid w:val="00B95BB4"/>
    <w:rsid w:val="00B96AB0"/>
    <w:rsid w:val="00BA2548"/>
    <w:rsid w:val="00BA726F"/>
    <w:rsid w:val="00BA7888"/>
    <w:rsid w:val="00BB1484"/>
    <w:rsid w:val="00BB3F77"/>
    <w:rsid w:val="00BC6482"/>
    <w:rsid w:val="00BC6AF0"/>
    <w:rsid w:val="00BD1A3C"/>
    <w:rsid w:val="00BD3394"/>
    <w:rsid w:val="00BD6ABE"/>
    <w:rsid w:val="00BD7932"/>
    <w:rsid w:val="00BE310E"/>
    <w:rsid w:val="00BF56B9"/>
    <w:rsid w:val="00C01E9C"/>
    <w:rsid w:val="00C02DDF"/>
    <w:rsid w:val="00C0419A"/>
    <w:rsid w:val="00C0427C"/>
    <w:rsid w:val="00C0441D"/>
    <w:rsid w:val="00C07FA1"/>
    <w:rsid w:val="00C1299F"/>
    <w:rsid w:val="00C146B8"/>
    <w:rsid w:val="00C15180"/>
    <w:rsid w:val="00C171E7"/>
    <w:rsid w:val="00C21045"/>
    <w:rsid w:val="00C211BD"/>
    <w:rsid w:val="00C211D7"/>
    <w:rsid w:val="00C2187C"/>
    <w:rsid w:val="00C21EC6"/>
    <w:rsid w:val="00C22070"/>
    <w:rsid w:val="00C23065"/>
    <w:rsid w:val="00C23853"/>
    <w:rsid w:val="00C2425C"/>
    <w:rsid w:val="00C25B49"/>
    <w:rsid w:val="00C2755D"/>
    <w:rsid w:val="00C313CE"/>
    <w:rsid w:val="00C32AEA"/>
    <w:rsid w:val="00C33DFE"/>
    <w:rsid w:val="00C36C58"/>
    <w:rsid w:val="00C407FC"/>
    <w:rsid w:val="00C52B80"/>
    <w:rsid w:val="00C530CB"/>
    <w:rsid w:val="00C55BCC"/>
    <w:rsid w:val="00C632E8"/>
    <w:rsid w:val="00C6501B"/>
    <w:rsid w:val="00C66C68"/>
    <w:rsid w:val="00C70BFE"/>
    <w:rsid w:val="00C71993"/>
    <w:rsid w:val="00C71F4C"/>
    <w:rsid w:val="00C80AC8"/>
    <w:rsid w:val="00C92B80"/>
    <w:rsid w:val="00C96B8B"/>
    <w:rsid w:val="00C970D8"/>
    <w:rsid w:val="00C97465"/>
    <w:rsid w:val="00CA05CF"/>
    <w:rsid w:val="00CA3F0D"/>
    <w:rsid w:val="00CA538A"/>
    <w:rsid w:val="00CA633E"/>
    <w:rsid w:val="00CB7232"/>
    <w:rsid w:val="00CC08B0"/>
    <w:rsid w:val="00CC42EC"/>
    <w:rsid w:val="00CD111E"/>
    <w:rsid w:val="00CD36E3"/>
    <w:rsid w:val="00CD4635"/>
    <w:rsid w:val="00CD4972"/>
    <w:rsid w:val="00CD78DB"/>
    <w:rsid w:val="00CE0946"/>
    <w:rsid w:val="00CE500A"/>
    <w:rsid w:val="00CE6B70"/>
    <w:rsid w:val="00CE7F9F"/>
    <w:rsid w:val="00CF3B23"/>
    <w:rsid w:val="00CF60EF"/>
    <w:rsid w:val="00D03F24"/>
    <w:rsid w:val="00D07D0B"/>
    <w:rsid w:val="00D12362"/>
    <w:rsid w:val="00D233BC"/>
    <w:rsid w:val="00D27577"/>
    <w:rsid w:val="00D30C2B"/>
    <w:rsid w:val="00D31070"/>
    <w:rsid w:val="00D338CE"/>
    <w:rsid w:val="00D42AA7"/>
    <w:rsid w:val="00D44600"/>
    <w:rsid w:val="00D44FDE"/>
    <w:rsid w:val="00D562CA"/>
    <w:rsid w:val="00D61DA1"/>
    <w:rsid w:val="00D66444"/>
    <w:rsid w:val="00D6738D"/>
    <w:rsid w:val="00D70B24"/>
    <w:rsid w:val="00D719D5"/>
    <w:rsid w:val="00D73337"/>
    <w:rsid w:val="00D76C81"/>
    <w:rsid w:val="00D84457"/>
    <w:rsid w:val="00D85437"/>
    <w:rsid w:val="00D91C57"/>
    <w:rsid w:val="00D94DC5"/>
    <w:rsid w:val="00DA5DCD"/>
    <w:rsid w:val="00DB3C00"/>
    <w:rsid w:val="00DB6EA3"/>
    <w:rsid w:val="00DB75F6"/>
    <w:rsid w:val="00DC68D7"/>
    <w:rsid w:val="00DC7FF6"/>
    <w:rsid w:val="00DD47BE"/>
    <w:rsid w:val="00DE49A2"/>
    <w:rsid w:val="00DE513F"/>
    <w:rsid w:val="00E0022F"/>
    <w:rsid w:val="00E01A3B"/>
    <w:rsid w:val="00E04BE3"/>
    <w:rsid w:val="00E07E09"/>
    <w:rsid w:val="00E1028E"/>
    <w:rsid w:val="00E11286"/>
    <w:rsid w:val="00E15986"/>
    <w:rsid w:val="00E169D6"/>
    <w:rsid w:val="00E173DD"/>
    <w:rsid w:val="00E2162D"/>
    <w:rsid w:val="00E21CD8"/>
    <w:rsid w:val="00E22D6A"/>
    <w:rsid w:val="00E343CC"/>
    <w:rsid w:val="00E352A0"/>
    <w:rsid w:val="00E4136B"/>
    <w:rsid w:val="00E41493"/>
    <w:rsid w:val="00E44341"/>
    <w:rsid w:val="00E46FF5"/>
    <w:rsid w:val="00E54E67"/>
    <w:rsid w:val="00E55D5F"/>
    <w:rsid w:val="00E62C35"/>
    <w:rsid w:val="00E64ADE"/>
    <w:rsid w:val="00E64D6D"/>
    <w:rsid w:val="00E65940"/>
    <w:rsid w:val="00E747BD"/>
    <w:rsid w:val="00E80B01"/>
    <w:rsid w:val="00E83812"/>
    <w:rsid w:val="00E94701"/>
    <w:rsid w:val="00EA1490"/>
    <w:rsid w:val="00EA5E84"/>
    <w:rsid w:val="00EA6150"/>
    <w:rsid w:val="00EA72EA"/>
    <w:rsid w:val="00EB097D"/>
    <w:rsid w:val="00EB0DE3"/>
    <w:rsid w:val="00EB3AC5"/>
    <w:rsid w:val="00EB3E00"/>
    <w:rsid w:val="00ED120F"/>
    <w:rsid w:val="00ED17B5"/>
    <w:rsid w:val="00ED24EA"/>
    <w:rsid w:val="00EE6F09"/>
    <w:rsid w:val="00EF1973"/>
    <w:rsid w:val="00F064BE"/>
    <w:rsid w:val="00F072D1"/>
    <w:rsid w:val="00F12398"/>
    <w:rsid w:val="00F12E3F"/>
    <w:rsid w:val="00F148AF"/>
    <w:rsid w:val="00F20BDC"/>
    <w:rsid w:val="00F31713"/>
    <w:rsid w:val="00F3343B"/>
    <w:rsid w:val="00F37CA0"/>
    <w:rsid w:val="00F37F35"/>
    <w:rsid w:val="00F405DA"/>
    <w:rsid w:val="00F408FE"/>
    <w:rsid w:val="00F42C18"/>
    <w:rsid w:val="00F54121"/>
    <w:rsid w:val="00F55819"/>
    <w:rsid w:val="00F5681A"/>
    <w:rsid w:val="00F61788"/>
    <w:rsid w:val="00F61DDD"/>
    <w:rsid w:val="00F62C78"/>
    <w:rsid w:val="00F64D59"/>
    <w:rsid w:val="00F654F3"/>
    <w:rsid w:val="00F674EB"/>
    <w:rsid w:val="00F75B2D"/>
    <w:rsid w:val="00F75D5A"/>
    <w:rsid w:val="00F7723C"/>
    <w:rsid w:val="00F80B60"/>
    <w:rsid w:val="00F8759A"/>
    <w:rsid w:val="00F90044"/>
    <w:rsid w:val="00F90794"/>
    <w:rsid w:val="00F92F30"/>
    <w:rsid w:val="00F95F47"/>
    <w:rsid w:val="00F97F07"/>
    <w:rsid w:val="00FA18E2"/>
    <w:rsid w:val="00FA1DFB"/>
    <w:rsid w:val="00FA29E0"/>
    <w:rsid w:val="00FA3F8E"/>
    <w:rsid w:val="00FA5AC2"/>
    <w:rsid w:val="00FA7504"/>
    <w:rsid w:val="00FB129A"/>
    <w:rsid w:val="00FC4AF7"/>
    <w:rsid w:val="00FC6DF2"/>
    <w:rsid w:val="00FE0290"/>
    <w:rsid w:val="00FE0E56"/>
    <w:rsid w:val="00FE1021"/>
    <w:rsid w:val="00FE3164"/>
    <w:rsid w:val="00FE3C25"/>
    <w:rsid w:val="00FE6FE6"/>
    <w:rsid w:val="00FF094C"/>
    <w:rsid w:val="00FF3952"/>
    <w:rsid w:val="00FF45FF"/>
    <w:rsid w:val="00FF6A85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31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  <w:rPr>
      <w:sz w:val="18"/>
    </w:r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a">
    <w:name w:val="Body Text"/>
    <w:basedOn w:val="a"/>
    <w:pPr>
      <w:jc w:val="center"/>
    </w:pPr>
  </w:style>
  <w:style w:type="paragraph" w:styleId="20">
    <w:name w:val="Body Text 2"/>
    <w:basedOn w:val="a"/>
    <w:rPr>
      <w:sz w:val="18"/>
    </w:rPr>
  </w:style>
  <w:style w:type="paragraph" w:customStyle="1" w:styleId="ab">
    <w:name w:val="一太郎"/>
    <w:rsid w:val="008D66FD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8B6EC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8B6EC8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uiPriority w:val="99"/>
    <w:semiHidden/>
    <w:unhideWhenUsed/>
    <w:rsid w:val="0072291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22913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722913"/>
    <w:rPr>
      <w:kern w:val="2"/>
      <w:sz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22913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722913"/>
    <w:rPr>
      <w:b/>
      <w:bCs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31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  <w:rPr>
      <w:sz w:val="18"/>
    </w:r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a">
    <w:name w:val="Body Text"/>
    <w:basedOn w:val="a"/>
    <w:pPr>
      <w:jc w:val="center"/>
    </w:pPr>
  </w:style>
  <w:style w:type="paragraph" w:styleId="20">
    <w:name w:val="Body Text 2"/>
    <w:basedOn w:val="a"/>
    <w:rPr>
      <w:sz w:val="18"/>
    </w:rPr>
  </w:style>
  <w:style w:type="paragraph" w:customStyle="1" w:styleId="ab">
    <w:name w:val="一太郎"/>
    <w:rsid w:val="008D66FD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8B6EC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8B6EC8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uiPriority w:val="99"/>
    <w:semiHidden/>
    <w:unhideWhenUsed/>
    <w:rsid w:val="0072291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22913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722913"/>
    <w:rPr>
      <w:kern w:val="2"/>
      <w:sz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22913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722913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33CA0-54F9-4672-A0D1-F386DAA1F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BE7B7F63.dotm</Template>
  <TotalTime>0</TotalTime>
  <Pages>2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申請書作成にあたっての注意事項</vt:lpstr>
      <vt:lpstr>申請書作成にあたっての注意事項</vt:lpstr>
    </vt:vector>
  </TitlesOfParts>
  <Company>ダイヤモンドリース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申請書作成にあたっての注意事項</dc:title>
  <dc:creator>ダイヤモンドリース</dc:creator>
  <cp:lastModifiedBy>独立行政法人　日本学術振興会</cp:lastModifiedBy>
  <cp:revision>2</cp:revision>
  <cp:lastPrinted>2016-10-26T02:31:00Z</cp:lastPrinted>
  <dcterms:created xsi:type="dcterms:W3CDTF">2017-03-21T07:12:00Z</dcterms:created>
  <dcterms:modified xsi:type="dcterms:W3CDTF">2017-03-21T07:12:00Z</dcterms:modified>
</cp:coreProperties>
</file>