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7" w:rsidRDefault="00E25EA6" w:rsidP="006466A5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-117475</wp:posOffset>
                </wp:positionV>
                <wp:extent cx="914400" cy="387985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F0" w:rsidRDefault="00DB10F0" w:rsidP="00F674A5">
                            <w:pPr>
                              <w:pStyle w:val="a3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  <w:p w:rsidR="00DB10F0" w:rsidRPr="00F65D48" w:rsidRDefault="00DB10F0" w:rsidP="00B80D2F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Times New Roman" w:eastAsia="ＭＳ ゴシック" w:hAnsi="Times New Roman"/>
                                <w:szCs w:val="24"/>
                              </w:rPr>
                            </w:pPr>
                            <w:r w:rsidRPr="00F65D48">
                              <w:rPr>
                                <w:rFonts w:ascii="Times New Roman" w:eastAsia="ＭＳ ゴシック" w:hAnsi="Times New Roman"/>
                                <w:szCs w:val="24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4.7pt;margin-top:-9.25pt;width:1in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" stroked="f">
                <v:textbox inset="5.85pt,.7pt,5.85pt,.7pt">
                  <w:txbxContent>
                    <w:p w:rsidR="00DB10F0" w:rsidRDefault="00DB10F0" w:rsidP="00F674A5">
                      <w:pPr>
                        <w:pStyle w:val="a3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  <w:p w:rsidR="00DB10F0" w:rsidRPr="00F65D48" w:rsidRDefault="00DB10F0" w:rsidP="00B80D2F">
                      <w:pPr>
                        <w:pStyle w:val="a3"/>
                        <w:wordWrap w:val="0"/>
                        <w:jc w:val="right"/>
                        <w:rPr>
                          <w:rFonts w:ascii="Times New Roman" w:eastAsia="ＭＳ ゴシック" w:hAnsi="Times New Roman"/>
                          <w:szCs w:val="24"/>
                        </w:rPr>
                      </w:pPr>
                      <w:r w:rsidRPr="00F65D48">
                        <w:rPr>
                          <w:rFonts w:ascii="Times New Roman" w:eastAsia="ＭＳ ゴシック" w:hAnsi="Times New Roman"/>
                          <w:szCs w:val="24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D10597">
        <w:rPr>
          <w:rFonts w:ascii="ＭＳ ゴシック" w:eastAsia="ＭＳ ゴシック" w:hAnsi="ＭＳ ゴシック" w:hint="eastAsia"/>
          <w:b/>
          <w:sz w:val="28"/>
          <w:szCs w:val="28"/>
        </w:rPr>
        <w:t>HOPEミーティング</w:t>
      </w:r>
      <w:r w:rsidR="00F674A5" w:rsidRPr="00A75A6B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</w:p>
    <w:p w:rsidR="00D10597" w:rsidRPr="00FE0A3D" w:rsidRDefault="00E1366A" w:rsidP="006466A5">
      <w:pPr>
        <w:spacing w:afterLines="50" w:after="180" w:line="240" w:lineRule="atLeast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E1366A">
        <w:rPr>
          <w:rFonts w:ascii="Times New Roman" w:eastAsia="ＭＳ ゴシック" w:hAnsi="Times New Roman"/>
          <w:b/>
          <w:sz w:val="21"/>
          <w:szCs w:val="21"/>
        </w:rPr>
        <w:t xml:space="preserve"> </w:t>
      </w:r>
      <w:r w:rsidR="00BA42AA" w:rsidRPr="00FE0A3D">
        <w:rPr>
          <w:rFonts w:ascii="Times New Roman" w:eastAsia="ＭＳ ゴシック" w:hAnsi="Times New Roman"/>
          <w:b/>
          <w:sz w:val="28"/>
          <w:szCs w:val="28"/>
        </w:rPr>
        <w:t xml:space="preserve">Recommendation </w:t>
      </w:r>
      <w:r w:rsidRPr="00FE0A3D">
        <w:rPr>
          <w:rFonts w:ascii="Times New Roman" w:eastAsia="ＭＳ ゴシック" w:hAnsi="Times New Roman"/>
          <w:b/>
          <w:sz w:val="28"/>
          <w:szCs w:val="28"/>
        </w:rPr>
        <w:t>by Academic Advisor</w:t>
      </w:r>
      <w:r w:rsidR="00D10597">
        <w:rPr>
          <w:rFonts w:ascii="Times New Roman" w:eastAsia="ＭＳ ゴシック" w:hAnsi="Times New Roman" w:hint="eastAsia"/>
          <w:b/>
          <w:sz w:val="28"/>
          <w:szCs w:val="28"/>
        </w:rPr>
        <w:t xml:space="preserve"> for HOPE Meeting Applicant</w:t>
      </w:r>
    </w:p>
    <w:p w:rsidR="00F674A5" w:rsidRDefault="00FE64AC" w:rsidP="005D70B3">
      <w:pPr>
        <w:spacing w:line="240" w:lineRule="exact"/>
      </w:pPr>
      <w:r w:rsidRPr="000A2BD5">
        <w:rPr>
          <w:rFonts w:ascii="ＭＳ ゴシック" w:eastAsia="ＭＳ ゴシック" w:hAnsi="ＭＳ ゴシック" w:hint="eastAsia"/>
          <w:b/>
        </w:rPr>
        <w:t>日本語</w:t>
      </w:r>
      <w:r w:rsidRPr="00AC6511">
        <w:rPr>
          <w:rFonts w:hint="eastAsia"/>
        </w:rPr>
        <w:t>または</w:t>
      </w:r>
      <w:r w:rsidRPr="000A2BD5">
        <w:rPr>
          <w:rFonts w:ascii="ＭＳ ゴシック" w:eastAsia="ＭＳ ゴシック" w:hAnsi="ＭＳ ゴシック" w:hint="eastAsia"/>
          <w:b/>
        </w:rPr>
        <w:t>英語</w:t>
      </w:r>
      <w:r>
        <w:rPr>
          <w:rFonts w:hint="eastAsia"/>
        </w:rPr>
        <w:t>で、</w:t>
      </w:r>
      <w:r w:rsidR="00F674A5" w:rsidRPr="0009581F">
        <w:rPr>
          <w:rFonts w:hint="eastAsia"/>
        </w:rPr>
        <w:t>申請者の研究姿勢、専門知識・技量、着想力、想像力、コミュニケーション能力、語学能力、リーダーシップ、将来性などについて記入してください。また、研究の独創性又は特色も明記してください。</w:t>
      </w:r>
    </w:p>
    <w:p w:rsidR="00E1366A" w:rsidRDefault="00E1366A" w:rsidP="006466A5">
      <w:pPr>
        <w:spacing w:afterLines="20" w:after="72" w:line="240" w:lineRule="exact"/>
      </w:pPr>
      <w:r w:rsidRPr="003233A0">
        <w:rPr>
          <w:rFonts w:ascii="Times New Roman" w:hAnsi="Times New Roman"/>
        </w:rPr>
        <w:t xml:space="preserve">Please write a brief </w:t>
      </w:r>
      <w:r>
        <w:rPr>
          <w:rFonts w:ascii="Times New Roman" w:hAnsi="Times New Roman" w:hint="eastAsia"/>
        </w:rPr>
        <w:t>statement</w:t>
      </w:r>
      <w:r w:rsidR="00FE64AC">
        <w:rPr>
          <w:rFonts w:ascii="Times New Roman" w:hAnsi="Times New Roman" w:hint="eastAsia"/>
        </w:rPr>
        <w:t xml:space="preserve"> in Japanese or English</w:t>
      </w:r>
      <w:r>
        <w:rPr>
          <w:rFonts w:ascii="Times New Roman" w:hAnsi="Times New Roman" w:hint="eastAsia"/>
        </w:rPr>
        <w:t xml:space="preserve"> to allow</w:t>
      </w:r>
      <w:r w:rsidRPr="003233A0">
        <w:rPr>
          <w:rFonts w:ascii="Times New Roman" w:hAnsi="Times New Roman"/>
        </w:rPr>
        <w:t xml:space="preserve"> us</w:t>
      </w:r>
      <w:r>
        <w:rPr>
          <w:rFonts w:ascii="Times New Roman" w:hAnsi="Times New Roman" w:hint="eastAsia"/>
        </w:rPr>
        <w:t xml:space="preserve"> to better</w:t>
      </w:r>
      <w:r w:rsidRPr="003233A0">
        <w:rPr>
          <w:rFonts w:ascii="Times New Roman" w:hAnsi="Times New Roman"/>
        </w:rPr>
        <w:t xml:space="preserve"> understand the applicant’s background.</w:t>
      </w:r>
      <w:r>
        <w:rPr>
          <w:rFonts w:ascii="Times New Roman" w:hAnsi="Times New Roman" w:hint="eastAsia"/>
        </w:rPr>
        <w:t xml:space="preserve"> </w:t>
      </w:r>
      <w:r w:rsidRPr="003233A0">
        <w:rPr>
          <w:rFonts w:ascii="Times New Roman" w:hAnsi="Times New Roman"/>
        </w:rPr>
        <w:t>(</w:t>
      </w:r>
      <w:r w:rsidR="008272EE"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.g., his/her research approach,</w:t>
      </w:r>
      <w:r w:rsidRPr="003233A0">
        <w:rPr>
          <w:rFonts w:ascii="Times New Roman" w:hAnsi="Times New Roman"/>
        </w:rPr>
        <w:t xml:space="preserve"> knowledge, technique, imaginat</w:t>
      </w:r>
      <w:r>
        <w:rPr>
          <w:rFonts w:ascii="Times New Roman" w:hAnsi="Times New Roman"/>
        </w:rPr>
        <w:t xml:space="preserve">ion, communication, linguistic </w:t>
      </w:r>
      <w:r>
        <w:rPr>
          <w:rFonts w:ascii="Times New Roman" w:hAnsi="Times New Roman" w:hint="eastAsia"/>
        </w:rPr>
        <w:t>skills</w:t>
      </w:r>
      <w:r w:rsidRPr="003233A0">
        <w:rPr>
          <w:rFonts w:ascii="Times New Roman" w:hAnsi="Times New Roman"/>
        </w:rPr>
        <w:t>, leadership, capabilit</w:t>
      </w:r>
      <w:r>
        <w:rPr>
          <w:rFonts w:ascii="Times New Roman" w:hAnsi="Times New Roman" w:hint="eastAsia"/>
        </w:rPr>
        <w:t>ies</w:t>
      </w:r>
      <w:r w:rsidR="002E6E62">
        <w:rPr>
          <w:rFonts w:ascii="Times New Roman" w:hAnsi="Times New Roman" w:hint="eastAsia"/>
        </w:rPr>
        <w:t>,</w:t>
      </w:r>
      <w:r w:rsidRPr="003233A0">
        <w:rPr>
          <w:rFonts w:ascii="Times New Roman" w:hAnsi="Times New Roman"/>
        </w:rPr>
        <w:t xml:space="preserve"> </w:t>
      </w:r>
      <w:r w:rsidR="002E6E62" w:rsidRPr="003233A0">
        <w:rPr>
          <w:rFonts w:ascii="Times New Roman" w:hAnsi="Times New Roman"/>
        </w:rPr>
        <w:t>originality</w:t>
      </w:r>
      <w:r w:rsidR="002E6E62">
        <w:rPr>
          <w:rFonts w:ascii="Times New Roman" w:hAnsi="Times New Roman" w:hint="eastAsia"/>
        </w:rPr>
        <w:t xml:space="preserve"> </w:t>
      </w:r>
      <w:r w:rsidRPr="003233A0">
        <w:rPr>
          <w:rFonts w:ascii="Times New Roman" w:hAnsi="Times New Roman"/>
        </w:rPr>
        <w:t xml:space="preserve">and </w:t>
      </w:r>
      <w:r>
        <w:rPr>
          <w:rFonts w:ascii="Times New Roman" w:hAnsi="Times New Roman" w:hint="eastAsia"/>
        </w:rPr>
        <w:t xml:space="preserve">research </w:t>
      </w:r>
      <w:r w:rsidRPr="003233A0">
        <w:rPr>
          <w:rFonts w:ascii="Times New Roman" w:hAnsi="Times New Roman"/>
        </w:rPr>
        <w:t>characteristic)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20"/>
        <w:gridCol w:w="2316"/>
        <w:gridCol w:w="5002"/>
      </w:tblGrid>
      <w:tr w:rsidR="00EC3680" w:rsidTr="00DB10F0">
        <w:trPr>
          <w:trHeight w:val="611"/>
          <w:jc w:val="center"/>
        </w:trPr>
        <w:tc>
          <w:tcPr>
            <w:tcW w:w="1521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3680" w:rsidRPr="00DB10F0" w:rsidRDefault="00EC3680" w:rsidP="00DB10F0">
            <w:pPr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申請者氏名</w:t>
            </w:r>
            <w:r w:rsidR="00E25EA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Name of Applicant</w:t>
            </w:r>
          </w:p>
        </w:tc>
        <w:tc>
          <w:tcPr>
            <w:tcW w:w="347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64AC" w:rsidRPr="00EC3680" w:rsidRDefault="00FE64AC" w:rsidP="00DB10F0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F674A5" w:rsidTr="006D23A5">
        <w:trPr>
          <w:trHeight w:val="680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10F0" w:rsidRPr="006466A5" w:rsidRDefault="00DB10F0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6466A5" w:rsidRDefault="006466A5" w:rsidP="006466A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6466A5" w:rsidRPr="005D70B3" w:rsidRDefault="006466A5" w:rsidP="001D7343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F674A5" w:rsidTr="006D23A5">
        <w:trPr>
          <w:trHeight w:val="436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A5" w:rsidRDefault="00F674A5" w:rsidP="001D7343">
            <w:pPr>
              <w:rPr>
                <w:sz w:val="21"/>
                <w:szCs w:val="21"/>
              </w:rPr>
            </w:pPr>
            <w:r w:rsidRPr="00875C9F">
              <w:rPr>
                <w:rFonts w:hint="eastAsia"/>
              </w:rPr>
              <w:t>推薦者署名</w:t>
            </w:r>
            <w:r w:rsidR="00E25EA6">
              <w:rPr>
                <w:rFonts w:hint="eastAsia"/>
              </w:rPr>
              <w:t xml:space="preserve"> </w:t>
            </w:r>
            <w:r w:rsidR="00E1366A" w:rsidRPr="003233A0">
              <w:rPr>
                <w:rFonts w:ascii="Times New Roman" w:hAnsi="Times New Roman"/>
                <w:sz w:val="20"/>
                <w:szCs w:val="20"/>
              </w:rPr>
              <w:t>Signature</w:t>
            </w:r>
            <w:r w:rsidR="00C57728">
              <w:rPr>
                <w:rFonts w:ascii="Times New Roman" w:hAnsi="Times New Roman" w:hint="eastAsia"/>
                <w:sz w:val="20"/>
                <w:szCs w:val="20"/>
              </w:rPr>
              <w:t xml:space="preserve"> of </w:t>
            </w:r>
            <w:r w:rsidR="00E1366A">
              <w:rPr>
                <w:rFonts w:ascii="Times New Roman" w:hAnsi="Times New Roman" w:hint="eastAsia"/>
                <w:sz w:val="20"/>
                <w:szCs w:val="20"/>
              </w:rPr>
              <w:t>Academic Advisor</w:t>
            </w:r>
          </w:p>
          <w:p w:rsidR="00F674A5" w:rsidRPr="0031330E" w:rsidRDefault="00F674A5" w:rsidP="00FE64AC">
            <w:pPr>
              <w:rPr>
                <w:color w:val="808080"/>
                <w:sz w:val="21"/>
                <w:szCs w:val="21"/>
              </w:rPr>
            </w:pPr>
          </w:p>
        </w:tc>
      </w:tr>
      <w:tr w:rsidR="00F674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4A5" w:rsidRPr="00796EAA" w:rsidRDefault="002B6297" w:rsidP="006466A5">
            <w:pPr>
              <w:spacing w:beforeLines="20" w:before="72" w:line="200" w:lineRule="exact"/>
            </w:pPr>
            <w:r w:rsidRPr="00796EAA">
              <w:rPr>
                <w:rFonts w:hint="eastAsia"/>
              </w:rPr>
              <w:t>＊推薦者の署名については自署とし</w:t>
            </w:r>
            <w:r w:rsidR="00D10597" w:rsidRPr="00796EAA">
              <w:rPr>
                <w:rFonts w:hint="eastAsia"/>
              </w:rPr>
              <w:t>ます。ただし</w:t>
            </w:r>
            <w:r w:rsidRPr="00796EAA">
              <w:rPr>
                <w:rFonts w:hint="eastAsia"/>
              </w:rPr>
              <w:t>、電子画像による署名</w:t>
            </w:r>
            <w:r w:rsidR="00D10597" w:rsidRPr="00796EAA">
              <w:rPr>
                <w:rFonts w:hint="eastAsia"/>
              </w:rPr>
              <w:t>もしくは原本の</w:t>
            </w:r>
            <w:r w:rsidR="00D10597" w:rsidRPr="00796EAA">
              <w:rPr>
                <w:rFonts w:ascii="Times New Roman" w:hAnsi="Times New Roman"/>
              </w:rPr>
              <w:t>PDF</w:t>
            </w:r>
            <w:r w:rsidRPr="00796EAA">
              <w:rPr>
                <w:rFonts w:hint="eastAsia"/>
              </w:rPr>
              <w:t>でも可とします。</w:t>
            </w:r>
          </w:p>
          <w:p w:rsidR="00AC6511" w:rsidRPr="00796EAA" w:rsidRDefault="00AC6511" w:rsidP="00AC6511">
            <w:pPr>
              <w:spacing w:line="200" w:lineRule="exact"/>
            </w:pPr>
            <w:r w:rsidRPr="00796EAA">
              <w:rPr>
                <w:rFonts w:hint="eastAsia"/>
              </w:rPr>
              <w:t xml:space="preserve">　</w:t>
            </w:r>
            <w:r w:rsidR="00934F99" w:rsidRPr="00796EAA">
              <w:rPr>
                <w:rFonts w:ascii="Times New Roman" w:hAnsi="Times New Roman"/>
              </w:rPr>
              <w:t>Image data of Recommender’s signature pasted on the form or a PDF copy of the form with the original signature are acceptable.</w:t>
            </w:r>
          </w:p>
        </w:tc>
      </w:tr>
      <w:tr w:rsidR="00F674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74A5" w:rsidRPr="00796EAA" w:rsidDel="003B5202" w:rsidRDefault="00F674A5" w:rsidP="006466A5">
            <w:pPr>
              <w:spacing w:beforeLines="50" w:before="180" w:line="200" w:lineRule="exact"/>
              <w:rPr>
                <w:b/>
                <w:sz w:val="20"/>
                <w:szCs w:val="20"/>
              </w:rPr>
            </w:pPr>
            <w:r w:rsidRPr="00796EAA">
              <w:br w:type="page"/>
            </w:r>
            <w:r w:rsidR="00FE64AC" w:rsidRPr="00796EAA">
              <w:rPr>
                <w:rFonts w:hint="eastAsia"/>
                <w:b/>
                <w:sz w:val="20"/>
                <w:szCs w:val="20"/>
              </w:rPr>
              <w:t>推薦</w:t>
            </w:r>
            <w:r w:rsidRPr="00796EAA">
              <w:rPr>
                <w:rFonts w:hint="eastAsia"/>
                <w:b/>
                <w:sz w:val="20"/>
                <w:szCs w:val="20"/>
              </w:rPr>
              <w:t>者</w:t>
            </w:r>
            <w:r w:rsidR="00E71C3C" w:rsidRPr="00796EAA">
              <w:rPr>
                <w:rFonts w:hint="eastAsia"/>
                <w:b/>
                <w:sz w:val="20"/>
                <w:szCs w:val="20"/>
              </w:rPr>
              <w:t>情報</w:t>
            </w:r>
            <w:r w:rsidR="000B3F82" w:rsidRPr="00796EA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1366A" w:rsidRPr="00796EA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Information on </w:t>
            </w:r>
            <w:r w:rsidR="00FE64AC" w:rsidRPr="00796EAA">
              <w:rPr>
                <w:rFonts w:ascii="Times New Roman" w:hAnsi="Times New Roman" w:hint="eastAsia"/>
                <w:b/>
                <w:sz w:val="20"/>
                <w:szCs w:val="20"/>
              </w:rPr>
              <w:t>Recommender</w:t>
            </w:r>
          </w:p>
        </w:tc>
      </w:tr>
      <w:tr w:rsidR="00F674A5" w:rsidDel="003B5202" w:rsidTr="006466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A5" w:rsidDel="003B5202" w:rsidRDefault="00F674A5" w:rsidP="00E25EA6">
            <w:pPr>
              <w:spacing w:line="200" w:lineRule="exact"/>
            </w:pPr>
            <w:r w:rsidRPr="00094CCD">
              <w:t>氏名</w:t>
            </w:r>
            <w:r w:rsidR="00E25EA6">
              <w:rPr>
                <w:rFonts w:hint="eastAsia"/>
              </w:rPr>
              <w:t xml:space="preserve"> </w:t>
            </w:r>
            <w:r w:rsidR="00E1366A" w:rsidRPr="003233A0">
              <w:rPr>
                <w:rFonts w:ascii="Times New Roman" w:hAnsi="Times New Roman"/>
              </w:rPr>
              <w:t>Name</w:t>
            </w:r>
            <w:r w:rsidR="00FE64AC">
              <w:rPr>
                <w:rFonts w:ascii="Times New Roman" w:hAnsi="Times New Roman" w:hint="eastAsia"/>
              </w:rPr>
              <w:t xml:space="preserve"> </w:t>
            </w:r>
            <w:r w:rsidR="00FE64AC" w:rsidRPr="003233A0">
              <w:rPr>
                <w:rFonts w:ascii="Times New Roman" w:hAnsi="Times New Roman"/>
              </w:rPr>
              <w:t>(First/Middle/Family)</w:t>
            </w:r>
          </w:p>
        </w:tc>
      </w:tr>
      <w:tr w:rsidR="00C148E9" w:rsidDel="003B5202" w:rsidTr="00C148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670"/>
          <w:jc w:val="center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48E9" w:rsidRPr="00C148E9" w:rsidDel="003B5202" w:rsidRDefault="00C148E9" w:rsidP="006466A5">
            <w:pPr>
              <w:spacing w:line="36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8E9" w:rsidRPr="006466A5" w:rsidDel="003B5202" w:rsidRDefault="00C148E9" w:rsidP="00C148E9">
            <w:pPr>
              <w:spacing w:line="200" w:lineRule="exact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</w:rPr>
              <w:t>（フリガナ：</w:t>
            </w:r>
            <w:r w:rsidRPr="006466A5">
              <w:rPr>
                <w:rFonts w:hint="eastAsia"/>
                <w:sz w:val="21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674A5" w:rsidDel="003B5202" w:rsidTr="00C148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A5" w:rsidDel="003B5202" w:rsidRDefault="00F674A5" w:rsidP="000B3F82">
            <w:pPr>
              <w:spacing w:line="200" w:lineRule="exact"/>
            </w:pPr>
            <w:r w:rsidRPr="00E25EA6">
              <w:rPr>
                <w:rFonts w:hint="eastAsia"/>
                <w:kern w:val="0"/>
              </w:rPr>
              <w:t>所属機関</w:t>
            </w:r>
            <w:r w:rsidR="00E25EA6">
              <w:rPr>
                <w:rFonts w:hint="eastAsia"/>
                <w:kern w:val="0"/>
              </w:rPr>
              <w:t xml:space="preserve"> </w:t>
            </w:r>
            <w:r w:rsidR="00E1366A" w:rsidRPr="003233A0">
              <w:rPr>
                <w:rFonts w:ascii="Times New Roman" w:hAnsi="Times New Roman"/>
                <w:kern w:val="0"/>
              </w:rPr>
              <w:t>Affiliation</w:t>
            </w:r>
          </w:p>
        </w:tc>
      </w:tr>
      <w:tr w:rsidR="00F674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552"/>
          <w:jc w:val="center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5" w:rsidDel="003B5202" w:rsidRDefault="00F674A5" w:rsidP="00E25EA6">
            <w:pPr>
              <w:spacing w:line="200" w:lineRule="exact"/>
              <w:jc w:val="left"/>
            </w:pPr>
            <w:r>
              <w:rPr>
                <w:rFonts w:hint="eastAsia"/>
              </w:rPr>
              <w:t>機関名</w:t>
            </w:r>
            <w:r w:rsidR="00E1366A" w:rsidRPr="003233A0">
              <w:rPr>
                <w:rFonts w:ascii="Times New Roman" w:hAnsi="Times New Roman"/>
              </w:rPr>
              <w:t>Institution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680" w:rsidRPr="00DB10F0" w:rsidDel="003B5202" w:rsidRDefault="00EC3680" w:rsidP="001D7343">
            <w:pPr>
              <w:spacing w:line="200" w:lineRule="exact"/>
              <w:rPr>
                <w:sz w:val="21"/>
              </w:rPr>
            </w:pPr>
          </w:p>
        </w:tc>
      </w:tr>
      <w:tr w:rsidR="00F674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5" w:rsidDel="003B5202" w:rsidRDefault="00F674A5" w:rsidP="00E25EA6">
            <w:pPr>
              <w:spacing w:line="200" w:lineRule="exact"/>
              <w:jc w:val="left"/>
            </w:pPr>
            <w:r>
              <w:rPr>
                <w:rFonts w:hint="eastAsia"/>
              </w:rPr>
              <w:t>部局名</w:t>
            </w:r>
            <w:r w:rsidR="00E1366A" w:rsidRPr="003233A0">
              <w:rPr>
                <w:rFonts w:ascii="Times New Roman" w:hAnsi="Times New Roman"/>
              </w:rPr>
              <w:t>Department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4A5" w:rsidRPr="00DB10F0" w:rsidDel="003B5202" w:rsidRDefault="00F674A5" w:rsidP="001D7343">
            <w:pPr>
              <w:spacing w:line="200" w:lineRule="exact"/>
              <w:rPr>
                <w:sz w:val="21"/>
              </w:rPr>
            </w:pPr>
          </w:p>
        </w:tc>
      </w:tr>
      <w:tr w:rsidR="006D23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18"/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23A5" w:rsidDel="003B5202" w:rsidRDefault="006D23A5" w:rsidP="00E25EA6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職名　</w:t>
            </w:r>
            <w:r w:rsidRPr="003233A0">
              <w:rPr>
                <w:rFonts w:ascii="Times New Roman" w:hAnsi="Times New Roman"/>
              </w:rPr>
              <w:t>Title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23A5" w:rsidRDefault="006D23A5" w:rsidP="00DB10F0">
            <w:pPr>
              <w:spacing w:line="200" w:lineRule="exact"/>
              <w:ind w:firstLineChars="100" w:firstLine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□ 教授 </w:t>
            </w:r>
            <w:r w:rsidRPr="00237B8F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23A5" w:rsidRPr="006D23A5" w:rsidDel="003B5202" w:rsidRDefault="006D23A5" w:rsidP="006D23A5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 xml:space="preserve">□ </w:t>
            </w:r>
            <w:r w:rsidRPr="00DC6DD5">
              <w:rPr>
                <w:rFonts w:hint="eastAsia"/>
                <w:lang w:eastAsia="zh-TW"/>
              </w:rPr>
              <w:t>准教授</w:t>
            </w:r>
            <w:r>
              <w:rPr>
                <w:rFonts w:hint="eastAsia"/>
              </w:rPr>
              <w:t xml:space="preserve"> </w:t>
            </w:r>
            <w:r w:rsidRPr="00237B8F">
              <w:rPr>
                <w:rFonts w:ascii="Times New Roman" w:hAnsi="Times New Roman"/>
                <w:sz w:val="20"/>
                <w:szCs w:val="20"/>
              </w:rPr>
              <w:t>Associate Prof.</w:t>
            </w:r>
          </w:p>
        </w:tc>
      </w:tr>
      <w:tr w:rsidR="006D23A5" w:rsidDel="003B5202" w:rsidTr="006D23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51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3A5" w:rsidRDefault="006D23A5" w:rsidP="00E25EA6">
            <w:pPr>
              <w:spacing w:line="200" w:lineRule="exact"/>
              <w:jc w:val="left"/>
            </w:pPr>
          </w:p>
        </w:tc>
        <w:tc>
          <w:tcPr>
            <w:tcW w:w="2108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23A5" w:rsidRDefault="006D23A5" w:rsidP="006D23A5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 xml:space="preserve">□ </w:t>
            </w:r>
            <w:r w:rsidRPr="00DC6DD5">
              <w:rPr>
                <w:rFonts w:hint="eastAsia"/>
              </w:rPr>
              <w:t>講師（常勤）</w:t>
            </w:r>
            <w:r>
              <w:rPr>
                <w:rFonts w:hint="eastAsia"/>
              </w:rPr>
              <w:t xml:space="preserve"> </w:t>
            </w:r>
            <w:r w:rsidRPr="006D23A5">
              <w:rPr>
                <w:rFonts w:ascii="Times New Roman" w:hAnsi="Times New Roman" w:hint="eastAsia"/>
                <w:sz w:val="20"/>
              </w:rPr>
              <w:t>Lecturer (</w:t>
            </w:r>
            <w:r w:rsidRPr="006D23A5">
              <w:rPr>
                <w:rFonts w:ascii="Times New Roman" w:hAnsi="Times New Roman"/>
                <w:sz w:val="20"/>
              </w:rPr>
              <w:t>full</w:t>
            </w:r>
            <w:r w:rsidRPr="006D23A5">
              <w:rPr>
                <w:rFonts w:ascii="Times New Roman" w:hAnsi="Times New Roman" w:hint="eastAsia"/>
                <w:sz w:val="20"/>
              </w:rPr>
              <w:t>-time)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3A5" w:rsidDel="003B5202" w:rsidRDefault="006D23A5" w:rsidP="006466A5">
            <w:pPr>
              <w:spacing w:line="200" w:lineRule="exact"/>
              <w:ind w:firstLineChars="100" w:firstLine="180"/>
            </w:pPr>
            <w:r>
              <w:rPr>
                <w:rFonts w:hint="eastAsia"/>
              </w:rPr>
              <w:t xml:space="preserve">□ </w:t>
            </w:r>
            <w:r w:rsidRPr="00DC6DD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 w:rsidRPr="00237B8F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DC6DD5">
              <w:rPr>
                <w:rFonts w:hint="eastAsia"/>
              </w:rPr>
              <w:t>（</w:t>
            </w:r>
            <w:r w:rsidR="006466A5">
              <w:rPr>
                <w:rFonts w:hint="eastAsia"/>
              </w:rPr>
              <w:t xml:space="preserve">                              </w:t>
            </w:r>
            <w:r w:rsidRPr="00DC6DD5">
              <w:rPr>
                <w:rFonts w:hint="eastAsia"/>
              </w:rPr>
              <w:t>）</w:t>
            </w:r>
          </w:p>
        </w:tc>
      </w:tr>
    </w:tbl>
    <w:p w:rsidR="00FE64AC" w:rsidRDefault="00FE64AC" w:rsidP="00AC6511">
      <w:pPr>
        <w:spacing w:line="0" w:lineRule="atLeast"/>
        <w:ind w:right="810"/>
        <w:rPr>
          <w:rFonts w:ascii="Times New Roman" w:hAnsi="Times New Roman"/>
        </w:rPr>
      </w:pPr>
    </w:p>
    <w:sectPr w:rsidR="00FE64AC" w:rsidSect="00FE0A3D">
      <w:footerReference w:type="default" r:id="rId7"/>
      <w:pgSz w:w="11906" w:h="16838" w:code="9"/>
      <w:pgMar w:top="680" w:right="680" w:bottom="680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F0" w:rsidRDefault="00DB10F0" w:rsidP="00EB4C3C">
      <w:r>
        <w:separator/>
      </w:r>
    </w:p>
  </w:endnote>
  <w:endnote w:type="continuationSeparator" w:id="0">
    <w:p w:rsidR="00DB10F0" w:rsidRDefault="00DB10F0" w:rsidP="00EB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F0" w:rsidRDefault="00DB10F0" w:rsidP="000A2635">
    <w:pPr>
      <w:spacing w:line="0" w:lineRule="atLeast"/>
      <w:ind w:right="90"/>
      <w:jc w:val="right"/>
      <w:rPr>
        <w:rFonts w:ascii="Times New Roman" w:hAnsi="Times New Roman"/>
      </w:rPr>
    </w:pPr>
    <w:r w:rsidRPr="004E50E7">
      <w:rPr>
        <w:rFonts w:hint="eastAsia"/>
      </w:rPr>
      <w:t>＊</w:t>
    </w:r>
    <w:r w:rsidRPr="00FE0A3D">
      <w:rPr>
        <w:rFonts w:hint="eastAsia"/>
      </w:rPr>
      <w:t>様式の改変は不可</w:t>
    </w:r>
    <w:r>
      <w:rPr>
        <w:rFonts w:ascii="Times New Roman" w:hAnsi="Times New Roman" w:hint="eastAsia"/>
      </w:rPr>
      <w:t xml:space="preserve"> </w:t>
    </w:r>
    <w:r w:rsidRPr="00FE0A3D">
      <w:rPr>
        <w:rFonts w:ascii="Times New Roman" w:hAnsi="Times New Roman"/>
      </w:rPr>
      <w:t>Be sure NOT to alter the size or format.</w:t>
    </w:r>
  </w:p>
  <w:p w:rsidR="00DB10F0" w:rsidRPr="00FE0A3D" w:rsidRDefault="00DB1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F0" w:rsidRDefault="00DB10F0" w:rsidP="00EB4C3C">
      <w:r>
        <w:separator/>
      </w:r>
    </w:p>
  </w:footnote>
  <w:footnote w:type="continuationSeparator" w:id="0">
    <w:p w:rsidR="00DB10F0" w:rsidRDefault="00DB10F0" w:rsidP="00EB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5"/>
    <w:rsid w:val="00076373"/>
    <w:rsid w:val="000875F5"/>
    <w:rsid w:val="000947CB"/>
    <w:rsid w:val="000A2635"/>
    <w:rsid w:val="000A2BD5"/>
    <w:rsid w:val="000B3F82"/>
    <w:rsid w:val="000C3531"/>
    <w:rsid w:val="000C3BC9"/>
    <w:rsid w:val="000F3EB6"/>
    <w:rsid w:val="00110EE5"/>
    <w:rsid w:val="001566F0"/>
    <w:rsid w:val="00190294"/>
    <w:rsid w:val="001A494C"/>
    <w:rsid w:val="001D7343"/>
    <w:rsid w:val="00251812"/>
    <w:rsid w:val="00272780"/>
    <w:rsid w:val="002A4E7C"/>
    <w:rsid w:val="002B6297"/>
    <w:rsid w:val="002C2B3B"/>
    <w:rsid w:val="002E6E62"/>
    <w:rsid w:val="002F2386"/>
    <w:rsid w:val="00324206"/>
    <w:rsid w:val="003373E7"/>
    <w:rsid w:val="003C2733"/>
    <w:rsid w:val="003C4B96"/>
    <w:rsid w:val="003F22A6"/>
    <w:rsid w:val="0042384B"/>
    <w:rsid w:val="00485F71"/>
    <w:rsid w:val="004E15F0"/>
    <w:rsid w:val="004E50E7"/>
    <w:rsid w:val="00513CDC"/>
    <w:rsid w:val="00552617"/>
    <w:rsid w:val="00581753"/>
    <w:rsid w:val="005D70B3"/>
    <w:rsid w:val="00613552"/>
    <w:rsid w:val="006229F2"/>
    <w:rsid w:val="006466A5"/>
    <w:rsid w:val="006C7FE0"/>
    <w:rsid w:val="006D23A5"/>
    <w:rsid w:val="00716C1F"/>
    <w:rsid w:val="00740CD4"/>
    <w:rsid w:val="00742162"/>
    <w:rsid w:val="00796EAA"/>
    <w:rsid w:val="007F27C4"/>
    <w:rsid w:val="008106D9"/>
    <w:rsid w:val="008272EE"/>
    <w:rsid w:val="008B5E06"/>
    <w:rsid w:val="008B7222"/>
    <w:rsid w:val="008D3C59"/>
    <w:rsid w:val="008F05F4"/>
    <w:rsid w:val="00934F99"/>
    <w:rsid w:val="00961136"/>
    <w:rsid w:val="009A2DD2"/>
    <w:rsid w:val="009B41C8"/>
    <w:rsid w:val="009D04A4"/>
    <w:rsid w:val="009E749B"/>
    <w:rsid w:val="00A52878"/>
    <w:rsid w:val="00A67D51"/>
    <w:rsid w:val="00A95B49"/>
    <w:rsid w:val="00AB6836"/>
    <w:rsid w:val="00AC6511"/>
    <w:rsid w:val="00B464FE"/>
    <w:rsid w:val="00B7435F"/>
    <w:rsid w:val="00B80D2F"/>
    <w:rsid w:val="00BA42AA"/>
    <w:rsid w:val="00BE1AC1"/>
    <w:rsid w:val="00C148E9"/>
    <w:rsid w:val="00C57728"/>
    <w:rsid w:val="00CE3A4D"/>
    <w:rsid w:val="00CE5477"/>
    <w:rsid w:val="00D10597"/>
    <w:rsid w:val="00D53E14"/>
    <w:rsid w:val="00D55C32"/>
    <w:rsid w:val="00DA34B9"/>
    <w:rsid w:val="00DB10F0"/>
    <w:rsid w:val="00DC5D14"/>
    <w:rsid w:val="00DE0890"/>
    <w:rsid w:val="00DE0B13"/>
    <w:rsid w:val="00DF67D3"/>
    <w:rsid w:val="00E1366A"/>
    <w:rsid w:val="00E25EA6"/>
    <w:rsid w:val="00E71C3C"/>
    <w:rsid w:val="00EA03A7"/>
    <w:rsid w:val="00EA04FC"/>
    <w:rsid w:val="00EB4C3C"/>
    <w:rsid w:val="00EC3680"/>
    <w:rsid w:val="00F02567"/>
    <w:rsid w:val="00F17FBC"/>
    <w:rsid w:val="00F31D5A"/>
    <w:rsid w:val="00F4221B"/>
    <w:rsid w:val="00F56D00"/>
    <w:rsid w:val="00F65D48"/>
    <w:rsid w:val="00F674A5"/>
    <w:rsid w:val="00FA0A23"/>
    <w:rsid w:val="00FA4E78"/>
    <w:rsid w:val="00FE0A3D"/>
    <w:rsid w:val="00FE64AC"/>
    <w:rsid w:val="00FF0E59"/>
    <w:rsid w:val="00FF24D1"/>
    <w:rsid w:val="00FF311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C1A30-05EF-456B-BC14-7F80AF0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A5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74A5"/>
    <w:rPr>
      <w:rFonts w:ascii="ＭＳ 明朝" w:eastAsia="ＭＳ 明朝" w:hAnsi="Century"/>
      <w:b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4C3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49B"/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rsid w:val="009E74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416D-9D43-427B-BBDA-48637882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C2C5173D.dotm</Template>
  <TotalTime>47</TotalTime>
  <Pages>1</Pages>
  <Words>148</Words>
  <Characters>850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2015-06-19T07:20:00Z</cp:lastPrinted>
  <dcterms:created xsi:type="dcterms:W3CDTF">2015-06-11T06:59:00Z</dcterms:created>
  <dcterms:modified xsi:type="dcterms:W3CDTF">2018-05-02T08:09:00Z</dcterms:modified>
</cp:coreProperties>
</file>