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C0" w:rsidRPr="004428D4" w:rsidRDefault="00870570" w:rsidP="008D1A1A">
      <w:pPr>
        <w:widowControl/>
        <w:spacing w:line="240" w:lineRule="exac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平成２８</w:t>
      </w:r>
      <w:r w:rsidR="00B803C0" w:rsidRPr="004428D4">
        <w:rPr>
          <w:rFonts w:ascii="ＭＳ Ｐゴシック" w:eastAsia="ＭＳ Ｐゴシック" w:hAnsi="ＭＳ Ｐゴシック" w:hint="eastAsia"/>
        </w:rPr>
        <w:t>年度</w:t>
      </w:r>
    </w:p>
    <w:p w:rsidR="00B803C0" w:rsidRPr="004428D4" w:rsidRDefault="00B803C0" w:rsidP="008D1A1A">
      <w:pPr>
        <w:widowControl/>
        <w:spacing w:line="2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4428D4">
        <w:rPr>
          <w:rFonts w:ascii="ＭＳ Ｐゴシック" w:eastAsia="ＭＳ Ｐゴシック" w:hAnsi="ＭＳ Ｐゴシック" w:hint="eastAsia"/>
          <w:sz w:val="24"/>
          <w:szCs w:val="24"/>
        </w:rPr>
        <w:t>ひらめき☆ときめきサイエンス～ようこそ大学の研究室へ～KAKENHI</w:t>
      </w:r>
    </w:p>
    <w:p w:rsidR="00B803C0" w:rsidRPr="004428D4" w:rsidRDefault="00B803C0" w:rsidP="008D1A1A">
      <w:pPr>
        <w:widowControl/>
        <w:spacing w:line="240" w:lineRule="exact"/>
        <w:jc w:val="center"/>
        <w:rPr>
          <w:rFonts w:ascii="ＭＳ Ｐゴシック" w:eastAsia="ＭＳ Ｐゴシック" w:hAnsi="ＭＳ Ｐゴシック"/>
        </w:rPr>
      </w:pPr>
      <w:r w:rsidRPr="004428D4">
        <w:rPr>
          <w:rFonts w:ascii="ＭＳ Ｐゴシック" w:eastAsia="ＭＳ Ｐゴシック" w:hAnsi="ＭＳ Ｐゴシック" w:hint="eastAsia"/>
        </w:rPr>
        <w:t>（研究成果の社会還元・普及事業）</w:t>
      </w:r>
    </w:p>
    <w:p w:rsidR="00B803C0" w:rsidRDefault="00B803C0" w:rsidP="008D1A1A">
      <w:pPr>
        <w:widowControl/>
        <w:spacing w:line="240" w:lineRule="exact"/>
        <w:jc w:val="center"/>
        <w:rPr>
          <w:rFonts w:ascii="ＭＳ Ｐゴシック" w:eastAsia="ＭＳ Ｐゴシック" w:hAnsi="ＭＳ Ｐゴシック"/>
          <w:b/>
        </w:rPr>
      </w:pPr>
      <w:r w:rsidRPr="004428D4">
        <w:rPr>
          <w:rFonts w:ascii="ＭＳ Ｐゴシック" w:eastAsia="ＭＳ Ｐゴシック" w:hAnsi="ＭＳ Ｐゴシック" w:hint="eastAsia"/>
          <w:b/>
        </w:rPr>
        <w:t>実</w:t>
      </w:r>
      <w:r w:rsidR="00E05276">
        <w:rPr>
          <w:rFonts w:ascii="ＭＳ Ｐゴシック" w:eastAsia="ＭＳ Ｐゴシック" w:hAnsi="ＭＳ Ｐゴシック" w:hint="eastAsia"/>
          <w:b/>
        </w:rPr>
        <w:t xml:space="preserve">　</w:t>
      </w:r>
      <w:r w:rsidR="00FD7BFD">
        <w:rPr>
          <w:rFonts w:ascii="ＭＳ Ｐゴシック" w:eastAsia="ＭＳ Ｐゴシック" w:hAnsi="ＭＳ Ｐゴシック" w:hint="eastAsia"/>
          <w:b/>
        </w:rPr>
        <w:t xml:space="preserve"> </w:t>
      </w:r>
      <w:r w:rsidR="00421210" w:rsidRPr="004428D4">
        <w:rPr>
          <w:rFonts w:ascii="ＭＳ Ｐゴシック" w:eastAsia="ＭＳ Ｐゴシック" w:hAnsi="ＭＳ Ｐゴシック" w:hint="eastAsia"/>
          <w:b/>
        </w:rPr>
        <w:t xml:space="preserve"> </w:t>
      </w:r>
      <w:r w:rsidRPr="004428D4">
        <w:rPr>
          <w:rFonts w:ascii="ＭＳ Ｐゴシック" w:eastAsia="ＭＳ Ｐゴシック" w:hAnsi="ＭＳ Ｐゴシック" w:hint="eastAsia"/>
          <w:b/>
        </w:rPr>
        <w:t>施</w:t>
      </w:r>
      <w:r w:rsidR="00FD7BFD">
        <w:rPr>
          <w:rFonts w:ascii="ＭＳ Ｐゴシック" w:eastAsia="ＭＳ Ｐゴシック" w:hAnsi="ＭＳ Ｐゴシック" w:hint="eastAsia"/>
          <w:b/>
        </w:rPr>
        <w:t xml:space="preserve"> </w:t>
      </w:r>
      <w:r w:rsidR="00421210" w:rsidRPr="004428D4">
        <w:rPr>
          <w:rFonts w:ascii="ＭＳ Ｐゴシック" w:eastAsia="ＭＳ Ｐゴシック" w:hAnsi="ＭＳ Ｐゴシック" w:hint="eastAsia"/>
          <w:b/>
        </w:rPr>
        <w:t xml:space="preserve"> </w:t>
      </w:r>
      <w:r w:rsidR="00E05276">
        <w:rPr>
          <w:rFonts w:ascii="ＭＳ Ｐゴシック" w:eastAsia="ＭＳ Ｐゴシック" w:hAnsi="ＭＳ Ｐゴシック" w:hint="eastAsia"/>
          <w:b/>
        </w:rPr>
        <w:t xml:space="preserve">　</w:t>
      </w:r>
      <w:r w:rsidRPr="004428D4">
        <w:rPr>
          <w:rFonts w:ascii="ＭＳ Ｐゴシック" w:eastAsia="ＭＳ Ｐゴシック" w:hAnsi="ＭＳ Ｐゴシック" w:hint="eastAsia"/>
          <w:b/>
        </w:rPr>
        <w:t>報</w:t>
      </w:r>
      <w:r w:rsidR="00FD7BFD">
        <w:rPr>
          <w:rFonts w:ascii="ＭＳ Ｐゴシック" w:eastAsia="ＭＳ Ｐゴシック" w:hAnsi="ＭＳ Ｐゴシック" w:hint="eastAsia"/>
          <w:b/>
        </w:rPr>
        <w:t xml:space="preserve"> </w:t>
      </w:r>
      <w:r w:rsidR="00E05276">
        <w:rPr>
          <w:rFonts w:ascii="ＭＳ Ｐゴシック" w:eastAsia="ＭＳ Ｐゴシック" w:hAnsi="ＭＳ Ｐゴシック" w:hint="eastAsia"/>
          <w:b/>
        </w:rPr>
        <w:t xml:space="preserve">　</w:t>
      </w:r>
      <w:r w:rsidR="00421210" w:rsidRPr="004428D4">
        <w:rPr>
          <w:rFonts w:ascii="ＭＳ Ｐゴシック" w:eastAsia="ＭＳ Ｐゴシック" w:hAnsi="ＭＳ Ｐゴシック" w:hint="eastAsia"/>
          <w:b/>
        </w:rPr>
        <w:t xml:space="preserve"> </w:t>
      </w:r>
      <w:r w:rsidRPr="004428D4">
        <w:rPr>
          <w:rFonts w:ascii="ＭＳ Ｐゴシック" w:eastAsia="ＭＳ Ｐゴシック" w:hAnsi="ＭＳ Ｐゴシック" w:hint="eastAsia"/>
          <w:b/>
        </w:rPr>
        <w:t>告</w:t>
      </w:r>
      <w:r w:rsidR="00FD7BFD">
        <w:rPr>
          <w:rFonts w:ascii="ＭＳ Ｐゴシック" w:eastAsia="ＭＳ Ｐゴシック" w:hAnsi="ＭＳ Ｐゴシック" w:hint="eastAsia"/>
          <w:b/>
        </w:rPr>
        <w:t xml:space="preserve"> </w:t>
      </w:r>
      <w:r w:rsidR="00421210" w:rsidRPr="004428D4">
        <w:rPr>
          <w:rFonts w:ascii="ＭＳ Ｐゴシック" w:eastAsia="ＭＳ Ｐゴシック" w:hAnsi="ＭＳ Ｐゴシック" w:hint="eastAsia"/>
          <w:b/>
        </w:rPr>
        <w:t xml:space="preserve"> </w:t>
      </w:r>
      <w:r w:rsidR="00E05276">
        <w:rPr>
          <w:rFonts w:ascii="ＭＳ Ｐゴシック" w:eastAsia="ＭＳ Ｐゴシック" w:hAnsi="ＭＳ Ｐゴシック" w:hint="eastAsia"/>
          <w:b/>
        </w:rPr>
        <w:t xml:space="preserve">　</w:t>
      </w:r>
      <w:r w:rsidRPr="004428D4">
        <w:rPr>
          <w:rFonts w:ascii="ＭＳ Ｐゴシック" w:eastAsia="ＭＳ Ｐゴシック" w:hAnsi="ＭＳ Ｐゴシック" w:hint="eastAsia"/>
          <w:b/>
        </w:rPr>
        <w:t>書</w:t>
      </w:r>
    </w:p>
    <w:p w:rsidR="004428D4" w:rsidRPr="004428D4" w:rsidRDefault="004428D4" w:rsidP="00E05276">
      <w:pPr>
        <w:widowControl/>
        <w:spacing w:line="100" w:lineRule="exact"/>
        <w:jc w:val="center"/>
        <w:rPr>
          <w:rFonts w:ascii="ＭＳ Ｐゴシック" w:eastAsia="ＭＳ Ｐゴシック" w:hAnsi="ＭＳ Ｐゴシック"/>
          <w:b/>
        </w:rPr>
      </w:pPr>
    </w:p>
    <w:tbl>
      <w:tblPr>
        <w:tblStyle w:val="a3"/>
        <w:tblpPr w:leftFromText="142" w:rightFromText="142" w:vertAnchor="text" w:horzAnchor="margin" w:tblpX="108" w:tblpY="146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4428D4" w:rsidRPr="006731E1" w:rsidTr="00BA5233">
        <w:trPr>
          <w:trHeight w:val="4091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08" w:rsidRDefault="00372D08" w:rsidP="00390E32">
            <w:pPr>
              <w:widowControl/>
              <w:tabs>
                <w:tab w:val="left" w:pos="4395"/>
              </w:tabs>
              <w:spacing w:line="120" w:lineRule="exact"/>
              <w:ind w:leftChars="100" w:left="21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E05276" w:rsidRPr="006731E1" w:rsidRDefault="00870570" w:rsidP="00E05276">
            <w:pPr>
              <w:widowControl/>
              <w:tabs>
                <w:tab w:val="left" w:pos="4395"/>
              </w:tabs>
              <w:ind w:leftChars="100" w:left="21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1"/>
              </w:rPr>
              <w:t>ＨＴ２８</w:t>
            </w:r>
            <w:bookmarkStart w:id="0" w:name="_GoBack"/>
            <w:bookmarkEnd w:id="0"/>
            <w:r w:rsidR="00BA5233" w:rsidRPr="00796258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1"/>
              </w:rPr>
              <w:t>○○○</w:t>
            </w:r>
            <w:r w:rsidR="004428D4" w:rsidRPr="00796258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1"/>
              </w:rPr>
              <w:t xml:space="preserve">　　プログラム名</w:t>
            </w:r>
            <w:r w:rsidR="004428D4" w:rsidRPr="006731E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  <w:tbl>
            <w:tblPr>
              <w:tblStyle w:val="a3"/>
              <w:tblpPr w:leftFromText="142" w:rightFromText="142" w:vertAnchor="text" w:horzAnchor="page" w:tblpX="4406" w:tblpY="162"/>
              <w:tblOverlap w:val="never"/>
              <w:tblW w:w="5104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3686"/>
            </w:tblGrid>
            <w:tr w:rsidR="00BA5233" w:rsidRPr="006731E1" w:rsidTr="00BA5233">
              <w:trPr>
                <w:trHeight w:hRule="exact" w:val="3274"/>
              </w:trPr>
              <w:tc>
                <w:tcPr>
                  <w:tcW w:w="1418" w:type="dxa"/>
                  <w:tcBorders>
                    <w:right w:val="nil"/>
                  </w:tcBorders>
                </w:tcPr>
                <w:p w:rsidR="00BA5233" w:rsidRDefault="00BA5233" w:rsidP="00BA5233">
                  <w:pPr>
                    <w:widowControl/>
                    <w:spacing w:line="360" w:lineRule="exact"/>
                    <w:ind w:leftChars="-189" w:left="-397" w:rightChars="-51" w:right="-107"/>
                    <w:jc w:val="center"/>
                    <w:rPr>
                      <w:rFonts w:ascii="ＭＳ Ｐゴシック" w:eastAsia="ＭＳ Ｐゴシック" w:hAnsi="ＭＳ Ｐゴシック"/>
                      <w:kern w:val="0"/>
                    </w:rPr>
                  </w:pPr>
                  <w:r w:rsidRPr="00390E32">
                    <w:rPr>
                      <w:rFonts w:ascii="ＭＳ Ｐゴシック" w:eastAsia="ＭＳ Ｐゴシック" w:hAnsi="ＭＳ Ｐゴシック" w:hint="eastAsia"/>
                      <w:kern w:val="0"/>
                    </w:rPr>
                    <w:t xml:space="preserve">　 </w:t>
                  </w:r>
                  <w:r w:rsidRPr="001A3111">
                    <w:rPr>
                      <w:rFonts w:ascii="ＭＳ Ｐゴシック" w:eastAsia="ＭＳ Ｐゴシック" w:hAnsi="ＭＳ Ｐゴシック" w:hint="eastAsia"/>
                      <w:spacing w:val="105"/>
                      <w:kern w:val="0"/>
                      <w:fitText w:val="1050" w:id="693406721"/>
                    </w:rPr>
                    <w:t>開催</w:t>
                  </w:r>
                  <w:r w:rsidRPr="001A3111">
                    <w:rPr>
                      <w:rFonts w:ascii="ＭＳ Ｐゴシック" w:eastAsia="ＭＳ Ｐゴシック" w:hAnsi="ＭＳ Ｐゴシック" w:hint="eastAsia"/>
                      <w:kern w:val="0"/>
                      <w:fitText w:val="1050" w:id="693406721"/>
                    </w:rPr>
                    <w:t>日</w:t>
                  </w:r>
                  <w:r w:rsidRPr="00390E32">
                    <w:rPr>
                      <w:rFonts w:ascii="ＭＳ Ｐゴシック" w:eastAsia="ＭＳ Ｐゴシック" w:hAnsi="ＭＳ Ｐゴシック" w:hint="eastAsia"/>
                      <w:kern w:val="0"/>
                    </w:rPr>
                    <w:t>：</w:t>
                  </w:r>
                </w:p>
                <w:p w:rsidR="00BA5233" w:rsidRPr="00422F2F" w:rsidRDefault="00BA5233" w:rsidP="00BA5233">
                  <w:pPr>
                    <w:widowControl/>
                    <w:spacing w:line="360" w:lineRule="exact"/>
                    <w:ind w:leftChars="-189" w:left="-397" w:rightChars="-51" w:right="-107"/>
                    <w:jc w:val="center"/>
                    <w:rPr>
                      <w:rFonts w:ascii="ＭＳ Ｐゴシック" w:eastAsia="ＭＳ Ｐゴシック" w:hAnsi="ＭＳ Ｐゴシック"/>
                      <w:kern w:val="0"/>
                    </w:rPr>
                  </w:pPr>
                </w:p>
                <w:p w:rsidR="00BA5233" w:rsidRPr="00390E32" w:rsidRDefault="00BA5233" w:rsidP="00BA5233">
                  <w:pPr>
                    <w:widowControl/>
                    <w:spacing w:line="360" w:lineRule="exact"/>
                    <w:ind w:leftChars="-189" w:left="-397" w:rightChars="-51" w:right="-107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90E32">
                    <w:rPr>
                      <w:rFonts w:ascii="ＭＳ Ｐゴシック" w:eastAsia="ＭＳ Ｐゴシック" w:hAnsi="ＭＳ Ｐゴシック" w:hint="eastAsia"/>
                      <w:kern w:val="0"/>
                    </w:rPr>
                    <w:t xml:space="preserve">  </w:t>
                  </w:r>
                  <w:r w:rsidRPr="001A3111">
                    <w:rPr>
                      <w:rFonts w:ascii="ＭＳ Ｐゴシック" w:eastAsia="ＭＳ Ｐゴシック" w:hAnsi="ＭＳ Ｐゴシック" w:hint="eastAsia"/>
                      <w:spacing w:val="30"/>
                      <w:kern w:val="0"/>
                      <w:fitText w:val="1050" w:id="693404929"/>
                    </w:rPr>
                    <w:t>実施機</w:t>
                  </w:r>
                  <w:r w:rsidRPr="001A3111">
                    <w:rPr>
                      <w:rFonts w:ascii="ＭＳ Ｐゴシック" w:eastAsia="ＭＳ Ｐゴシック" w:hAnsi="ＭＳ Ｐゴシック" w:hint="eastAsia"/>
                      <w:spacing w:val="15"/>
                      <w:kern w:val="0"/>
                      <w:fitText w:val="1050" w:id="693404929"/>
                    </w:rPr>
                    <w:t>関</w:t>
                  </w:r>
                  <w:r w:rsidRPr="00390E32">
                    <w:rPr>
                      <w:rFonts w:ascii="ＭＳ Ｐゴシック" w:eastAsia="ＭＳ Ｐゴシック" w:hAnsi="ＭＳ Ｐゴシック" w:hint="eastAsia"/>
                      <w:kern w:val="0"/>
                    </w:rPr>
                    <w:t>：</w:t>
                  </w:r>
                </w:p>
                <w:p w:rsidR="00BA5233" w:rsidRPr="00390E32" w:rsidRDefault="00BA5233" w:rsidP="00BA5233">
                  <w:pPr>
                    <w:widowControl/>
                    <w:spacing w:line="360" w:lineRule="exact"/>
                    <w:ind w:leftChars="-189" w:left="-397" w:rightChars="-51" w:right="-107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kern w:val="0"/>
                    </w:rPr>
                    <w:t xml:space="preserve">　</w:t>
                  </w:r>
                  <w:r w:rsidRPr="001A3111">
                    <w:rPr>
                      <w:rFonts w:ascii="ＭＳ Ｐゴシック" w:eastAsia="ＭＳ Ｐゴシック" w:hAnsi="ＭＳ Ｐゴシック" w:hint="eastAsia"/>
                      <w:spacing w:val="15"/>
                      <w:kern w:val="0"/>
                      <w:fitText w:val="1155" w:id="693887489"/>
                    </w:rPr>
                    <w:t>（実施場所</w:t>
                  </w:r>
                  <w:r w:rsidRPr="001A3111">
                    <w:rPr>
                      <w:rFonts w:ascii="ＭＳ Ｐゴシック" w:eastAsia="ＭＳ Ｐゴシック" w:hAnsi="ＭＳ Ｐゴシック" w:hint="eastAsia"/>
                      <w:spacing w:val="-30"/>
                      <w:kern w:val="0"/>
                      <w:fitText w:val="1155" w:id="693887489"/>
                    </w:rPr>
                    <w:t>）</w:t>
                  </w:r>
                </w:p>
                <w:p w:rsidR="00BA5233" w:rsidRPr="00390E32" w:rsidRDefault="00BA5233" w:rsidP="00BA5233">
                  <w:pPr>
                    <w:widowControl/>
                    <w:spacing w:line="360" w:lineRule="exact"/>
                    <w:ind w:leftChars="-189" w:left="-397" w:rightChars="-51" w:right="-107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kern w:val="0"/>
                    </w:rPr>
                    <w:t xml:space="preserve">  </w:t>
                  </w:r>
                  <w:r w:rsidRPr="00422F2F">
                    <w:rPr>
                      <w:rFonts w:ascii="ＭＳ Ｐゴシック" w:eastAsia="ＭＳ Ｐゴシック" w:hAnsi="ＭＳ Ｐゴシック" w:hint="eastAsia"/>
                      <w:kern w:val="0"/>
                      <w:fitText w:val="1050" w:id="693406722"/>
                    </w:rPr>
                    <w:t>実施代表者</w:t>
                  </w:r>
                  <w:r w:rsidRPr="00390E32">
                    <w:rPr>
                      <w:rFonts w:ascii="ＭＳ Ｐゴシック" w:eastAsia="ＭＳ Ｐゴシック" w:hAnsi="ＭＳ Ｐゴシック" w:hint="eastAsia"/>
                    </w:rPr>
                    <w:t>：</w:t>
                  </w:r>
                </w:p>
                <w:p w:rsidR="00BA5233" w:rsidRPr="00390E32" w:rsidRDefault="00BA5233" w:rsidP="00BA5233">
                  <w:pPr>
                    <w:widowControl/>
                    <w:spacing w:line="36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1A3111">
                    <w:rPr>
                      <w:rFonts w:ascii="ＭＳ Ｐゴシック" w:eastAsia="ＭＳ Ｐゴシック" w:hAnsi="ＭＳ Ｐゴシック" w:hint="eastAsia"/>
                      <w:kern w:val="0"/>
                      <w:fitText w:val="1155" w:id="693887488"/>
                    </w:rPr>
                    <w:t>（所属・職名）</w:t>
                  </w:r>
                </w:p>
                <w:p w:rsidR="00BA5233" w:rsidRDefault="00BA5233" w:rsidP="00BA5233">
                  <w:pPr>
                    <w:widowControl/>
                    <w:spacing w:line="360" w:lineRule="exact"/>
                    <w:ind w:leftChars="-189" w:left="-397" w:rightChars="-186" w:right="-391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6F2298">
                    <w:rPr>
                      <w:rFonts w:ascii="ＭＳ Ｐゴシック" w:eastAsia="ＭＳ Ｐゴシック" w:hAnsi="ＭＳ Ｐゴシック" w:hint="eastAsia"/>
                      <w:spacing w:val="105"/>
                      <w:kern w:val="0"/>
                      <w:fitText w:val="1050" w:id="693405185"/>
                    </w:rPr>
                    <w:t>受講</w:t>
                  </w:r>
                  <w:r w:rsidRPr="006F2298">
                    <w:rPr>
                      <w:rFonts w:ascii="ＭＳ Ｐゴシック" w:eastAsia="ＭＳ Ｐゴシック" w:hAnsi="ＭＳ Ｐゴシック" w:hint="eastAsia"/>
                      <w:kern w:val="0"/>
                      <w:fitText w:val="1050" w:id="693405185"/>
                    </w:rPr>
                    <w:t>生</w:t>
                  </w:r>
                  <w:r w:rsidRPr="00390E32">
                    <w:rPr>
                      <w:rFonts w:ascii="ＭＳ Ｐゴシック" w:eastAsia="ＭＳ Ｐゴシック" w:hAnsi="ＭＳ Ｐゴシック" w:hint="eastAsia"/>
                    </w:rPr>
                    <w:t>：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                </w:t>
                  </w:r>
                  <w:r w:rsidRPr="00870570">
                    <w:rPr>
                      <w:rFonts w:ascii="ＭＳ Ｐゴシック" w:eastAsia="ＭＳ Ｐゴシック" w:hAnsi="ＭＳ Ｐゴシック" w:hint="eastAsia"/>
                      <w:spacing w:val="30"/>
                      <w:kern w:val="0"/>
                      <w:fitText w:val="1050" w:id="693405186"/>
                    </w:rPr>
                    <w:t>関連ＵＲ</w:t>
                  </w:r>
                  <w:r w:rsidRPr="00870570">
                    <w:rPr>
                      <w:rFonts w:ascii="ＭＳ Ｐゴシック" w:eastAsia="ＭＳ Ｐゴシック" w:hAnsi="ＭＳ Ｐゴシック" w:hint="eastAsia"/>
                      <w:spacing w:val="-15"/>
                      <w:kern w:val="0"/>
                      <w:fitText w:val="1050" w:id="693405186"/>
                    </w:rPr>
                    <w:t>Ｌ</w:t>
                  </w:r>
                  <w:r w:rsidRPr="00390E32">
                    <w:rPr>
                      <w:rFonts w:ascii="ＭＳ Ｐゴシック" w:eastAsia="ＭＳ Ｐゴシック" w:hAnsi="ＭＳ Ｐゴシック" w:hint="eastAsia"/>
                    </w:rPr>
                    <w:t>：</w:t>
                  </w:r>
                </w:p>
                <w:p w:rsidR="00BA5233" w:rsidRPr="00390E32" w:rsidRDefault="00BA5233" w:rsidP="00BA5233">
                  <w:pPr>
                    <w:widowControl/>
                    <w:spacing w:line="360" w:lineRule="exact"/>
                    <w:ind w:leftChars="-189" w:left="-397" w:rightChars="-186" w:right="-391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686" w:type="dxa"/>
                  <w:tcBorders>
                    <w:left w:val="nil"/>
                  </w:tcBorders>
                </w:tcPr>
                <w:p w:rsidR="00BA5233" w:rsidRDefault="00BA5233" w:rsidP="00BA5233">
                  <w:pPr>
                    <w:widowControl/>
                    <w:spacing w:line="360" w:lineRule="exact"/>
                    <w:ind w:leftChars="-52" w:left="-109" w:firstLine="1"/>
                    <w:jc w:val="left"/>
                    <w:rPr>
                      <w:rFonts w:ascii="ＭＳ Ｐゴシック" w:eastAsia="ＭＳ Ｐゴシック" w:hAnsi="ＭＳ Ｐゴシック"/>
                      <w:spacing w:val="-8"/>
                    </w:rPr>
                  </w:pPr>
                </w:p>
                <w:p w:rsidR="00BA5233" w:rsidRPr="00E05276" w:rsidRDefault="00BA5233" w:rsidP="00BA5233">
                  <w:pPr>
                    <w:widowControl/>
                    <w:spacing w:line="360" w:lineRule="exact"/>
                    <w:ind w:leftChars="-52" w:left="-109" w:firstLine="1"/>
                    <w:jc w:val="left"/>
                    <w:rPr>
                      <w:rFonts w:ascii="ＭＳ Ｐゴシック" w:eastAsia="ＭＳ Ｐゴシック" w:hAnsi="ＭＳ Ｐゴシック"/>
                      <w:spacing w:val="-8"/>
                    </w:rPr>
                  </w:pPr>
                </w:p>
                <w:p w:rsidR="00BA5233" w:rsidRPr="001A3111" w:rsidRDefault="00BA5233" w:rsidP="00BA5233">
                  <w:pPr>
                    <w:widowControl/>
                    <w:spacing w:line="360" w:lineRule="exact"/>
                    <w:ind w:leftChars="-52" w:left="-109"/>
                    <w:rPr>
                      <w:rFonts w:ascii="ＭＳ Ｐゴシック" w:eastAsia="ＭＳ Ｐゴシック" w:hAnsi="ＭＳ Ｐゴシック"/>
                      <w:spacing w:val="-8"/>
                    </w:rPr>
                  </w:pPr>
                </w:p>
                <w:p w:rsidR="00BA5233" w:rsidRDefault="00BA5233" w:rsidP="00BA5233">
                  <w:pPr>
                    <w:widowControl/>
                    <w:spacing w:line="360" w:lineRule="exact"/>
                    <w:jc w:val="left"/>
                    <w:rPr>
                      <w:rFonts w:ascii="ＭＳ Ｐゴシック" w:eastAsia="ＭＳ Ｐゴシック" w:hAnsi="ＭＳ Ｐゴシック"/>
                    </w:rPr>
                  </w:pPr>
                </w:p>
                <w:p w:rsidR="00BA5233" w:rsidRPr="00390E32" w:rsidRDefault="00BA5233" w:rsidP="00BA5233">
                  <w:pPr>
                    <w:widowControl/>
                    <w:spacing w:line="360" w:lineRule="exact"/>
                    <w:jc w:val="lef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:rsidR="004428D4" w:rsidRPr="006731E1" w:rsidRDefault="00BA5233" w:rsidP="00390E32">
            <w:pPr>
              <w:tabs>
                <w:tab w:val="left" w:pos="4678"/>
              </w:tabs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31E1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FDE2598" wp14:editId="08554024">
                      <wp:simplePos x="0" y="0"/>
                      <wp:positionH relativeFrom="column">
                        <wp:posOffset>88938</wp:posOffset>
                      </wp:positionH>
                      <wp:positionV relativeFrom="paragraph">
                        <wp:posOffset>68030</wp:posOffset>
                      </wp:positionV>
                      <wp:extent cx="2552065" cy="2101756"/>
                      <wp:effectExtent l="0" t="0" r="19685" b="1333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065" cy="21017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7pt;margin-top:5.35pt;width:200.95pt;height:16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" filled="f" strokecolor="black [3213]" strokeweight=".5pt">
                      <v:stroke dashstyle="1 1"/>
                    </v:rect>
                  </w:pict>
                </mc:Fallback>
              </mc:AlternateContent>
            </w:r>
            <w:r w:rsidR="00A51F33" w:rsidRPr="006731E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4" behindDoc="1" locked="0" layoutInCell="1" allowOverlap="1" wp14:anchorId="498A6B96" wp14:editId="5E4E3068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872527</wp:posOffset>
                      </wp:positionV>
                      <wp:extent cx="1666875" cy="89535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05276" w:rsidRPr="00402589" w:rsidRDefault="00E05276" w:rsidP="004428D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 w:rsidRPr="0040258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プログラムの様子を</w:t>
                                  </w:r>
                                </w:p>
                                <w:p w:rsidR="00E05276" w:rsidRPr="00402589" w:rsidRDefault="00E05276" w:rsidP="004428D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 w:rsidRPr="0040258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伝える写真を貼り付けてください。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48.9pt;margin-top:68.7pt;width:131.25pt;height:70.5pt;z-index:-2516592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" fillcolor="window" stroked="f" strokeweight=".5pt">
                      <v:textbox>
                        <w:txbxContent>
                          <w:p w:rsidR="00E05276" w:rsidRPr="00402589" w:rsidRDefault="00E05276" w:rsidP="004428D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402589">
                              <w:rPr>
                                <w:rFonts w:ascii="HG丸ｺﾞｼｯｸM-PRO" w:eastAsia="HG丸ｺﾞｼｯｸM-PRO" w:hAnsi="HG丸ｺﾞｼｯｸM-PRO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プログラムの様子を</w:t>
                            </w:r>
                          </w:p>
                          <w:p w:rsidR="00E05276" w:rsidRPr="00402589" w:rsidRDefault="00E05276" w:rsidP="004428D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402589">
                              <w:rPr>
                                <w:rFonts w:ascii="HG丸ｺﾞｼｯｸM-PRO" w:eastAsia="HG丸ｺﾞｼｯｸM-PRO" w:hAnsi="HG丸ｺﾞｼｯｸM-PRO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伝える写真を貼り付けてください。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28D4" w:rsidRPr="006731E1" w:rsidTr="00422F2F"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8D4" w:rsidRPr="006F2298" w:rsidRDefault="004428D4" w:rsidP="00390E3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6F2298">
              <w:rPr>
                <w:rFonts w:ascii="ＭＳ Ｐゴシック" w:eastAsia="ＭＳ Ｐゴシック" w:hAnsi="ＭＳ Ｐゴシック" w:hint="eastAsia"/>
              </w:rPr>
              <w:t>【実施内容】</w:t>
            </w:r>
          </w:p>
          <w:p w:rsidR="004428D4" w:rsidRPr="006F2298" w:rsidRDefault="004428D4" w:rsidP="00390E3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22F2F" w:rsidRPr="006F2298" w:rsidRDefault="00422F2F" w:rsidP="00390E3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22F2F" w:rsidRPr="006F2298" w:rsidRDefault="00422F2F" w:rsidP="00390E3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22F2F" w:rsidRPr="006F2298" w:rsidRDefault="00422F2F" w:rsidP="00390E3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22F2F" w:rsidRPr="006F2298" w:rsidRDefault="00422F2F" w:rsidP="00390E3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22F2F" w:rsidRPr="006F2298" w:rsidRDefault="00422F2F" w:rsidP="00390E3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22F2F" w:rsidRPr="006F2298" w:rsidRDefault="00422F2F" w:rsidP="00390E3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22F2F" w:rsidRPr="006F2298" w:rsidRDefault="00422F2F" w:rsidP="00390E3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22F2F" w:rsidRPr="006F2298" w:rsidRDefault="00422F2F" w:rsidP="00390E3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22F2F" w:rsidRPr="006F2298" w:rsidRDefault="00422F2F" w:rsidP="00390E3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22F2F" w:rsidRPr="006F2298" w:rsidRDefault="00422F2F" w:rsidP="00390E3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22F2F" w:rsidRPr="006F2298" w:rsidRDefault="00422F2F" w:rsidP="00390E3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22F2F" w:rsidRPr="006F2298" w:rsidRDefault="00422F2F" w:rsidP="00390E3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22F2F" w:rsidRPr="006F2298" w:rsidRDefault="00422F2F" w:rsidP="00390E3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22F2F" w:rsidRPr="006F2298" w:rsidRDefault="00422F2F" w:rsidP="00390E3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1A3111" w:rsidRPr="006F2298" w:rsidRDefault="001A3111" w:rsidP="001A311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428D4" w:rsidRPr="006731E1" w:rsidTr="00422F2F"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8D4" w:rsidRPr="006F2298" w:rsidRDefault="004428D4" w:rsidP="00390E3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6F2298">
              <w:rPr>
                <w:rFonts w:ascii="ＭＳ Ｐゴシック" w:eastAsia="ＭＳ Ｐゴシック" w:hAnsi="ＭＳ Ｐゴシック" w:hint="eastAsia"/>
              </w:rPr>
              <w:t>【実施分担者】</w:t>
            </w:r>
          </w:p>
          <w:p w:rsidR="004428D4" w:rsidRPr="006F2298" w:rsidRDefault="004428D4" w:rsidP="00390E3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428D4" w:rsidRPr="006F2298" w:rsidRDefault="004428D4" w:rsidP="00390E3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428D4" w:rsidRPr="006F2298" w:rsidRDefault="004428D4" w:rsidP="00390E3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428D4" w:rsidRPr="006F2298" w:rsidRDefault="004428D4" w:rsidP="00390E3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AC41BC" w:rsidRPr="006F2298" w:rsidRDefault="00AC41BC" w:rsidP="00390E3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4428D4" w:rsidRPr="006F2298" w:rsidRDefault="004428D4" w:rsidP="00390E3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6F2298">
              <w:rPr>
                <w:rFonts w:ascii="ＭＳ Ｐゴシック" w:eastAsia="ＭＳ Ｐゴシック" w:hAnsi="ＭＳ Ｐゴシック" w:hint="eastAsia"/>
              </w:rPr>
              <w:t xml:space="preserve">【実施協力者】　</w:t>
            </w:r>
            <w:r w:rsidR="006F229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F2298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名</w:t>
            </w:r>
          </w:p>
          <w:p w:rsidR="004428D4" w:rsidRPr="006F2298" w:rsidRDefault="004428D4" w:rsidP="00390E3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6F2298">
              <w:rPr>
                <w:rFonts w:ascii="ＭＳ Ｐゴシック" w:eastAsia="ＭＳ Ｐゴシック" w:hAnsi="ＭＳ Ｐゴシック" w:hint="eastAsia"/>
              </w:rPr>
              <w:t>【事務担当者】</w:t>
            </w:r>
          </w:p>
          <w:p w:rsidR="004428D4" w:rsidRPr="006F2298" w:rsidRDefault="004428D4" w:rsidP="00390E3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6399E" w:rsidRPr="004428D4" w:rsidRDefault="00A6399E" w:rsidP="001C12E9">
      <w:pPr>
        <w:widowControl/>
        <w:jc w:val="left"/>
      </w:pPr>
    </w:p>
    <w:sectPr w:rsidR="00A6399E" w:rsidRPr="004428D4" w:rsidSect="00FD7BFD">
      <w:pgSz w:w="11906" w:h="16838" w:code="9"/>
      <w:pgMar w:top="680" w:right="1134" w:bottom="57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76" w:rsidRDefault="00E05276" w:rsidP="00FA13F5">
      <w:r>
        <w:separator/>
      </w:r>
    </w:p>
  </w:endnote>
  <w:endnote w:type="continuationSeparator" w:id="0">
    <w:p w:rsidR="00E05276" w:rsidRDefault="00E05276" w:rsidP="00FA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76" w:rsidRDefault="00E05276" w:rsidP="00FA13F5">
      <w:r>
        <w:separator/>
      </w:r>
    </w:p>
  </w:footnote>
  <w:footnote w:type="continuationSeparator" w:id="0">
    <w:p w:rsidR="00E05276" w:rsidRDefault="00E05276" w:rsidP="00FA1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C0"/>
    <w:rsid w:val="00042186"/>
    <w:rsid w:val="00067E8A"/>
    <w:rsid w:val="00157CEC"/>
    <w:rsid w:val="001A3111"/>
    <w:rsid w:val="001C12E9"/>
    <w:rsid w:val="001C7C69"/>
    <w:rsid w:val="001D742F"/>
    <w:rsid w:val="002F0476"/>
    <w:rsid w:val="00360AF6"/>
    <w:rsid w:val="00372D08"/>
    <w:rsid w:val="00390E32"/>
    <w:rsid w:val="003D67A6"/>
    <w:rsid w:val="003E47EA"/>
    <w:rsid w:val="00402589"/>
    <w:rsid w:val="00421210"/>
    <w:rsid w:val="00422312"/>
    <w:rsid w:val="00422F2F"/>
    <w:rsid w:val="004428D4"/>
    <w:rsid w:val="00495DAD"/>
    <w:rsid w:val="00557E56"/>
    <w:rsid w:val="005B09FC"/>
    <w:rsid w:val="006731E1"/>
    <w:rsid w:val="006B10DF"/>
    <w:rsid w:val="006F2298"/>
    <w:rsid w:val="00721420"/>
    <w:rsid w:val="00796258"/>
    <w:rsid w:val="00870570"/>
    <w:rsid w:val="00885523"/>
    <w:rsid w:val="008D1A1A"/>
    <w:rsid w:val="009D0E2C"/>
    <w:rsid w:val="00A51F33"/>
    <w:rsid w:val="00A6399E"/>
    <w:rsid w:val="00A75815"/>
    <w:rsid w:val="00AC41BC"/>
    <w:rsid w:val="00B05D74"/>
    <w:rsid w:val="00B346FA"/>
    <w:rsid w:val="00B50E21"/>
    <w:rsid w:val="00B56947"/>
    <w:rsid w:val="00B61BF3"/>
    <w:rsid w:val="00B65FBC"/>
    <w:rsid w:val="00B803C0"/>
    <w:rsid w:val="00B96647"/>
    <w:rsid w:val="00BA5233"/>
    <w:rsid w:val="00BC20E4"/>
    <w:rsid w:val="00C6103A"/>
    <w:rsid w:val="00CD1506"/>
    <w:rsid w:val="00D072BF"/>
    <w:rsid w:val="00D5637D"/>
    <w:rsid w:val="00E05276"/>
    <w:rsid w:val="00E90758"/>
    <w:rsid w:val="00FA13F5"/>
    <w:rsid w:val="00FB0EF2"/>
    <w:rsid w:val="00F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13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13F5"/>
  </w:style>
  <w:style w:type="paragraph" w:styleId="a6">
    <w:name w:val="footer"/>
    <w:basedOn w:val="a"/>
    <w:link w:val="a7"/>
    <w:uiPriority w:val="99"/>
    <w:unhideWhenUsed/>
    <w:rsid w:val="00FA13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13F5"/>
  </w:style>
  <w:style w:type="paragraph" w:styleId="a8">
    <w:name w:val="Balloon Text"/>
    <w:basedOn w:val="a"/>
    <w:link w:val="a9"/>
    <w:uiPriority w:val="99"/>
    <w:semiHidden/>
    <w:unhideWhenUsed/>
    <w:rsid w:val="00A51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1F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13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13F5"/>
  </w:style>
  <w:style w:type="paragraph" w:styleId="a6">
    <w:name w:val="footer"/>
    <w:basedOn w:val="a"/>
    <w:link w:val="a7"/>
    <w:uiPriority w:val="99"/>
    <w:unhideWhenUsed/>
    <w:rsid w:val="00FA13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13F5"/>
  </w:style>
  <w:style w:type="paragraph" w:styleId="a8">
    <w:name w:val="Balloon Text"/>
    <w:basedOn w:val="a"/>
    <w:link w:val="a9"/>
    <w:uiPriority w:val="99"/>
    <w:semiHidden/>
    <w:unhideWhenUsed/>
    <w:rsid w:val="00A51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1F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8394-AD62-4FD3-9283-205FA5CB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5D69A03C.dotm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独立行政法人　日本学術振興会</cp:lastModifiedBy>
  <cp:revision>4</cp:revision>
  <cp:lastPrinted>2014-09-11T06:38:00Z</cp:lastPrinted>
  <dcterms:created xsi:type="dcterms:W3CDTF">2015-05-01T09:16:00Z</dcterms:created>
  <dcterms:modified xsi:type="dcterms:W3CDTF">2016-05-19T09:28:00Z</dcterms:modified>
</cp:coreProperties>
</file>