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7" w:rsidRPr="00B37BCC" w:rsidRDefault="006A6001" w:rsidP="00CD3A91">
      <w:pPr>
        <w:wordWrap w:val="0"/>
        <w:spacing w:line="320" w:lineRule="exact"/>
        <w:ind w:left="-1"/>
        <w:jc w:val="right"/>
        <w:rPr>
          <w:rFonts w:cs="Arial"/>
          <w:b/>
        </w:rPr>
      </w:pPr>
      <w:r>
        <w:rPr>
          <w:rFonts w:cs="Arial"/>
          <w:b/>
        </w:rPr>
        <w:t>（</w:t>
      </w:r>
      <w:r w:rsidR="00E9570E" w:rsidRPr="00B37BCC">
        <w:rPr>
          <w:rFonts w:cs="Arial"/>
          <w:b/>
        </w:rPr>
        <w:t xml:space="preserve">For </w:t>
      </w:r>
      <w:r w:rsidR="004C12B2">
        <w:rPr>
          <w:rFonts w:cs="Arial" w:hint="eastAsia"/>
          <w:b/>
        </w:rPr>
        <w:t>JSPS F</w:t>
      </w:r>
      <w:r w:rsidR="00E9570E" w:rsidRPr="00B37BCC">
        <w:rPr>
          <w:rFonts w:cs="Arial" w:hint="eastAsia"/>
          <w:b/>
        </w:rPr>
        <w:t>ellow</w:t>
      </w:r>
      <w:r>
        <w:rPr>
          <w:rFonts w:cs="Arial"/>
          <w:b/>
        </w:rPr>
        <w:t>）</w:t>
      </w:r>
    </w:p>
    <w:p w:rsidR="006C436D" w:rsidRPr="00B37BCC" w:rsidRDefault="006C436D" w:rsidP="006C436D">
      <w:pPr>
        <w:spacing w:line="280" w:lineRule="exact"/>
        <w:ind w:leftChars="-1" w:hanging="2"/>
        <w:rPr>
          <w:rFonts w:cs="Arial"/>
          <w:kern w:val="0"/>
        </w:rPr>
      </w:pPr>
      <w:r w:rsidRPr="00B37BCC">
        <w:rPr>
          <w:rFonts w:cs="Arial"/>
          <w:b/>
        </w:rPr>
        <w:t xml:space="preserve">Form </w:t>
      </w:r>
      <w:r w:rsidR="00EE21E0">
        <w:rPr>
          <w:rFonts w:cs="Arial" w:hint="eastAsia"/>
          <w:b/>
        </w:rPr>
        <w:t>B-</w:t>
      </w:r>
      <w:r w:rsidR="009F2CFF">
        <w:rPr>
          <w:rFonts w:cs="Arial" w:hint="eastAsia"/>
          <w:b/>
        </w:rPr>
        <w:t>5</w:t>
      </w:r>
      <w:r w:rsidRPr="00B37BCC">
        <w:rPr>
          <w:rFonts w:cs="Arial"/>
          <w:kern w:val="0"/>
        </w:rPr>
        <w:t xml:space="preserve"> </w:t>
      </w:r>
    </w:p>
    <w:p w:rsidR="006C436D" w:rsidRPr="00B37BCC" w:rsidRDefault="006C436D" w:rsidP="003F4BE6">
      <w:pPr>
        <w:spacing w:line="260" w:lineRule="exact"/>
        <w:ind w:leftChars="2055" w:left="4110"/>
        <w:rPr>
          <w:rFonts w:cs="Arial"/>
          <w:sz w:val="18"/>
          <w:szCs w:val="18"/>
          <w:u w:val="single"/>
        </w:rPr>
      </w:pPr>
      <w:r w:rsidRPr="00B37BCC">
        <w:rPr>
          <w:rFonts w:cs="Arial"/>
        </w:rPr>
        <w:t xml:space="preserve">Date </w:t>
      </w:r>
      <w:r w:rsidR="006A6001"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日付</w:t>
      </w:r>
      <w:r w:rsidR="006A6001">
        <w:rPr>
          <w:rFonts w:cs="Arial"/>
          <w:sz w:val="18"/>
          <w:szCs w:val="18"/>
        </w:rPr>
        <w:t>）</w:t>
      </w:r>
    </w:p>
    <w:p w:rsidR="006C436D" w:rsidRPr="00B37BCC" w:rsidRDefault="006C436D" w:rsidP="003F4BE6">
      <w:pPr>
        <w:spacing w:line="260" w:lineRule="exact"/>
        <w:ind w:leftChars="2055" w:left="4110"/>
        <w:rPr>
          <w:rFonts w:cs="Arial"/>
          <w:sz w:val="18"/>
          <w:szCs w:val="18"/>
          <w:u w:val="single"/>
        </w:rPr>
      </w:pPr>
      <w:r w:rsidRPr="00B37BCC">
        <w:rPr>
          <w:rFonts w:cs="Arial"/>
          <w:u w:val="single"/>
        </w:rPr>
        <w:t xml:space="preserve">                    </w:t>
      </w:r>
      <w:r w:rsidR="006A6001">
        <w:rPr>
          <w:rFonts w:hAnsi="ＭＳ Ｐゴシック" w:cs="Arial"/>
          <w:sz w:val="18"/>
          <w:szCs w:val="18"/>
          <w:u w:val="single"/>
        </w:rPr>
        <w:t>（</w:t>
      </w:r>
      <w:r w:rsidRPr="00B37BCC">
        <w:rPr>
          <w:rFonts w:cs="Arial"/>
          <w:sz w:val="18"/>
          <w:szCs w:val="18"/>
          <w:u w:val="single"/>
        </w:rPr>
        <w:t>Date/Month/Year</w:t>
      </w:r>
      <w:r w:rsidR="00EE21E0">
        <w:rPr>
          <w:rFonts w:cs="Arial" w:hint="eastAsia"/>
          <w:sz w:val="18"/>
          <w:szCs w:val="18"/>
          <w:u w:val="single"/>
        </w:rPr>
        <w:t>：</w:t>
      </w:r>
      <w:r w:rsidRPr="00B37BCC">
        <w:rPr>
          <w:rFonts w:hAnsi="ＭＳ Ｐゴシック" w:cs="Arial"/>
          <w:sz w:val="18"/>
          <w:szCs w:val="18"/>
          <w:u w:val="single"/>
        </w:rPr>
        <w:t>日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月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年</w:t>
      </w:r>
      <w:r w:rsidR="006A6001">
        <w:rPr>
          <w:rFonts w:hAnsi="ＭＳ Ｐゴシック" w:cs="Arial"/>
          <w:sz w:val="18"/>
          <w:szCs w:val="18"/>
          <w:u w:val="single"/>
        </w:rPr>
        <w:t>）</w:t>
      </w:r>
    </w:p>
    <w:p w:rsidR="006C436D" w:rsidRPr="00B37BCC" w:rsidRDefault="006C436D" w:rsidP="006C436D">
      <w:pPr>
        <w:spacing w:line="260" w:lineRule="exact"/>
        <w:ind w:leftChars="-1" w:hanging="2"/>
        <w:rPr>
          <w:rFonts w:cs="Arial"/>
          <w:sz w:val="18"/>
          <w:szCs w:val="18"/>
          <w:u w:val="single"/>
        </w:rPr>
      </w:pPr>
    </w:p>
    <w:p w:rsidR="003F4BE6" w:rsidRPr="00B37BCC" w:rsidRDefault="003F4BE6" w:rsidP="006C436D">
      <w:pPr>
        <w:spacing w:line="260" w:lineRule="exact"/>
        <w:ind w:leftChars="-1" w:hanging="2"/>
        <w:rPr>
          <w:rFonts w:cs="Arial"/>
          <w:sz w:val="18"/>
          <w:szCs w:val="18"/>
          <w:u w:val="single"/>
        </w:rPr>
      </w:pPr>
    </w:p>
    <w:p w:rsidR="006C436D" w:rsidRPr="00B37BCC" w:rsidRDefault="006C436D" w:rsidP="007C0C84">
      <w:pPr>
        <w:spacing w:line="280" w:lineRule="exact"/>
        <w:jc w:val="center"/>
        <w:rPr>
          <w:rFonts w:cs="Arial"/>
          <w:b/>
          <w:sz w:val="24"/>
        </w:rPr>
      </w:pPr>
      <w:r w:rsidRPr="00B37BCC">
        <w:rPr>
          <w:rFonts w:cs="Arial"/>
          <w:b/>
          <w:sz w:val="24"/>
        </w:rPr>
        <w:t xml:space="preserve">Activity Report -Science Dialogue Program- </w:t>
      </w:r>
    </w:p>
    <w:p w:rsidR="006C436D" w:rsidRPr="00B37BCC" w:rsidRDefault="006A6001" w:rsidP="007C0C84">
      <w:pPr>
        <w:spacing w:line="280" w:lineRule="exact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（</w:t>
      </w:r>
      <w:r w:rsidR="006C436D" w:rsidRPr="00B37BCC">
        <w:rPr>
          <w:rFonts w:hAnsi="ＭＳ Ｐゴシック" w:cs="Arial"/>
          <w:b/>
          <w:sz w:val="18"/>
          <w:szCs w:val="18"/>
          <w:lang w:val="sv-SE"/>
        </w:rPr>
        <w:t>サイエンス・ダイアログ事業　実施報告書</w:t>
      </w:r>
      <w:r>
        <w:rPr>
          <w:rFonts w:cs="Arial"/>
          <w:b/>
          <w:sz w:val="18"/>
          <w:szCs w:val="18"/>
        </w:rPr>
        <w:t>）</w:t>
      </w:r>
    </w:p>
    <w:p w:rsidR="006C436D" w:rsidRPr="00B37BCC" w:rsidRDefault="006C436D" w:rsidP="006C436D">
      <w:pPr>
        <w:spacing w:line="320" w:lineRule="exact"/>
        <w:ind w:left="-1"/>
        <w:rPr>
          <w:rFonts w:cs="Arial"/>
          <w:b/>
        </w:rPr>
      </w:pPr>
    </w:p>
    <w:p w:rsidR="006C436D" w:rsidRPr="00B37BCC" w:rsidRDefault="004C12B2" w:rsidP="006C436D">
      <w:pPr>
        <w:spacing w:line="320" w:lineRule="exact"/>
        <w:ind w:left="-1"/>
        <w:rPr>
          <w:rFonts w:hAnsi="ＭＳ Ｐゴシック" w:cs="Arial"/>
          <w:u w:val="single"/>
          <w:lang w:val="sv-SE"/>
        </w:rPr>
      </w:pPr>
      <w:r>
        <w:rPr>
          <w:rFonts w:cs="Arial" w:hint="eastAsia"/>
        </w:rPr>
        <w:t xml:space="preserve">- </w:t>
      </w:r>
      <w:r w:rsidR="006C436D" w:rsidRPr="00B37BCC">
        <w:rPr>
          <w:rFonts w:cs="Arial"/>
        </w:rPr>
        <w:t xml:space="preserve">Fellow’s name </w:t>
      </w:r>
      <w:r w:rsidR="006A6001">
        <w:rPr>
          <w:rFonts w:cs="Arial"/>
        </w:rPr>
        <w:t>（</w:t>
      </w:r>
      <w:r>
        <w:rPr>
          <w:rFonts w:hAnsi="ＭＳ Ｐゴシック" w:cs="Arial" w:hint="eastAsia"/>
          <w:sz w:val="18"/>
          <w:szCs w:val="18"/>
          <w:lang w:val="sv-SE"/>
        </w:rPr>
        <w:t>講師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氏名</w:t>
      </w:r>
      <w:r w:rsidR="006A6001">
        <w:rPr>
          <w:rFonts w:cs="Arial"/>
        </w:rPr>
        <w:t>）</w:t>
      </w:r>
      <w:r w:rsidR="006C436D" w:rsidRPr="00B37BCC">
        <w:rPr>
          <w:rFonts w:cs="Arial"/>
        </w:rPr>
        <w:t>:</w:t>
      </w:r>
      <w:r>
        <w:rPr>
          <w:rFonts w:cs="Arial" w:hint="eastAsia"/>
        </w:rPr>
        <w:t xml:space="preserve">　</w:t>
      </w:r>
      <w:r w:rsidR="006C436D" w:rsidRPr="00B37BCC">
        <w:rPr>
          <w:rFonts w:hAnsi="ＭＳ Ｐゴシック" w:cs="Arial"/>
          <w:u w:val="single"/>
          <w:lang w:val="sv-SE"/>
        </w:rPr>
        <w:t xml:space="preserve">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　　　　　　　　</w:t>
      </w:r>
      <w:r w:rsidR="006C436D" w:rsidRPr="00B37BCC">
        <w:rPr>
          <w:rFonts w:hAnsi="ＭＳ Ｐゴシック" w:cs="Arial"/>
          <w:u w:val="single"/>
          <w:lang w:val="sv-SE"/>
        </w:rPr>
        <w:t xml:space="preserve">　　　　　　　　　　　</w:t>
      </w:r>
      <w:r w:rsidR="006A6001">
        <w:rPr>
          <w:rFonts w:hAnsi="ＭＳ Ｐゴシック" w:cs="Arial" w:hint="eastAsia"/>
          <w:u w:val="single"/>
          <w:lang w:val="sv-SE"/>
        </w:rPr>
        <w:t xml:space="preserve"> </w:t>
      </w:r>
      <w:r w:rsidR="006A6001">
        <w:rPr>
          <w:rFonts w:hAnsi="ＭＳ Ｐゴシック" w:cs="Arial"/>
          <w:u w:val="single"/>
        </w:rPr>
        <w:t>（</w:t>
      </w:r>
      <w:r w:rsidR="006C436D" w:rsidRPr="00B37BCC">
        <w:rPr>
          <w:rFonts w:cs="Arial"/>
          <w:u w:val="single"/>
        </w:rPr>
        <w:t>ID No.</w:t>
      </w:r>
      <w:r w:rsidR="003F4BE6" w:rsidRPr="00B37BCC">
        <w:rPr>
          <w:rFonts w:hAnsi="ＭＳ Ｐゴシック" w:cs="Arial"/>
          <w:u w:val="single"/>
          <w:lang w:val="sv-SE"/>
        </w:rPr>
        <w:t xml:space="preserve">　</w:t>
      </w:r>
      <w:r w:rsidR="00293CC9">
        <w:rPr>
          <w:rFonts w:hAnsi="ＭＳ Ｐゴシック" w:cs="Arial" w:hint="eastAsia"/>
          <w:u w:val="single"/>
          <w:lang w:val="sv-SE"/>
        </w:rPr>
        <w:t xml:space="preserve"> </w:t>
      </w:r>
      <w:r w:rsidR="006C436D" w:rsidRPr="00B37BCC">
        <w:rPr>
          <w:rFonts w:hAnsi="ＭＳ Ｐゴシック" w:cs="Arial"/>
          <w:u w:val="single"/>
          <w:lang w:val="sv-SE"/>
        </w:rPr>
        <w:t xml:space="preserve">　　</w:t>
      </w:r>
      <w:r w:rsidR="00DF7505">
        <w:rPr>
          <w:rFonts w:hAnsi="ＭＳ Ｐゴシック" w:cs="Arial" w:hint="eastAsia"/>
          <w:u w:val="single"/>
          <w:lang w:val="sv-SE"/>
        </w:rPr>
        <w:t xml:space="preserve">　</w:t>
      </w:r>
      <w:r>
        <w:rPr>
          <w:rFonts w:hAnsi="ＭＳ Ｐゴシック" w:cs="Arial" w:hint="eastAsia"/>
          <w:u w:val="single"/>
          <w:lang w:val="sv-SE"/>
        </w:rPr>
        <w:t xml:space="preserve">　</w:t>
      </w:r>
      <w:r w:rsidR="00DF7505">
        <w:rPr>
          <w:rFonts w:hAnsi="ＭＳ Ｐゴシック" w:cs="Arial" w:hint="eastAsia"/>
          <w:u w:val="single"/>
          <w:lang w:val="sv-SE"/>
        </w:rPr>
        <w:t xml:space="preserve">　</w:t>
      </w:r>
      <w:r w:rsidR="006C436D" w:rsidRPr="00B37BCC">
        <w:rPr>
          <w:rFonts w:hAnsi="ＭＳ Ｐゴシック" w:cs="Arial"/>
          <w:u w:val="single"/>
          <w:lang w:val="sv-SE"/>
        </w:rPr>
        <w:t xml:space="preserve">　</w:t>
      </w:r>
      <w:r w:rsidR="006A6001">
        <w:rPr>
          <w:rFonts w:hAnsi="ＭＳ Ｐゴシック" w:cs="Arial"/>
          <w:u w:val="single"/>
        </w:rPr>
        <w:t>）</w:t>
      </w:r>
    </w:p>
    <w:p w:rsidR="006C436D" w:rsidRPr="00B37BCC" w:rsidRDefault="006C436D" w:rsidP="006C436D">
      <w:pPr>
        <w:spacing w:line="320" w:lineRule="exact"/>
        <w:ind w:left="-1"/>
        <w:rPr>
          <w:rFonts w:cs="Arial"/>
        </w:rPr>
      </w:pPr>
    </w:p>
    <w:p w:rsidR="006C436D" w:rsidRPr="00B37BCC" w:rsidRDefault="004C12B2" w:rsidP="006C436D">
      <w:pPr>
        <w:spacing w:line="320" w:lineRule="exact"/>
        <w:ind w:left="-1"/>
        <w:rPr>
          <w:rFonts w:cs="Arial"/>
          <w:u w:val="single"/>
        </w:rPr>
      </w:pPr>
      <w:r>
        <w:rPr>
          <w:rFonts w:cs="Arial" w:hint="eastAsia"/>
        </w:rPr>
        <w:t xml:space="preserve">- </w:t>
      </w:r>
      <w:r w:rsidR="003F4BE6" w:rsidRPr="00B37BCC">
        <w:rPr>
          <w:rFonts w:cs="Arial"/>
        </w:rPr>
        <w:t>Participating school</w:t>
      </w:r>
      <w:r w:rsidR="006C436D" w:rsidRPr="00B37BCC">
        <w:rPr>
          <w:rFonts w:cs="Arial"/>
        </w:rPr>
        <w:t xml:space="preserve"> </w:t>
      </w:r>
      <w:r w:rsidR="006A6001">
        <w:rPr>
          <w:rFonts w:cs="Arial"/>
        </w:rPr>
        <w:t>（</w:t>
      </w:r>
      <w:r w:rsidR="006C436D" w:rsidRPr="00B37BCC">
        <w:rPr>
          <w:rFonts w:hAnsi="ＭＳ Ｐゴシック" w:cs="Arial"/>
          <w:sz w:val="18"/>
          <w:szCs w:val="18"/>
          <w:lang w:val="sv-SE" w:eastAsia="zh-CN"/>
        </w:rPr>
        <w:t>学校名</w:t>
      </w:r>
      <w:r w:rsidR="006A6001">
        <w:rPr>
          <w:rFonts w:cs="Arial"/>
        </w:rPr>
        <w:t>）</w:t>
      </w:r>
      <w:r w:rsidR="003F4BE6" w:rsidRPr="00B37BCC">
        <w:rPr>
          <w:rFonts w:cs="Arial"/>
        </w:rPr>
        <w:t>:</w:t>
      </w:r>
      <w:r>
        <w:rPr>
          <w:rFonts w:cs="Arial" w:hint="eastAsia"/>
        </w:rPr>
        <w:t xml:space="preserve"> </w:t>
      </w:r>
      <w:r w:rsidR="006C436D" w:rsidRPr="00B37BCC">
        <w:rPr>
          <w:rFonts w:hAnsi="ＭＳ Ｐゴシック" w:cs="Arial"/>
          <w:u w:val="single"/>
          <w:lang w:val="sv-SE" w:eastAsia="zh-CN"/>
        </w:rPr>
        <w:t xml:space="preserve">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</w:t>
      </w:r>
      <w:r>
        <w:rPr>
          <w:rFonts w:hAnsi="ＭＳ Ｐゴシック" w:cs="Arial" w:hint="eastAsia"/>
          <w:u w:val="single"/>
          <w:lang w:val="sv-SE"/>
        </w:rPr>
        <w:t xml:space="preserve">     </w:t>
      </w:r>
      <w:r w:rsidR="006C436D" w:rsidRPr="00B37BCC">
        <w:rPr>
          <w:rFonts w:hAnsi="ＭＳ Ｐゴシック" w:cs="Arial"/>
          <w:u w:val="single"/>
          <w:lang w:val="sv-SE" w:eastAsia="zh-CN"/>
        </w:rPr>
        <w:t xml:space="preserve">　　　　　　　　　　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　　　</w:t>
      </w:r>
      <w:r>
        <w:rPr>
          <w:rFonts w:hAnsi="ＭＳ Ｐゴシック" w:cs="Arial" w:hint="eastAsia"/>
          <w:u w:val="single"/>
          <w:lang w:val="sv-SE"/>
        </w:rPr>
        <w:t xml:space="preserve"> </w:t>
      </w:r>
      <w:r w:rsidR="006C436D" w:rsidRPr="00B37BCC">
        <w:rPr>
          <w:rFonts w:hAnsi="ＭＳ Ｐゴシック" w:cs="Arial"/>
          <w:u w:val="single"/>
          <w:lang w:val="sv-SE" w:eastAsia="zh-CN"/>
        </w:rPr>
        <w:t xml:space="preserve">　　　　</w:t>
      </w:r>
    </w:p>
    <w:p w:rsidR="006C436D" w:rsidRPr="004C12B2" w:rsidRDefault="006C436D" w:rsidP="006C436D">
      <w:pPr>
        <w:spacing w:line="320" w:lineRule="exact"/>
        <w:ind w:left="-1"/>
        <w:rPr>
          <w:rFonts w:cs="Arial"/>
          <w:lang w:eastAsia="zh-CN"/>
        </w:rPr>
      </w:pPr>
    </w:p>
    <w:p w:rsidR="006C436D" w:rsidRPr="00B37BCC" w:rsidRDefault="004C12B2" w:rsidP="006C436D">
      <w:pPr>
        <w:spacing w:line="320" w:lineRule="exact"/>
        <w:ind w:left="-1"/>
        <w:rPr>
          <w:rFonts w:cs="Arial"/>
          <w:lang w:eastAsia="zh-TW"/>
        </w:rPr>
      </w:pPr>
      <w:r>
        <w:rPr>
          <w:rFonts w:cs="Arial" w:hint="eastAsia"/>
        </w:rPr>
        <w:t xml:space="preserve">- </w:t>
      </w:r>
      <w:r>
        <w:rPr>
          <w:rFonts w:cs="Arial"/>
        </w:rPr>
        <w:t>Date</w:t>
      </w:r>
      <w:r>
        <w:rPr>
          <w:rFonts w:cs="Arial" w:hint="eastAsia"/>
        </w:rPr>
        <w:t xml:space="preserve">　</w:t>
      </w:r>
      <w:r w:rsidR="006A6001">
        <w:rPr>
          <w:rFonts w:cs="Arial"/>
        </w:rPr>
        <w:t>（</w:t>
      </w:r>
      <w:r w:rsidR="006C436D" w:rsidRPr="00B37BCC">
        <w:rPr>
          <w:rFonts w:hAnsi="ＭＳ Ｐゴシック" w:cs="Arial"/>
          <w:sz w:val="18"/>
          <w:szCs w:val="18"/>
          <w:lang w:val="sv-SE" w:eastAsia="zh-TW"/>
        </w:rPr>
        <w:t>実施日時</w:t>
      </w:r>
      <w:r w:rsidR="006A6001">
        <w:rPr>
          <w:rFonts w:cs="Arial"/>
        </w:rPr>
        <w:t>）</w:t>
      </w:r>
      <w:r w:rsidR="006C436D" w:rsidRPr="00B37BCC">
        <w:rPr>
          <w:rFonts w:cs="Arial"/>
        </w:rPr>
        <w:t>:</w:t>
      </w:r>
      <w:r w:rsidR="006C436D" w:rsidRPr="00B37BCC">
        <w:rPr>
          <w:rFonts w:hAnsi="ＭＳ Ｐゴシック" w:cs="Arial"/>
          <w:u w:val="single"/>
          <w:lang w:val="sv-SE" w:eastAsia="zh-TW"/>
        </w:rPr>
        <w:t xml:space="preserve">　</w:t>
      </w:r>
      <w:r w:rsidR="006C436D" w:rsidRPr="00B37BCC">
        <w:rPr>
          <w:rFonts w:hAnsi="ＭＳ Ｐゴシック" w:cs="Arial"/>
          <w:u w:val="single"/>
          <w:lang w:val="sv-SE"/>
        </w:rPr>
        <w:t xml:space="preserve">　　　　　　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　　　　　　　　　　　　　　　　</w:t>
      </w:r>
      <w:r w:rsidR="006C436D" w:rsidRPr="00B37BCC">
        <w:rPr>
          <w:rFonts w:hAnsi="ＭＳ Ｐゴシック" w:cs="Arial"/>
          <w:u w:val="single"/>
          <w:lang w:val="sv-SE"/>
        </w:rPr>
        <w:t xml:space="preserve">　</w:t>
      </w:r>
      <w:r w:rsidR="006A6001">
        <w:rPr>
          <w:rFonts w:hAnsi="ＭＳ Ｐゴシック" w:cs="Arial"/>
          <w:sz w:val="18"/>
          <w:szCs w:val="18"/>
          <w:u w:val="single"/>
        </w:rPr>
        <w:t>（</w:t>
      </w:r>
      <w:r w:rsidR="006C436D" w:rsidRPr="00B37BCC">
        <w:rPr>
          <w:rFonts w:cs="Arial"/>
          <w:sz w:val="18"/>
          <w:szCs w:val="18"/>
          <w:u w:val="single"/>
        </w:rPr>
        <w:t>Date/Month/Year:</w:t>
      </w:r>
      <w:r w:rsidR="006C436D" w:rsidRPr="00B37BCC">
        <w:rPr>
          <w:rFonts w:hAnsi="ＭＳ Ｐゴシック" w:cs="Arial"/>
          <w:sz w:val="18"/>
          <w:szCs w:val="18"/>
          <w:u w:val="single"/>
        </w:rPr>
        <w:t>日</w:t>
      </w:r>
      <w:r w:rsidR="006C436D" w:rsidRPr="00B37BCC">
        <w:rPr>
          <w:rFonts w:cs="Arial"/>
          <w:sz w:val="18"/>
          <w:szCs w:val="18"/>
          <w:u w:val="single"/>
        </w:rPr>
        <w:t>/</w:t>
      </w:r>
      <w:r w:rsidR="006C436D" w:rsidRPr="00B37BCC">
        <w:rPr>
          <w:rFonts w:hAnsi="ＭＳ Ｐゴシック" w:cs="Arial"/>
          <w:sz w:val="18"/>
          <w:szCs w:val="18"/>
          <w:u w:val="single"/>
        </w:rPr>
        <w:t>月</w:t>
      </w:r>
      <w:r w:rsidR="006C436D" w:rsidRPr="00B37BCC">
        <w:rPr>
          <w:rFonts w:cs="Arial"/>
          <w:sz w:val="18"/>
          <w:szCs w:val="18"/>
          <w:u w:val="single"/>
        </w:rPr>
        <w:t>/</w:t>
      </w:r>
      <w:r w:rsidR="006C436D" w:rsidRPr="00B37BCC">
        <w:rPr>
          <w:rFonts w:hAnsi="ＭＳ Ｐゴシック" w:cs="Arial"/>
          <w:sz w:val="18"/>
          <w:szCs w:val="18"/>
          <w:u w:val="single"/>
        </w:rPr>
        <w:t>年</w:t>
      </w:r>
      <w:r w:rsidR="006A6001">
        <w:rPr>
          <w:rFonts w:hAnsi="ＭＳ Ｐゴシック" w:cs="Arial"/>
          <w:sz w:val="18"/>
          <w:szCs w:val="18"/>
          <w:u w:val="single"/>
        </w:rPr>
        <w:t>）</w:t>
      </w:r>
      <w:r w:rsidR="006C436D" w:rsidRPr="00B37BCC">
        <w:rPr>
          <w:rFonts w:cs="Arial"/>
        </w:rPr>
        <w:t xml:space="preserve"> </w:t>
      </w:r>
    </w:p>
    <w:p w:rsidR="006C436D" w:rsidRPr="004C12B2" w:rsidRDefault="006C436D" w:rsidP="006C436D">
      <w:pPr>
        <w:spacing w:line="320" w:lineRule="exact"/>
        <w:ind w:left="-1"/>
        <w:rPr>
          <w:rFonts w:cs="Arial"/>
          <w:lang w:eastAsia="zh-TW"/>
        </w:rPr>
      </w:pPr>
    </w:p>
    <w:p w:rsidR="006C436D" w:rsidRPr="006A6001" w:rsidRDefault="004C12B2" w:rsidP="00710BEF">
      <w:pPr>
        <w:spacing w:line="320" w:lineRule="exact"/>
        <w:ind w:left="-1"/>
        <w:rPr>
          <w:rFonts w:cs="Arial"/>
          <w:lang w:val="sv-SE"/>
        </w:rPr>
      </w:pPr>
      <w:r>
        <w:rPr>
          <w:rFonts w:cs="Arial" w:hint="eastAsia"/>
        </w:rPr>
        <w:t xml:space="preserve">- </w:t>
      </w:r>
      <w:r w:rsidR="006C436D" w:rsidRPr="003E7C84">
        <w:rPr>
          <w:rFonts w:cs="Arial"/>
        </w:rPr>
        <w:t xml:space="preserve">Lecture title </w:t>
      </w:r>
      <w:r w:rsidR="006A6001">
        <w:rPr>
          <w:rFonts w:cs="Arial"/>
        </w:rPr>
        <w:t>（</w:t>
      </w:r>
      <w:r w:rsidR="006C436D" w:rsidRPr="003E7C84">
        <w:rPr>
          <w:rFonts w:hAnsi="ＭＳ Ｐゴシック" w:cs="Arial"/>
          <w:sz w:val="18"/>
          <w:szCs w:val="18"/>
          <w:lang w:val="sv-SE" w:eastAsia="zh-TW"/>
        </w:rPr>
        <w:t>講演題目</w:t>
      </w:r>
      <w:r w:rsidR="006A6001">
        <w:rPr>
          <w:rFonts w:cs="Arial"/>
        </w:rPr>
        <w:t>）</w:t>
      </w:r>
      <w:r w:rsidR="006C436D" w:rsidRPr="003E7C84">
        <w:rPr>
          <w:rFonts w:cs="Arial"/>
        </w:rPr>
        <w:t>:</w:t>
      </w:r>
      <w:r w:rsidR="00F8137A" w:rsidRPr="003E7C84" w:rsidDel="00F8137A">
        <w:rPr>
          <w:rFonts w:hAnsi="ＭＳ Ｐゴシック" w:cs="Arial"/>
          <w:u w:val="single"/>
          <w:lang w:val="sv-SE" w:eastAsia="zh-TW"/>
        </w:rPr>
        <w:t xml:space="preserve"> </w:t>
      </w:r>
      <w:r w:rsidR="007C0C84" w:rsidRPr="003E7C84">
        <w:rPr>
          <w:rFonts w:hAnsi="ＭＳ Ｐゴシック" w:cs="Arial"/>
          <w:u w:val="single"/>
          <w:lang w:val="sv-SE" w:eastAsia="zh-TW"/>
        </w:rPr>
        <w:t xml:space="preserve">　</w:t>
      </w:r>
      <w:r w:rsidR="00F8137A">
        <w:rPr>
          <w:rFonts w:hAnsi="ＭＳ Ｐゴシック" w:cs="Arial" w:hint="eastAsia"/>
          <w:u w:val="single"/>
          <w:lang w:val="sv-SE"/>
        </w:rPr>
        <w:t xml:space="preserve">               </w:t>
      </w:r>
      <w:r w:rsidR="007C0C84" w:rsidRPr="003E7C84">
        <w:rPr>
          <w:rFonts w:hAnsi="ＭＳ Ｐゴシック" w:cs="Arial"/>
          <w:u w:val="single"/>
          <w:lang w:val="sv-SE" w:eastAsia="zh-TW"/>
        </w:rPr>
        <w:t xml:space="preserve">　　　　　　　　　　　　　　　　　　　　　　　　　　</w:t>
      </w:r>
      <w:r w:rsidR="007C0C84" w:rsidRPr="003E7C84">
        <w:rPr>
          <w:rFonts w:hAnsi="ＭＳ Ｐゴシック" w:cs="Arial" w:hint="eastAsia"/>
          <w:u w:val="single"/>
          <w:lang w:val="sv-SE"/>
        </w:rPr>
        <w:t xml:space="preserve">　</w:t>
      </w:r>
      <w:r w:rsidR="007C0C84" w:rsidRPr="003E7C84">
        <w:rPr>
          <w:rFonts w:hAnsi="ＭＳ Ｐゴシック" w:cs="Arial"/>
          <w:u w:val="single"/>
          <w:lang w:val="sv-SE" w:eastAsia="zh-TW"/>
        </w:rPr>
        <w:t xml:space="preserve">　　</w:t>
      </w:r>
      <w:r w:rsidR="007C0C84" w:rsidRPr="003E7C84">
        <w:rPr>
          <w:rFonts w:hAnsi="ＭＳ Ｐゴシック" w:cs="Arial" w:hint="eastAsia"/>
          <w:u w:val="single"/>
          <w:lang w:val="sv-SE"/>
        </w:rPr>
        <w:t xml:space="preserve">　　　　</w:t>
      </w:r>
    </w:p>
    <w:p w:rsidR="00F24E76" w:rsidRDefault="00F24E76" w:rsidP="00710BEF">
      <w:pPr>
        <w:spacing w:line="320" w:lineRule="exact"/>
        <w:rPr>
          <w:rFonts w:cs="Arial"/>
          <w:lang w:val="sv-SE"/>
        </w:rPr>
      </w:pPr>
    </w:p>
    <w:p w:rsidR="00933414" w:rsidRPr="00EE21E0" w:rsidRDefault="00933414" w:rsidP="00710BEF">
      <w:pPr>
        <w:spacing w:line="320" w:lineRule="exact"/>
        <w:rPr>
          <w:rFonts w:cs="Arial"/>
          <w:lang w:val="sv-SE"/>
        </w:rPr>
      </w:pPr>
      <w:r w:rsidRPr="00710BEF">
        <w:rPr>
          <w:rFonts w:cs="Arial" w:hint="eastAsia"/>
          <w:lang w:val="sv-SE"/>
        </w:rPr>
        <w:t>-</w:t>
      </w:r>
      <w:r>
        <w:rPr>
          <w:rFonts w:cs="Arial"/>
          <w:lang w:val="sv-SE"/>
        </w:rPr>
        <w:t xml:space="preserve"> </w:t>
      </w:r>
      <w:r w:rsidRPr="00EE21E0">
        <w:rPr>
          <w:rFonts w:cs="Arial"/>
          <w:lang w:val="sv-SE"/>
        </w:rPr>
        <w:t xml:space="preserve">Name and title of </w:t>
      </w:r>
      <w:r w:rsidR="00CE0BFD">
        <w:rPr>
          <w:rFonts w:cs="Arial" w:hint="eastAsia"/>
          <w:lang w:val="sv-SE"/>
        </w:rPr>
        <w:t xml:space="preserve">your </w:t>
      </w:r>
      <w:r>
        <w:rPr>
          <w:rFonts w:cs="Arial" w:hint="eastAsia"/>
          <w:lang w:val="sv-SE"/>
        </w:rPr>
        <w:t>company</w:t>
      </w:r>
      <w:r w:rsidRPr="00EE21E0">
        <w:rPr>
          <w:rFonts w:cs="Arial"/>
          <w:lang w:val="sv-SE"/>
        </w:rPr>
        <w:t xml:space="preserve"> </w:t>
      </w:r>
      <w:r w:rsidRPr="00EE21E0">
        <w:rPr>
          <w:rFonts w:cs="Arial"/>
          <w:lang w:val="sv-SE"/>
        </w:rPr>
        <w:t>（</w:t>
      </w:r>
      <w:r>
        <w:rPr>
          <w:rFonts w:hAnsi="ＭＳ Ｐゴシック" w:cs="Arial" w:hint="eastAsia"/>
          <w:sz w:val="18"/>
          <w:szCs w:val="18"/>
        </w:rPr>
        <w:t>同行者</w:t>
      </w:r>
      <w:r w:rsidRPr="00EE21E0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</w:rPr>
        <w:t>職・氏名</w:t>
      </w:r>
      <w:r w:rsidRPr="00EE21E0">
        <w:rPr>
          <w:rFonts w:cs="Arial"/>
          <w:lang w:val="sv-SE"/>
        </w:rPr>
        <w:t>）</w:t>
      </w:r>
    </w:p>
    <w:p w:rsidR="00933414" w:rsidRPr="00EE21E0" w:rsidRDefault="00933414" w:rsidP="00933414">
      <w:pPr>
        <w:spacing w:line="320" w:lineRule="exact"/>
        <w:ind w:left="-1"/>
        <w:rPr>
          <w:rFonts w:cs="Arial"/>
          <w:u w:val="single"/>
          <w:lang w:val="sv-SE"/>
        </w:rPr>
      </w:pPr>
      <w:r w:rsidRPr="00B37BCC">
        <w:rPr>
          <w:rFonts w:hAnsi="ＭＳ Ｐゴシック" w:cs="Arial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  <w:lang w:val="sv-SE"/>
        </w:rPr>
        <w:t xml:space="preserve">　　　　　　　　　　　　　　　　　　　　　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>
        <w:rPr>
          <w:rFonts w:hAnsi="ＭＳ Ｐゴシック" w:cs="Arial"/>
          <w:u w:val="single"/>
          <w:lang w:val="sv-S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</w:t>
      </w:r>
    </w:p>
    <w:p w:rsidR="00933414" w:rsidRDefault="00933414" w:rsidP="00933414">
      <w:pPr>
        <w:spacing w:line="320" w:lineRule="exact"/>
        <w:ind w:left="-1"/>
        <w:rPr>
          <w:rFonts w:cs="Arial"/>
          <w:lang w:val="sv-SE"/>
        </w:rPr>
      </w:pPr>
    </w:p>
    <w:p w:rsidR="00933414" w:rsidRPr="00710BEF" w:rsidRDefault="00933414" w:rsidP="00933414">
      <w:pPr>
        <w:spacing w:line="320" w:lineRule="exact"/>
        <w:ind w:left="-1"/>
        <w:rPr>
          <w:rFonts w:cs="Arial"/>
          <w:lang w:val="sv-SE"/>
        </w:rPr>
      </w:pPr>
      <w:r w:rsidRPr="00710BEF">
        <w:rPr>
          <w:rFonts w:cs="Arial" w:hint="eastAsia"/>
          <w:lang w:val="sv-SE"/>
        </w:rPr>
        <w:t xml:space="preserve">- </w:t>
      </w:r>
      <w:r w:rsidRPr="00710BEF">
        <w:rPr>
          <w:rFonts w:cs="Arial"/>
          <w:lang w:val="sv-SE"/>
        </w:rPr>
        <w:t xml:space="preserve">Lecture format </w:t>
      </w:r>
      <w:r w:rsidRPr="00710BEF">
        <w:rPr>
          <w:rFonts w:cs="Arial"/>
          <w:lang w:val="sv-SE"/>
        </w:rPr>
        <w:t>（</w:t>
      </w:r>
      <w:r w:rsidRPr="00B37BCC">
        <w:rPr>
          <w:rFonts w:hAnsi="ＭＳ Ｐゴシック" w:cs="Arial"/>
          <w:sz w:val="18"/>
          <w:szCs w:val="18"/>
        </w:rPr>
        <w:t>講演形式</w:t>
      </w:r>
      <w:r w:rsidRPr="00710BEF">
        <w:rPr>
          <w:rFonts w:cs="Arial"/>
          <w:lang w:val="sv-SE"/>
        </w:rPr>
        <w:t>）</w:t>
      </w:r>
      <w:r w:rsidRPr="00710BEF">
        <w:rPr>
          <w:rFonts w:cs="Arial"/>
          <w:lang w:val="sv-SE"/>
        </w:rPr>
        <w:t>:</w:t>
      </w:r>
    </w:p>
    <w:p w:rsidR="00933414" w:rsidRPr="00710BEF" w:rsidRDefault="00933414" w:rsidP="00933414">
      <w:pPr>
        <w:spacing w:line="320" w:lineRule="exact"/>
        <w:ind w:left="-1"/>
        <w:rPr>
          <w:rFonts w:cs="Arial"/>
          <w:lang w:val="sv-SE"/>
        </w:rPr>
      </w:pPr>
      <w:r w:rsidRPr="00710BEF">
        <w:rPr>
          <w:rFonts w:cs="Arial"/>
          <w:lang w:val="sv-SE"/>
        </w:rPr>
        <w:t xml:space="preserve">  </w:t>
      </w:r>
      <w:r w:rsidRPr="00710BEF">
        <w:rPr>
          <w:rFonts w:cs="Arial" w:hint="eastAsia"/>
          <w:lang w:val="sv-SE"/>
        </w:rPr>
        <w:t>◆</w:t>
      </w:r>
      <w:r w:rsidRPr="00710BEF">
        <w:rPr>
          <w:rFonts w:cs="Arial"/>
          <w:spacing w:val="-2"/>
          <w:lang w:val="sv-SE"/>
        </w:rPr>
        <w:t xml:space="preserve">Lecture time </w:t>
      </w:r>
      <w:r w:rsidRPr="00710BEF">
        <w:rPr>
          <w:rFonts w:cs="Arial"/>
          <w:spacing w:val="-2"/>
          <w:lang w:val="sv-SE"/>
        </w:rPr>
        <w:t>（</w:t>
      </w:r>
      <w:r w:rsidRPr="00B37BCC">
        <w:rPr>
          <w:rFonts w:hAnsi="ＭＳ Ｐゴシック" w:cs="Arial"/>
          <w:spacing w:val="-2"/>
          <w:sz w:val="18"/>
          <w:szCs w:val="18"/>
          <w:lang w:val="sv-SE" w:eastAsia="zh-TW"/>
        </w:rPr>
        <w:t>講演時間</w:t>
      </w:r>
      <w:r w:rsidRPr="00710BEF">
        <w:rPr>
          <w:rFonts w:cs="Arial"/>
          <w:spacing w:val="-2"/>
          <w:lang w:val="sv-SE"/>
        </w:rPr>
        <w:t>）</w:t>
      </w:r>
      <w:r w:rsidRPr="00710BEF">
        <w:rPr>
          <w:rFonts w:cs="Arial"/>
          <w:lang w:val="sv-SE"/>
        </w:rPr>
        <w:t xml:space="preserve"> </w:t>
      </w:r>
      <w:r w:rsidRPr="00710BEF">
        <w:rPr>
          <w:rFonts w:cs="Arial"/>
          <w:u w:val="single"/>
          <w:lang w:val="sv-SE"/>
        </w:rPr>
        <w:t xml:space="preserve">     min </w:t>
      </w:r>
      <w:r w:rsidRPr="00710BEF">
        <w:rPr>
          <w:rFonts w:cs="Arial"/>
          <w:u w:val="single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u w:val="single"/>
        </w:rPr>
        <w:t>分</w:t>
      </w:r>
      <w:r w:rsidRPr="00710BEF">
        <w:rPr>
          <w:rFonts w:cs="Arial"/>
          <w:u w:val="single"/>
          <w:lang w:val="sv-SE"/>
        </w:rPr>
        <w:t>）</w:t>
      </w:r>
      <w:r w:rsidRPr="00710BEF">
        <w:rPr>
          <w:rFonts w:cs="Arial"/>
          <w:lang w:val="sv-SE"/>
        </w:rPr>
        <w:t xml:space="preserve">, Q&amp;A time </w:t>
      </w:r>
      <w:r w:rsidRPr="00710BEF">
        <w:rPr>
          <w:rFonts w:cs="Arial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質疑応答時間</w:t>
      </w:r>
      <w:r w:rsidRPr="00710BEF">
        <w:rPr>
          <w:rFonts w:cs="Arial"/>
          <w:lang w:val="sv-SE"/>
        </w:rPr>
        <w:t>）</w:t>
      </w:r>
      <w:r w:rsidRPr="00710BEF">
        <w:rPr>
          <w:rFonts w:cs="Arial"/>
          <w:lang w:val="sv-SE"/>
        </w:rPr>
        <w:t xml:space="preserve"> </w:t>
      </w:r>
      <w:r w:rsidRPr="00710BEF">
        <w:rPr>
          <w:rFonts w:cs="Arial"/>
          <w:u w:val="single"/>
          <w:lang w:val="sv-SE"/>
        </w:rPr>
        <w:t xml:space="preserve">    min </w:t>
      </w:r>
      <w:r w:rsidRPr="00710BEF">
        <w:rPr>
          <w:rFonts w:cs="Arial"/>
          <w:u w:val="single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u w:val="single"/>
        </w:rPr>
        <w:t>分</w:t>
      </w:r>
      <w:r w:rsidRPr="00710BEF">
        <w:rPr>
          <w:rFonts w:cs="Arial"/>
          <w:u w:val="single"/>
          <w:lang w:val="sv-SE"/>
        </w:rPr>
        <w:t>）</w:t>
      </w:r>
    </w:p>
    <w:p w:rsidR="00933414" w:rsidRPr="00B37BCC" w:rsidRDefault="00933414" w:rsidP="00933414">
      <w:pPr>
        <w:spacing w:line="320" w:lineRule="exact"/>
        <w:rPr>
          <w:rFonts w:cs="Arial"/>
        </w:rPr>
      </w:pPr>
      <w:r w:rsidRPr="00710BEF">
        <w:rPr>
          <w:rFonts w:cs="Arial"/>
          <w:lang w:val="sv-SE"/>
        </w:rPr>
        <w:t xml:space="preserve">  </w:t>
      </w:r>
      <w:r>
        <w:rPr>
          <w:rFonts w:cs="Arial" w:hint="eastAsia"/>
        </w:rPr>
        <w:t>◆</w:t>
      </w:r>
      <w:r w:rsidRPr="00B37BCC">
        <w:rPr>
          <w:rFonts w:cs="Arial"/>
        </w:rPr>
        <w:t>Lecture style</w:t>
      </w:r>
      <w:r>
        <w:rPr>
          <w:rFonts w:hAnsi="ＭＳ Ｐゴシック" w:cs="Arial"/>
        </w:rPr>
        <w:t>（</w:t>
      </w:r>
      <w:r>
        <w:rPr>
          <w:rFonts w:cs="Arial"/>
        </w:rPr>
        <w:t>ex</w:t>
      </w:r>
      <w:r>
        <w:rPr>
          <w:rFonts w:cs="Arial" w:hint="eastAsia"/>
        </w:rPr>
        <w:t>.</w:t>
      </w:r>
      <w:r w:rsidRPr="00B37BCC">
        <w:rPr>
          <w:rFonts w:cs="Arial"/>
        </w:rPr>
        <w:t>: used projector, conducted experiments</w:t>
      </w:r>
      <w:r>
        <w:rPr>
          <w:rFonts w:hAnsi="ＭＳ Ｐゴシック" w:cs="Arial"/>
        </w:rPr>
        <w:t>）</w:t>
      </w:r>
    </w:p>
    <w:p w:rsidR="00933414" w:rsidRPr="00B37BCC" w:rsidRDefault="00933414" w:rsidP="00933414">
      <w:pPr>
        <w:spacing w:line="320" w:lineRule="exact"/>
        <w:ind w:firstLineChars="300" w:firstLine="5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講演方法</w:t>
      </w:r>
      <w:r w:rsidRPr="00B37BC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例</w:t>
      </w:r>
      <w:r w:rsidRPr="00B37BCC">
        <w:rPr>
          <w:rFonts w:hAnsi="ＭＳ Ｐゴシック" w:cs="Arial"/>
          <w:sz w:val="18"/>
          <w:szCs w:val="18"/>
        </w:rPr>
        <w:t>：</w:t>
      </w:r>
      <w:r w:rsidRPr="00B37BCC">
        <w:rPr>
          <w:rFonts w:hAnsi="ＭＳ Ｐゴシック" w:cs="Arial"/>
          <w:sz w:val="18"/>
          <w:szCs w:val="18"/>
          <w:lang w:val="sv-SE"/>
        </w:rPr>
        <w:t>プロジェクター使用による講演、実験</w:t>
      </w:r>
      <w:r>
        <w:rPr>
          <w:rFonts w:hAnsi="ＭＳ Ｐゴシック" w:cs="Arial" w:hint="eastAsia"/>
          <w:sz w:val="18"/>
          <w:szCs w:val="18"/>
          <w:lang w:val="sv-SE"/>
        </w:rPr>
        <w:t>・実習の有無</w:t>
      </w:r>
      <w:r w:rsidRPr="00B37BCC">
        <w:rPr>
          <w:rFonts w:hAnsi="ＭＳ Ｐゴシック" w:cs="Arial"/>
          <w:sz w:val="18"/>
          <w:szCs w:val="18"/>
          <w:lang w:val="sv-SE"/>
        </w:rPr>
        <w:t>など</w:t>
      </w:r>
      <w:r>
        <w:rPr>
          <w:rFonts w:cs="Arial"/>
          <w:sz w:val="18"/>
          <w:szCs w:val="18"/>
          <w:lang w:val="sv-SE"/>
        </w:rPr>
        <w:t>））</w:t>
      </w:r>
    </w:p>
    <w:p w:rsidR="00933414" w:rsidRPr="00B37BCC" w:rsidRDefault="00933414" w:rsidP="00933414">
      <w:pPr>
        <w:spacing w:line="320" w:lineRule="exact"/>
        <w:ind w:left="-1"/>
        <w:rPr>
          <w:rFonts w:cs="Arial"/>
          <w:u w:val="single"/>
        </w:rPr>
      </w:pPr>
      <w:r w:rsidRPr="00B37BCC">
        <w:rPr>
          <w:rFonts w:hAnsi="ＭＳ Ｐゴシック" w:cs="Arial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  <w:lang w:val="sv-SE"/>
        </w:rPr>
        <w:t xml:space="preserve">　　　　　　　　　　　　　　　　　　　　　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</w:t>
      </w:r>
      <w:r>
        <w:rPr>
          <w:rFonts w:hAnsi="ＭＳ Ｐゴシック" w:cs="Arial" w:hint="eastAsia"/>
          <w:u w:val="single"/>
          <w:lang w:val="sv-SE"/>
        </w:rPr>
        <w:t xml:space="preserve">                                      </w:t>
      </w:r>
    </w:p>
    <w:p w:rsidR="006C436D" w:rsidRPr="00710BEF" w:rsidRDefault="006C436D" w:rsidP="006C436D">
      <w:pPr>
        <w:spacing w:line="320" w:lineRule="exact"/>
        <w:ind w:left="-1"/>
        <w:rPr>
          <w:rFonts w:cs="Arial"/>
          <w:lang w:eastAsia="zh-TW"/>
        </w:rPr>
      </w:pPr>
    </w:p>
    <w:p w:rsidR="006C436D" w:rsidRPr="006A6001" w:rsidRDefault="004C12B2" w:rsidP="006C436D">
      <w:pPr>
        <w:spacing w:line="320" w:lineRule="exact"/>
        <w:ind w:left="-1"/>
        <w:rPr>
          <w:rFonts w:cs="Arial"/>
          <w:lang w:val="sv-SE"/>
        </w:rPr>
      </w:pPr>
      <w:r>
        <w:rPr>
          <w:rFonts w:cs="Arial" w:hint="eastAsia"/>
          <w:lang w:val="sv-SE"/>
        </w:rPr>
        <w:t xml:space="preserve">- </w:t>
      </w:r>
      <w:r w:rsidR="006C436D" w:rsidRPr="006A6001">
        <w:rPr>
          <w:rFonts w:cs="Arial"/>
          <w:lang w:val="sv-SE"/>
        </w:rPr>
        <w:t xml:space="preserve">Lecture summary </w:t>
      </w:r>
      <w:r w:rsidR="006A6001" w:rsidRPr="006A6001">
        <w:rPr>
          <w:rFonts w:cs="Arial"/>
          <w:lang w:val="sv-SE"/>
        </w:rPr>
        <w:t>（</w:t>
      </w:r>
      <w:r w:rsidR="006C436D" w:rsidRPr="003E7C84">
        <w:rPr>
          <w:rFonts w:hAnsi="ＭＳ Ｐゴシック" w:cs="Arial"/>
          <w:sz w:val="18"/>
          <w:szCs w:val="18"/>
          <w:lang w:val="sv-SE" w:eastAsia="zh-TW"/>
        </w:rPr>
        <w:t>講演概要</w:t>
      </w:r>
      <w:r w:rsidR="006A6001">
        <w:rPr>
          <w:rFonts w:cs="Arial"/>
          <w:lang w:val="sv-SE"/>
        </w:rPr>
        <w:t>）</w:t>
      </w:r>
      <w:r w:rsidR="006C436D" w:rsidRPr="006A6001">
        <w:rPr>
          <w:rFonts w:cs="Arial"/>
          <w:lang w:val="sv-SE"/>
        </w:rPr>
        <w:t>:</w:t>
      </w:r>
      <w:r w:rsidR="00EE21E0">
        <w:rPr>
          <w:rFonts w:cs="Arial" w:hint="eastAsia"/>
          <w:lang w:val="sv-SE"/>
        </w:rPr>
        <w:t xml:space="preserve"> Please summary your lecture 200-500 words.</w:t>
      </w:r>
    </w:p>
    <w:p w:rsidR="006C436D" w:rsidRPr="004C12B2" w:rsidRDefault="006C436D" w:rsidP="006C436D">
      <w:pPr>
        <w:spacing w:line="320" w:lineRule="exact"/>
        <w:ind w:left="-1"/>
        <w:rPr>
          <w:rFonts w:cs="Arial"/>
          <w:lang w:val="sv-SE" w:eastAsia="zh-TW"/>
        </w:rPr>
      </w:pPr>
    </w:p>
    <w:p w:rsidR="006C436D" w:rsidRDefault="006C436D" w:rsidP="006C436D">
      <w:pPr>
        <w:spacing w:line="320" w:lineRule="exact"/>
        <w:ind w:left="-1"/>
        <w:rPr>
          <w:rFonts w:cs="Arial"/>
          <w:lang w:val="sv-SE"/>
        </w:rPr>
      </w:pPr>
    </w:p>
    <w:p w:rsidR="00577B73" w:rsidRDefault="00577B73" w:rsidP="006C436D">
      <w:pPr>
        <w:spacing w:line="320" w:lineRule="exact"/>
        <w:ind w:left="-1"/>
        <w:rPr>
          <w:rFonts w:cs="Arial"/>
          <w:lang w:val="sv-SE"/>
        </w:rPr>
      </w:pPr>
    </w:p>
    <w:p w:rsidR="00577B73" w:rsidRDefault="00577B73" w:rsidP="006C436D">
      <w:pPr>
        <w:spacing w:line="320" w:lineRule="exact"/>
        <w:ind w:left="-1"/>
        <w:rPr>
          <w:rFonts w:cs="Arial"/>
          <w:lang w:val="sv-SE"/>
        </w:rPr>
      </w:pPr>
    </w:p>
    <w:p w:rsidR="00577B73" w:rsidRPr="006A6001" w:rsidRDefault="00577B73" w:rsidP="006C436D">
      <w:pPr>
        <w:spacing w:line="320" w:lineRule="exact"/>
        <w:ind w:left="-1"/>
        <w:rPr>
          <w:rFonts w:cs="Arial"/>
          <w:lang w:val="sv-SE"/>
        </w:rPr>
      </w:pPr>
    </w:p>
    <w:p w:rsidR="006C436D" w:rsidRPr="003D67F8" w:rsidRDefault="00577B73" w:rsidP="003D67F8">
      <w:pPr>
        <w:spacing w:line="320" w:lineRule="exact"/>
        <w:rPr>
          <w:rFonts w:cs="Arial"/>
          <w:sz w:val="18"/>
          <w:lang w:val="sv-SE"/>
        </w:rPr>
      </w:pPr>
      <w:r w:rsidRPr="003D67F8">
        <w:rPr>
          <w:rFonts w:cs="Arial"/>
          <w:lang w:val="sv-SE"/>
        </w:rPr>
        <w:t>-</w:t>
      </w:r>
      <w:r w:rsidRPr="0052487E">
        <w:rPr>
          <w:rFonts w:cs="Arial"/>
          <w:lang w:val="sv-SE"/>
        </w:rPr>
        <w:t xml:space="preserve"> </w:t>
      </w:r>
      <w:r w:rsidR="006A53F1">
        <w:rPr>
          <w:rFonts w:cs="Arial" w:hint="eastAsia"/>
          <w:lang w:val="sv-SE"/>
        </w:rPr>
        <w:t>Overall a</w:t>
      </w:r>
      <w:r w:rsidRPr="0052487E">
        <w:rPr>
          <w:rFonts w:cs="Arial"/>
          <w:lang w:val="sv-SE"/>
        </w:rPr>
        <w:t>dvice or comments to future participants in the program</w:t>
      </w:r>
      <w:r w:rsidR="0052487E">
        <w:rPr>
          <w:rFonts w:cs="Arial" w:hint="eastAsia"/>
          <w:lang w:val="sv-SE"/>
        </w:rPr>
        <w:t xml:space="preserve"> </w:t>
      </w:r>
      <w:r w:rsidRPr="003D67F8">
        <w:rPr>
          <w:rFonts w:cs="Arial" w:hint="eastAsia"/>
          <w:sz w:val="18"/>
          <w:lang w:val="sv-SE"/>
        </w:rPr>
        <w:t>（</w:t>
      </w:r>
      <w:r w:rsidRPr="003D67F8">
        <w:rPr>
          <w:rFonts w:cs="Arial" w:hint="eastAsia"/>
          <w:sz w:val="18"/>
        </w:rPr>
        <w:t>今後の講師</w:t>
      </w:r>
      <w:r w:rsidR="0052487E">
        <w:rPr>
          <w:rFonts w:cs="Arial" w:hint="eastAsia"/>
          <w:sz w:val="18"/>
        </w:rPr>
        <w:t>へ</w:t>
      </w:r>
      <w:r w:rsidRPr="003D67F8">
        <w:rPr>
          <w:rFonts w:cs="Arial" w:hint="eastAsia"/>
          <w:sz w:val="18"/>
        </w:rPr>
        <w:t>のアドバイス</w:t>
      </w:r>
      <w:r w:rsidRPr="003D67F8">
        <w:rPr>
          <w:rFonts w:cs="Arial" w:hint="eastAsia"/>
          <w:sz w:val="18"/>
          <w:lang w:val="sv-SE"/>
        </w:rPr>
        <w:t>）</w:t>
      </w:r>
      <w:r w:rsidRPr="003D67F8">
        <w:rPr>
          <w:rFonts w:cs="Arial"/>
          <w:sz w:val="18"/>
          <w:lang w:val="sv-SE"/>
        </w:rPr>
        <w:t xml:space="preserve">: </w:t>
      </w:r>
    </w:p>
    <w:p w:rsidR="00CE0BFD" w:rsidRPr="003D67F8" w:rsidRDefault="00CE0BFD" w:rsidP="006C436D">
      <w:pPr>
        <w:spacing w:line="320" w:lineRule="exact"/>
        <w:ind w:left="-1"/>
        <w:rPr>
          <w:rFonts w:cs="Arial"/>
          <w:lang w:val="sv-SE"/>
        </w:rPr>
      </w:pPr>
    </w:p>
    <w:p w:rsidR="00577B73" w:rsidRDefault="00577B73" w:rsidP="006C436D">
      <w:pPr>
        <w:spacing w:line="320" w:lineRule="exact"/>
        <w:ind w:left="-1"/>
        <w:rPr>
          <w:rFonts w:cs="Arial"/>
          <w:lang w:val="sv-SE"/>
        </w:rPr>
      </w:pPr>
    </w:p>
    <w:p w:rsidR="00577B73" w:rsidRPr="0052487E" w:rsidRDefault="00577B73" w:rsidP="006C436D">
      <w:pPr>
        <w:spacing w:line="320" w:lineRule="exact"/>
        <w:ind w:left="-1"/>
        <w:rPr>
          <w:rFonts w:cs="Arial"/>
          <w:lang w:val="sv-SE"/>
        </w:rPr>
      </w:pPr>
      <w:bookmarkStart w:id="0" w:name="_GoBack"/>
      <w:bookmarkEnd w:id="0"/>
    </w:p>
    <w:p w:rsidR="006C436D" w:rsidRPr="003D67F8" w:rsidRDefault="00B43F04" w:rsidP="00B43F04">
      <w:pPr>
        <w:spacing w:line="320" w:lineRule="exact"/>
        <w:ind w:left="-1"/>
        <w:rPr>
          <w:rFonts w:cs="Arial"/>
          <w:lang w:val="sv-SE"/>
        </w:rPr>
      </w:pPr>
      <w:r>
        <w:rPr>
          <w:rFonts w:hAnsi="ＭＳ Ｐゴシック" w:cs="Arial" w:hint="eastAsia"/>
          <w:lang w:val="sv-SE"/>
        </w:rPr>
        <w:t xml:space="preserve">- </w:t>
      </w:r>
      <w:r w:rsidR="004D7B79" w:rsidRPr="00B43F04">
        <w:rPr>
          <w:rFonts w:cs="Arial"/>
          <w:lang w:val="sv-SE"/>
        </w:rPr>
        <w:t>Other note</w:t>
      </w:r>
      <w:r w:rsidR="006C436D" w:rsidRPr="00B43F04">
        <w:rPr>
          <w:rFonts w:cs="Arial"/>
          <w:lang w:val="sv-SE"/>
        </w:rPr>
        <w:t xml:space="preserve">worthy information </w:t>
      </w:r>
      <w:r w:rsidR="006A6001" w:rsidRPr="00B43F04">
        <w:rPr>
          <w:rFonts w:cs="Arial"/>
          <w:lang w:val="sv-SE"/>
        </w:rPr>
        <w:t>（</w:t>
      </w:r>
      <w:r w:rsidR="006C436D" w:rsidRPr="00B43F04">
        <w:rPr>
          <w:rFonts w:hAnsi="ＭＳ Ｐゴシック" w:cs="Arial"/>
          <w:sz w:val="18"/>
          <w:szCs w:val="18"/>
          <w:lang w:val="sv-SE"/>
        </w:rPr>
        <w:t>その他特筆すべき事項</w:t>
      </w:r>
      <w:r w:rsidR="006A6001" w:rsidRPr="003D67F8">
        <w:rPr>
          <w:rFonts w:cs="Arial"/>
          <w:sz w:val="18"/>
          <w:szCs w:val="18"/>
          <w:lang w:val="sv-SE"/>
        </w:rPr>
        <w:t>）</w:t>
      </w:r>
      <w:r w:rsidR="006C436D" w:rsidRPr="003D67F8">
        <w:rPr>
          <w:rFonts w:cs="Arial"/>
          <w:lang w:val="sv-SE"/>
        </w:rPr>
        <w:t xml:space="preserve">: </w:t>
      </w:r>
    </w:p>
    <w:p w:rsidR="006C436D" w:rsidRDefault="006C436D" w:rsidP="006C436D">
      <w:pPr>
        <w:spacing w:line="320" w:lineRule="exact"/>
        <w:ind w:left="-1"/>
        <w:rPr>
          <w:rFonts w:hAnsi="ＭＳ Ｐゴシック" w:cs="Arial"/>
          <w:lang w:val="sv-SE"/>
        </w:rPr>
      </w:pPr>
    </w:p>
    <w:p w:rsidR="00CE0BFD" w:rsidRDefault="00CE0BFD" w:rsidP="006C436D">
      <w:pPr>
        <w:spacing w:line="320" w:lineRule="exact"/>
        <w:ind w:left="-1"/>
        <w:rPr>
          <w:rFonts w:hAnsi="ＭＳ Ｐゴシック" w:cs="Arial"/>
          <w:lang w:val="sv-SE"/>
        </w:rPr>
      </w:pPr>
    </w:p>
    <w:p w:rsidR="00AE05D7" w:rsidRPr="00FC44C3" w:rsidRDefault="004C12B2" w:rsidP="00AE05D7">
      <w:pPr>
        <w:spacing w:line="320" w:lineRule="exact"/>
        <w:ind w:left="-1"/>
        <w:rPr>
          <w:rFonts w:cs="Arial"/>
          <w:lang w:val="sv-SE"/>
        </w:rPr>
        <w:sectPr w:rsidR="00AE05D7" w:rsidRPr="00FC44C3" w:rsidSect="00B80E4F">
          <w:headerReference w:type="default" r:id="rId9"/>
          <w:type w:val="continuous"/>
          <w:pgSz w:w="11906" w:h="16838" w:code="9"/>
          <w:pgMar w:top="1418" w:right="1701" w:bottom="1418" w:left="1701" w:header="851" w:footer="992" w:gutter="0"/>
          <w:cols w:space="425"/>
          <w:docGrid w:type="lines" w:linePitch="311"/>
        </w:sectPr>
      </w:pPr>
      <w:r>
        <w:rPr>
          <w:rFonts w:cs="Arial" w:hint="eastAsia"/>
          <w:lang w:val="sv-SE"/>
        </w:rPr>
        <w:t xml:space="preserve">- </w:t>
      </w:r>
      <w:r w:rsidR="006C436D" w:rsidRPr="004C12B2">
        <w:rPr>
          <w:rFonts w:cs="Arial"/>
          <w:lang w:val="sv-SE"/>
        </w:rPr>
        <w:t>Impres</w:t>
      </w:r>
      <w:r w:rsidR="00434865" w:rsidRPr="004C12B2">
        <w:rPr>
          <w:rFonts w:cs="Arial"/>
          <w:lang w:val="sv-SE"/>
        </w:rPr>
        <w:t xml:space="preserve">sions and opinions </w:t>
      </w:r>
      <w:r w:rsidR="00434865" w:rsidRPr="004C12B2">
        <w:rPr>
          <w:rFonts w:cs="Arial" w:hint="eastAsia"/>
          <w:lang w:val="sv-SE"/>
        </w:rPr>
        <w:t>from</w:t>
      </w:r>
      <w:r w:rsidR="00AE05D7" w:rsidRPr="004C12B2">
        <w:rPr>
          <w:rFonts w:cs="Arial"/>
          <w:lang w:val="sv-SE"/>
        </w:rPr>
        <w:t xml:space="preserve"> </w:t>
      </w:r>
      <w:r w:rsidR="00CE0BFD">
        <w:rPr>
          <w:rFonts w:cs="Arial" w:hint="eastAsia"/>
          <w:lang w:val="sv-SE"/>
        </w:rPr>
        <w:t>a company</w:t>
      </w:r>
      <w:r w:rsidR="00AE05D7" w:rsidRPr="004C12B2">
        <w:rPr>
          <w:rFonts w:cs="Arial" w:hint="eastAsia"/>
          <w:lang w:val="sv-SE"/>
        </w:rPr>
        <w:t xml:space="preserve"> </w:t>
      </w:r>
      <w:r w:rsidR="006A6001" w:rsidRPr="004C12B2">
        <w:rPr>
          <w:rFonts w:cs="Arial"/>
          <w:lang w:val="sv-SE"/>
        </w:rPr>
        <w:t>（</w:t>
      </w:r>
      <w:r>
        <w:rPr>
          <w:rFonts w:hAnsi="ＭＳ Ｐゴシック" w:cs="Arial" w:hint="eastAsia"/>
          <w:sz w:val="18"/>
          <w:szCs w:val="18"/>
          <w:lang w:val="sv-SE"/>
        </w:rPr>
        <w:t>同行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者</w:t>
      </w:r>
      <w:r>
        <w:rPr>
          <w:rFonts w:hAnsi="ＭＳ Ｐゴシック" w:cs="Arial" w:hint="eastAsia"/>
          <w:sz w:val="18"/>
          <w:szCs w:val="18"/>
          <w:lang w:val="sv-SE"/>
        </w:rPr>
        <w:t>の方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から</w:t>
      </w:r>
      <w:r w:rsidR="00434865">
        <w:rPr>
          <w:rFonts w:hAnsi="ＭＳ Ｐゴシック" w:cs="Arial" w:hint="eastAsia"/>
          <w:sz w:val="18"/>
          <w:szCs w:val="18"/>
          <w:lang w:val="sv-SE"/>
        </w:rPr>
        <w:t>、</w:t>
      </w:r>
      <w:r>
        <w:rPr>
          <w:rFonts w:hAnsi="ＭＳ Ｐゴシック" w:cs="Arial"/>
          <w:sz w:val="18"/>
          <w:szCs w:val="18"/>
          <w:lang w:val="sv-SE"/>
        </w:rPr>
        <w:t>本事業に対する意見・感想等が</w:t>
      </w:r>
      <w:r>
        <w:rPr>
          <w:rFonts w:hAnsi="ＭＳ Ｐゴシック" w:cs="Arial" w:hint="eastAsia"/>
          <w:sz w:val="18"/>
          <w:szCs w:val="18"/>
          <w:lang w:val="sv-SE"/>
        </w:rPr>
        <w:t>あり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ましたら、お願いいたします。</w:t>
      </w:r>
      <w:r w:rsidR="006A6001">
        <w:rPr>
          <w:rFonts w:cs="Arial"/>
        </w:rPr>
        <w:t>）</w:t>
      </w:r>
    </w:p>
    <w:p w:rsidR="001714C6" w:rsidRPr="00FC44C3" w:rsidRDefault="001714C6" w:rsidP="00FC44C3">
      <w:pPr>
        <w:spacing w:line="320" w:lineRule="exact"/>
        <w:ind w:right="1200"/>
        <w:rPr>
          <w:rFonts w:cs="Arial"/>
          <w:b/>
          <w:lang w:val="sv-SE"/>
        </w:rPr>
      </w:pPr>
    </w:p>
    <w:sectPr w:rsidR="001714C6" w:rsidRPr="00FC44C3" w:rsidSect="00065129">
      <w:type w:val="continuous"/>
      <w:pgSz w:w="11906" w:h="16838" w:code="9"/>
      <w:pgMar w:top="1418" w:right="1701" w:bottom="680" w:left="1701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76" w:rsidRDefault="00F24E76">
      <w:r>
        <w:separator/>
      </w:r>
    </w:p>
  </w:endnote>
  <w:endnote w:type="continuationSeparator" w:id="0">
    <w:p w:rsidR="00F24E76" w:rsidRDefault="00F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76" w:rsidRDefault="00F24E76">
      <w:r>
        <w:separator/>
      </w:r>
    </w:p>
  </w:footnote>
  <w:footnote w:type="continuationSeparator" w:id="0">
    <w:p w:rsidR="00F24E76" w:rsidRDefault="00F2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76" w:rsidRDefault="00F24E76" w:rsidP="00CD3A91">
    <w:pPr>
      <w:pStyle w:val="a3"/>
      <w:wordWrap w:val="0"/>
      <w:jc w:val="right"/>
    </w:pPr>
    <w:r>
      <w:rPr>
        <w:rFonts w:hint="eastAsia"/>
      </w:rPr>
      <w:t>Must be typed</w:t>
    </w:r>
  </w:p>
  <w:p w:rsidR="00F24E76" w:rsidRPr="003B72FA" w:rsidRDefault="00F24E76" w:rsidP="00CD3A91">
    <w:pPr>
      <w:pStyle w:val="a3"/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170327"/>
    <w:multiLevelType w:val="hybridMultilevel"/>
    <w:tmpl w:val="FA484C5A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>
    <w:nsid w:val="0C1E1BF0"/>
    <w:multiLevelType w:val="hybridMultilevel"/>
    <w:tmpl w:val="A3A44C56"/>
    <w:lvl w:ilvl="0" w:tplc="89A03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897669"/>
    <w:multiLevelType w:val="hybridMultilevel"/>
    <w:tmpl w:val="9F6ED2EE"/>
    <w:lvl w:ilvl="0" w:tplc="79D0B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372F4CF5"/>
    <w:multiLevelType w:val="hybridMultilevel"/>
    <w:tmpl w:val="09A41B80"/>
    <w:lvl w:ilvl="0" w:tplc="C12A0F5E">
      <w:numFmt w:val="bullet"/>
      <w:lvlText w:val="-"/>
      <w:lvlJc w:val="left"/>
      <w:pPr>
        <w:ind w:left="359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14">
    <w:nsid w:val="39220812"/>
    <w:multiLevelType w:val="hybridMultilevel"/>
    <w:tmpl w:val="E7986D6C"/>
    <w:lvl w:ilvl="0" w:tplc="F030DFD0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4D6D1E9F"/>
    <w:multiLevelType w:val="hybridMultilevel"/>
    <w:tmpl w:val="4102567A"/>
    <w:lvl w:ilvl="0" w:tplc="AD36A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>
    <w:nsid w:val="5BE65FEC"/>
    <w:multiLevelType w:val="hybridMultilevel"/>
    <w:tmpl w:val="22DA6B7E"/>
    <w:lvl w:ilvl="0" w:tplc="C14873A0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FD36F9B"/>
    <w:multiLevelType w:val="hybridMultilevel"/>
    <w:tmpl w:val="DA707CB4"/>
    <w:lvl w:ilvl="0" w:tplc="DF100F78">
      <w:numFmt w:val="bullet"/>
      <w:lvlText w:val="-"/>
      <w:lvlJc w:val="left"/>
      <w:pPr>
        <w:ind w:left="464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25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>
    <w:nsid w:val="6D675B00"/>
    <w:multiLevelType w:val="hybridMultilevel"/>
    <w:tmpl w:val="D1FE872A"/>
    <w:lvl w:ilvl="0" w:tplc="824ABD76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8"/>
  </w:num>
  <w:num w:numId="5">
    <w:abstractNumId w:val="31"/>
  </w:num>
  <w:num w:numId="6">
    <w:abstractNumId w:val="30"/>
  </w:num>
  <w:num w:numId="7">
    <w:abstractNumId w:val="7"/>
  </w:num>
  <w:num w:numId="8">
    <w:abstractNumId w:val="26"/>
  </w:num>
  <w:num w:numId="9">
    <w:abstractNumId w:val="9"/>
  </w:num>
  <w:num w:numId="10">
    <w:abstractNumId w:val="15"/>
  </w:num>
  <w:num w:numId="11">
    <w:abstractNumId w:val="10"/>
  </w:num>
  <w:num w:numId="12">
    <w:abstractNumId w:val="0"/>
  </w:num>
  <w:num w:numId="13">
    <w:abstractNumId w:val="4"/>
  </w:num>
  <w:num w:numId="14">
    <w:abstractNumId w:val="25"/>
  </w:num>
  <w:num w:numId="15">
    <w:abstractNumId w:val="11"/>
  </w:num>
  <w:num w:numId="16">
    <w:abstractNumId w:val="1"/>
  </w:num>
  <w:num w:numId="17">
    <w:abstractNumId w:val="20"/>
  </w:num>
  <w:num w:numId="18">
    <w:abstractNumId w:val="6"/>
  </w:num>
  <w:num w:numId="19">
    <w:abstractNumId w:val="12"/>
  </w:num>
  <w:num w:numId="20">
    <w:abstractNumId w:val="21"/>
  </w:num>
  <w:num w:numId="21">
    <w:abstractNumId w:val="22"/>
  </w:num>
  <w:num w:numId="22">
    <w:abstractNumId w:val="18"/>
  </w:num>
  <w:num w:numId="23">
    <w:abstractNumId w:val="29"/>
  </w:num>
  <w:num w:numId="24">
    <w:abstractNumId w:val="16"/>
  </w:num>
  <w:num w:numId="25">
    <w:abstractNumId w:val="19"/>
  </w:num>
  <w:num w:numId="26">
    <w:abstractNumId w:val="5"/>
  </w:num>
  <w:num w:numId="27">
    <w:abstractNumId w:val="3"/>
  </w:num>
  <w:num w:numId="28">
    <w:abstractNumId w:val="23"/>
  </w:num>
  <w:num w:numId="29">
    <w:abstractNumId w:val="28"/>
  </w:num>
  <w:num w:numId="30">
    <w:abstractNumId w:val="13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000540"/>
    <w:rsid w:val="00022E9D"/>
    <w:rsid w:val="000343EB"/>
    <w:rsid w:val="000344B6"/>
    <w:rsid w:val="00065129"/>
    <w:rsid w:val="00084093"/>
    <w:rsid w:val="000A7054"/>
    <w:rsid w:val="000B0182"/>
    <w:rsid w:val="000B1423"/>
    <w:rsid w:val="000B1FB8"/>
    <w:rsid w:val="000B29FE"/>
    <w:rsid w:val="000B7080"/>
    <w:rsid w:val="000C1FC0"/>
    <w:rsid w:val="000E4096"/>
    <w:rsid w:val="000E69F6"/>
    <w:rsid w:val="00102E98"/>
    <w:rsid w:val="00104F13"/>
    <w:rsid w:val="0011015C"/>
    <w:rsid w:val="00112A80"/>
    <w:rsid w:val="001236AB"/>
    <w:rsid w:val="00124FFB"/>
    <w:rsid w:val="00125602"/>
    <w:rsid w:val="00154CAA"/>
    <w:rsid w:val="001714C6"/>
    <w:rsid w:val="001732F9"/>
    <w:rsid w:val="001769A0"/>
    <w:rsid w:val="001A14F2"/>
    <w:rsid w:val="001C6FC4"/>
    <w:rsid w:val="001F26C5"/>
    <w:rsid w:val="001F33D5"/>
    <w:rsid w:val="001F33FB"/>
    <w:rsid w:val="00206C24"/>
    <w:rsid w:val="00230AC8"/>
    <w:rsid w:val="00266943"/>
    <w:rsid w:val="002679CB"/>
    <w:rsid w:val="0027146B"/>
    <w:rsid w:val="002768EB"/>
    <w:rsid w:val="00281E7D"/>
    <w:rsid w:val="00285C1A"/>
    <w:rsid w:val="00293CC9"/>
    <w:rsid w:val="002A1D54"/>
    <w:rsid w:val="002B008C"/>
    <w:rsid w:val="002B50CF"/>
    <w:rsid w:val="002C5B88"/>
    <w:rsid w:val="002D3F2D"/>
    <w:rsid w:val="002E2583"/>
    <w:rsid w:val="002F09D8"/>
    <w:rsid w:val="002F60C1"/>
    <w:rsid w:val="002F6CBE"/>
    <w:rsid w:val="00313127"/>
    <w:rsid w:val="00313D34"/>
    <w:rsid w:val="003221D3"/>
    <w:rsid w:val="00342C7E"/>
    <w:rsid w:val="00354A04"/>
    <w:rsid w:val="00355EA1"/>
    <w:rsid w:val="0037005F"/>
    <w:rsid w:val="00375260"/>
    <w:rsid w:val="003756C7"/>
    <w:rsid w:val="003927AD"/>
    <w:rsid w:val="00393DF0"/>
    <w:rsid w:val="003B006C"/>
    <w:rsid w:val="003B1ECE"/>
    <w:rsid w:val="003D280B"/>
    <w:rsid w:val="003D67F8"/>
    <w:rsid w:val="003E7C84"/>
    <w:rsid w:val="003F4BE6"/>
    <w:rsid w:val="0040334A"/>
    <w:rsid w:val="00414F71"/>
    <w:rsid w:val="00417A08"/>
    <w:rsid w:val="00420759"/>
    <w:rsid w:val="00434865"/>
    <w:rsid w:val="00441972"/>
    <w:rsid w:val="00447D14"/>
    <w:rsid w:val="00455069"/>
    <w:rsid w:val="004615C9"/>
    <w:rsid w:val="0046725A"/>
    <w:rsid w:val="004A6436"/>
    <w:rsid w:val="004B2C4B"/>
    <w:rsid w:val="004B4D49"/>
    <w:rsid w:val="004C12B2"/>
    <w:rsid w:val="004C6B37"/>
    <w:rsid w:val="004D7B79"/>
    <w:rsid w:val="0052487E"/>
    <w:rsid w:val="005419C7"/>
    <w:rsid w:val="00574E00"/>
    <w:rsid w:val="00577B73"/>
    <w:rsid w:val="0058078A"/>
    <w:rsid w:val="005A1806"/>
    <w:rsid w:val="005A31AA"/>
    <w:rsid w:val="005B5C50"/>
    <w:rsid w:val="005C1254"/>
    <w:rsid w:val="005C3DDD"/>
    <w:rsid w:val="005D2FDB"/>
    <w:rsid w:val="005E1840"/>
    <w:rsid w:val="005F2E5E"/>
    <w:rsid w:val="005F72E3"/>
    <w:rsid w:val="00616E36"/>
    <w:rsid w:val="006274E2"/>
    <w:rsid w:val="00634468"/>
    <w:rsid w:val="00643C62"/>
    <w:rsid w:val="00646543"/>
    <w:rsid w:val="00657751"/>
    <w:rsid w:val="006666DC"/>
    <w:rsid w:val="006A03DB"/>
    <w:rsid w:val="006A53F1"/>
    <w:rsid w:val="006A6001"/>
    <w:rsid w:val="006B66B6"/>
    <w:rsid w:val="006C1020"/>
    <w:rsid w:val="006C436D"/>
    <w:rsid w:val="006C4C38"/>
    <w:rsid w:val="006C506C"/>
    <w:rsid w:val="006D4297"/>
    <w:rsid w:val="006D45B1"/>
    <w:rsid w:val="006D62CD"/>
    <w:rsid w:val="00706185"/>
    <w:rsid w:val="00710BEF"/>
    <w:rsid w:val="00714D9B"/>
    <w:rsid w:val="00734870"/>
    <w:rsid w:val="007456E3"/>
    <w:rsid w:val="00764593"/>
    <w:rsid w:val="007668CC"/>
    <w:rsid w:val="0078357E"/>
    <w:rsid w:val="00787B58"/>
    <w:rsid w:val="007C0C84"/>
    <w:rsid w:val="007C1278"/>
    <w:rsid w:val="007C2BFE"/>
    <w:rsid w:val="007D29BF"/>
    <w:rsid w:val="007D3356"/>
    <w:rsid w:val="00802C50"/>
    <w:rsid w:val="00812A0B"/>
    <w:rsid w:val="0082465D"/>
    <w:rsid w:val="00832B44"/>
    <w:rsid w:val="00835998"/>
    <w:rsid w:val="00844FA5"/>
    <w:rsid w:val="0084519A"/>
    <w:rsid w:val="0087390F"/>
    <w:rsid w:val="008824A9"/>
    <w:rsid w:val="00893C1A"/>
    <w:rsid w:val="008942A6"/>
    <w:rsid w:val="008B566B"/>
    <w:rsid w:val="008D0205"/>
    <w:rsid w:val="008D0D76"/>
    <w:rsid w:val="008D480B"/>
    <w:rsid w:val="008E23C1"/>
    <w:rsid w:val="008F48C9"/>
    <w:rsid w:val="009105E4"/>
    <w:rsid w:val="00922C23"/>
    <w:rsid w:val="00933414"/>
    <w:rsid w:val="009451EB"/>
    <w:rsid w:val="009727B5"/>
    <w:rsid w:val="00985B16"/>
    <w:rsid w:val="009862AB"/>
    <w:rsid w:val="009A3BAB"/>
    <w:rsid w:val="009A666E"/>
    <w:rsid w:val="009C1A35"/>
    <w:rsid w:val="009D39E4"/>
    <w:rsid w:val="009E4A19"/>
    <w:rsid w:val="009F11F0"/>
    <w:rsid w:val="009F2CFF"/>
    <w:rsid w:val="00A26CA0"/>
    <w:rsid w:val="00A35015"/>
    <w:rsid w:val="00A43C85"/>
    <w:rsid w:val="00A45789"/>
    <w:rsid w:val="00A725D1"/>
    <w:rsid w:val="00A75CAA"/>
    <w:rsid w:val="00A84F3B"/>
    <w:rsid w:val="00A9331F"/>
    <w:rsid w:val="00AA3C64"/>
    <w:rsid w:val="00AA540A"/>
    <w:rsid w:val="00AA5615"/>
    <w:rsid w:val="00AE05D7"/>
    <w:rsid w:val="00B142F4"/>
    <w:rsid w:val="00B14EE2"/>
    <w:rsid w:val="00B24E90"/>
    <w:rsid w:val="00B37BCC"/>
    <w:rsid w:val="00B40B73"/>
    <w:rsid w:val="00B42E08"/>
    <w:rsid w:val="00B43F04"/>
    <w:rsid w:val="00B52497"/>
    <w:rsid w:val="00B52A51"/>
    <w:rsid w:val="00B5775F"/>
    <w:rsid w:val="00B777D6"/>
    <w:rsid w:val="00B80E4F"/>
    <w:rsid w:val="00BB42EB"/>
    <w:rsid w:val="00BC495A"/>
    <w:rsid w:val="00BE14B9"/>
    <w:rsid w:val="00C11DA8"/>
    <w:rsid w:val="00C137E7"/>
    <w:rsid w:val="00C158E3"/>
    <w:rsid w:val="00C161E4"/>
    <w:rsid w:val="00C30A9A"/>
    <w:rsid w:val="00C31E1D"/>
    <w:rsid w:val="00C3681B"/>
    <w:rsid w:val="00C42874"/>
    <w:rsid w:val="00C62DBD"/>
    <w:rsid w:val="00C71602"/>
    <w:rsid w:val="00C760FA"/>
    <w:rsid w:val="00C903D9"/>
    <w:rsid w:val="00CB42FF"/>
    <w:rsid w:val="00CB4B63"/>
    <w:rsid w:val="00CC120F"/>
    <w:rsid w:val="00CD3A91"/>
    <w:rsid w:val="00CE0BFD"/>
    <w:rsid w:val="00CF4700"/>
    <w:rsid w:val="00D322EB"/>
    <w:rsid w:val="00D52221"/>
    <w:rsid w:val="00D54443"/>
    <w:rsid w:val="00D55FE7"/>
    <w:rsid w:val="00D60D3D"/>
    <w:rsid w:val="00D70D9E"/>
    <w:rsid w:val="00D80907"/>
    <w:rsid w:val="00D87BC4"/>
    <w:rsid w:val="00DB26EB"/>
    <w:rsid w:val="00DC257B"/>
    <w:rsid w:val="00DD11FC"/>
    <w:rsid w:val="00DD56DC"/>
    <w:rsid w:val="00DD714A"/>
    <w:rsid w:val="00DF4F12"/>
    <w:rsid w:val="00DF5671"/>
    <w:rsid w:val="00DF7505"/>
    <w:rsid w:val="00E02DD5"/>
    <w:rsid w:val="00E16991"/>
    <w:rsid w:val="00E22574"/>
    <w:rsid w:val="00E23C06"/>
    <w:rsid w:val="00E278F1"/>
    <w:rsid w:val="00E31958"/>
    <w:rsid w:val="00E356EE"/>
    <w:rsid w:val="00E50136"/>
    <w:rsid w:val="00E74082"/>
    <w:rsid w:val="00E76B91"/>
    <w:rsid w:val="00E8378C"/>
    <w:rsid w:val="00E90FFF"/>
    <w:rsid w:val="00E9570E"/>
    <w:rsid w:val="00E95A97"/>
    <w:rsid w:val="00EC666E"/>
    <w:rsid w:val="00EC6D7C"/>
    <w:rsid w:val="00ED3C02"/>
    <w:rsid w:val="00EE21E0"/>
    <w:rsid w:val="00F0244B"/>
    <w:rsid w:val="00F134C5"/>
    <w:rsid w:val="00F24E76"/>
    <w:rsid w:val="00F27DDC"/>
    <w:rsid w:val="00F63E28"/>
    <w:rsid w:val="00F650E5"/>
    <w:rsid w:val="00F74E4D"/>
    <w:rsid w:val="00F80C1F"/>
    <w:rsid w:val="00F8137A"/>
    <w:rsid w:val="00F87CF2"/>
    <w:rsid w:val="00FA1327"/>
    <w:rsid w:val="00FA458C"/>
    <w:rsid w:val="00FB211A"/>
    <w:rsid w:val="00FB69D7"/>
    <w:rsid w:val="00FC44C3"/>
    <w:rsid w:val="00FC7C46"/>
    <w:rsid w:val="00FD74A6"/>
    <w:rsid w:val="00FE4B7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  <w:style w:type="paragraph" w:styleId="af">
    <w:name w:val="List Paragraph"/>
    <w:basedOn w:val="a"/>
    <w:uiPriority w:val="34"/>
    <w:qFormat/>
    <w:rsid w:val="00577B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  <w:style w:type="paragraph" w:styleId="af">
    <w:name w:val="List Paragraph"/>
    <w:basedOn w:val="a"/>
    <w:uiPriority w:val="34"/>
    <w:qFormat/>
    <w:rsid w:val="00577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C806-6091-4B2A-83AA-90EC60A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205BAFE5.dotm</Template>
  <TotalTime>1</TotalTime>
  <Pages>1</Pages>
  <Words>301</Words>
  <Characters>812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独立行政法人日本学術振興会サイエンス・ダイアログ事業実施に係る</vt:lpstr>
      <vt:lpstr>独立行政法人日本学術振興会サイエンス・ダイアログ事業実施に係る</vt:lpstr>
    </vt:vector>
  </TitlesOfParts>
  <Company>独立行政法人日本学術振興会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独立行政法人日本学術振興会サイエンス・ダイアログ事業実施に係る</dc:title>
  <dc:creator>独立行政法人日本学術振興会</dc:creator>
  <cp:lastModifiedBy>独立行政法人　日本学術振興会</cp:lastModifiedBy>
  <cp:revision>3</cp:revision>
  <cp:lastPrinted>2016-11-25T04:59:00Z</cp:lastPrinted>
  <dcterms:created xsi:type="dcterms:W3CDTF">2016-11-25T04:39:00Z</dcterms:created>
  <dcterms:modified xsi:type="dcterms:W3CDTF">2016-11-25T04:59:00Z</dcterms:modified>
</cp:coreProperties>
</file>